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B1D58" w:rsidRPr="0097181C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B1D58" w:rsidRPr="0097181C" w:rsidRDefault="00EB1D58">
            <w:pPr>
              <w:pStyle w:val="Heading2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FD0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FW</w:t>
            </w:r>
            <w:r w:rsidR="00342CDB">
              <w:rPr>
                <w:rFonts w:ascii="Times New Roman" w:hAnsi="Times New Roman"/>
                <w:sz w:val="20"/>
              </w:rPr>
              <w:t xml:space="preserve">  </w:t>
            </w:r>
            <w:r w:rsidR="00342CDB">
              <w:rPr>
                <w:rFonts w:ascii="Times New Roman" w:hAnsi="Times New Roman"/>
                <w:color w:val="A6A6A6" w:themeColor="background1" w:themeShade="A6"/>
                <w:sz w:val="20"/>
              </w:rPr>
              <w:t>ENG 100, 100A, 190, ESL 1</w:t>
            </w:r>
            <w:r w:rsidR="00791A96">
              <w:rPr>
                <w:rFonts w:ascii="Times New Roman" w:hAnsi="Times New Roman"/>
                <w:color w:val="A6A6A6" w:themeColor="background1" w:themeShade="A6"/>
                <w:sz w:val="20"/>
              </w:rPr>
              <w:t>0</w:t>
            </w:r>
            <w:r w:rsidR="00342CDB">
              <w:rPr>
                <w:rFonts w:ascii="Times New Roman" w:hAnsi="Times New Roman"/>
                <w:color w:val="A6A6A6" w:themeColor="background1" w:themeShade="A6"/>
                <w:sz w:val="20"/>
              </w:rPr>
              <w:t>0</w:t>
            </w:r>
            <w:r w:rsidR="00FD0E22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D80400" w:rsidP="00B97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267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5191D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5191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7181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97181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97181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7181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B1D58" w:rsidRPr="0097181C" w:rsidTr="00935B9F">
        <w:trPr>
          <w:trHeight w:val="245"/>
        </w:trPr>
        <w:tc>
          <w:tcPr>
            <w:tcW w:w="5238" w:type="dxa"/>
          </w:tcPr>
          <w:p w:rsidR="00EB1D58" w:rsidRPr="0097181C" w:rsidRDefault="00EB1D58" w:rsidP="00233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C32AF4" w:rsidRPr="0097181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7181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97181C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97181C">
              <w:rPr>
                <w:rFonts w:ascii="Times New Roman" w:hAnsi="Times New Roman"/>
                <w:sz w:val="20"/>
              </w:rPr>
              <w:t xml:space="preserve"> or higher </w:t>
            </w:r>
            <w:r w:rsidRPr="0097181C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F5509A" w:rsidRDefault="00F5509A">
      <w:pPr>
        <w:rPr>
          <w:rFonts w:ascii="Times New Roman" w:hAnsi="Times New Roman"/>
        </w:rPr>
      </w:pPr>
      <w:r w:rsidRPr="009718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D7CCA" wp14:editId="4D791D49">
                <wp:simplePos x="0" y="0"/>
                <wp:positionH relativeFrom="column">
                  <wp:posOffset>-69850</wp:posOffset>
                </wp:positionH>
                <wp:positionV relativeFrom="paragraph">
                  <wp:posOffset>236855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58" w:rsidRDefault="00EB1D58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EB1D58" w:rsidRPr="00397845" w:rsidRDefault="00EB1D58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8.65pt;width:547.2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4bfjv4AAAAAoBAAAPAAAAZHJzL2Rvd25yZXYu&#10;eG1sTI/BTsMwEETvlfgHa5G4VK0TUrVpiFMhJBDcaIvo1Y23SYS9Drabhr/HPcFxtaM3b8rNaDQb&#10;0PnOkoB0ngBDqq3qqBHwsX+e5cB8kKSktoQCftDDprqZlLJQ9kJbHHahYRFCvpAC2hD6gnNft2ik&#10;n9seKf5O1hkZ4ukarpy8RLjR/D5JltzIjmJDK3t8arH+2p2NgHzxOhz8W/b+WS9Peh2mq+Hl2wlx&#10;dzs+PgALOIa/MFz1ozpU0eloz6Q80wJmaRq3BAHZKgN2DSR5tgB2jPg0B16V/P+E6hc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C4bfjv4AAAAAoBAAAPAAAAAAAAAAAAAAAAAIMEAABk&#10;cnMvZG93bnJldi54bWxQSwUGAAAAAAQABADzAAAAkAUAAAAA&#10;">
                <v:textbox>
                  <w:txbxContent>
                    <w:p w:rsidR="00EB1D58" w:rsidRDefault="00EB1D58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EB1D58" w:rsidRPr="00397845" w:rsidRDefault="00EB1D58" w:rsidP="00397845"/>
                  </w:txbxContent>
                </v:textbox>
              </v:shape>
            </w:pict>
          </mc:Fallback>
        </mc:AlternateContent>
      </w:r>
    </w:p>
    <w:p w:rsidR="00EB1D58" w:rsidRPr="0097181C" w:rsidRDefault="00CD53BE">
      <w:pPr>
        <w:rPr>
          <w:rFonts w:ascii="Times New Roman" w:hAnsi="Times New Roman"/>
        </w:rPr>
      </w:pPr>
      <w:r w:rsidRPr="009718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0B97" wp14:editId="58E47B57">
                <wp:simplePos x="0" y="0"/>
                <wp:positionH relativeFrom="column">
                  <wp:posOffset>-66675</wp:posOffset>
                </wp:positionH>
                <wp:positionV relativeFrom="paragraph">
                  <wp:posOffset>206375</wp:posOffset>
                </wp:positionV>
                <wp:extent cx="6949440" cy="447675"/>
                <wp:effectExtent l="0" t="0" r="2286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58" w:rsidRPr="0097181C" w:rsidRDefault="00EB1D58" w:rsidP="002A22A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7181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Meet regularly with your major advisor.</w:t>
                            </w:r>
                          </w:p>
                          <w:p w:rsidR="00EB1D58" w:rsidRPr="0097181C" w:rsidRDefault="00EB1D58" w:rsidP="002A22A2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25pt;margin-top:16.25pt;width:547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">
                <v:textbox>
                  <w:txbxContent>
                    <w:p w:rsidR="00EB1D58" w:rsidRPr="0097181C" w:rsidRDefault="00EB1D58" w:rsidP="002A22A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7181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Meet regularly with your major advisor.</w:t>
                      </w:r>
                    </w:p>
                    <w:p w:rsidR="00EB1D58" w:rsidRPr="0097181C" w:rsidRDefault="00EB1D58" w:rsidP="002A22A2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D58" w:rsidRPr="0097181C" w:rsidRDefault="00EB1D58">
      <w:pPr>
        <w:rPr>
          <w:rFonts w:ascii="Times New Roman" w:hAnsi="Times New Roman"/>
        </w:rPr>
      </w:pP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FE354B" w:rsidRPr="002D67B2" w:rsidTr="009918B4">
        <w:tc>
          <w:tcPr>
            <w:tcW w:w="5212" w:type="dxa"/>
            <w:shd w:val="clear" w:color="auto" w:fill="000000"/>
          </w:tcPr>
          <w:p w:rsidR="00FE354B" w:rsidRPr="002D67B2" w:rsidRDefault="00FE354B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01274F" w:rsidRPr="002D67B2" w:rsidTr="00484FC8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1B23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credits</w:t>
            </w:r>
          </w:p>
        </w:tc>
      </w:tr>
      <w:tr w:rsidR="0001274F" w:rsidRPr="002D67B2" w:rsidTr="001146D8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1B23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 exit GPA: 2.5 in the major equivalent</w:t>
            </w:r>
          </w:p>
        </w:tc>
      </w:tr>
      <w:tr w:rsidR="0001274F" w:rsidRPr="002D67B2" w:rsidTr="001146D8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1B23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 C grade (not C-) in courses</w:t>
            </w:r>
          </w:p>
        </w:tc>
      </w:tr>
      <w:tr w:rsidR="0001274F" w:rsidRPr="002D67B2" w:rsidTr="001146D8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1B23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Senior capstone project</w:t>
            </w:r>
          </w:p>
        </w:tc>
      </w:tr>
      <w:tr w:rsidR="0001274F" w:rsidRPr="002D67B2" w:rsidTr="001146D8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1B23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Mandatory advising</w:t>
            </w:r>
          </w:p>
        </w:tc>
      </w:tr>
      <w:tr w:rsidR="0001274F" w:rsidRPr="002D67B2" w:rsidTr="009918B4">
        <w:tc>
          <w:tcPr>
            <w:tcW w:w="5212" w:type="dxa"/>
          </w:tcPr>
          <w:p w:rsidR="0001274F" w:rsidRPr="002D67B2" w:rsidRDefault="0001274F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74F" w:rsidRPr="00685E24" w:rsidTr="009918B4">
        <w:tc>
          <w:tcPr>
            <w:tcW w:w="5212" w:type="dxa"/>
            <w:shd w:val="clear" w:color="auto" w:fill="000000" w:themeFill="text1"/>
          </w:tcPr>
          <w:p w:rsidR="0001274F" w:rsidRPr="00685E24" w:rsidRDefault="0001274F" w:rsidP="009918B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685E24">
              <w:rPr>
                <w:rFonts w:ascii="Times New Roman" w:hAnsi="Times New Roman"/>
                <w:b/>
                <w:color w:val="FFFFFF" w:themeColor="background1"/>
                <w:sz w:val="20"/>
              </w:rPr>
              <w:t>College Requirements</w:t>
            </w:r>
          </w:p>
        </w:tc>
      </w:tr>
      <w:tr w:rsidR="0001274F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74F" w:rsidRPr="002D67B2" w:rsidTr="009918B4">
        <w:tc>
          <w:tcPr>
            <w:tcW w:w="521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1274F" w:rsidRPr="002D67B2" w:rsidRDefault="0001274F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01274F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FE35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01274F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FE35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01274F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FE35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01274F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1274F" w:rsidRPr="002D67B2" w:rsidRDefault="0001274F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B1D58" w:rsidRPr="0097181C" w:rsidRDefault="00EB1D58">
      <w:pPr>
        <w:rPr>
          <w:rFonts w:ascii="Times New Roman" w:hAnsi="Times New Roman"/>
        </w:rPr>
        <w:sectPr w:rsidR="00EB1D58" w:rsidRPr="0097181C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EB1D58" w:rsidRPr="0097181C" w:rsidTr="00A66F0F">
        <w:tc>
          <w:tcPr>
            <w:tcW w:w="10944" w:type="dxa"/>
            <w:shd w:val="clear" w:color="auto" w:fill="000000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lastRenderedPageBreak/>
              <w:t>Major Requirements for BA in Interdisciplinary Studies</w:t>
            </w:r>
            <w:r w:rsidR="0001274F">
              <w:rPr>
                <w:rFonts w:ascii="Times New Roman" w:hAnsi="Times New Roman"/>
                <w:b/>
              </w:rPr>
              <w:t>: Sustainability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01274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 xml:space="preserve">Admission: </w:t>
            </w:r>
            <w:r w:rsidR="0001274F">
              <w:rPr>
                <w:rFonts w:ascii="Times New Roman" w:hAnsi="Times New Roman"/>
              </w:rPr>
              <w:t>Open</w:t>
            </w:r>
            <w:r w:rsidRPr="0097181C">
              <w:rPr>
                <w:rFonts w:ascii="Times New Roman" w:hAnsi="Times New Roman"/>
              </w:rPr>
              <w:t xml:space="preserve">. 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01274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 xml:space="preserve">Application: </w:t>
            </w:r>
            <w:r w:rsidR="0001274F">
              <w:rPr>
                <w:rFonts w:ascii="Times New Roman" w:hAnsi="Times New Roman"/>
              </w:rPr>
              <w:t>Not applicable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Min. major credits: 36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58" w:rsidRPr="0097181C" w:rsidTr="00A66F0F">
        <w:tc>
          <w:tcPr>
            <w:tcW w:w="10944" w:type="dxa"/>
            <w:shd w:val="clear" w:color="auto" w:fill="A6A6A6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t>Requirements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D9D9D9"/>
          </w:tcPr>
          <w:p w:rsidR="00EB1D58" w:rsidRPr="0097181C" w:rsidRDefault="0001274F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Introductory Foundation Courses (6 credits)</w:t>
            </w:r>
          </w:p>
        </w:tc>
      </w:tr>
      <w:tr w:rsidR="004311E6" w:rsidRPr="0097181C" w:rsidTr="00A66F0F">
        <w:tc>
          <w:tcPr>
            <w:tcW w:w="10944" w:type="dxa"/>
          </w:tcPr>
          <w:p w:rsidR="004311E6" w:rsidRPr="0097181C" w:rsidRDefault="00565D99" w:rsidP="00565D99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565D99">
              <w:rPr>
                <w:rFonts w:ascii="Times New Roman" w:hAnsi="Times New Roman"/>
                <w:b/>
              </w:rPr>
              <w:t>Economics/Statistics:</w:t>
            </w:r>
            <w:r w:rsidRPr="00B16D3C">
              <w:rPr>
                <w:rFonts w:ascii="Times New Roman" w:hAnsi="Times New Roman"/>
              </w:rPr>
              <w:t xml:space="preserve"> 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ECON 130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ECON 321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DS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NREM 310, or SOCS 225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4311E6" w:rsidRPr="0097181C" w:rsidTr="00A66F0F">
        <w:tc>
          <w:tcPr>
            <w:tcW w:w="10944" w:type="dxa"/>
          </w:tcPr>
          <w:p w:rsidR="004311E6" w:rsidRPr="00565D99" w:rsidRDefault="00565D99" w:rsidP="003C4B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565D99">
              <w:rPr>
                <w:rFonts w:ascii="Times New Roman" w:hAnsi="Times New Roman"/>
                <w:b/>
              </w:rPr>
              <w:t>Biology or Chemistry:</w:t>
            </w:r>
            <w:r w:rsidRPr="00B16D3C">
              <w:rPr>
                <w:rFonts w:ascii="Times New Roman" w:hAnsi="Times New Roman"/>
              </w:rPr>
              <w:t xml:space="preserve"> 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101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DB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BIOL 171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DB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3C4B07">
              <w:rPr>
                <w:rFonts w:ascii="Times New Roman" w:hAnsi="Times New Roman"/>
              </w:rPr>
              <w:t>SUST 120/CHEM 110*</w:t>
            </w:r>
            <w:r w:rsidR="003C4B07">
              <w:rPr>
                <w:rFonts w:ascii="Times New Roman" w:hAnsi="Times New Roman"/>
                <w:vertAlign w:val="superscript"/>
              </w:rPr>
              <w:t xml:space="preserve"> DP</w:t>
            </w:r>
            <w:r>
              <w:rPr>
                <w:rFonts w:ascii="Times New Roman" w:hAnsi="Times New Roman"/>
              </w:rPr>
              <w:t xml:space="preserve">, or </w:t>
            </w:r>
            <w:r w:rsidR="003C4B07">
              <w:rPr>
                <w:rFonts w:ascii="Times New Roman" w:hAnsi="Times New Roman"/>
              </w:rPr>
              <w:t>CHEM 161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r w:rsidR="003C4B07">
              <w:rPr>
                <w:rFonts w:ascii="Times New Roman" w:hAnsi="Times New Roman"/>
                <w:vertAlign w:val="superscript"/>
              </w:rPr>
              <w:t>P</w:t>
            </w:r>
          </w:p>
        </w:tc>
      </w:tr>
      <w:tr w:rsidR="004311E6" w:rsidRPr="0097181C" w:rsidTr="008219BC">
        <w:tc>
          <w:tcPr>
            <w:tcW w:w="10944" w:type="dxa"/>
            <w:shd w:val="clear" w:color="auto" w:fill="D9D9D9" w:themeFill="background1" w:themeFillShade="D9"/>
          </w:tcPr>
          <w:p w:rsidR="004311E6" w:rsidRPr="00565D99" w:rsidRDefault="00565D99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5D99">
              <w:rPr>
                <w:rFonts w:ascii="Times New Roman" w:hAnsi="Times New Roman"/>
                <w:b/>
              </w:rPr>
              <w:t>Major Foundation Course Requirements (6 credits)</w:t>
            </w:r>
          </w:p>
        </w:tc>
      </w:tr>
      <w:tr w:rsidR="004311E6" w:rsidRPr="0097181C" w:rsidTr="00A66F0F">
        <w:tc>
          <w:tcPr>
            <w:tcW w:w="10944" w:type="dxa"/>
          </w:tcPr>
          <w:p w:rsidR="004311E6" w:rsidRPr="0097181C" w:rsidRDefault="00565D99" w:rsidP="008219BC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</w:t>
            </w:r>
            <w:r w:rsidR="00355026">
              <w:rPr>
                <w:rFonts w:ascii="Times New Roman" w:hAnsi="Times New Roman"/>
              </w:rPr>
              <w:t>SUST</w:t>
            </w:r>
            <w:r w:rsidR="008219BC">
              <w:rPr>
                <w:rFonts w:ascii="Times New Roman" w:hAnsi="Times New Roman"/>
              </w:rPr>
              <w:t>/SOCS</w:t>
            </w:r>
            <w:r w:rsidR="00355026">
              <w:rPr>
                <w:rFonts w:ascii="Times New Roman" w:hAnsi="Times New Roman"/>
              </w:rPr>
              <w:t>/TAHR 250</w:t>
            </w:r>
            <w:r w:rsidR="008219BC" w:rsidRPr="00B16D3C">
              <w:rPr>
                <w:rFonts w:ascii="Times New Roman" w:hAnsi="Times New Roman"/>
              </w:rPr>
              <w:t>*</w:t>
            </w:r>
            <w:r w:rsidR="008219BC">
              <w:rPr>
                <w:rFonts w:ascii="Times New Roman" w:hAnsi="Times New Roman"/>
                <w:vertAlign w:val="superscript"/>
              </w:rPr>
              <w:t>DS</w:t>
            </w:r>
            <w:r w:rsidR="008219BC">
              <w:rPr>
                <w:rFonts w:ascii="Times New Roman" w:hAnsi="Times New Roman"/>
              </w:rPr>
              <w:t xml:space="preserve"> or SUST 217/HWST 207</w:t>
            </w:r>
          </w:p>
        </w:tc>
      </w:tr>
      <w:tr w:rsidR="004311E6" w:rsidRPr="0097181C" w:rsidTr="00A66F0F">
        <w:tc>
          <w:tcPr>
            <w:tcW w:w="10944" w:type="dxa"/>
          </w:tcPr>
          <w:p w:rsidR="004311E6" w:rsidRPr="0097181C" w:rsidRDefault="00565D99" w:rsidP="00355026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</w:t>
            </w:r>
            <w:r w:rsidR="008219BC">
              <w:rPr>
                <w:rFonts w:ascii="Times New Roman" w:hAnsi="Times New Roman"/>
              </w:rPr>
              <w:t>SUST</w:t>
            </w:r>
            <w:r w:rsidR="00355026">
              <w:rPr>
                <w:rFonts w:ascii="Times New Roman" w:hAnsi="Times New Roman"/>
              </w:rPr>
              <w:t>/NREM/TPSS</w:t>
            </w:r>
            <w:r w:rsidR="008219BC">
              <w:rPr>
                <w:rFonts w:ascii="Times New Roman" w:hAnsi="Times New Roman"/>
              </w:rPr>
              <w:t xml:space="preserve"> 251 or SUST 112/OCN 102</w:t>
            </w:r>
            <w:r w:rsidR="008219BC" w:rsidRPr="00B16D3C">
              <w:rPr>
                <w:rFonts w:ascii="Times New Roman" w:hAnsi="Times New Roman"/>
              </w:rPr>
              <w:t>*</w:t>
            </w:r>
            <w:r w:rsidR="008219BC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4311E6" w:rsidRPr="0097181C" w:rsidTr="008219BC">
        <w:tc>
          <w:tcPr>
            <w:tcW w:w="10944" w:type="dxa"/>
            <w:shd w:val="clear" w:color="auto" w:fill="D9D9D9" w:themeFill="background1" w:themeFillShade="D9"/>
          </w:tcPr>
          <w:p w:rsidR="004311E6" w:rsidRPr="008219BC" w:rsidRDefault="008219BC" w:rsidP="008219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Upper Division Major Core Courses (9 credits)</w:t>
            </w:r>
          </w:p>
        </w:tc>
      </w:tr>
      <w:tr w:rsidR="004311E6" w:rsidRPr="0097181C" w:rsidTr="00A66F0F">
        <w:tc>
          <w:tcPr>
            <w:tcW w:w="10944" w:type="dxa"/>
          </w:tcPr>
          <w:p w:rsidR="004311E6" w:rsidRDefault="008219BC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 312/NREM 302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DS</w:t>
            </w:r>
            <w:r w:rsidR="00B955BF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</w:t>
            </w:r>
            <w:r w:rsidR="00437AAE">
              <w:rPr>
                <w:rFonts w:ascii="Times New Roman" w:hAnsi="Times New Roman"/>
              </w:rPr>
              <w:t>/ECON</w:t>
            </w:r>
            <w:r>
              <w:rPr>
                <w:rFonts w:ascii="Times New Roman" w:hAnsi="Times New Roman"/>
              </w:rPr>
              <w:t xml:space="preserve"> 350</w:t>
            </w:r>
            <w:r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</w:t>
            </w:r>
            <w:r w:rsidR="000D7AC2">
              <w:rPr>
                <w:rFonts w:ascii="Times New Roman" w:hAnsi="Times New Roman"/>
              </w:rPr>
              <w:t>/OCN 442</w:t>
            </w:r>
            <w:r>
              <w:rPr>
                <w:rFonts w:ascii="Times New Roman" w:hAnsi="Times New Roman"/>
              </w:rPr>
              <w:t>/TIM 462</w:t>
            </w:r>
          </w:p>
          <w:p w:rsidR="008219BC" w:rsidRDefault="008219BC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780D8F">
              <w:rPr>
                <w:rFonts w:ascii="Times New Roman" w:hAnsi="Times New Roman"/>
              </w:rPr>
              <w:t>SUST 314/GEO</w:t>
            </w:r>
            <w:r>
              <w:rPr>
                <w:rFonts w:ascii="Times New Roman" w:hAnsi="Times New Roman"/>
              </w:rPr>
              <w:t xml:space="preserve"> 302</w:t>
            </w:r>
            <w:r w:rsidR="00780D8F" w:rsidRPr="00B16D3C">
              <w:rPr>
                <w:rFonts w:ascii="Times New Roman" w:hAnsi="Times New Roman"/>
              </w:rPr>
              <w:tab/>
            </w:r>
            <w:r w:rsidR="00780D8F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</w:t>
            </w:r>
            <w:r w:rsidR="00142DD6">
              <w:rPr>
                <w:rFonts w:ascii="Times New Roman" w:hAnsi="Times New Roman"/>
              </w:rPr>
              <w:t>/NREM</w:t>
            </w:r>
            <w:r>
              <w:rPr>
                <w:rFonts w:ascii="Times New Roman" w:hAnsi="Times New Roman"/>
              </w:rPr>
              <w:t xml:space="preserve"> 358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B955BF">
              <w:rPr>
                <w:rFonts w:ascii="Times New Roman" w:hAnsi="Times New Roman"/>
              </w:rPr>
              <w:t>SUST 456/BOT 458/HWST 458</w:t>
            </w:r>
          </w:p>
          <w:p w:rsidR="008219BC" w:rsidRDefault="008219BC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B955BF">
              <w:rPr>
                <w:rFonts w:ascii="Times New Roman" w:hAnsi="Times New Roman"/>
              </w:rPr>
              <w:t>SUST</w:t>
            </w:r>
            <w:r w:rsidR="00780D8F">
              <w:rPr>
                <w:rFonts w:ascii="Times New Roman" w:hAnsi="Times New Roman"/>
              </w:rPr>
              <w:t>/GEO</w:t>
            </w:r>
            <w:r w:rsidR="00B955BF">
              <w:rPr>
                <w:rFonts w:ascii="Times New Roman" w:hAnsi="Times New Roman"/>
              </w:rPr>
              <w:t xml:space="preserve"> 322</w:t>
            </w:r>
            <w:r w:rsidR="00B955BF" w:rsidRPr="00B16D3C">
              <w:rPr>
                <w:rFonts w:ascii="Times New Roman" w:hAnsi="Times New Roman"/>
              </w:rPr>
              <w:t>*</w:t>
            </w:r>
            <w:r w:rsidR="00B955BF"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B955BF">
              <w:rPr>
                <w:rFonts w:ascii="Times New Roman" w:hAnsi="Times New Roman"/>
              </w:rPr>
              <w:t>SUST</w:t>
            </w:r>
            <w:r w:rsidR="00142DD6">
              <w:rPr>
                <w:rFonts w:ascii="Times New Roman" w:hAnsi="Times New Roman"/>
              </w:rPr>
              <w:t>/PO</w:t>
            </w:r>
            <w:r w:rsidR="000D7AC2">
              <w:rPr>
                <w:rFonts w:ascii="Times New Roman" w:hAnsi="Times New Roman"/>
              </w:rPr>
              <w:t>LS</w:t>
            </w:r>
            <w:r w:rsidR="00B955BF">
              <w:rPr>
                <w:rFonts w:ascii="Times New Roman" w:hAnsi="Times New Roman"/>
              </w:rPr>
              <w:t xml:space="preserve"> 380</w:t>
            </w:r>
            <w:r w:rsidR="00B955BF" w:rsidRPr="00B16D3C">
              <w:rPr>
                <w:rFonts w:ascii="Times New Roman" w:hAnsi="Times New Roman"/>
              </w:rPr>
              <w:t>*</w:t>
            </w:r>
            <w:r w:rsidR="00B955BF"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437AAE">
              <w:rPr>
                <w:rFonts w:ascii="Times New Roman" w:hAnsi="Times New Roman"/>
              </w:rPr>
              <w:t>SUST</w:t>
            </w:r>
            <w:r w:rsidR="00142DD6">
              <w:rPr>
                <w:rFonts w:ascii="Times New Roman" w:hAnsi="Times New Roman"/>
              </w:rPr>
              <w:t>/ECON 458</w:t>
            </w:r>
          </w:p>
          <w:p w:rsidR="008219BC" w:rsidRDefault="008219BC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437AAE">
              <w:rPr>
                <w:rFonts w:ascii="Times New Roman" w:hAnsi="Times New Roman"/>
              </w:rPr>
              <w:t>SUST</w:t>
            </w:r>
            <w:r w:rsidR="00142DD6">
              <w:rPr>
                <w:rFonts w:ascii="Times New Roman" w:hAnsi="Times New Roman"/>
              </w:rPr>
              <w:t>/POLS</w:t>
            </w:r>
            <w:r w:rsidR="00437AAE">
              <w:rPr>
                <w:rFonts w:ascii="Times New Roman" w:hAnsi="Times New Roman"/>
              </w:rPr>
              <w:t xml:space="preserve"> 324</w:t>
            </w:r>
            <w:r w:rsidR="00437AAE" w:rsidRPr="00B16D3C">
              <w:rPr>
                <w:rFonts w:ascii="Times New Roman" w:hAnsi="Times New Roman"/>
              </w:rPr>
              <w:t>*</w:t>
            </w:r>
            <w:r w:rsidR="00437AAE"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437AAE">
              <w:rPr>
                <w:rFonts w:ascii="Times New Roman" w:hAnsi="Times New Roman"/>
              </w:rPr>
              <w:t>SUST</w:t>
            </w:r>
            <w:r w:rsidR="00780D8F">
              <w:rPr>
                <w:rFonts w:ascii="Times New Roman" w:hAnsi="Times New Roman"/>
              </w:rPr>
              <w:t>/GEO</w:t>
            </w:r>
            <w:r w:rsidR="00437AAE">
              <w:rPr>
                <w:rFonts w:ascii="Times New Roman" w:hAnsi="Times New Roman"/>
              </w:rPr>
              <w:t xml:space="preserve"> 4</w:t>
            </w:r>
            <w:r w:rsidR="00142DD6">
              <w:rPr>
                <w:rFonts w:ascii="Times New Roman" w:hAnsi="Times New Roman"/>
              </w:rPr>
              <w:t>26</w:t>
            </w:r>
            <w:r w:rsidR="00437AAE" w:rsidRPr="00B16D3C">
              <w:rPr>
                <w:rFonts w:ascii="Times New Roman" w:hAnsi="Times New Roman"/>
              </w:rPr>
              <w:t>*</w:t>
            </w:r>
            <w:r w:rsidR="00437AAE"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437AAE">
              <w:rPr>
                <w:rFonts w:ascii="Times New Roman" w:hAnsi="Times New Roman"/>
              </w:rPr>
              <w:t>SUST</w:t>
            </w:r>
            <w:r w:rsidR="00142DD6">
              <w:rPr>
                <w:rFonts w:ascii="Times New Roman" w:hAnsi="Times New Roman"/>
              </w:rPr>
              <w:t>/HWST</w:t>
            </w:r>
            <w:r w:rsidR="00437AAE">
              <w:rPr>
                <w:rFonts w:ascii="Times New Roman" w:hAnsi="Times New Roman"/>
              </w:rPr>
              <w:t xml:space="preserve"> 459</w:t>
            </w:r>
          </w:p>
          <w:p w:rsidR="008219BC" w:rsidRPr="0097181C" w:rsidRDefault="008219BC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780D8F">
              <w:rPr>
                <w:rFonts w:ascii="Times New Roman" w:hAnsi="Times New Roman"/>
              </w:rPr>
              <w:t>SUST 326/GEO</w:t>
            </w:r>
            <w:r w:rsidR="00437AAE">
              <w:rPr>
                <w:rFonts w:ascii="Times New Roman" w:hAnsi="Times New Roman"/>
              </w:rPr>
              <w:t xml:space="preserve"> 325</w:t>
            </w:r>
            <w:r w:rsidR="00437AAE" w:rsidRPr="00B16D3C">
              <w:rPr>
                <w:rFonts w:ascii="Times New Roman" w:hAnsi="Times New Roman"/>
              </w:rPr>
              <w:t>*</w:t>
            </w:r>
            <w:r w:rsidR="00437AAE"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437AAE">
              <w:rPr>
                <w:rFonts w:ascii="Times New Roman" w:hAnsi="Times New Roman"/>
              </w:rPr>
              <w:t>SUST</w:t>
            </w:r>
            <w:r w:rsidR="00142DD6">
              <w:rPr>
                <w:rFonts w:ascii="Times New Roman" w:hAnsi="Times New Roman"/>
              </w:rPr>
              <w:t>/CEE/OCN</w:t>
            </w:r>
            <w:r w:rsidR="00437AAE">
              <w:rPr>
                <w:rFonts w:ascii="Times New Roman" w:hAnsi="Times New Roman"/>
              </w:rPr>
              <w:t xml:space="preserve"> 441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D9D9D9"/>
          </w:tcPr>
          <w:p w:rsidR="00EB1D58" w:rsidRPr="0097181C" w:rsidRDefault="008219BC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Major Electives: Select 1-2 Areas of Concentration (12 credits)</w:t>
            </w:r>
          </w:p>
        </w:tc>
      </w:tr>
      <w:tr w:rsidR="00142DD6" w:rsidRPr="0097181C" w:rsidTr="00142DD6">
        <w:tc>
          <w:tcPr>
            <w:tcW w:w="10944" w:type="dxa"/>
            <w:shd w:val="clear" w:color="auto" w:fill="F2F2F2" w:themeFill="background1" w:themeFillShade="F2"/>
          </w:tcPr>
          <w:p w:rsidR="00142DD6" w:rsidRDefault="00142DD6" w:rsidP="00142D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Environmental Policy and Management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142DD6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 311/NREM 301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 411/NREM 410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SUST/CEE 444</w:t>
            </w:r>
          </w:p>
          <w:p w:rsidR="00C8777D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 312/NREM 302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780D8F">
              <w:rPr>
                <w:rFonts w:ascii="Times New Roman" w:hAnsi="Times New Roman"/>
              </w:rPr>
              <w:t>TIM/GEO</w:t>
            </w:r>
            <w:r w:rsidR="00C8777D">
              <w:rPr>
                <w:rFonts w:ascii="Times New Roman" w:hAnsi="Times New Roman"/>
              </w:rPr>
              <w:t xml:space="preserve"> 415</w:t>
            </w:r>
            <w:r w:rsidR="00780D8F" w:rsidRPr="00B16D3C">
              <w:rPr>
                <w:rFonts w:ascii="Times New Roman" w:hAnsi="Times New Roman"/>
              </w:rPr>
              <w:tab/>
            </w:r>
            <w:r w:rsidR="00780D8F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</w:t>
            </w:r>
            <w:r w:rsidR="00C8777D">
              <w:rPr>
                <w:rFonts w:ascii="Times New Roman" w:hAnsi="Times New Roman"/>
              </w:rPr>
              <w:t>/BOT/HWST 457</w:t>
            </w:r>
            <w:r w:rsidRPr="00B16D3C">
              <w:rPr>
                <w:rFonts w:ascii="Times New Roman" w:hAnsi="Times New Roman"/>
              </w:rPr>
              <w:tab/>
            </w:r>
            <w:r w:rsidR="00C8777D" w:rsidRPr="00B16D3C">
              <w:rPr>
                <w:rFonts w:ascii="Times New Roman" w:hAnsi="Times New Roman"/>
              </w:rPr>
              <w:tab/>
            </w:r>
          </w:p>
          <w:p w:rsidR="00142DD6" w:rsidRDefault="00C8777D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</w:t>
            </w:r>
            <w:r>
              <w:rPr>
                <w:rFonts w:ascii="Times New Roman" w:hAnsi="Times New Roman"/>
              </w:rPr>
              <w:t xml:space="preserve"> 323</w:t>
            </w:r>
            <w:r w:rsidR="00142D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OCN 321</w:t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SUST/</w:t>
            </w:r>
            <w:r>
              <w:rPr>
                <w:rFonts w:ascii="Times New Roman" w:hAnsi="Times New Roman"/>
              </w:rPr>
              <w:t>NREM 420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SUST/ECON 458</w:t>
            </w:r>
          </w:p>
          <w:p w:rsidR="00142DD6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C8777D">
              <w:rPr>
                <w:rFonts w:ascii="Times New Roman" w:hAnsi="Times New Roman"/>
              </w:rPr>
              <w:t>NREM 358</w:t>
            </w:r>
            <w:r w:rsidRPr="00B16D3C">
              <w:rPr>
                <w:rFonts w:ascii="Times New Roman" w:hAnsi="Times New Roman"/>
              </w:rPr>
              <w:tab/>
            </w:r>
            <w:r w:rsidR="00C8777D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780D8F">
              <w:rPr>
                <w:rFonts w:ascii="Times New Roman" w:hAnsi="Times New Roman"/>
              </w:rPr>
              <w:t>SUST/GEO</w:t>
            </w:r>
            <w:r>
              <w:rPr>
                <w:rFonts w:ascii="Times New Roman" w:hAnsi="Times New Roman"/>
              </w:rPr>
              <w:t xml:space="preserve"> 426</w:t>
            </w:r>
            <w:r w:rsidRPr="00B16D3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SUST/HWST 459</w:t>
            </w:r>
          </w:p>
          <w:p w:rsidR="007E42E3" w:rsidRPr="0097181C" w:rsidRDefault="00142DD6" w:rsidP="00C87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C8777D">
              <w:rPr>
                <w:rFonts w:ascii="Times New Roman" w:hAnsi="Times New Roman"/>
              </w:rPr>
              <w:t>SUST/POLS 380</w:t>
            </w:r>
            <w:r w:rsidR="00C8777D" w:rsidRPr="00B16D3C">
              <w:rPr>
                <w:rFonts w:ascii="Times New Roman" w:hAnsi="Times New Roman"/>
              </w:rPr>
              <w:t>*</w:t>
            </w:r>
            <w:r w:rsidR="00C8777D">
              <w:rPr>
                <w:rFonts w:ascii="Times New Roman" w:hAnsi="Times New Roman"/>
                <w:vertAlign w:val="superscript"/>
              </w:rPr>
              <w:t>DS</w:t>
            </w:r>
            <w:r w:rsidRPr="00B16D3C">
              <w:rPr>
                <w:rFonts w:ascii="Times New Roman" w:hAnsi="Times New Roman"/>
              </w:rPr>
              <w:tab/>
            </w:r>
            <w:r w:rsidR="00C8777D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C8777D">
              <w:rPr>
                <w:rFonts w:ascii="Times New Roman" w:hAnsi="Times New Roman"/>
              </w:rPr>
              <w:t>PEPS/TPSS 371</w:t>
            </w:r>
          </w:p>
        </w:tc>
      </w:tr>
      <w:tr w:rsidR="00EB1D58" w:rsidRPr="0097181C" w:rsidTr="00C8777D">
        <w:tc>
          <w:tcPr>
            <w:tcW w:w="10944" w:type="dxa"/>
            <w:shd w:val="clear" w:color="auto" w:fill="F2F2F2" w:themeFill="background1" w:themeFillShade="F2"/>
          </w:tcPr>
          <w:p w:rsidR="00EB1D58" w:rsidRPr="0097181C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Food, Energy, and Water (FEW) Systems</w:t>
            </w:r>
          </w:p>
        </w:tc>
      </w:tr>
      <w:tr w:rsidR="00EB1D58" w:rsidRPr="0097181C" w:rsidTr="00A66F0F">
        <w:tc>
          <w:tcPr>
            <w:tcW w:w="10944" w:type="dxa"/>
          </w:tcPr>
          <w:p w:rsidR="00142DD6" w:rsidRDefault="00EB1D58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 31</w:t>
            </w:r>
            <w:r w:rsidR="00C8777D">
              <w:rPr>
                <w:rFonts w:ascii="Times New Roman" w:hAnsi="Times New Roman"/>
              </w:rPr>
              <w:t>5</w:t>
            </w:r>
            <w:r w:rsidR="00142DD6">
              <w:rPr>
                <w:rFonts w:ascii="Times New Roman" w:hAnsi="Times New Roman"/>
              </w:rPr>
              <w:t>/</w:t>
            </w:r>
            <w:r w:rsidR="00780D8F">
              <w:rPr>
                <w:rFonts w:ascii="Times New Roman" w:hAnsi="Times New Roman"/>
              </w:rPr>
              <w:t>GEO</w:t>
            </w:r>
            <w:r w:rsidR="00C8777D">
              <w:rPr>
                <w:rFonts w:ascii="Times New Roman" w:hAnsi="Times New Roman"/>
              </w:rPr>
              <w:t xml:space="preserve"> 305</w:t>
            </w:r>
            <w:r w:rsidR="00780D8F" w:rsidRPr="00B16D3C">
              <w:rPr>
                <w:rFonts w:ascii="Times New Roman" w:hAnsi="Times New Roman"/>
              </w:rPr>
              <w:tab/>
            </w:r>
            <w:r w:rsidR="00780D8F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SUST/ECON 3</w:t>
            </w:r>
            <w:r w:rsidR="00C8777D">
              <w:rPr>
                <w:rFonts w:ascii="Times New Roman" w:hAnsi="Times New Roman"/>
              </w:rPr>
              <w:t>32</w:t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SUST/</w:t>
            </w:r>
            <w:r w:rsidR="00C8777D">
              <w:rPr>
                <w:rFonts w:ascii="Times New Roman" w:hAnsi="Times New Roman"/>
              </w:rPr>
              <w:t>PEPS/TPSS 410</w:t>
            </w:r>
          </w:p>
          <w:p w:rsidR="00142DD6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SUST </w:t>
            </w:r>
            <w:r w:rsidR="00C8777D">
              <w:rPr>
                <w:rFonts w:ascii="Times New Roman" w:hAnsi="Times New Roman"/>
              </w:rPr>
              <w:t>320/PEPS 310</w:t>
            </w:r>
            <w:r w:rsidRPr="00B16D3C">
              <w:rPr>
                <w:rFonts w:ascii="Times New Roman" w:hAnsi="Times New Roman"/>
              </w:rPr>
              <w:tab/>
            </w:r>
            <w:r w:rsidR="00C8777D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C8777D">
              <w:rPr>
                <w:rFonts w:ascii="Times New Roman" w:hAnsi="Times New Roman"/>
              </w:rPr>
              <w:t>ECON/PPC 336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780D8F">
              <w:rPr>
                <w:rFonts w:ascii="Times New Roman" w:hAnsi="Times New Roman"/>
              </w:rPr>
              <w:t>SUST/GEO</w:t>
            </w:r>
            <w:r w:rsidR="00C8777D">
              <w:rPr>
                <w:rFonts w:ascii="Times New Roman" w:hAnsi="Times New Roman"/>
              </w:rPr>
              <w:t xml:space="preserve"> 422</w:t>
            </w:r>
          </w:p>
          <w:p w:rsidR="00EB1D58" w:rsidRPr="0097181C" w:rsidRDefault="00142DD6" w:rsidP="00C8777D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</w:t>
            </w:r>
            <w:r w:rsidR="00C8777D">
              <w:rPr>
                <w:rFonts w:ascii="Times New Roman" w:hAnsi="Times New Roman"/>
              </w:rPr>
              <w:t xml:space="preserve"> 323/OCN 321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C8777D">
              <w:rPr>
                <w:rFonts w:ascii="Times New Roman" w:hAnsi="Times New Roman"/>
              </w:rPr>
              <w:t>PEPS/TPSS 371</w:t>
            </w:r>
          </w:p>
        </w:tc>
      </w:tr>
      <w:tr w:rsidR="00EB1D58" w:rsidRPr="0097181C" w:rsidTr="00C8777D">
        <w:tc>
          <w:tcPr>
            <w:tcW w:w="10944" w:type="dxa"/>
            <w:shd w:val="clear" w:color="auto" w:fill="F2F2F2" w:themeFill="background1" w:themeFillShade="F2"/>
          </w:tcPr>
          <w:p w:rsidR="00EB1D58" w:rsidRPr="0097181C" w:rsidRDefault="00142DD6" w:rsidP="00C8777D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C8777D">
              <w:rPr>
                <w:rFonts w:ascii="Times New Roman" w:hAnsi="Times New Roman"/>
                <w:b/>
              </w:rPr>
              <w:t>Globalization and Sustainable Development</w:t>
            </w:r>
          </w:p>
        </w:tc>
      </w:tr>
      <w:tr w:rsidR="00EB1D58" w:rsidRPr="0097181C" w:rsidTr="00A66F0F">
        <w:tc>
          <w:tcPr>
            <w:tcW w:w="10944" w:type="dxa"/>
          </w:tcPr>
          <w:p w:rsidR="00142DD6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SUST </w:t>
            </w:r>
            <w:r w:rsidR="00780D8F">
              <w:rPr>
                <w:rFonts w:ascii="Times New Roman" w:hAnsi="Times New Roman"/>
              </w:rPr>
              <w:t>314/GEO</w:t>
            </w:r>
            <w:r w:rsidR="00C8777D">
              <w:rPr>
                <w:rFonts w:ascii="Times New Roman" w:hAnsi="Times New Roman"/>
              </w:rPr>
              <w:t xml:space="preserve"> 302</w:t>
            </w:r>
            <w:r w:rsidR="00780D8F" w:rsidRPr="00B16D3C">
              <w:rPr>
                <w:rFonts w:ascii="Times New Roman" w:hAnsi="Times New Roman"/>
              </w:rPr>
              <w:tab/>
            </w:r>
            <w:r w:rsidR="00780D8F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</w:t>
            </w:r>
            <w:r w:rsidR="000D7AC2">
              <w:rPr>
                <w:rFonts w:ascii="Times New Roman" w:hAnsi="Times New Roman"/>
              </w:rPr>
              <w:t xml:space="preserve"> 326/GEO</w:t>
            </w:r>
            <w:r w:rsidR="00C8777D">
              <w:rPr>
                <w:rFonts w:ascii="Times New Roman" w:hAnsi="Times New Roman"/>
              </w:rPr>
              <w:t xml:space="preserve"> 325</w:t>
            </w:r>
            <w:r w:rsidR="000D7AC2" w:rsidRPr="00B16D3C">
              <w:rPr>
                <w:rFonts w:ascii="Times New Roman" w:hAnsi="Times New Roman"/>
              </w:rPr>
              <w:tab/>
            </w:r>
            <w:r w:rsidR="000D7AC2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C8777D">
              <w:rPr>
                <w:rFonts w:ascii="Times New Roman" w:hAnsi="Times New Roman"/>
              </w:rPr>
              <w:t>ECON 350</w:t>
            </w:r>
          </w:p>
          <w:p w:rsidR="00142DD6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C8777D">
              <w:rPr>
                <w:rFonts w:ascii="Times New Roman" w:hAnsi="Times New Roman"/>
              </w:rPr>
              <w:t>SUST</w:t>
            </w:r>
            <w:r w:rsidR="00780D8F">
              <w:rPr>
                <w:rFonts w:ascii="Times New Roman" w:hAnsi="Times New Roman"/>
              </w:rPr>
              <w:t>/GEO</w:t>
            </w:r>
            <w:r>
              <w:rPr>
                <w:rFonts w:ascii="Times New Roman" w:hAnsi="Times New Roman"/>
              </w:rPr>
              <w:t xml:space="preserve"> 3</w:t>
            </w:r>
            <w:r w:rsidR="00C8777D">
              <w:rPr>
                <w:rFonts w:ascii="Times New Roman" w:hAnsi="Times New Roman"/>
              </w:rPr>
              <w:t>22</w:t>
            </w:r>
            <w:r w:rsidR="00C8777D" w:rsidRPr="00B16D3C">
              <w:rPr>
                <w:rFonts w:ascii="Times New Roman" w:hAnsi="Times New Roman"/>
              </w:rPr>
              <w:tab/>
            </w:r>
            <w:r w:rsidR="00C8777D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780D8F">
              <w:rPr>
                <w:rFonts w:ascii="Times New Roman" w:hAnsi="Times New Roman"/>
              </w:rPr>
              <w:t>GEO</w:t>
            </w:r>
            <w:r w:rsidR="00C8777D">
              <w:rPr>
                <w:rFonts w:ascii="Times New Roman" w:hAnsi="Times New Roman"/>
              </w:rPr>
              <w:t xml:space="preserve"> 330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780D8F">
              <w:rPr>
                <w:rFonts w:ascii="Times New Roman" w:hAnsi="Times New Roman"/>
              </w:rPr>
              <w:t>SUST/GEO</w:t>
            </w:r>
            <w:r w:rsidR="00C8777D">
              <w:rPr>
                <w:rFonts w:ascii="Times New Roman" w:hAnsi="Times New Roman"/>
              </w:rPr>
              <w:t xml:space="preserve"> 426</w:t>
            </w:r>
          </w:p>
          <w:p w:rsidR="00EB1D58" w:rsidRPr="0097181C" w:rsidRDefault="00142DD6" w:rsidP="00D55352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D55352">
              <w:rPr>
                <w:rFonts w:ascii="Times New Roman" w:hAnsi="Times New Roman"/>
              </w:rPr>
              <w:t>POLS 324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D55352">
              <w:rPr>
                <w:rFonts w:ascii="Times New Roman" w:hAnsi="Times New Roman"/>
              </w:rPr>
              <w:t>IS 340</w:t>
            </w:r>
            <w:r w:rsidR="00D55352" w:rsidRPr="00B16D3C">
              <w:rPr>
                <w:rFonts w:ascii="Times New Roman" w:hAnsi="Times New Roman"/>
              </w:rPr>
              <w:tab/>
            </w:r>
            <w:r w:rsidR="00D55352" w:rsidRPr="00B16D3C">
              <w:rPr>
                <w:rFonts w:ascii="Times New Roman" w:hAnsi="Times New Roman"/>
              </w:rPr>
              <w:tab/>
            </w:r>
            <w:r w:rsidR="00D55352" w:rsidRPr="00B16D3C">
              <w:rPr>
                <w:rFonts w:ascii="Times New Roman" w:hAnsi="Times New Roman"/>
              </w:rPr>
              <w:tab/>
            </w:r>
            <w:r w:rsidR="00D55352" w:rsidRPr="00B16D3C">
              <w:rPr>
                <w:rFonts w:ascii="Times New Roman" w:hAnsi="Times New Roman"/>
              </w:rPr>
              <w:sym w:font="Wingdings" w:char="F071"/>
            </w:r>
            <w:r w:rsidR="00D55352" w:rsidRPr="00B16D3C">
              <w:rPr>
                <w:rFonts w:ascii="Times New Roman" w:hAnsi="Times New Roman"/>
              </w:rPr>
              <w:t xml:space="preserve"> </w:t>
            </w:r>
            <w:r w:rsidR="00D55352">
              <w:rPr>
                <w:rFonts w:ascii="Times New Roman" w:hAnsi="Times New Roman"/>
              </w:rPr>
              <w:t>SUST 461/ES 460</w:t>
            </w:r>
          </w:p>
        </w:tc>
      </w:tr>
      <w:tr w:rsidR="00EB1D58" w:rsidRPr="0097181C" w:rsidTr="00D55352">
        <w:tc>
          <w:tcPr>
            <w:tcW w:w="10944" w:type="dxa"/>
            <w:shd w:val="clear" w:color="auto" w:fill="F2F2F2" w:themeFill="background1" w:themeFillShade="F2"/>
          </w:tcPr>
          <w:p w:rsidR="00EB1D58" w:rsidRPr="0097181C" w:rsidRDefault="00142DD6" w:rsidP="00D55352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D55352">
              <w:rPr>
                <w:rFonts w:ascii="Times New Roman" w:hAnsi="Times New Roman"/>
                <w:b/>
              </w:rPr>
              <w:t>Sustainable Island Ecosystems</w:t>
            </w:r>
            <w:r w:rsidR="00EB1D58" w:rsidRPr="0097181C">
              <w:rPr>
                <w:rFonts w:ascii="Times New Roman" w:hAnsi="Times New Roman"/>
              </w:rPr>
              <w:tab/>
            </w:r>
          </w:p>
        </w:tc>
      </w:tr>
      <w:tr w:rsidR="00EB1D58" w:rsidRPr="0097181C" w:rsidTr="00A66F0F">
        <w:tc>
          <w:tcPr>
            <w:tcW w:w="10944" w:type="dxa"/>
          </w:tcPr>
          <w:p w:rsidR="00142DD6" w:rsidRDefault="00EB1D58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 xml:space="preserve">SUST </w:t>
            </w:r>
            <w:r w:rsidR="00D55352">
              <w:rPr>
                <w:rFonts w:ascii="Times New Roman" w:hAnsi="Times New Roman"/>
              </w:rPr>
              <w:t>321/ES 320</w:t>
            </w:r>
            <w:r w:rsidR="00D55352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</w:t>
            </w:r>
            <w:r w:rsidR="00D55352">
              <w:rPr>
                <w:rFonts w:ascii="Times New Roman" w:hAnsi="Times New Roman"/>
              </w:rPr>
              <w:t xml:space="preserve"> 445</w:t>
            </w:r>
            <w:r w:rsidR="00142DD6">
              <w:rPr>
                <w:rFonts w:ascii="Times New Roman" w:hAnsi="Times New Roman"/>
              </w:rPr>
              <w:t>/</w:t>
            </w:r>
            <w:r w:rsidR="00D55352">
              <w:rPr>
                <w:rFonts w:ascii="Times New Roman" w:hAnsi="Times New Roman"/>
              </w:rPr>
              <w:t>BOT 444</w:t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</w:t>
            </w:r>
            <w:r w:rsidR="00D55352">
              <w:rPr>
                <w:rFonts w:ascii="Times New Roman" w:hAnsi="Times New Roman"/>
              </w:rPr>
              <w:t xml:space="preserve"> 455/ES 355C</w:t>
            </w:r>
          </w:p>
          <w:p w:rsidR="00142DD6" w:rsidRDefault="00142DD6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 3</w:t>
            </w:r>
            <w:r w:rsidR="00D5535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/</w:t>
            </w:r>
            <w:r w:rsidR="00D55352">
              <w:rPr>
                <w:rFonts w:ascii="Times New Roman" w:hAnsi="Times New Roman"/>
              </w:rPr>
              <w:t>ES 340</w:t>
            </w:r>
            <w:r w:rsidR="00D55352"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D55352">
              <w:rPr>
                <w:rFonts w:ascii="Times New Roman" w:hAnsi="Times New Roman"/>
              </w:rPr>
              <w:t>BOT 446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 w:rsidR="000D7AC2">
              <w:rPr>
                <w:rFonts w:ascii="Times New Roman" w:hAnsi="Times New Roman"/>
              </w:rPr>
              <w:t>SUST</w:t>
            </w:r>
            <w:r w:rsidR="00D55352">
              <w:rPr>
                <w:rFonts w:ascii="Times New Roman" w:hAnsi="Times New Roman"/>
              </w:rPr>
              <w:t>/BOT</w:t>
            </w:r>
            <w:r>
              <w:rPr>
                <w:rFonts w:ascii="Times New Roman" w:hAnsi="Times New Roman"/>
              </w:rPr>
              <w:t>/HWST 45</w:t>
            </w:r>
            <w:r w:rsidR="00D55352">
              <w:rPr>
                <w:rFonts w:ascii="Times New Roman" w:hAnsi="Times New Roman"/>
              </w:rPr>
              <w:t>7</w:t>
            </w:r>
          </w:p>
          <w:p w:rsidR="00EB1D58" w:rsidRPr="0097181C" w:rsidRDefault="00142DD6" w:rsidP="00587C0D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D55352">
              <w:rPr>
                <w:rFonts w:ascii="Times New Roman" w:hAnsi="Times New Roman"/>
              </w:rPr>
              <w:t>HWST 356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D55352">
              <w:rPr>
                <w:rFonts w:ascii="Times New Roman" w:hAnsi="Times New Roman"/>
              </w:rPr>
              <w:t>BOT 450</w:t>
            </w:r>
            <w:r w:rsidR="00587C0D">
              <w:rPr>
                <w:rFonts w:ascii="Times New Roman" w:hAnsi="Times New Roman"/>
              </w:rPr>
              <w:t>/BIOL 454</w:t>
            </w:r>
            <w:bookmarkStart w:id="0" w:name="_GoBack"/>
            <w:bookmarkEnd w:id="0"/>
            <w:r w:rsidR="00D55352" w:rsidRPr="00B16D3C">
              <w:rPr>
                <w:rFonts w:ascii="Times New Roman" w:hAnsi="Times New Roman"/>
              </w:rPr>
              <w:tab/>
            </w:r>
            <w:r w:rsidR="00D55352" w:rsidRPr="00B16D3C">
              <w:rPr>
                <w:rFonts w:ascii="Times New Roman" w:hAnsi="Times New Roman"/>
              </w:rPr>
              <w:sym w:font="Wingdings" w:char="F071"/>
            </w:r>
            <w:r w:rsidR="00D55352" w:rsidRPr="00B16D3C">
              <w:rPr>
                <w:rFonts w:ascii="Times New Roman" w:hAnsi="Times New Roman"/>
              </w:rPr>
              <w:t xml:space="preserve"> </w:t>
            </w:r>
            <w:r w:rsidR="00D55352">
              <w:rPr>
                <w:rFonts w:ascii="Times New Roman" w:hAnsi="Times New Roman"/>
              </w:rPr>
              <w:t>SUST/BOT/HWST 459</w:t>
            </w:r>
            <w:r w:rsidRPr="00B16D3C">
              <w:rPr>
                <w:rFonts w:ascii="Times New Roman" w:hAnsi="Times New Roman"/>
              </w:rPr>
              <w:tab/>
            </w:r>
          </w:p>
        </w:tc>
      </w:tr>
      <w:tr w:rsidR="00EB1D58" w:rsidRPr="0097181C" w:rsidTr="000D7AC2">
        <w:tc>
          <w:tcPr>
            <w:tcW w:w="10944" w:type="dxa"/>
            <w:shd w:val="clear" w:color="auto" w:fill="F2F2F2" w:themeFill="background1" w:themeFillShade="F2"/>
          </w:tcPr>
          <w:p w:rsidR="00EB1D58" w:rsidRPr="0097181C" w:rsidRDefault="00142DD6" w:rsidP="00D55352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Environmental </w:t>
            </w:r>
            <w:r w:rsidR="00D55352">
              <w:rPr>
                <w:rFonts w:ascii="Times New Roman" w:hAnsi="Times New Roman"/>
                <w:b/>
              </w:rPr>
              <w:t>Justice and Ethics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142DD6" w:rsidRDefault="00EB1D58" w:rsidP="00142DD6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 31</w:t>
            </w:r>
            <w:r w:rsidR="00D55352">
              <w:rPr>
                <w:rFonts w:ascii="Times New Roman" w:hAnsi="Times New Roman"/>
              </w:rPr>
              <w:t>0</w:t>
            </w:r>
            <w:r w:rsidR="00142DD6">
              <w:rPr>
                <w:rFonts w:ascii="Times New Roman" w:hAnsi="Times New Roman"/>
              </w:rPr>
              <w:t>/</w:t>
            </w:r>
            <w:r w:rsidR="00D55352">
              <w:rPr>
                <w:rFonts w:ascii="Times New Roman" w:hAnsi="Times New Roman"/>
              </w:rPr>
              <w:t>BOT 300</w:t>
            </w:r>
            <w:r w:rsidR="00D55352" w:rsidRPr="00B16D3C">
              <w:rPr>
                <w:rFonts w:ascii="Times New Roman" w:hAnsi="Times New Roman"/>
              </w:rPr>
              <w:tab/>
            </w:r>
            <w:r w:rsidR="00D55352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</w:t>
            </w:r>
            <w:r w:rsidR="00D55352">
              <w:rPr>
                <w:rFonts w:ascii="Times New Roman" w:hAnsi="Times New Roman"/>
              </w:rPr>
              <w:t xml:space="preserve"> 318</w:t>
            </w:r>
            <w:r w:rsidR="00142DD6">
              <w:rPr>
                <w:rFonts w:ascii="Times New Roman" w:hAnsi="Times New Roman"/>
              </w:rPr>
              <w:t>/</w:t>
            </w:r>
            <w:r w:rsidR="00D55352">
              <w:rPr>
                <w:rFonts w:ascii="Times New Roman" w:hAnsi="Times New Roman"/>
              </w:rPr>
              <w:t>ES 308</w:t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tab/>
            </w:r>
            <w:r w:rsidR="00142DD6" w:rsidRPr="00B16D3C">
              <w:rPr>
                <w:rFonts w:ascii="Times New Roman" w:hAnsi="Times New Roman"/>
              </w:rPr>
              <w:sym w:font="Wingdings" w:char="F071"/>
            </w:r>
            <w:r w:rsidR="00142DD6" w:rsidRPr="00B16D3C">
              <w:rPr>
                <w:rFonts w:ascii="Times New Roman" w:hAnsi="Times New Roman"/>
              </w:rPr>
              <w:t xml:space="preserve"> </w:t>
            </w:r>
            <w:r w:rsidR="00142DD6">
              <w:rPr>
                <w:rFonts w:ascii="Times New Roman" w:hAnsi="Times New Roman"/>
              </w:rPr>
              <w:t>SUST/</w:t>
            </w:r>
            <w:r w:rsidR="00671E79">
              <w:rPr>
                <w:rFonts w:ascii="Times New Roman" w:hAnsi="Times New Roman"/>
              </w:rPr>
              <w:t>SOC</w:t>
            </w:r>
            <w:r w:rsidR="00142DD6">
              <w:rPr>
                <w:rFonts w:ascii="Times New Roman" w:hAnsi="Times New Roman"/>
              </w:rPr>
              <w:t>/</w:t>
            </w:r>
            <w:r w:rsidR="00671E79">
              <w:rPr>
                <w:rFonts w:ascii="Times New Roman" w:hAnsi="Times New Roman"/>
              </w:rPr>
              <w:t>WS 367</w:t>
            </w:r>
          </w:p>
          <w:p w:rsidR="00EB1D58" w:rsidRPr="0097181C" w:rsidRDefault="00142DD6" w:rsidP="00671E79">
            <w:pPr>
              <w:spacing w:after="0" w:line="240" w:lineRule="auto"/>
              <w:rPr>
                <w:rFonts w:ascii="Times New Roman" w:hAnsi="Times New Roman"/>
              </w:rPr>
            </w:pP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 31</w:t>
            </w:r>
            <w:r w:rsidR="00671E7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</w:t>
            </w:r>
            <w:r w:rsidR="00671E79">
              <w:rPr>
                <w:rFonts w:ascii="Times New Roman" w:hAnsi="Times New Roman"/>
              </w:rPr>
              <w:t>NREM 306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sym w:font="Wingdings" w:char="F071"/>
            </w:r>
            <w:r w:rsidRPr="00B16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SUST/</w:t>
            </w:r>
            <w:r w:rsidR="00671E79">
              <w:rPr>
                <w:rFonts w:ascii="Times New Roman" w:hAnsi="Times New Roman"/>
              </w:rPr>
              <w:t>IS 340</w:t>
            </w:r>
            <w:r w:rsidRPr="00B16D3C">
              <w:rPr>
                <w:rFonts w:ascii="Times New Roman" w:hAnsi="Times New Roman"/>
              </w:rPr>
              <w:tab/>
            </w:r>
            <w:r w:rsidRPr="00B16D3C">
              <w:rPr>
                <w:rFonts w:ascii="Times New Roman" w:hAnsi="Times New Roman"/>
              </w:rPr>
              <w:tab/>
            </w:r>
          </w:p>
        </w:tc>
      </w:tr>
      <w:tr w:rsidR="00EB1D58" w:rsidRPr="0097181C" w:rsidTr="00671E79">
        <w:tc>
          <w:tcPr>
            <w:tcW w:w="10944" w:type="dxa"/>
            <w:shd w:val="clear" w:color="auto" w:fill="D9D9D9" w:themeFill="background1" w:themeFillShade="D9"/>
          </w:tcPr>
          <w:p w:rsidR="00EB1D58" w:rsidRPr="0097181C" w:rsidRDefault="00671E79" w:rsidP="0067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Capstone (3 credits)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EB1D58" w:rsidRPr="0097181C" w:rsidRDefault="00EB1D58" w:rsidP="00671E79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="00407BB3">
              <w:rPr>
                <w:rFonts w:ascii="Times New Roman" w:hAnsi="Times New Roman"/>
              </w:rPr>
              <w:t xml:space="preserve"> </w:t>
            </w:r>
            <w:r w:rsidR="00671E79">
              <w:rPr>
                <w:rFonts w:ascii="Times New Roman" w:hAnsi="Times New Roman"/>
              </w:rPr>
              <w:t>SUST 495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671E79" w:rsidP="00A66F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71E79">
              <w:rPr>
                <w:rFonts w:ascii="Times New Roman" w:hAnsi="Times New Roman"/>
                <w:b/>
                <w:i/>
              </w:rPr>
              <w:t>Note:</w:t>
            </w:r>
            <w:r>
              <w:rPr>
                <w:rFonts w:ascii="Times New Roman" w:hAnsi="Times New Roman"/>
                <w:i/>
              </w:rPr>
              <w:t xml:space="preserve"> Refer to the Courses section in the </w:t>
            </w:r>
            <w:r w:rsidRPr="00671E79">
              <w:rPr>
                <w:rFonts w:ascii="Times New Roman" w:hAnsi="Times New Roman"/>
              </w:rPr>
              <w:t>Catalog</w:t>
            </w:r>
            <w:r>
              <w:rPr>
                <w:rFonts w:ascii="Times New Roman" w:hAnsi="Times New Roman"/>
                <w:i/>
              </w:rPr>
              <w:t xml:space="preserve"> for prerequisite information.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58" w:rsidRPr="0097181C" w:rsidTr="00A66F0F">
        <w:tc>
          <w:tcPr>
            <w:tcW w:w="10944" w:type="dxa"/>
            <w:shd w:val="clear" w:color="auto" w:fill="000000"/>
          </w:tcPr>
          <w:p w:rsidR="00EB1D58" w:rsidRPr="0097181C" w:rsidRDefault="00EB1D58" w:rsidP="00A66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t>Notes</w:t>
            </w:r>
          </w:p>
        </w:tc>
      </w:tr>
      <w:tr w:rsidR="00EB1D58" w:rsidRPr="0097181C" w:rsidTr="00671E79">
        <w:trPr>
          <w:trHeight w:val="2339"/>
        </w:trPr>
        <w:tc>
          <w:tcPr>
            <w:tcW w:w="10944" w:type="dxa"/>
          </w:tcPr>
          <w:p w:rsidR="00EB1D58" w:rsidRPr="0097181C" w:rsidRDefault="00EB1D58" w:rsidP="00970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81C">
              <w:rPr>
                <w:rFonts w:ascii="Times New Roman" w:hAnsi="Times New Roman"/>
                <w:sz w:val="20"/>
                <w:szCs w:val="20"/>
              </w:rPr>
              <w:t xml:space="preserve">Interdisciplinary Studies (IS) Program: </w:t>
            </w:r>
            <w:r w:rsidR="00970EDF" w:rsidRPr="00970EDF">
              <w:rPr>
                <w:rFonts w:ascii="Times New Roman" w:hAnsi="Times New Roman"/>
                <w:sz w:val="20"/>
                <w:szCs w:val="20"/>
              </w:rPr>
              <w:t>Hawai‘i</w:t>
            </w:r>
            <w:r w:rsidR="00E64197">
              <w:rPr>
                <w:rFonts w:ascii="Times New Roman" w:hAnsi="Times New Roman"/>
                <w:sz w:val="20"/>
                <w:szCs w:val="20"/>
              </w:rPr>
              <w:t xml:space="preserve"> Hall 110</w:t>
            </w:r>
            <w:r w:rsidRPr="0097181C">
              <w:rPr>
                <w:rFonts w:ascii="Times New Roman" w:hAnsi="Times New Roman"/>
                <w:sz w:val="20"/>
                <w:szCs w:val="20"/>
              </w:rPr>
              <w:t>; (808) 956-7297; www.hawaii.edu/is</w:t>
            </w:r>
          </w:p>
          <w:p w:rsidR="00EB1D58" w:rsidRPr="0097181C" w:rsidRDefault="00671E79" w:rsidP="00970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degree advising, contact isp@hawaii.edu.</w:t>
            </w:r>
          </w:p>
        </w:tc>
      </w:tr>
    </w:tbl>
    <w:p w:rsidR="00EB1D58" w:rsidRPr="0097181C" w:rsidRDefault="00AA77EE" w:rsidP="002A22A2">
      <w:pPr>
        <w:jc w:val="right"/>
        <w:rPr>
          <w:rFonts w:ascii="Times New Roman" w:hAnsi="Times New Roman"/>
          <w:sz w:val="16"/>
          <w:szCs w:val="16"/>
        </w:rPr>
      </w:pPr>
      <w:r w:rsidRPr="0097181C">
        <w:rPr>
          <w:rFonts w:ascii="Times New Roman" w:hAnsi="Times New Roman"/>
          <w:sz w:val="16"/>
          <w:szCs w:val="16"/>
        </w:rPr>
        <w:t xml:space="preserve">Rev. </w:t>
      </w:r>
      <w:r w:rsidR="00671E79">
        <w:rPr>
          <w:rFonts w:ascii="Times New Roman" w:hAnsi="Times New Roman"/>
          <w:sz w:val="16"/>
          <w:szCs w:val="16"/>
        </w:rPr>
        <w:t xml:space="preserve">AS </w:t>
      </w:r>
      <w:r w:rsidR="003C4B07">
        <w:rPr>
          <w:rFonts w:ascii="Times New Roman" w:hAnsi="Times New Roman"/>
          <w:sz w:val="16"/>
          <w:szCs w:val="16"/>
        </w:rPr>
        <w:t>2</w:t>
      </w:r>
      <w:r w:rsidR="00671E79">
        <w:rPr>
          <w:rFonts w:ascii="Times New Roman" w:hAnsi="Times New Roman"/>
          <w:sz w:val="16"/>
          <w:szCs w:val="16"/>
        </w:rPr>
        <w:t>/2020</w:t>
      </w:r>
    </w:p>
    <w:sectPr w:rsidR="00EB1D58" w:rsidRPr="0097181C" w:rsidSect="00C603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12" w:rsidRDefault="00710E12">
      <w:pPr>
        <w:spacing w:after="0" w:line="240" w:lineRule="auto"/>
      </w:pPr>
      <w:r>
        <w:separator/>
      </w:r>
    </w:p>
  </w:endnote>
  <w:endnote w:type="continuationSeparator" w:id="0">
    <w:p w:rsidR="00710E12" w:rsidRDefault="0071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8" w:rsidRPr="0086457D" w:rsidRDefault="00EB1D58" w:rsidP="008645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v. ED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12" w:rsidRDefault="00710E12">
      <w:pPr>
        <w:spacing w:after="0" w:line="240" w:lineRule="auto"/>
      </w:pPr>
      <w:r>
        <w:separator/>
      </w:r>
    </w:p>
  </w:footnote>
  <w:footnote w:type="continuationSeparator" w:id="0">
    <w:p w:rsidR="00710E12" w:rsidRDefault="0071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8" w:rsidRPr="0097181C" w:rsidRDefault="00EB1D5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97181C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97181C">
      <w:rPr>
        <w:rFonts w:ascii="Times New Roman" w:hAnsi="Times New Roman"/>
        <w:b/>
        <w:sz w:val="24"/>
        <w:szCs w:val="24"/>
      </w:rPr>
      <w:t>Mānoa</w:t>
    </w:r>
    <w:proofErr w:type="spellEnd"/>
  </w:p>
  <w:p w:rsidR="00EB1D58" w:rsidRPr="0097181C" w:rsidRDefault="00E2693F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Office of Undergraduate Education</w:t>
    </w:r>
    <w:r w:rsidR="00EB1D58" w:rsidRPr="0097181C">
      <w:rPr>
        <w:rFonts w:ascii="Times New Roman" w:hAnsi="Times New Roman"/>
        <w:b/>
        <w:szCs w:val="24"/>
      </w:rPr>
      <w:t xml:space="preserve"> Program Sheet </w:t>
    </w:r>
    <w:r w:rsidR="00B75843">
      <w:rPr>
        <w:rFonts w:ascii="Times New Roman" w:hAnsi="Times New Roman"/>
        <w:b/>
        <w:szCs w:val="24"/>
      </w:rPr>
      <w:t>2020-2021</w:t>
    </w:r>
  </w:p>
  <w:p w:rsidR="00EB1D58" w:rsidRPr="0097181C" w:rsidRDefault="00EB1D58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97181C">
      <w:rPr>
        <w:rFonts w:ascii="Times New Roman" w:hAnsi="Times New Roman"/>
        <w:b/>
        <w:sz w:val="28"/>
        <w:szCs w:val="20"/>
      </w:rPr>
      <w:t>Bachelor of Arts (BA) in Interdisciplinary Studies</w:t>
    </w:r>
    <w:r w:rsidR="0001274F">
      <w:rPr>
        <w:rFonts w:ascii="Times New Roman" w:hAnsi="Times New Roman"/>
        <w:b/>
        <w:sz w:val="28"/>
        <w:szCs w:val="20"/>
      </w:rPr>
      <w:t>:</w:t>
    </w:r>
    <w:r w:rsidR="00587C0D">
      <w:rPr>
        <w:rFonts w:ascii="Times New Roman" w:hAnsi="Times New Roman"/>
        <w:b/>
        <w:sz w:val="28"/>
        <w:szCs w:val="20"/>
      </w:rPr>
      <w:t xml:space="preserve"> </w:t>
    </w:r>
    <w:r w:rsidR="0001274F">
      <w:rPr>
        <w:rFonts w:ascii="Times New Roman" w:hAnsi="Times New Roman"/>
        <w:b/>
        <w:sz w:val="28"/>
        <w:szCs w:val="20"/>
      </w:rPr>
      <w:t>Sustainability</w:t>
    </w:r>
  </w:p>
  <w:p w:rsidR="00EB1D58" w:rsidRPr="0097181C" w:rsidRDefault="00EB1D58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97181C">
      <w:rPr>
        <w:rFonts w:ascii="Times New Roman" w:hAnsi="Times New Roman"/>
        <w:b/>
        <w:szCs w:val="20"/>
      </w:rPr>
      <w:t>Admissions: Selective    Process: Application</w:t>
    </w:r>
  </w:p>
  <w:p w:rsidR="00EB1D58" w:rsidRPr="0097181C" w:rsidRDefault="001820A0" w:rsidP="00C87711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97181C">
      <w:rPr>
        <w:rFonts w:ascii="Times New Roman" w:hAnsi="Times New Roman"/>
        <w:b/>
        <w:sz w:val="20"/>
        <w:szCs w:val="20"/>
      </w:rPr>
      <w:t>Min. Total Credits: 120 (79</w:t>
    </w:r>
    <w:r w:rsidR="00EB1D58" w:rsidRPr="0097181C">
      <w:rPr>
        <w:rFonts w:ascii="Times New Roman" w:hAnsi="Times New Roman"/>
        <w:b/>
        <w:sz w:val="20"/>
        <w:szCs w:val="20"/>
      </w:rPr>
      <w:t xml:space="preserve"> in core &amp; major + </w:t>
    </w:r>
    <w:r w:rsidRPr="0097181C">
      <w:rPr>
        <w:rFonts w:ascii="Times New Roman" w:hAnsi="Times New Roman"/>
        <w:b/>
        <w:sz w:val="20"/>
        <w:szCs w:val="20"/>
      </w:rPr>
      <w:t>41</w:t>
    </w:r>
    <w:r w:rsidR="00EB1D58" w:rsidRPr="0097181C">
      <w:rPr>
        <w:rFonts w:ascii="Times New Roman" w:hAnsi="Times New Roman"/>
        <w:b/>
        <w:sz w:val="20"/>
        <w:szCs w:val="20"/>
      </w:rPr>
      <w:t xml:space="preserve"> in electives)</w:t>
    </w:r>
  </w:p>
  <w:p w:rsidR="00EB1D58" w:rsidRPr="0097181C" w:rsidRDefault="00EB1D58" w:rsidP="00C87711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A7422C2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37401"/>
    <w:multiLevelType w:val="hybridMultilevel"/>
    <w:tmpl w:val="3EEC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780513"/>
    <w:multiLevelType w:val="hybridMultilevel"/>
    <w:tmpl w:val="AF0C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0"/>
    <w:rsid w:val="00002340"/>
    <w:rsid w:val="0001274F"/>
    <w:rsid w:val="00014B44"/>
    <w:rsid w:val="000201FE"/>
    <w:rsid w:val="00023D7A"/>
    <w:rsid w:val="00024498"/>
    <w:rsid w:val="00041806"/>
    <w:rsid w:val="00045A91"/>
    <w:rsid w:val="0006272F"/>
    <w:rsid w:val="00073D33"/>
    <w:rsid w:val="000851A0"/>
    <w:rsid w:val="000A2B26"/>
    <w:rsid w:val="000A32E1"/>
    <w:rsid w:val="000A57FE"/>
    <w:rsid w:val="000C1C6C"/>
    <w:rsid w:val="000D7AC2"/>
    <w:rsid w:val="000E4A5D"/>
    <w:rsid w:val="000F4C28"/>
    <w:rsid w:val="00110ADA"/>
    <w:rsid w:val="00142DD6"/>
    <w:rsid w:val="0014610B"/>
    <w:rsid w:val="00172112"/>
    <w:rsid w:val="00174BDA"/>
    <w:rsid w:val="001820A0"/>
    <w:rsid w:val="001836AC"/>
    <w:rsid w:val="00190111"/>
    <w:rsid w:val="001A210A"/>
    <w:rsid w:val="001B0721"/>
    <w:rsid w:val="001E5881"/>
    <w:rsid w:val="001F0022"/>
    <w:rsid w:val="00227F53"/>
    <w:rsid w:val="00231B22"/>
    <w:rsid w:val="00233B2E"/>
    <w:rsid w:val="00243709"/>
    <w:rsid w:val="00247D89"/>
    <w:rsid w:val="00277335"/>
    <w:rsid w:val="002A22A2"/>
    <w:rsid w:val="002A2D39"/>
    <w:rsid w:val="002B44B5"/>
    <w:rsid w:val="002B672B"/>
    <w:rsid w:val="002C2383"/>
    <w:rsid w:val="002D0282"/>
    <w:rsid w:val="002E0B70"/>
    <w:rsid w:val="002E505E"/>
    <w:rsid w:val="002F1E27"/>
    <w:rsid w:val="00302AA3"/>
    <w:rsid w:val="003135AD"/>
    <w:rsid w:val="0031484C"/>
    <w:rsid w:val="00322251"/>
    <w:rsid w:val="00322DC8"/>
    <w:rsid w:val="00327302"/>
    <w:rsid w:val="00341A7A"/>
    <w:rsid w:val="003429FA"/>
    <w:rsid w:val="00342CDB"/>
    <w:rsid w:val="00343407"/>
    <w:rsid w:val="00355026"/>
    <w:rsid w:val="00362B4B"/>
    <w:rsid w:val="00363C80"/>
    <w:rsid w:val="00367384"/>
    <w:rsid w:val="00373DE1"/>
    <w:rsid w:val="00397845"/>
    <w:rsid w:val="003A0153"/>
    <w:rsid w:val="003A37C2"/>
    <w:rsid w:val="003B5018"/>
    <w:rsid w:val="003C4640"/>
    <w:rsid w:val="003C4B07"/>
    <w:rsid w:val="003C72C1"/>
    <w:rsid w:val="003E1013"/>
    <w:rsid w:val="003E402B"/>
    <w:rsid w:val="003F1543"/>
    <w:rsid w:val="00407BB3"/>
    <w:rsid w:val="00423BBF"/>
    <w:rsid w:val="004311E6"/>
    <w:rsid w:val="0043514A"/>
    <w:rsid w:val="00437AAE"/>
    <w:rsid w:val="00444C91"/>
    <w:rsid w:val="00467656"/>
    <w:rsid w:val="00473EB1"/>
    <w:rsid w:val="0047485B"/>
    <w:rsid w:val="004A33F3"/>
    <w:rsid w:val="004A3B41"/>
    <w:rsid w:val="004B056B"/>
    <w:rsid w:val="004B69F8"/>
    <w:rsid w:val="004F4F7C"/>
    <w:rsid w:val="00505BF6"/>
    <w:rsid w:val="005154D4"/>
    <w:rsid w:val="00517846"/>
    <w:rsid w:val="00534094"/>
    <w:rsid w:val="0054680C"/>
    <w:rsid w:val="00565D99"/>
    <w:rsid w:val="00587C0D"/>
    <w:rsid w:val="005933B8"/>
    <w:rsid w:val="005A0A4A"/>
    <w:rsid w:val="005D7F6C"/>
    <w:rsid w:val="005E5349"/>
    <w:rsid w:val="005E5BF4"/>
    <w:rsid w:val="005F6392"/>
    <w:rsid w:val="006008D2"/>
    <w:rsid w:val="00613877"/>
    <w:rsid w:val="0062210C"/>
    <w:rsid w:val="00635078"/>
    <w:rsid w:val="00646CF8"/>
    <w:rsid w:val="00660C7E"/>
    <w:rsid w:val="00662CCD"/>
    <w:rsid w:val="00671E79"/>
    <w:rsid w:val="00672400"/>
    <w:rsid w:val="00672445"/>
    <w:rsid w:val="00676702"/>
    <w:rsid w:val="00681425"/>
    <w:rsid w:val="00695AC7"/>
    <w:rsid w:val="006A38D9"/>
    <w:rsid w:val="006C0BEE"/>
    <w:rsid w:val="006C10DD"/>
    <w:rsid w:val="006C6374"/>
    <w:rsid w:val="006D0131"/>
    <w:rsid w:val="006E25A7"/>
    <w:rsid w:val="00701584"/>
    <w:rsid w:val="00704AC0"/>
    <w:rsid w:val="00705EA0"/>
    <w:rsid w:val="00710E12"/>
    <w:rsid w:val="0071545B"/>
    <w:rsid w:val="007225C8"/>
    <w:rsid w:val="00737C4A"/>
    <w:rsid w:val="00741553"/>
    <w:rsid w:val="00780D8F"/>
    <w:rsid w:val="00791A96"/>
    <w:rsid w:val="007A1C16"/>
    <w:rsid w:val="007B5618"/>
    <w:rsid w:val="007C34C7"/>
    <w:rsid w:val="007C5CFB"/>
    <w:rsid w:val="007D557A"/>
    <w:rsid w:val="007D6923"/>
    <w:rsid w:val="007E42E3"/>
    <w:rsid w:val="007E732B"/>
    <w:rsid w:val="007F718E"/>
    <w:rsid w:val="00805F82"/>
    <w:rsid w:val="008207D4"/>
    <w:rsid w:val="008219BC"/>
    <w:rsid w:val="00824022"/>
    <w:rsid w:val="0083116D"/>
    <w:rsid w:val="0086457D"/>
    <w:rsid w:val="00870093"/>
    <w:rsid w:val="008826EB"/>
    <w:rsid w:val="00896AF4"/>
    <w:rsid w:val="008A1DE6"/>
    <w:rsid w:val="008A57E3"/>
    <w:rsid w:val="008E468D"/>
    <w:rsid w:val="008F6AB9"/>
    <w:rsid w:val="00900D51"/>
    <w:rsid w:val="00912B1C"/>
    <w:rsid w:val="00917DAA"/>
    <w:rsid w:val="00923076"/>
    <w:rsid w:val="00935B9F"/>
    <w:rsid w:val="00937127"/>
    <w:rsid w:val="00945286"/>
    <w:rsid w:val="00950D63"/>
    <w:rsid w:val="00970EDF"/>
    <w:rsid w:val="0097181C"/>
    <w:rsid w:val="00977354"/>
    <w:rsid w:val="00985B42"/>
    <w:rsid w:val="00992901"/>
    <w:rsid w:val="009B6042"/>
    <w:rsid w:val="009F2D19"/>
    <w:rsid w:val="009F7FE7"/>
    <w:rsid w:val="00A069E4"/>
    <w:rsid w:val="00A06E2D"/>
    <w:rsid w:val="00A46C50"/>
    <w:rsid w:val="00A50746"/>
    <w:rsid w:val="00A515C6"/>
    <w:rsid w:val="00A611CF"/>
    <w:rsid w:val="00A66F0F"/>
    <w:rsid w:val="00AA77EE"/>
    <w:rsid w:val="00AB66C5"/>
    <w:rsid w:val="00AC1822"/>
    <w:rsid w:val="00AE5344"/>
    <w:rsid w:val="00AF5D63"/>
    <w:rsid w:val="00B067A6"/>
    <w:rsid w:val="00B079DE"/>
    <w:rsid w:val="00B17581"/>
    <w:rsid w:val="00B45B4D"/>
    <w:rsid w:val="00B47705"/>
    <w:rsid w:val="00B508EC"/>
    <w:rsid w:val="00B5191D"/>
    <w:rsid w:val="00B51D66"/>
    <w:rsid w:val="00B72AD4"/>
    <w:rsid w:val="00B75843"/>
    <w:rsid w:val="00B8006A"/>
    <w:rsid w:val="00B955BF"/>
    <w:rsid w:val="00B974B1"/>
    <w:rsid w:val="00BB7782"/>
    <w:rsid w:val="00BD59AF"/>
    <w:rsid w:val="00C20DF2"/>
    <w:rsid w:val="00C32AF4"/>
    <w:rsid w:val="00C470CF"/>
    <w:rsid w:val="00C52E9A"/>
    <w:rsid w:val="00C60324"/>
    <w:rsid w:val="00C640F8"/>
    <w:rsid w:val="00C65BB2"/>
    <w:rsid w:val="00C66E9C"/>
    <w:rsid w:val="00C7433E"/>
    <w:rsid w:val="00C748BF"/>
    <w:rsid w:val="00C861B2"/>
    <w:rsid w:val="00C87711"/>
    <w:rsid w:val="00C8777D"/>
    <w:rsid w:val="00C87941"/>
    <w:rsid w:val="00CA288D"/>
    <w:rsid w:val="00CA5603"/>
    <w:rsid w:val="00CC7C74"/>
    <w:rsid w:val="00CD0273"/>
    <w:rsid w:val="00CD53BE"/>
    <w:rsid w:val="00CD7685"/>
    <w:rsid w:val="00CE5C1B"/>
    <w:rsid w:val="00D057F5"/>
    <w:rsid w:val="00D14AA1"/>
    <w:rsid w:val="00D321FB"/>
    <w:rsid w:val="00D41315"/>
    <w:rsid w:val="00D47048"/>
    <w:rsid w:val="00D55352"/>
    <w:rsid w:val="00D726A8"/>
    <w:rsid w:val="00D75490"/>
    <w:rsid w:val="00D80400"/>
    <w:rsid w:val="00D8185E"/>
    <w:rsid w:val="00DA66AE"/>
    <w:rsid w:val="00DB400A"/>
    <w:rsid w:val="00DB6CDF"/>
    <w:rsid w:val="00DC5633"/>
    <w:rsid w:val="00DD51DE"/>
    <w:rsid w:val="00DE0E3A"/>
    <w:rsid w:val="00DF0AB8"/>
    <w:rsid w:val="00E01A01"/>
    <w:rsid w:val="00E02953"/>
    <w:rsid w:val="00E2593B"/>
    <w:rsid w:val="00E2676B"/>
    <w:rsid w:val="00E2693F"/>
    <w:rsid w:val="00E36130"/>
    <w:rsid w:val="00E372C8"/>
    <w:rsid w:val="00E541B8"/>
    <w:rsid w:val="00E60122"/>
    <w:rsid w:val="00E60D66"/>
    <w:rsid w:val="00E64197"/>
    <w:rsid w:val="00E845C2"/>
    <w:rsid w:val="00E9322F"/>
    <w:rsid w:val="00EA0490"/>
    <w:rsid w:val="00EA55E9"/>
    <w:rsid w:val="00EB1D58"/>
    <w:rsid w:val="00EE413A"/>
    <w:rsid w:val="00EE4948"/>
    <w:rsid w:val="00EF6E0A"/>
    <w:rsid w:val="00F02F2D"/>
    <w:rsid w:val="00F05F8C"/>
    <w:rsid w:val="00F17174"/>
    <w:rsid w:val="00F25AD7"/>
    <w:rsid w:val="00F36C32"/>
    <w:rsid w:val="00F36DEA"/>
    <w:rsid w:val="00F45CF9"/>
    <w:rsid w:val="00F5509A"/>
    <w:rsid w:val="00F6141B"/>
    <w:rsid w:val="00F85A37"/>
    <w:rsid w:val="00FB2F32"/>
    <w:rsid w:val="00FC1ECD"/>
    <w:rsid w:val="00FC5B6D"/>
    <w:rsid w:val="00FD0E22"/>
    <w:rsid w:val="00FE354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2E9A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2E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E9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2E9A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2E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E9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Kaieie_Shidler_Business_core_sheet_BB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Kaieie_Shidler_Business_core_sheet_BBA-1</Template>
  <TotalTime>198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Administrator</dc:creator>
  <cp:lastModifiedBy>Diane Nakashima</cp:lastModifiedBy>
  <cp:revision>9</cp:revision>
  <cp:lastPrinted>2014-03-04T19:52:00Z</cp:lastPrinted>
  <dcterms:created xsi:type="dcterms:W3CDTF">2020-01-24T01:05:00Z</dcterms:created>
  <dcterms:modified xsi:type="dcterms:W3CDTF">2020-02-27T20:15:00Z</dcterms:modified>
</cp:coreProperties>
</file>