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65A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FW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 xml:space="preserve">  </w:t>
            </w:r>
            <w:r w:rsidR="0069433A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1D1F89" w:rsidP="005B3B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66AA8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3F4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725ADA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725AD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DB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DP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DY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A61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1C70F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1C70F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3A3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 (300+)</w:t>
            </w:r>
            <w:r w:rsidR="00FD093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3A3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 (300+)</w:t>
            </w:r>
            <w:r w:rsidR="00FD093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3A3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FD093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3A3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FD093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3A3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FD093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3A3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FD093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3A3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FD093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1C70F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bCs/>
                <w:sz w:val="20"/>
                <w:szCs w:val="13"/>
              </w:rPr>
            </w:pP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C3A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School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of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Ocean and Earth Science and Technology.</w:t>
            </w:r>
          </w:p>
          <w:p w:rsidR="00EA0D21" w:rsidRPr="001C70FA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  <w:szCs w:val="13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B38F5" w:rsidRPr="001C70FA" w:rsidTr="00AC50D9">
        <w:trPr>
          <w:trHeight w:val="245"/>
        </w:trPr>
        <w:tc>
          <w:tcPr>
            <w:tcW w:w="5238" w:type="dxa"/>
          </w:tcPr>
          <w:p w:rsidR="00CB38F5" w:rsidRPr="001C70FA" w:rsidRDefault="00CB38F5" w:rsidP="00CB0C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C7E10" w:rsidRPr="001C70F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2.0 cumulative or higher</w:t>
            </w:r>
            <w:r w:rsidRPr="001C70FA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CB38F5" w:rsidRPr="001C70FA" w:rsidRDefault="00CB38F5">
      <w:pPr>
        <w:rPr>
          <w:rFonts w:ascii="Times New Roman" w:hAnsi="Times New Roman"/>
        </w:rPr>
      </w:pPr>
    </w:p>
    <w:p w:rsidR="00CB38F5" w:rsidRPr="001C70FA" w:rsidRDefault="00CF1F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43FA3" wp14:editId="536A4314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6949440" cy="282575"/>
                <wp:effectExtent l="0" t="0" r="228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Default="00CB38F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CB38F5" w:rsidRPr="00397845" w:rsidRDefault="00CB38F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.8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">
                <v:textbox>
                  <w:txbxContent>
                    <w:p w:rsidR="00CB38F5" w:rsidRDefault="00CB38F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CB38F5" w:rsidRPr="00397845" w:rsidRDefault="00CB38F5" w:rsidP="003978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E7904" wp14:editId="43E575C8">
                <wp:simplePos x="0" y="0"/>
                <wp:positionH relativeFrom="column">
                  <wp:posOffset>-69850</wp:posOffset>
                </wp:positionH>
                <wp:positionV relativeFrom="paragraph">
                  <wp:posOffset>293370</wp:posOffset>
                </wp:positionV>
                <wp:extent cx="6949440" cy="458470"/>
                <wp:effectExtent l="0" t="0" r="2286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Pr="001C70FA" w:rsidRDefault="00CB38F5" w:rsidP="00DB46E5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70FA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23.1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b3s1o+EAAAALAQAADwAAAGRycy9kb3ducmV2&#10;LnhtbEyPwU7DMBBE70j8g7VIXFDrpI1CCHGqCgkEN9oiuLrxNolqr4PtpuHvcU9wm9WMZt9Uq8lo&#10;NqLzvSUB6TwBhtRY1VMr4GP3PCuA+SBJSW0JBfygh1V9fVXJUtkzbXDchpbFEvKlFNCFMJSc+6ZD&#10;I/3cDkjRO1hnZIina7ly8hzLjeaLJMm5kT3FD50c8KnD5rg9GQFF9jp++bfl+2eTH/RDuLsfX76d&#10;ELc30/oRWMAp/IXhgh/RoY5Me3si5ZkWMEvTuCUIyPIFsEsgKZYZsH1UaZEBryv+f0P9Cw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G97NaPhAAAACwEAAA8AAAAAAAAAAAAAAAAAhAQA&#10;AGRycy9kb3ducmV2LnhtbFBLBQYAAAAABAAEAPMAAACSBQAAAAA=&#10;">
                <v:textbox>
                  <w:txbxContent>
                    <w:p w:rsidR="00CB38F5" w:rsidRPr="001C70FA" w:rsidRDefault="00CB38F5" w:rsidP="00DB46E5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70FA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CB38F5" w:rsidRPr="001C70FA" w:rsidRDefault="00CB38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CB38F5" w:rsidRPr="001C70FA">
        <w:tc>
          <w:tcPr>
            <w:tcW w:w="5212" w:type="dxa"/>
            <w:shd w:val="clear" w:color="auto" w:fill="000000"/>
          </w:tcPr>
          <w:p w:rsidR="00CB38F5" w:rsidRPr="001C70FA" w:rsidRDefault="00CB38F5" w:rsidP="00EA0490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CB38F5" w:rsidRPr="001C70FA">
        <w:tc>
          <w:tcPr>
            <w:tcW w:w="5212" w:type="dxa"/>
            <w:vAlign w:val="center"/>
          </w:tcPr>
          <w:p w:rsidR="00CB38F5" w:rsidRPr="001C70FA" w:rsidRDefault="00CB38F5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  <w:vAlign w:val="center"/>
          </w:tcPr>
          <w:p w:rsidR="00CB38F5" w:rsidRPr="001C70FA" w:rsidRDefault="00CB38F5" w:rsidP="00EC1B8C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Bachelor of Science Requirements</w:t>
            </w:r>
          </w:p>
        </w:tc>
      </w:tr>
      <w:tr w:rsidR="00CB38F5" w:rsidRPr="001C70FA" w:rsidTr="003336F9">
        <w:tc>
          <w:tcPr>
            <w:tcW w:w="5212" w:type="dxa"/>
          </w:tcPr>
          <w:p w:rsidR="00CB38F5" w:rsidRPr="001C70FA" w:rsidRDefault="00266AA8" w:rsidP="005B3B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MATH 241*</w:t>
            </w:r>
            <w:r>
              <w:rPr>
                <w:rFonts w:ascii="Times New Roman" w:hAnsi="Times New Roman"/>
                <w:sz w:val="20"/>
                <w:vertAlign w:val="superscript"/>
              </w:rPr>
              <w:t>FQ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536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243 or OCN/</w:t>
            </w:r>
            <w:r w:rsidR="00784872">
              <w:rPr>
                <w:rFonts w:ascii="Times New Roman" w:hAnsi="Times New Roman"/>
                <w:sz w:val="20"/>
              </w:rPr>
              <w:t>GG/</w:t>
            </w:r>
            <w:r w:rsidR="00A53658">
              <w:rPr>
                <w:rFonts w:ascii="Times New Roman" w:hAnsi="Times New Roman"/>
                <w:sz w:val="20"/>
              </w:rPr>
              <w:t>ERTH</w:t>
            </w:r>
            <w:r w:rsidRPr="001C70FA">
              <w:rPr>
                <w:rFonts w:ascii="Times New Roman" w:hAnsi="Times New Roman"/>
                <w:sz w:val="20"/>
              </w:rPr>
              <w:t xml:space="preserve"> 312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or ECON 321*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170*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170L*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272*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272L*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must be taken if MATH 243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536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OCN/</w:t>
            </w:r>
            <w:r w:rsidR="00784872">
              <w:rPr>
                <w:rFonts w:ascii="Times New Roman" w:hAnsi="Times New Roman"/>
                <w:sz w:val="20"/>
              </w:rPr>
              <w:t>GG/</w:t>
            </w:r>
            <w:r w:rsidR="00A53658">
              <w:rPr>
                <w:rFonts w:ascii="Times New Roman" w:hAnsi="Times New Roman"/>
                <w:sz w:val="20"/>
              </w:rPr>
              <w:t>ERTH</w:t>
            </w:r>
            <w:r w:rsidRPr="001C70FA">
              <w:rPr>
                <w:rFonts w:ascii="Times New Roman" w:hAnsi="Times New Roman"/>
                <w:sz w:val="20"/>
              </w:rPr>
              <w:t xml:space="preserve"> 312 must be taken if ECON 321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A0490">
        <w:tc>
          <w:tcPr>
            <w:tcW w:w="5212" w:type="dxa"/>
            <w:shd w:val="clear" w:color="auto" w:fill="000000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Exit Requirements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C64B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Submit </w:t>
            </w:r>
            <w:r w:rsidR="00C64B1F" w:rsidRPr="001C70FA">
              <w:rPr>
                <w:rFonts w:ascii="Times New Roman" w:hAnsi="Times New Roman"/>
                <w:sz w:val="20"/>
              </w:rPr>
              <w:t>the</w:t>
            </w:r>
            <w:r w:rsidRPr="001C70FA">
              <w:rPr>
                <w:rFonts w:ascii="Times New Roman" w:hAnsi="Times New Roman"/>
                <w:sz w:val="20"/>
              </w:rPr>
              <w:t xml:space="preserve"> Graduation Worksheet to the Student Academic Services Office at least two semesters preceding the award of the degree.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243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Exit interview by</w:t>
            </w:r>
            <w:r w:rsidR="00C64B1F" w:rsidRPr="001C70FA">
              <w:rPr>
                <w:rFonts w:ascii="Times New Roman" w:hAnsi="Times New Roman"/>
                <w:sz w:val="20"/>
              </w:rPr>
              <w:t xml:space="preserve"> SOEST</w:t>
            </w:r>
            <w:r w:rsidRPr="001C70FA">
              <w:rPr>
                <w:rFonts w:ascii="Times New Roman" w:hAnsi="Times New Roman"/>
                <w:sz w:val="20"/>
              </w:rPr>
              <w:t xml:space="preserve"> Student Academic Services Office.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B38F5" w:rsidRPr="001C70FA" w:rsidRDefault="00CB38F5">
      <w:pPr>
        <w:rPr>
          <w:rFonts w:ascii="Times New Roman" w:hAnsi="Times New Roman"/>
        </w:rPr>
        <w:sectPr w:rsidR="00CB38F5" w:rsidRPr="001C70FA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6606"/>
      </w:tblGrid>
      <w:tr w:rsidR="00CB38F5" w:rsidRPr="001C70FA" w:rsidTr="00341029">
        <w:tc>
          <w:tcPr>
            <w:tcW w:w="10944" w:type="dxa"/>
            <w:gridSpan w:val="2"/>
            <w:shd w:val="clear" w:color="auto" w:fill="000000"/>
          </w:tcPr>
          <w:p w:rsidR="00CB38F5" w:rsidRPr="001C70FA" w:rsidRDefault="00CB38F5" w:rsidP="00414D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lastRenderedPageBreak/>
              <w:t>Major Requirements for BS in Global Environmental Science</w:t>
            </w:r>
            <w:r w:rsidR="009000EA">
              <w:rPr>
                <w:rFonts w:ascii="Times New Roman" w:hAnsi="Times New Roman"/>
                <w:b/>
              </w:rPr>
              <w:t xml:space="preserve"> </w:t>
            </w:r>
            <w:r w:rsidR="00112755">
              <w:rPr>
                <w:rFonts w:ascii="Times New Roman" w:hAnsi="Times New Roman"/>
                <w:b/>
              </w:rPr>
              <w:t>Sustainab</w:t>
            </w:r>
            <w:r w:rsidR="00414D12">
              <w:rPr>
                <w:rFonts w:ascii="Times New Roman" w:hAnsi="Times New Roman"/>
                <w:b/>
              </w:rPr>
              <w:t>le Tourism Track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Admission: Open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Application: NA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406896" w:rsidP="00282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major credits:</w:t>
            </w:r>
            <w:r w:rsidR="0040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="002828F5">
              <w:rPr>
                <w:rFonts w:ascii="Times New Roman" w:hAnsi="Times New Roman"/>
              </w:rPr>
              <w:t>6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Min. C grade (not C-) in all courses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A6A6A6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Requirements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D9D9D9"/>
          </w:tcPr>
          <w:p w:rsidR="00CB38F5" w:rsidRPr="001C70FA" w:rsidRDefault="00CB38F5" w:rsidP="00282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Basic Science Required Courses (</w:t>
            </w:r>
            <w:r w:rsidR="002828F5">
              <w:rPr>
                <w:rFonts w:ascii="Times New Roman" w:hAnsi="Times New Roman"/>
                <w:b/>
              </w:rPr>
              <w:t>40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171*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172*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CHEM 161*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</w:t>
            </w:r>
            <w:r w:rsidR="00C64B1F" w:rsidRPr="001C70FA">
              <w:rPr>
                <w:rFonts w:ascii="Times New Roman" w:hAnsi="Times New Roman"/>
              </w:rPr>
              <w:t>161</w:t>
            </w:r>
            <w:r w:rsidRPr="001C70FA">
              <w:rPr>
                <w:rFonts w:ascii="Times New Roman" w:hAnsi="Times New Roman"/>
              </w:rPr>
              <w:t>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C64B1F" w:rsidRPr="001C70FA">
              <w:rPr>
                <w:rFonts w:ascii="Times New Roman" w:hAnsi="Times New Roman"/>
              </w:rPr>
              <w:t xml:space="preserve"> CHEM 162</w:t>
            </w:r>
            <w:r w:rsidRPr="001C70FA">
              <w:rPr>
                <w:rFonts w:ascii="Times New Roman" w:hAnsi="Times New Roman"/>
              </w:rPr>
              <w:t>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162L*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170*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170L*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272*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5B3B11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266AA8" w:rsidRPr="00DA3BC3">
              <w:rPr>
                <w:rFonts w:ascii="Times New Roman" w:hAnsi="Times New Roman"/>
              </w:rPr>
              <w:t>MATH 241*</w:t>
            </w:r>
            <w:r w:rsidR="00266AA8" w:rsidRPr="00DA3BC3">
              <w:rPr>
                <w:rFonts w:ascii="Times New Roman" w:hAnsi="Times New Roman"/>
                <w:vertAlign w:val="superscript"/>
              </w:rPr>
              <w:t>FQ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A53658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243 or OCN/</w:t>
            </w:r>
            <w:r w:rsidR="00784872">
              <w:rPr>
                <w:rFonts w:ascii="Times New Roman" w:hAnsi="Times New Roman"/>
              </w:rPr>
              <w:t>GG/</w:t>
            </w:r>
            <w:r w:rsidR="00A53658">
              <w:rPr>
                <w:rFonts w:ascii="Times New Roman" w:hAnsi="Times New Roman"/>
              </w:rPr>
              <w:t>ERTH</w:t>
            </w:r>
            <w:r w:rsidRPr="001C70FA">
              <w:rPr>
                <w:rFonts w:ascii="Times New Roman" w:hAnsi="Times New Roman"/>
              </w:rPr>
              <w:t xml:space="preserve"> 312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244 or ECON 321*</w:t>
            </w:r>
            <w:r w:rsidRPr="001C70FA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F356B" w:rsidRPr="001C70FA" w:rsidTr="00341029">
        <w:tc>
          <w:tcPr>
            <w:tcW w:w="10944" w:type="dxa"/>
            <w:gridSpan w:val="2"/>
            <w:shd w:val="clear" w:color="auto" w:fill="FFFFFF"/>
          </w:tcPr>
          <w:p w:rsidR="006F356B" w:rsidRPr="001C70FA" w:rsidRDefault="006F356B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45321">
              <w:rPr>
                <w:rFonts w:ascii="Times New Roman" w:hAnsi="Times New Roman"/>
              </w:rPr>
              <w:sym w:font="Wingdings" w:char="F071"/>
            </w:r>
            <w:r w:rsidRPr="004453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OEST 100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A53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1C70FA">
              <w:rPr>
                <w:rFonts w:ascii="Times New Roman" w:hAnsi="Times New Roman"/>
                <w:i/>
              </w:rPr>
              <w:tab/>
              <w:t>*</w:t>
            </w:r>
            <w:r w:rsidRPr="001C70FA">
              <w:rPr>
                <w:rFonts w:ascii="Times New Roman" w:hAnsi="Times New Roman"/>
                <w:i/>
                <w:sz w:val="20"/>
              </w:rPr>
              <w:t>MATH 244 must be taken if MATH 243 is taken. OCN/</w:t>
            </w:r>
            <w:r w:rsidR="00784872">
              <w:rPr>
                <w:rFonts w:ascii="Times New Roman" w:hAnsi="Times New Roman"/>
                <w:i/>
                <w:sz w:val="20"/>
              </w:rPr>
              <w:t>GG/</w:t>
            </w:r>
            <w:r w:rsidR="00A53658">
              <w:rPr>
                <w:rFonts w:ascii="Times New Roman" w:hAnsi="Times New Roman"/>
                <w:i/>
                <w:sz w:val="20"/>
              </w:rPr>
              <w:t>ERTH</w:t>
            </w:r>
            <w:r w:rsidRPr="001C70FA">
              <w:rPr>
                <w:rFonts w:ascii="Times New Roman" w:hAnsi="Times New Roman"/>
                <w:i/>
                <w:sz w:val="20"/>
              </w:rPr>
              <w:t xml:space="preserve"> 312 must be taken if ECON 321 is taken.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Core Courses (11 credits)</w:t>
            </w:r>
          </w:p>
        </w:tc>
      </w:tr>
      <w:tr w:rsidR="009000EA" w:rsidRPr="001C70FA" w:rsidTr="00341029">
        <w:tc>
          <w:tcPr>
            <w:tcW w:w="10944" w:type="dxa"/>
            <w:gridSpan w:val="2"/>
          </w:tcPr>
          <w:p w:rsidR="009000EA" w:rsidRPr="001C70FA" w:rsidRDefault="009000EA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ATMO</w:t>
            </w:r>
            <w:r w:rsidRPr="001C70FA">
              <w:rPr>
                <w:rFonts w:ascii="Times New Roman" w:hAnsi="Times New Roman"/>
              </w:rPr>
              <w:t xml:space="preserve"> 200*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A53658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784872">
              <w:rPr>
                <w:rFonts w:ascii="Times New Roman" w:hAnsi="Times New Roman"/>
              </w:rPr>
              <w:t>GG/</w:t>
            </w:r>
            <w:r w:rsidR="00A53658">
              <w:rPr>
                <w:rFonts w:ascii="Times New Roman" w:hAnsi="Times New Roman"/>
              </w:rPr>
              <w:t>ERTH</w:t>
            </w:r>
            <w:r w:rsidRPr="001C70FA">
              <w:rPr>
                <w:rFonts w:ascii="Times New Roman" w:hAnsi="Times New Roman"/>
              </w:rPr>
              <w:t xml:space="preserve"> 101*</w:t>
            </w:r>
            <w:r w:rsidRPr="001C70FA">
              <w:rPr>
                <w:rFonts w:ascii="Times New Roman" w:hAnsi="Times New Roman"/>
                <w:vertAlign w:val="superscript"/>
              </w:rPr>
              <w:t xml:space="preserve">DP </w:t>
            </w:r>
            <w:r w:rsidRPr="001C70FA">
              <w:rPr>
                <w:rFonts w:ascii="Times New Roman" w:hAnsi="Times New Roman"/>
              </w:rPr>
              <w:t xml:space="preserve">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  <w:b/>
              </w:rPr>
              <w:t>or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A53658">
              <w:rPr>
                <w:rFonts w:ascii="Times New Roman" w:hAnsi="Times New Roman"/>
              </w:rPr>
              <w:t xml:space="preserve"> </w:t>
            </w:r>
            <w:r w:rsidR="00784872">
              <w:rPr>
                <w:rFonts w:ascii="Times New Roman" w:hAnsi="Times New Roman"/>
              </w:rPr>
              <w:t>GG/</w:t>
            </w:r>
            <w:r w:rsidR="00A53658">
              <w:rPr>
                <w:rFonts w:ascii="Times New Roman" w:hAnsi="Times New Roman"/>
              </w:rPr>
              <w:t>ERTH</w:t>
            </w:r>
            <w:r w:rsidRPr="001C70FA">
              <w:rPr>
                <w:rFonts w:ascii="Times New Roman" w:hAnsi="Times New Roman"/>
              </w:rPr>
              <w:t xml:space="preserve"> 170*</w:t>
            </w:r>
            <w:r w:rsidRPr="001C70FA">
              <w:rPr>
                <w:rFonts w:ascii="Times New Roman" w:hAnsi="Times New Roman"/>
                <w:vertAlign w:val="superscript"/>
              </w:rPr>
              <w:t>DP/DY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201*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Foundation Courses (18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FD0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FD0939">
              <w:rPr>
                <w:rFonts w:ascii="Times New Roman" w:hAnsi="Times New Roman"/>
              </w:rPr>
              <w:t>OCN</w:t>
            </w:r>
            <w:r w:rsidR="00A53658">
              <w:rPr>
                <w:rFonts w:ascii="Times New Roman" w:hAnsi="Times New Roman"/>
              </w:rPr>
              <w:t>/GES</w:t>
            </w:r>
            <w:r w:rsidR="00FD0939">
              <w:rPr>
                <w:rFonts w:ascii="Times New Roman" w:hAnsi="Times New Roman"/>
              </w:rPr>
              <w:t xml:space="preserve"> 100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FD093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A53658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10</w:t>
            </w:r>
            <w:r w:rsidR="00FD0939">
              <w:rPr>
                <w:rFonts w:ascii="Times New Roman" w:hAnsi="Times New Roman"/>
              </w:rPr>
              <w:t>2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A53658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310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A7799" w:rsidRPr="001C70FA">
              <w:rPr>
                <w:rFonts w:ascii="Times New Roman" w:hAnsi="Times New Roman"/>
              </w:rPr>
              <w:t>OCN</w:t>
            </w:r>
            <w:r w:rsidR="00A53658">
              <w:rPr>
                <w:rFonts w:ascii="Times New Roman" w:hAnsi="Times New Roman"/>
              </w:rPr>
              <w:t>/GES</w:t>
            </w:r>
            <w:r w:rsidR="004A7799"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</w:rPr>
              <w:t>310L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A53658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320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264770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A53658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264770">
              <w:rPr>
                <w:rFonts w:ascii="Times New Roman" w:hAnsi="Times New Roman"/>
              </w:rPr>
              <w:t>401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264770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A53658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4</w:t>
            </w:r>
            <w:r w:rsidR="00264770">
              <w:rPr>
                <w:rFonts w:ascii="Times New Roman" w:hAnsi="Times New Roman"/>
              </w:rPr>
              <w:t>63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 xml:space="preserve">Global Environmental Coupled Systems Courses (4 </w:t>
            </w:r>
            <w:r w:rsidR="004A7799" w:rsidRPr="001C70FA">
              <w:rPr>
                <w:rFonts w:ascii="Times New Roman" w:hAnsi="Times New Roman"/>
                <w:b/>
              </w:rPr>
              <w:t xml:space="preserve">approved </w:t>
            </w:r>
            <w:r w:rsidR="009000EA">
              <w:rPr>
                <w:rFonts w:ascii="Times New Roman" w:hAnsi="Times New Roman"/>
                <w:b/>
              </w:rPr>
              <w:t>courses; 12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414D12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14D12">
              <w:rPr>
                <w:rFonts w:ascii="Times New Roman" w:hAnsi="Times New Roman"/>
              </w:rPr>
              <w:t>TIM 321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414D12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14D12">
              <w:rPr>
                <w:rFonts w:ascii="Times New Roman" w:hAnsi="Times New Roman"/>
              </w:rPr>
              <w:t>TIM 324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414D12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14D12">
              <w:rPr>
                <w:rFonts w:ascii="Times New Roman" w:hAnsi="Times New Roman"/>
              </w:rPr>
              <w:t>TIM 415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414D12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14D12">
              <w:rPr>
                <w:rFonts w:ascii="Times New Roman" w:hAnsi="Times New Roman"/>
              </w:rPr>
              <w:t>TIM 420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B53AD1" w:rsidP="00414D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64B1F" w:rsidRPr="001C70FA">
              <w:rPr>
                <w:rFonts w:ascii="Times New Roman" w:hAnsi="Times New Roman"/>
                <w:i/>
              </w:rPr>
              <w:t>pproved coupled systems courses</w:t>
            </w:r>
            <w:r>
              <w:rPr>
                <w:rFonts w:ascii="Times New Roman" w:hAnsi="Times New Roman"/>
                <w:i/>
              </w:rPr>
              <w:t xml:space="preserve"> for </w:t>
            </w:r>
            <w:r w:rsidR="00414D12">
              <w:rPr>
                <w:rFonts w:ascii="Times New Roman" w:hAnsi="Times New Roman"/>
                <w:i/>
              </w:rPr>
              <w:t>Sustainable Tourism</w:t>
            </w:r>
            <w:r>
              <w:rPr>
                <w:rFonts w:ascii="Times New Roman" w:hAnsi="Times New Roman"/>
                <w:i/>
              </w:rPr>
              <w:t xml:space="preserve"> track</w:t>
            </w:r>
            <w:r w:rsidR="004A7799" w:rsidRPr="001C70FA">
              <w:rPr>
                <w:rFonts w:ascii="Times New Roman" w:hAnsi="Times New Roman"/>
                <w:i/>
              </w:rPr>
              <w:t xml:space="preserve">: </w:t>
            </w:r>
            <w:r w:rsidR="00414D12">
              <w:rPr>
                <w:rFonts w:ascii="Times New Roman" w:hAnsi="Times New Roman"/>
                <w:i/>
              </w:rPr>
              <w:t>TIM 321, 324, 415, and 420.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7B6" w:rsidRPr="001C70FA" w:rsidTr="004D6CA0">
        <w:tc>
          <w:tcPr>
            <w:tcW w:w="10944" w:type="dxa"/>
            <w:gridSpan w:val="2"/>
            <w:shd w:val="clear" w:color="auto" w:fill="D9D9D9"/>
          </w:tcPr>
          <w:p w:rsidR="005307B6" w:rsidRPr="005307B6" w:rsidRDefault="005307B6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B6">
              <w:rPr>
                <w:rFonts w:ascii="Times New Roman" w:hAnsi="Times New Roman"/>
                <w:b/>
              </w:rPr>
              <w:t>Global Environmental Senior Research Courses (5 credits)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A53658">
              <w:rPr>
                <w:rFonts w:ascii="Times New Roman" w:hAnsi="Times New Roman"/>
              </w:rPr>
              <w:t>/GES</w:t>
            </w:r>
            <w:r>
              <w:rPr>
                <w:rFonts w:ascii="Times New Roman" w:hAnsi="Times New Roman"/>
              </w:rPr>
              <w:t xml:space="preserve"> 490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A53658">
              <w:rPr>
                <w:rFonts w:ascii="Times New Roman" w:hAnsi="Times New Roman"/>
              </w:rPr>
              <w:t>/GES</w:t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000000"/>
          </w:tcPr>
          <w:p w:rsidR="00C64B1F" w:rsidRPr="001C70FA" w:rsidRDefault="00C64B1F" w:rsidP="00341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Notes</w:t>
            </w:r>
          </w:p>
        </w:tc>
      </w:tr>
      <w:tr w:rsidR="00C64B1F" w:rsidRPr="001C70FA" w:rsidTr="00341029">
        <w:trPr>
          <w:trHeight w:val="70"/>
        </w:trPr>
        <w:tc>
          <w:tcPr>
            <w:tcW w:w="10944" w:type="dxa"/>
            <w:gridSpan w:val="2"/>
            <w:tcBorders>
              <w:bottom w:val="nil"/>
            </w:tcBorders>
          </w:tcPr>
          <w:p w:rsidR="00C64B1F" w:rsidRPr="001C70FA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School of Ocean</w:t>
            </w:r>
            <w:r w:rsidR="00C62FDC">
              <w:rPr>
                <w:rFonts w:ascii="Times New Roman" w:hAnsi="Times New Roman"/>
                <w:sz w:val="20"/>
                <w:szCs w:val="20"/>
              </w:rPr>
              <w:t xml:space="preserve"> and Earth Science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 and Technology: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Student Academic Services, HIG 135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5307B6">
              <w:rPr>
                <w:rFonts w:ascii="Times New Roman" w:hAnsi="Times New Roman"/>
                <w:sz w:val="20"/>
                <w:szCs w:val="20"/>
              </w:rPr>
              <w:t>8763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; www.soest.hawaii.edu </w:t>
            </w:r>
          </w:p>
        </w:tc>
      </w:tr>
      <w:tr w:rsidR="00C64B1F" w:rsidRPr="001C70FA" w:rsidTr="00341029">
        <w:trPr>
          <w:trHeight w:val="7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C64B1F" w:rsidRPr="001C70FA" w:rsidRDefault="00C64B1F" w:rsidP="00A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 xml:space="preserve">Department of </w:t>
            </w:r>
            <w:r w:rsidR="00A53658">
              <w:rPr>
                <w:rFonts w:ascii="Times New Roman" w:hAnsi="Times New Roman"/>
                <w:sz w:val="20"/>
                <w:szCs w:val="20"/>
              </w:rPr>
              <w:t>Oceanography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</w:tcBorders>
          </w:tcPr>
          <w:p w:rsidR="00C64B1F" w:rsidRPr="001C70FA" w:rsidRDefault="00C64B1F" w:rsidP="004A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MSB 205; (808) 956-</w:t>
            </w:r>
            <w:r w:rsidR="00A53658">
              <w:rPr>
                <w:rFonts w:ascii="Times New Roman" w:hAnsi="Times New Roman"/>
                <w:sz w:val="20"/>
                <w:szCs w:val="20"/>
              </w:rPr>
              <w:t>2913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ges@soest.hawaii.edu; www.soest.hawaii.edu/oceanography/GES/</w:t>
            </w:r>
          </w:p>
        </w:tc>
      </w:tr>
      <w:tr w:rsidR="00C64B1F" w:rsidRPr="001C70FA" w:rsidTr="00B53AD1">
        <w:trPr>
          <w:trHeight w:val="1062"/>
        </w:trPr>
        <w:tc>
          <w:tcPr>
            <w:tcW w:w="10944" w:type="dxa"/>
            <w:gridSpan w:val="2"/>
            <w:tcBorders>
              <w:top w:val="nil"/>
            </w:tcBorders>
          </w:tcPr>
          <w:p w:rsidR="00C64B1F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 xml:space="preserve">GES Undergraduate Chair: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Michael Guidry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, PhD; MSB 205E; (808) 956-9935; </w:t>
            </w:r>
            <w:hyperlink r:id="rId9" w:history="1">
              <w:r w:rsidR="00B53AD1" w:rsidRPr="0077335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guidry@hawaii.edu</w:t>
              </w:r>
            </w:hyperlink>
          </w:p>
          <w:p w:rsidR="00B53AD1" w:rsidRPr="001C70FA" w:rsidRDefault="00B53AD1" w:rsidP="00414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Track Coordinator: </w:t>
            </w:r>
            <w:r w:rsidR="00414D12">
              <w:rPr>
                <w:rFonts w:ascii="Times New Roman" w:hAnsi="Times New Roman"/>
                <w:sz w:val="20"/>
                <w:szCs w:val="20"/>
              </w:rPr>
              <w:t>Daniel Spencer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PhD; </w:t>
            </w:r>
            <w:r w:rsidR="00414D12">
              <w:rPr>
                <w:rFonts w:ascii="Times New Roman" w:hAnsi="Times New Roman"/>
                <w:sz w:val="20"/>
                <w:szCs w:val="20"/>
              </w:rPr>
              <w:t>George 207</w:t>
            </w:r>
            <w:r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414D12">
              <w:rPr>
                <w:rFonts w:ascii="Times New Roman" w:hAnsi="Times New Roman"/>
                <w:sz w:val="20"/>
                <w:szCs w:val="20"/>
              </w:rPr>
              <w:t>8124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14D12">
              <w:rPr>
                <w:rFonts w:ascii="Times New Roman" w:hAnsi="Times New Roman"/>
                <w:sz w:val="20"/>
                <w:szCs w:val="20"/>
              </w:rPr>
              <w:t>dan.spencer</w:t>
            </w:r>
            <w:r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</w:tc>
      </w:tr>
    </w:tbl>
    <w:p w:rsidR="00CB38F5" w:rsidRPr="001C70FA" w:rsidRDefault="00C64B1F" w:rsidP="00DB46E5">
      <w:pPr>
        <w:jc w:val="right"/>
        <w:rPr>
          <w:rFonts w:ascii="Times New Roman" w:hAnsi="Times New Roman"/>
          <w:sz w:val="16"/>
          <w:szCs w:val="16"/>
        </w:rPr>
      </w:pPr>
      <w:r w:rsidRPr="001C70FA">
        <w:rPr>
          <w:rFonts w:ascii="Times New Roman" w:hAnsi="Times New Roman"/>
          <w:sz w:val="16"/>
          <w:szCs w:val="16"/>
        </w:rPr>
        <w:t xml:space="preserve">Rev LA </w:t>
      </w:r>
      <w:r w:rsidR="00264770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="00B53AD1">
        <w:rPr>
          <w:rFonts w:ascii="Times New Roman" w:hAnsi="Times New Roman"/>
          <w:sz w:val="16"/>
          <w:szCs w:val="16"/>
        </w:rPr>
        <w:t>/1</w:t>
      </w:r>
      <w:r w:rsidR="00A53658">
        <w:rPr>
          <w:rFonts w:ascii="Times New Roman" w:hAnsi="Times New Roman"/>
          <w:sz w:val="16"/>
          <w:szCs w:val="16"/>
        </w:rPr>
        <w:t>9</w:t>
      </w:r>
    </w:p>
    <w:sectPr w:rsidR="00CB38F5" w:rsidRPr="001C70FA" w:rsidSect="00CF1CD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0A" w:rsidRDefault="00BA150A">
      <w:pPr>
        <w:spacing w:after="0" w:line="240" w:lineRule="auto"/>
      </w:pPr>
      <w:r>
        <w:separator/>
      </w:r>
    </w:p>
  </w:endnote>
  <w:endnote w:type="continuationSeparator" w:id="0">
    <w:p w:rsidR="00BA150A" w:rsidRDefault="00BA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786D42" w:rsidRDefault="00CB38F5" w:rsidP="00786D42">
    <w:pPr>
      <w:pStyle w:val="Footer"/>
      <w:jc w:val="right"/>
      <w:rPr>
        <w:sz w:val="16"/>
      </w:rPr>
    </w:pPr>
    <w:r>
      <w:rPr>
        <w:sz w:val="16"/>
      </w:rPr>
      <w:t>v. LA 3/1/2010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0A" w:rsidRDefault="00BA150A">
      <w:pPr>
        <w:spacing w:after="0" w:line="240" w:lineRule="auto"/>
      </w:pPr>
      <w:r>
        <w:separator/>
      </w:r>
    </w:p>
  </w:footnote>
  <w:footnote w:type="continuationSeparator" w:id="0">
    <w:p w:rsidR="00BA150A" w:rsidRDefault="00BA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1C70F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1C70FA">
      <w:rPr>
        <w:rFonts w:ascii="Times New Roman" w:hAnsi="Times New Roman"/>
        <w:b/>
        <w:sz w:val="24"/>
        <w:szCs w:val="24"/>
      </w:rPr>
      <w:t>Mānoa</w:t>
    </w:r>
    <w:proofErr w:type="spellEnd"/>
  </w:p>
  <w:p w:rsidR="00262623" w:rsidRDefault="00CB38F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1C70FA">
      <w:rPr>
        <w:rFonts w:ascii="Times New Roman" w:hAnsi="Times New Roman"/>
        <w:b/>
        <w:szCs w:val="24"/>
      </w:rPr>
      <w:t>School of Ocean</w:t>
    </w:r>
    <w:r w:rsidR="003931C2" w:rsidRPr="001C70FA">
      <w:rPr>
        <w:rFonts w:ascii="Times New Roman" w:hAnsi="Times New Roman"/>
        <w:b/>
        <w:szCs w:val="24"/>
      </w:rPr>
      <w:t xml:space="preserve"> and Earth Science</w:t>
    </w:r>
    <w:r w:rsidRPr="001C70FA">
      <w:rPr>
        <w:rFonts w:ascii="Times New Roman" w:hAnsi="Times New Roman"/>
        <w:b/>
        <w:szCs w:val="24"/>
      </w:rPr>
      <w:t xml:space="preserve"> and Technology Program Sheet </w:t>
    </w:r>
    <w:r w:rsidR="00262623">
      <w:rPr>
        <w:rFonts w:ascii="Times New Roman" w:hAnsi="Times New Roman"/>
        <w:b/>
        <w:szCs w:val="24"/>
      </w:rPr>
      <w:t>2019-2020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1C70FA">
      <w:rPr>
        <w:rFonts w:ascii="Times New Roman" w:hAnsi="Times New Roman"/>
        <w:b/>
        <w:sz w:val="28"/>
        <w:szCs w:val="20"/>
      </w:rPr>
      <w:t>Bachelor of Science (BS) in Global Environmental Science</w:t>
    </w:r>
  </w:p>
  <w:p w:rsidR="00F808A6" w:rsidRDefault="00116738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Sustainable</w:t>
    </w:r>
    <w:r w:rsidR="00112755">
      <w:rPr>
        <w:rFonts w:ascii="Times New Roman" w:hAnsi="Times New Roman"/>
        <w:b/>
        <w:szCs w:val="20"/>
      </w:rPr>
      <w:t xml:space="preserve"> </w:t>
    </w:r>
    <w:r w:rsidR="00414D12">
      <w:rPr>
        <w:rFonts w:ascii="Times New Roman" w:hAnsi="Times New Roman"/>
        <w:b/>
        <w:szCs w:val="20"/>
      </w:rPr>
      <w:t>Tourism</w:t>
    </w:r>
    <w:r w:rsidR="00F808A6">
      <w:rPr>
        <w:rFonts w:ascii="Times New Roman" w:hAnsi="Times New Roman"/>
        <w:b/>
        <w:szCs w:val="20"/>
      </w:rPr>
      <w:t xml:space="preserve"> Track</w:t>
    </w:r>
  </w:p>
  <w:p w:rsidR="00CB38F5" w:rsidRPr="00712CDF" w:rsidRDefault="00CB38F5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12CDF">
      <w:rPr>
        <w:rFonts w:ascii="Times New Roman" w:hAnsi="Times New Roman"/>
        <w:b/>
        <w:sz w:val="20"/>
        <w:szCs w:val="20"/>
      </w:rPr>
      <w:t>Admissions: Open    Process: Declaration</w:t>
    </w:r>
  </w:p>
  <w:p w:rsidR="00CB38F5" w:rsidRPr="001C70FA" w:rsidRDefault="0073742F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(10</w:t>
    </w:r>
    <w:r w:rsidR="00FD0939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 xml:space="preserve"> in core &amp; major + 1</w:t>
    </w:r>
    <w:r w:rsidR="00FD0939">
      <w:rPr>
        <w:rFonts w:ascii="Times New Roman" w:hAnsi="Times New Roman"/>
        <w:b/>
        <w:sz w:val="20"/>
        <w:szCs w:val="20"/>
      </w:rPr>
      <w:t>3</w:t>
    </w:r>
    <w:r w:rsidR="00CB38F5" w:rsidRPr="001C70FA">
      <w:rPr>
        <w:rFonts w:ascii="Times New Roman" w:hAnsi="Times New Roman"/>
        <w:b/>
        <w:sz w:val="20"/>
        <w:szCs w:val="20"/>
      </w:rPr>
      <w:t xml:space="preserve"> in electives)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D756C"/>
    <w:multiLevelType w:val="hybridMultilevel"/>
    <w:tmpl w:val="CF2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F"/>
    <w:rsid w:val="00002340"/>
    <w:rsid w:val="00005631"/>
    <w:rsid w:val="00006309"/>
    <w:rsid w:val="0001671B"/>
    <w:rsid w:val="00023D7A"/>
    <w:rsid w:val="0002427B"/>
    <w:rsid w:val="00024498"/>
    <w:rsid w:val="00033542"/>
    <w:rsid w:val="00041806"/>
    <w:rsid w:val="00045A91"/>
    <w:rsid w:val="00045C65"/>
    <w:rsid w:val="0006272F"/>
    <w:rsid w:val="000636A3"/>
    <w:rsid w:val="00065DBD"/>
    <w:rsid w:val="00073D33"/>
    <w:rsid w:val="00081B2F"/>
    <w:rsid w:val="000A57FE"/>
    <w:rsid w:val="000B616D"/>
    <w:rsid w:val="000C7E10"/>
    <w:rsid w:val="000E2CC7"/>
    <w:rsid w:val="000F4637"/>
    <w:rsid w:val="00110ADA"/>
    <w:rsid w:val="00112755"/>
    <w:rsid w:val="00116738"/>
    <w:rsid w:val="00133831"/>
    <w:rsid w:val="00133D62"/>
    <w:rsid w:val="0014610B"/>
    <w:rsid w:val="001509C8"/>
    <w:rsid w:val="001A210A"/>
    <w:rsid w:val="001A44E3"/>
    <w:rsid w:val="001B1156"/>
    <w:rsid w:val="001C70FA"/>
    <w:rsid w:val="001D1F89"/>
    <w:rsid w:val="001D22BE"/>
    <w:rsid w:val="001F06E6"/>
    <w:rsid w:val="001F1423"/>
    <w:rsid w:val="001F76D4"/>
    <w:rsid w:val="002049AD"/>
    <w:rsid w:val="00205C29"/>
    <w:rsid w:val="00214995"/>
    <w:rsid w:val="002248C3"/>
    <w:rsid w:val="00226A16"/>
    <w:rsid w:val="00227F53"/>
    <w:rsid w:val="00243709"/>
    <w:rsid w:val="00262623"/>
    <w:rsid w:val="00264770"/>
    <w:rsid w:val="00266AA8"/>
    <w:rsid w:val="002828F5"/>
    <w:rsid w:val="00283273"/>
    <w:rsid w:val="00284280"/>
    <w:rsid w:val="00291030"/>
    <w:rsid w:val="002A2512"/>
    <w:rsid w:val="002B44B5"/>
    <w:rsid w:val="002B672B"/>
    <w:rsid w:val="002D0282"/>
    <w:rsid w:val="002E0B70"/>
    <w:rsid w:val="00303764"/>
    <w:rsid w:val="003117F7"/>
    <w:rsid w:val="003135AD"/>
    <w:rsid w:val="00317394"/>
    <w:rsid w:val="00322251"/>
    <w:rsid w:val="00322DC8"/>
    <w:rsid w:val="003336F9"/>
    <w:rsid w:val="00341029"/>
    <w:rsid w:val="00341A7A"/>
    <w:rsid w:val="00343407"/>
    <w:rsid w:val="00361E5D"/>
    <w:rsid w:val="00362B4B"/>
    <w:rsid w:val="00367384"/>
    <w:rsid w:val="003712BB"/>
    <w:rsid w:val="00373DE1"/>
    <w:rsid w:val="003931C2"/>
    <w:rsid w:val="00397845"/>
    <w:rsid w:val="003A3292"/>
    <w:rsid w:val="003A64F4"/>
    <w:rsid w:val="003B5018"/>
    <w:rsid w:val="003C4640"/>
    <w:rsid w:val="003D3739"/>
    <w:rsid w:val="003E1013"/>
    <w:rsid w:val="003E693D"/>
    <w:rsid w:val="003E7558"/>
    <w:rsid w:val="003F1543"/>
    <w:rsid w:val="003F4176"/>
    <w:rsid w:val="004048BE"/>
    <w:rsid w:val="00406896"/>
    <w:rsid w:val="00414D12"/>
    <w:rsid w:val="0043249E"/>
    <w:rsid w:val="0043514A"/>
    <w:rsid w:val="0044656F"/>
    <w:rsid w:val="00452CC8"/>
    <w:rsid w:val="00461354"/>
    <w:rsid w:val="00467656"/>
    <w:rsid w:val="0047485B"/>
    <w:rsid w:val="004A33F3"/>
    <w:rsid w:val="004A3B41"/>
    <w:rsid w:val="004A7799"/>
    <w:rsid w:val="004B3F40"/>
    <w:rsid w:val="004D02A3"/>
    <w:rsid w:val="004D6CA0"/>
    <w:rsid w:val="004F3BBF"/>
    <w:rsid w:val="00505BF6"/>
    <w:rsid w:val="005307B6"/>
    <w:rsid w:val="0054583E"/>
    <w:rsid w:val="0054680C"/>
    <w:rsid w:val="00556F4E"/>
    <w:rsid w:val="0056218B"/>
    <w:rsid w:val="00563BC8"/>
    <w:rsid w:val="00583A17"/>
    <w:rsid w:val="005933B8"/>
    <w:rsid w:val="005A7129"/>
    <w:rsid w:val="005B3B11"/>
    <w:rsid w:val="005E5BF4"/>
    <w:rsid w:val="005F4946"/>
    <w:rsid w:val="005F744F"/>
    <w:rsid w:val="0061179E"/>
    <w:rsid w:val="0062210C"/>
    <w:rsid w:val="00633A2B"/>
    <w:rsid w:val="00642E21"/>
    <w:rsid w:val="006605DC"/>
    <w:rsid w:val="00672400"/>
    <w:rsid w:val="00672445"/>
    <w:rsid w:val="00676702"/>
    <w:rsid w:val="00681425"/>
    <w:rsid w:val="0069433A"/>
    <w:rsid w:val="006A38D9"/>
    <w:rsid w:val="006C1B7E"/>
    <w:rsid w:val="006D641C"/>
    <w:rsid w:val="006F069C"/>
    <w:rsid w:val="006F356B"/>
    <w:rsid w:val="006F5982"/>
    <w:rsid w:val="00701584"/>
    <w:rsid w:val="0070489A"/>
    <w:rsid w:val="00704AC0"/>
    <w:rsid w:val="00712CDF"/>
    <w:rsid w:val="0071545B"/>
    <w:rsid w:val="007225C8"/>
    <w:rsid w:val="00725ADA"/>
    <w:rsid w:val="007326DB"/>
    <w:rsid w:val="0073742F"/>
    <w:rsid w:val="007374FC"/>
    <w:rsid w:val="00737A4B"/>
    <w:rsid w:val="007629B4"/>
    <w:rsid w:val="00765F48"/>
    <w:rsid w:val="00784872"/>
    <w:rsid w:val="00786D42"/>
    <w:rsid w:val="00793DCA"/>
    <w:rsid w:val="007A1C16"/>
    <w:rsid w:val="007A6169"/>
    <w:rsid w:val="007C34C7"/>
    <w:rsid w:val="007C5415"/>
    <w:rsid w:val="007C5CFB"/>
    <w:rsid w:val="007D6923"/>
    <w:rsid w:val="007E732B"/>
    <w:rsid w:val="007F04F3"/>
    <w:rsid w:val="008207D4"/>
    <w:rsid w:val="00824022"/>
    <w:rsid w:val="00842358"/>
    <w:rsid w:val="00844E39"/>
    <w:rsid w:val="008576FC"/>
    <w:rsid w:val="00865AB7"/>
    <w:rsid w:val="00885260"/>
    <w:rsid w:val="008A0639"/>
    <w:rsid w:val="008A1DE6"/>
    <w:rsid w:val="008B60B4"/>
    <w:rsid w:val="008E468D"/>
    <w:rsid w:val="008E4B40"/>
    <w:rsid w:val="008E6D82"/>
    <w:rsid w:val="008F6AB9"/>
    <w:rsid w:val="009000EA"/>
    <w:rsid w:val="00900D51"/>
    <w:rsid w:val="0090580E"/>
    <w:rsid w:val="00912B1C"/>
    <w:rsid w:val="009174CC"/>
    <w:rsid w:val="00921E15"/>
    <w:rsid w:val="00950D63"/>
    <w:rsid w:val="00965203"/>
    <w:rsid w:val="00974EF0"/>
    <w:rsid w:val="00977354"/>
    <w:rsid w:val="00985B42"/>
    <w:rsid w:val="00992901"/>
    <w:rsid w:val="009A43B1"/>
    <w:rsid w:val="009B1F5B"/>
    <w:rsid w:val="009D51EF"/>
    <w:rsid w:val="009E0D4E"/>
    <w:rsid w:val="009F1602"/>
    <w:rsid w:val="00A069E4"/>
    <w:rsid w:val="00A06E2D"/>
    <w:rsid w:val="00A2491E"/>
    <w:rsid w:val="00A46C50"/>
    <w:rsid w:val="00A50746"/>
    <w:rsid w:val="00A515C6"/>
    <w:rsid w:val="00A53658"/>
    <w:rsid w:val="00A55593"/>
    <w:rsid w:val="00A7139C"/>
    <w:rsid w:val="00A77852"/>
    <w:rsid w:val="00AA23C8"/>
    <w:rsid w:val="00AC1822"/>
    <w:rsid w:val="00AC3226"/>
    <w:rsid w:val="00AC50D9"/>
    <w:rsid w:val="00AE5344"/>
    <w:rsid w:val="00B0267B"/>
    <w:rsid w:val="00B07D24"/>
    <w:rsid w:val="00B1156B"/>
    <w:rsid w:val="00B150F5"/>
    <w:rsid w:val="00B2759F"/>
    <w:rsid w:val="00B46130"/>
    <w:rsid w:val="00B47705"/>
    <w:rsid w:val="00B53AD1"/>
    <w:rsid w:val="00B67FE3"/>
    <w:rsid w:val="00B72AD4"/>
    <w:rsid w:val="00B8006A"/>
    <w:rsid w:val="00B87E47"/>
    <w:rsid w:val="00BA1294"/>
    <w:rsid w:val="00BA150A"/>
    <w:rsid w:val="00BB43F8"/>
    <w:rsid w:val="00BD5BCC"/>
    <w:rsid w:val="00BF1762"/>
    <w:rsid w:val="00C03A58"/>
    <w:rsid w:val="00C20C17"/>
    <w:rsid w:val="00C260DD"/>
    <w:rsid w:val="00C62FDC"/>
    <w:rsid w:val="00C64B1F"/>
    <w:rsid w:val="00C96D93"/>
    <w:rsid w:val="00C97AD0"/>
    <w:rsid w:val="00CA288D"/>
    <w:rsid w:val="00CB0C49"/>
    <w:rsid w:val="00CB38F5"/>
    <w:rsid w:val="00CD7685"/>
    <w:rsid w:val="00CE64C6"/>
    <w:rsid w:val="00CF1CDA"/>
    <w:rsid w:val="00CF1F66"/>
    <w:rsid w:val="00D30B4F"/>
    <w:rsid w:val="00D47080"/>
    <w:rsid w:val="00D726A8"/>
    <w:rsid w:val="00DA67D5"/>
    <w:rsid w:val="00DB400A"/>
    <w:rsid w:val="00DB46E5"/>
    <w:rsid w:val="00DB6EEF"/>
    <w:rsid w:val="00DC5633"/>
    <w:rsid w:val="00DC5C4E"/>
    <w:rsid w:val="00DC75B1"/>
    <w:rsid w:val="00DD7B94"/>
    <w:rsid w:val="00DF4F0A"/>
    <w:rsid w:val="00E40BD4"/>
    <w:rsid w:val="00E444AA"/>
    <w:rsid w:val="00E51941"/>
    <w:rsid w:val="00E541B8"/>
    <w:rsid w:val="00E57313"/>
    <w:rsid w:val="00E60122"/>
    <w:rsid w:val="00E7714B"/>
    <w:rsid w:val="00E845C2"/>
    <w:rsid w:val="00E92F32"/>
    <w:rsid w:val="00E952A2"/>
    <w:rsid w:val="00EA0490"/>
    <w:rsid w:val="00EA0D21"/>
    <w:rsid w:val="00EA578D"/>
    <w:rsid w:val="00EB1A4A"/>
    <w:rsid w:val="00EB2C18"/>
    <w:rsid w:val="00EC1B8C"/>
    <w:rsid w:val="00EC685E"/>
    <w:rsid w:val="00EE257C"/>
    <w:rsid w:val="00EE4948"/>
    <w:rsid w:val="00EF53DE"/>
    <w:rsid w:val="00F02F2D"/>
    <w:rsid w:val="00F07555"/>
    <w:rsid w:val="00F17174"/>
    <w:rsid w:val="00F45CF9"/>
    <w:rsid w:val="00F6141B"/>
    <w:rsid w:val="00F61DBB"/>
    <w:rsid w:val="00F808A6"/>
    <w:rsid w:val="00F92AD5"/>
    <w:rsid w:val="00FB2F32"/>
    <w:rsid w:val="00FD0939"/>
    <w:rsid w:val="00FF41E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idry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School%20of%20Ocean%20and%20Earth%20Science%20and%20Technology\SOEST.Core.BS.2009.11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SOEST.Core.BS.2009.11.01</Template>
  <TotalTime>125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20</cp:revision>
  <cp:lastPrinted>2019-02-22T19:49:00Z</cp:lastPrinted>
  <dcterms:created xsi:type="dcterms:W3CDTF">2017-02-15T01:09:00Z</dcterms:created>
  <dcterms:modified xsi:type="dcterms:W3CDTF">2019-05-11T01:34:00Z</dcterms:modified>
</cp:coreProperties>
</file>