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CB38F5" w:rsidRPr="001C70FA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CB38F5" w:rsidRPr="001C70FA" w:rsidRDefault="00CB38F5">
            <w:pPr>
              <w:pStyle w:val="Heading2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65A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FW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 xml:space="preserve">  </w:t>
            </w:r>
            <w:r w:rsidR="0069433A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508B1" w:rsidP="00E634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C4250">
              <w:rPr>
                <w:rFonts w:ascii="Times New Roman" w:hAnsi="Times New Roman"/>
                <w:color w:val="A6A6A6"/>
                <w:sz w:val="20"/>
              </w:rPr>
              <w:t>MATH 241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785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9A5B68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9A5B6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DB</w:t>
            </w:r>
            <w:r w:rsidR="00226A16">
              <w:rPr>
                <w:rFonts w:ascii="Times New Roman" w:hAnsi="Times New Roman"/>
                <w:sz w:val="20"/>
              </w:rPr>
              <w:t xml:space="preserve">  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>BIOL 171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DP</w:t>
            </w:r>
            <w:r w:rsidR="00226A16">
              <w:rPr>
                <w:rFonts w:ascii="Times New Roman" w:hAnsi="Times New Roman"/>
                <w:sz w:val="20"/>
              </w:rPr>
              <w:t xml:space="preserve">  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>CHEM 161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DY</w:t>
            </w:r>
            <w:r w:rsidR="00226A16">
              <w:rPr>
                <w:rFonts w:ascii="Times New Roman" w:hAnsi="Times New Roman"/>
                <w:sz w:val="20"/>
              </w:rPr>
              <w:t xml:space="preserve">  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>CHEM 161L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A616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1C70FA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1C70FA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H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6629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E (300+)</w:t>
            </w:r>
            <w:r w:rsidR="007E67C0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6629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O (300+)</w:t>
            </w:r>
            <w:r w:rsidR="007E67C0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6629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</w:t>
            </w:r>
            <w:r w:rsidR="007E67C0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6629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</w:t>
            </w:r>
            <w:r w:rsidR="007E67C0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6629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</w:t>
            </w:r>
            <w:r w:rsidR="007E67C0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6629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 (300+)</w:t>
            </w:r>
            <w:r w:rsidR="007E67C0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6629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 (300+)</w:t>
            </w:r>
            <w:r w:rsidR="007E67C0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1C70FA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Default="00EA0D21" w:rsidP="00EA0D21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bCs/>
                <w:sz w:val="20"/>
                <w:szCs w:val="13"/>
              </w:rPr>
            </w:pP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5C3A4F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School</w:t>
            </w: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 of 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Ocean and Earth Science and Technology.</w:t>
            </w:r>
          </w:p>
          <w:p w:rsidR="00EA0D21" w:rsidRPr="001C70FA" w:rsidRDefault="00EA0D21" w:rsidP="00EA0D21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  <w:szCs w:val="13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CB38F5" w:rsidRPr="001C70FA" w:rsidTr="00AC50D9">
        <w:trPr>
          <w:trHeight w:val="245"/>
        </w:trPr>
        <w:tc>
          <w:tcPr>
            <w:tcW w:w="5238" w:type="dxa"/>
          </w:tcPr>
          <w:p w:rsidR="00CB38F5" w:rsidRPr="001C70FA" w:rsidRDefault="00CB38F5" w:rsidP="00CB0C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45 upp</w:t>
            </w:r>
            <w:r w:rsidR="000C7E10" w:rsidRPr="001C70FA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2.0 cumulative or higher</w:t>
            </w:r>
            <w:r w:rsidRPr="001C70FA">
              <w:rPr>
                <w:rFonts w:ascii="Times New Roman" w:hAnsi="Times New Roman"/>
                <w:i/>
                <w:sz w:val="20"/>
              </w:rPr>
              <w:t xml:space="preserve"> (Note: Other GPAs may be required)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CB38F5" w:rsidRPr="001C70FA" w:rsidRDefault="00E1646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B17572" wp14:editId="19F35E20">
                <wp:simplePos x="0" y="0"/>
                <wp:positionH relativeFrom="column">
                  <wp:posOffset>-69850</wp:posOffset>
                </wp:positionH>
                <wp:positionV relativeFrom="paragraph">
                  <wp:posOffset>274955</wp:posOffset>
                </wp:positionV>
                <wp:extent cx="6949440" cy="282575"/>
                <wp:effectExtent l="0" t="0" r="2286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F5" w:rsidRDefault="00CB38F5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CB38F5" w:rsidRPr="00397845" w:rsidRDefault="00CB38F5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21.65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">
                <v:textbox>
                  <w:txbxContent>
                    <w:p w:rsidR="00CB38F5" w:rsidRDefault="00CB38F5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CB38F5" w:rsidRPr="00397845" w:rsidRDefault="00CB38F5" w:rsidP="00397845"/>
                  </w:txbxContent>
                </v:textbox>
              </v:shape>
            </w:pict>
          </mc:Fallback>
        </mc:AlternateContent>
      </w:r>
    </w:p>
    <w:p w:rsidR="00CB38F5" w:rsidRPr="001C70FA" w:rsidRDefault="00E1646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F71D3" wp14:editId="4F4E8E2F">
                <wp:simplePos x="0" y="0"/>
                <wp:positionH relativeFrom="column">
                  <wp:posOffset>-69850</wp:posOffset>
                </wp:positionH>
                <wp:positionV relativeFrom="paragraph">
                  <wp:posOffset>245745</wp:posOffset>
                </wp:positionV>
                <wp:extent cx="6949440" cy="458470"/>
                <wp:effectExtent l="0" t="0" r="22860" b="177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F5" w:rsidRPr="001C70FA" w:rsidRDefault="00CB38F5" w:rsidP="00DB46E5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1C70FA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    Meet regularly with your major advisor.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9.35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">
                <v:textbox>
                  <w:txbxContent>
                    <w:p w:rsidR="00CB38F5" w:rsidRPr="001C70FA" w:rsidRDefault="00CB38F5" w:rsidP="00DB46E5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1C70FA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    Meet regularly with your major advisor.</w:t>
                      </w:r>
                    </w:p>
                  </w:txbxContent>
                </v:textbox>
              </v:shape>
            </w:pict>
          </mc:Fallback>
        </mc:AlternateContent>
      </w:r>
    </w:p>
    <w:p w:rsidR="00CB38F5" w:rsidRPr="001C70FA" w:rsidRDefault="00CB38F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CB38F5" w:rsidRPr="001C70FA">
        <w:tc>
          <w:tcPr>
            <w:tcW w:w="5212" w:type="dxa"/>
            <w:shd w:val="clear" w:color="auto" w:fill="000000"/>
          </w:tcPr>
          <w:p w:rsidR="00CB38F5" w:rsidRPr="001C70FA" w:rsidRDefault="00CB38F5" w:rsidP="00EA0490">
            <w:pPr>
              <w:pStyle w:val="Heading2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lastRenderedPageBreak/>
              <w:t>Degree Requirements</w:t>
            </w:r>
          </w:p>
        </w:tc>
      </w:tr>
      <w:tr w:rsidR="00CB38F5" w:rsidRPr="001C70FA">
        <w:tc>
          <w:tcPr>
            <w:tcW w:w="5212" w:type="dxa"/>
            <w:vAlign w:val="center"/>
          </w:tcPr>
          <w:p w:rsidR="00CB38F5" w:rsidRPr="001C70FA" w:rsidRDefault="00CB38F5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c>
          <w:tcPr>
            <w:tcW w:w="5212" w:type="dxa"/>
            <w:shd w:val="clear" w:color="auto" w:fill="A6A6A6"/>
            <w:vAlign w:val="center"/>
          </w:tcPr>
          <w:p w:rsidR="00CB38F5" w:rsidRPr="001C70FA" w:rsidRDefault="00CB38F5" w:rsidP="00EC1B8C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Bachelor of Science Requirements</w:t>
            </w:r>
          </w:p>
        </w:tc>
      </w:tr>
      <w:tr w:rsidR="00CB38F5" w:rsidRPr="001C70FA" w:rsidTr="003336F9">
        <w:tc>
          <w:tcPr>
            <w:tcW w:w="5212" w:type="dxa"/>
          </w:tcPr>
          <w:p w:rsidR="00CB38F5" w:rsidRPr="001C70FA" w:rsidRDefault="00CC4250" w:rsidP="00E634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MATH 241*</w:t>
            </w:r>
            <w:r>
              <w:rPr>
                <w:rFonts w:ascii="Times New Roman" w:hAnsi="Times New Roman"/>
                <w:sz w:val="20"/>
                <w:vertAlign w:val="superscript"/>
              </w:rPr>
              <w:t>FQ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242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4333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243 or OCN/</w:t>
            </w:r>
            <w:r w:rsidR="0043330B">
              <w:rPr>
                <w:rFonts w:ascii="Times New Roman" w:hAnsi="Times New Roman"/>
                <w:sz w:val="20"/>
              </w:rPr>
              <w:t>ERTH</w:t>
            </w:r>
            <w:r w:rsidRPr="001C70FA">
              <w:rPr>
                <w:rFonts w:ascii="Times New Roman" w:hAnsi="Times New Roman"/>
                <w:sz w:val="20"/>
              </w:rPr>
              <w:t xml:space="preserve"> 312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244 or ECON 321*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9000EA" w:rsidRPr="001C70FA">
        <w:tc>
          <w:tcPr>
            <w:tcW w:w="5212" w:type="dxa"/>
          </w:tcPr>
          <w:p w:rsidR="009000EA" w:rsidRPr="001C70FA" w:rsidRDefault="009000EA" w:rsidP="009000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</w:t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1C70FA">
              <w:rPr>
                <w:rFonts w:ascii="Times New Roman" w:hAnsi="Times New Roman"/>
                <w:sz w:val="20"/>
              </w:rPr>
              <w:t>1*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</w:t>
            </w:r>
            <w:r>
              <w:rPr>
                <w:rFonts w:ascii="Times New Roman" w:hAnsi="Times New Roman"/>
                <w:sz w:val="20"/>
                <w:vertAlign w:val="superscript"/>
              </w:rPr>
              <w:t>B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1C70FA">
              <w:rPr>
                <w:rFonts w:ascii="Times New Roman" w:hAnsi="Times New Roman"/>
                <w:sz w:val="20"/>
              </w:rPr>
              <w:t>1L*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9000EA" w:rsidRPr="001C70FA">
        <w:tc>
          <w:tcPr>
            <w:tcW w:w="5212" w:type="dxa"/>
          </w:tcPr>
          <w:p w:rsidR="009000EA" w:rsidRPr="001C70FA" w:rsidRDefault="009000EA" w:rsidP="009000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</w:t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72</w:t>
            </w:r>
            <w:r w:rsidRPr="001C70FA">
              <w:rPr>
                <w:rFonts w:ascii="Times New Roman" w:hAnsi="Times New Roman"/>
                <w:sz w:val="20"/>
              </w:rPr>
              <w:t>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</w:t>
            </w:r>
            <w:r>
              <w:rPr>
                <w:rFonts w:ascii="Times New Roman" w:hAnsi="Times New Roman"/>
                <w:sz w:val="20"/>
                <w:vertAlign w:val="superscript"/>
              </w:rPr>
              <w:t>B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72</w:t>
            </w:r>
            <w:r w:rsidRPr="001C70FA">
              <w:rPr>
                <w:rFonts w:ascii="Times New Roman" w:hAnsi="Times New Roman"/>
                <w:sz w:val="20"/>
              </w:rPr>
              <w:t>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CHEM 161*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161L*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CHEM 162*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162L*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PHYS 170*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170L*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PHYS 272*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272L*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244 must be taken if MATH 243 is taken.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4333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OCN/</w:t>
            </w:r>
            <w:r w:rsidR="0066293E">
              <w:rPr>
                <w:rFonts w:ascii="Times New Roman" w:hAnsi="Times New Roman"/>
                <w:sz w:val="20"/>
              </w:rPr>
              <w:t>GG/</w:t>
            </w:r>
            <w:r w:rsidR="0043330B">
              <w:rPr>
                <w:rFonts w:ascii="Times New Roman" w:hAnsi="Times New Roman"/>
                <w:sz w:val="20"/>
              </w:rPr>
              <w:t>ERTH</w:t>
            </w:r>
            <w:r w:rsidRPr="001C70FA">
              <w:rPr>
                <w:rFonts w:ascii="Times New Roman" w:hAnsi="Times New Roman"/>
                <w:sz w:val="20"/>
              </w:rPr>
              <w:t xml:space="preserve"> 312 must be taken if ECON 321 is taken.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A0490">
        <w:tc>
          <w:tcPr>
            <w:tcW w:w="5212" w:type="dxa"/>
            <w:shd w:val="clear" w:color="auto" w:fill="000000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College Requirements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c>
          <w:tcPr>
            <w:tcW w:w="5212" w:type="dxa"/>
            <w:shd w:val="clear" w:color="auto" w:fill="A6A6A6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Exit Requirements</w:t>
            </w:r>
          </w:p>
        </w:tc>
      </w:tr>
      <w:tr w:rsidR="00CB38F5" w:rsidRPr="001C70FA" w:rsidTr="00676702">
        <w:tc>
          <w:tcPr>
            <w:tcW w:w="5212" w:type="dxa"/>
          </w:tcPr>
          <w:p w:rsidR="00CB38F5" w:rsidRPr="001C70FA" w:rsidRDefault="00CB38F5" w:rsidP="00C64B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 xml:space="preserve">Submit </w:t>
            </w:r>
            <w:r w:rsidR="00C64B1F" w:rsidRPr="001C70FA">
              <w:rPr>
                <w:rFonts w:ascii="Times New Roman" w:hAnsi="Times New Roman"/>
                <w:sz w:val="20"/>
              </w:rPr>
              <w:t>the</w:t>
            </w:r>
            <w:r w:rsidRPr="001C70FA">
              <w:rPr>
                <w:rFonts w:ascii="Times New Roman" w:hAnsi="Times New Roman"/>
                <w:sz w:val="20"/>
              </w:rPr>
              <w:t xml:space="preserve"> Graduation Worksheet to the Student Academic Services Office at least two semesters preceding the award of the degree.</w:t>
            </w:r>
          </w:p>
        </w:tc>
      </w:tr>
      <w:tr w:rsidR="00CB38F5" w:rsidRPr="001C70FA" w:rsidTr="00676702">
        <w:tc>
          <w:tcPr>
            <w:tcW w:w="5212" w:type="dxa"/>
          </w:tcPr>
          <w:p w:rsidR="00CB38F5" w:rsidRPr="001C70FA" w:rsidRDefault="00CB38F5" w:rsidP="002437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Exit interview by</w:t>
            </w:r>
            <w:r w:rsidR="00C64B1F" w:rsidRPr="001C70FA">
              <w:rPr>
                <w:rFonts w:ascii="Times New Roman" w:hAnsi="Times New Roman"/>
                <w:sz w:val="20"/>
              </w:rPr>
              <w:t xml:space="preserve"> SOEST</w:t>
            </w:r>
            <w:r w:rsidRPr="001C70FA">
              <w:rPr>
                <w:rFonts w:ascii="Times New Roman" w:hAnsi="Times New Roman"/>
                <w:sz w:val="20"/>
              </w:rPr>
              <w:t xml:space="preserve"> Student Academic Services Office.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B38F5" w:rsidRPr="001C70FA" w:rsidRDefault="00CB38F5">
      <w:pPr>
        <w:rPr>
          <w:rFonts w:ascii="Times New Roman" w:hAnsi="Times New Roman"/>
        </w:rPr>
        <w:sectPr w:rsidR="00CB38F5" w:rsidRPr="001C70FA" w:rsidSect="00E541B8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8"/>
        <w:gridCol w:w="6606"/>
      </w:tblGrid>
      <w:tr w:rsidR="00CB38F5" w:rsidRPr="001C70FA" w:rsidTr="00341029">
        <w:tc>
          <w:tcPr>
            <w:tcW w:w="10944" w:type="dxa"/>
            <w:gridSpan w:val="2"/>
            <w:shd w:val="clear" w:color="auto" w:fill="000000"/>
          </w:tcPr>
          <w:p w:rsidR="00CB38F5" w:rsidRPr="001C70FA" w:rsidRDefault="00CB38F5" w:rsidP="004919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lastRenderedPageBreak/>
              <w:t>Major Requirements for BS in Global Environmental Science</w:t>
            </w:r>
            <w:r w:rsidR="009000EA">
              <w:rPr>
                <w:rFonts w:ascii="Times New Roman" w:hAnsi="Times New Roman"/>
                <w:b/>
              </w:rPr>
              <w:t xml:space="preserve"> </w:t>
            </w:r>
            <w:r w:rsidR="004919A6">
              <w:rPr>
                <w:rFonts w:ascii="Times New Roman" w:hAnsi="Times New Roman"/>
                <w:b/>
              </w:rPr>
              <w:t>General Pathway</w:t>
            </w:r>
            <w:r w:rsidR="00282EC1">
              <w:rPr>
                <w:rFonts w:ascii="Times New Roman" w:hAnsi="Times New Roman"/>
                <w:b/>
              </w:rPr>
              <w:t xml:space="preserve"> Track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Admission: Open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Application: NA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406896" w:rsidP="008A1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major credits:</w:t>
            </w:r>
            <w:r w:rsidR="00E164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="008A1C67">
              <w:rPr>
                <w:rFonts w:ascii="Times New Roman" w:hAnsi="Times New Roman"/>
              </w:rPr>
              <w:t>6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Min. C grade (not C-) in all courses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A6A6A6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Requirements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D9D9D9"/>
          </w:tcPr>
          <w:p w:rsidR="00CB38F5" w:rsidRPr="001C70FA" w:rsidRDefault="00CB38F5" w:rsidP="008A1C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Global Environmental Science Basic Science Required Courses (</w:t>
            </w:r>
            <w:r w:rsidR="008A1C67">
              <w:rPr>
                <w:rFonts w:ascii="Times New Roman" w:hAnsi="Times New Roman"/>
                <w:b/>
              </w:rPr>
              <w:t>40</w:t>
            </w:r>
            <w:r w:rsidRPr="001C70FA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BIOL 171*</w:t>
            </w:r>
            <w:r w:rsidRPr="001C70FA">
              <w:rPr>
                <w:rFonts w:ascii="Times New Roman" w:hAnsi="Times New Roman"/>
                <w:vertAlign w:val="superscript"/>
              </w:rPr>
              <w:t>DB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171L*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BIOL 172*</w:t>
            </w:r>
            <w:r w:rsidRPr="001C70FA">
              <w:rPr>
                <w:rFonts w:ascii="Times New Roman" w:hAnsi="Times New Roman"/>
                <w:vertAlign w:val="superscript"/>
              </w:rPr>
              <w:t>DB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172L*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CHEM 161*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 </w:t>
            </w:r>
            <w:r w:rsidR="00C64B1F" w:rsidRPr="001C70FA">
              <w:rPr>
                <w:rFonts w:ascii="Times New Roman" w:hAnsi="Times New Roman"/>
              </w:rPr>
              <w:t>161</w:t>
            </w:r>
            <w:r w:rsidRPr="001C70FA">
              <w:rPr>
                <w:rFonts w:ascii="Times New Roman" w:hAnsi="Times New Roman"/>
              </w:rPr>
              <w:t>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="00C64B1F" w:rsidRPr="001C70FA">
              <w:rPr>
                <w:rFonts w:ascii="Times New Roman" w:hAnsi="Times New Roman"/>
              </w:rPr>
              <w:t xml:space="preserve"> CHEM 162</w:t>
            </w:r>
            <w:r w:rsidRPr="001C70FA">
              <w:rPr>
                <w:rFonts w:ascii="Times New Roman" w:hAnsi="Times New Roman"/>
              </w:rPr>
              <w:t>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 162L*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PHYS 170*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170L*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PHYS 272*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272L*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E63448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CC4250" w:rsidRPr="00DA3BC3">
              <w:rPr>
                <w:rFonts w:ascii="Times New Roman" w:hAnsi="Times New Roman"/>
              </w:rPr>
              <w:t>MATH 241*</w:t>
            </w:r>
            <w:r w:rsidR="00CC4250" w:rsidRPr="00DA3BC3">
              <w:rPr>
                <w:rFonts w:ascii="Times New Roman" w:hAnsi="Times New Roman"/>
                <w:vertAlign w:val="superscript"/>
              </w:rPr>
              <w:t>FQ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MATH 242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59473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MATH 243 or OCN/</w:t>
            </w:r>
            <w:r w:rsidR="0066293E">
              <w:rPr>
                <w:rFonts w:ascii="Times New Roman" w:hAnsi="Times New Roman"/>
              </w:rPr>
              <w:t>GG/</w:t>
            </w:r>
            <w:r w:rsidR="00594739">
              <w:rPr>
                <w:rFonts w:ascii="Times New Roman" w:hAnsi="Times New Roman"/>
              </w:rPr>
              <w:t>ERTH</w:t>
            </w:r>
            <w:r w:rsidRPr="001C70FA">
              <w:rPr>
                <w:rFonts w:ascii="Times New Roman" w:hAnsi="Times New Roman"/>
              </w:rPr>
              <w:t xml:space="preserve"> 312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MATH 244 or ECON 321*</w:t>
            </w:r>
            <w:r w:rsidRPr="001C70FA">
              <w:rPr>
                <w:rFonts w:ascii="Times New Roman" w:hAnsi="Times New Roman"/>
                <w:vertAlign w:val="superscript"/>
              </w:rPr>
              <w:t>DS</w:t>
            </w:r>
          </w:p>
        </w:tc>
      </w:tr>
      <w:tr w:rsidR="006F356B" w:rsidRPr="001C70FA" w:rsidTr="00341029">
        <w:tc>
          <w:tcPr>
            <w:tcW w:w="10944" w:type="dxa"/>
            <w:gridSpan w:val="2"/>
            <w:shd w:val="clear" w:color="auto" w:fill="FFFFFF"/>
          </w:tcPr>
          <w:p w:rsidR="006F356B" w:rsidRPr="001C70FA" w:rsidRDefault="006F356B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445321">
              <w:rPr>
                <w:rFonts w:ascii="Times New Roman" w:hAnsi="Times New Roman"/>
              </w:rPr>
              <w:sym w:font="Wingdings" w:char="F071"/>
            </w:r>
            <w:r w:rsidRPr="004453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OEST 100</w:t>
            </w: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FFFFFF"/>
          </w:tcPr>
          <w:p w:rsidR="00C64B1F" w:rsidRPr="001C70FA" w:rsidRDefault="00C64B1F" w:rsidP="005947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  <w:r w:rsidRPr="001C70FA">
              <w:rPr>
                <w:rFonts w:ascii="Times New Roman" w:hAnsi="Times New Roman"/>
                <w:i/>
              </w:rPr>
              <w:tab/>
              <w:t>*</w:t>
            </w:r>
            <w:r w:rsidRPr="001C70FA">
              <w:rPr>
                <w:rFonts w:ascii="Times New Roman" w:hAnsi="Times New Roman"/>
                <w:i/>
                <w:sz w:val="20"/>
              </w:rPr>
              <w:t>MATH 244 must be taken if MATH 243 is taken. OCN</w:t>
            </w:r>
            <w:r w:rsidRPr="0066293E">
              <w:rPr>
                <w:rFonts w:ascii="Times New Roman" w:hAnsi="Times New Roman"/>
                <w:sz w:val="20"/>
              </w:rPr>
              <w:t>/</w:t>
            </w:r>
            <w:r w:rsidR="0066293E" w:rsidRPr="0066293E">
              <w:rPr>
                <w:rFonts w:ascii="Times New Roman" w:hAnsi="Times New Roman"/>
              </w:rPr>
              <w:t>GG</w:t>
            </w:r>
            <w:r w:rsidR="0066293E">
              <w:rPr>
                <w:rFonts w:ascii="Times New Roman" w:hAnsi="Times New Roman"/>
              </w:rPr>
              <w:t>/</w:t>
            </w:r>
            <w:r w:rsidR="00594739">
              <w:rPr>
                <w:rFonts w:ascii="Times New Roman" w:hAnsi="Times New Roman"/>
                <w:i/>
                <w:sz w:val="20"/>
              </w:rPr>
              <w:t>ERTH</w:t>
            </w:r>
            <w:r w:rsidRPr="001C70FA">
              <w:rPr>
                <w:rFonts w:ascii="Times New Roman" w:hAnsi="Times New Roman"/>
                <w:i/>
                <w:sz w:val="20"/>
              </w:rPr>
              <w:t xml:space="preserve"> 312 must be taken if ECON 321 is taken.</w:t>
            </w: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FFFFFF"/>
          </w:tcPr>
          <w:p w:rsidR="00C64B1F" w:rsidRPr="001C70FA" w:rsidRDefault="00C64B1F" w:rsidP="00C64B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D9D9D9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  <w:b/>
              </w:rPr>
              <w:t>Global Environmental Science Core Courses (11 credits)</w:t>
            </w:r>
          </w:p>
        </w:tc>
      </w:tr>
      <w:tr w:rsidR="009000EA" w:rsidRPr="001C70FA" w:rsidTr="00341029">
        <w:tc>
          <w:tcPr>
            <w:tcW w:w="10944" w:type="dxa"/>
            <w:gridSpan w:val="2"/>
          </w:tcPr>
          <w:p w:rsidR="009000EA" w:rsidRPr="001C70FA" w:rsidRDefault="009000EA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ATMO</w:t>
            </w:r>
            <w:r w:rsidRPr="001C70FA">
              <w:rPr>
                <w:rFonts w:ascii="Times New Roman" w:hAnsi="Times New Roman"/>
              </w:rPr>
              <w:t xml:space="preserve"> 200*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095EBF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66293E">
              <w:rPr>
                <w:rFonts w:ascii="Times New Roman" w:hAnsi="Times New Roman"/>
              </w:rPr>
              <w:t>GG/</w:t>
            </w:r>
            <w:r w:rsidR="00095EBF">
              <w:rPr>
                <w:rFonts w:ascii="Times New Roman" w:hAnsi="Times New Roman"/>
              </w:rPr>
              <w:t>ERTH</w:t>
            </w:r>
            <w:r w:rsidRPr="001C70FA">
              <w:rPr>
                <w:rFonts w:ascii="Times New Roman" w:hAnsi="Times New Roman"/>
              </w:rPr>
              <w:t xml:space="preserve"> 101*</w:t>
            </w:r>
            <w:r w:rsidRPr="001C70FA">
              <w:rPr>
                <w:rFonts w:ascii="Times New Roman" w:hAnsi="Times New Roman"/>
                <w:vertAlign w:val="superscript"/>
              </w:rPr>
              <w:t xml:space="preserve">DP </w:t>
            </w:r>
            <w:r w:rsidRPr="001C70FA">
              <w:rPr>
                <w:rFonts w:ascii="Times New Roman" w:hAnsi="Times New Roman"/>
              </w:rPr>
              <w:t xml:space="preserve">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101L*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  <w:r w:rsidRPr="001C70FA">
              <w:rPr>
                <w:rFonts w:ascii="Times New Roman" w:hAnsi="Times New Roman"/>
              </w:rPr>
              <w:t xml:space="preserve"> </w:t>
            </w:r>
            <w:r w:rsidRPr="001C70FA">
              <w:rPr>
                <w:rFonts w:ascii="Times New Roman" w:hAnsi="Times New Roman"/>
                <w:b/>
              </w:rPr>
              <w:t>or</w:t>
            </w:r>
            <w:r w:rsidRPr="001C70FA">
              <w:rPr>
                <w:rFonts w:ascii="Times New Roman" w:hAnsi="Times New Roman"/>
              </w:rPr>
              <w:t xml:space="preserve">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66293E">
              <w:rPr>
                <w:rFonts w:ascii="Times New Roman" w:hAnsi="Times New Roman"/>
              </w:rPr>
              <w:t>GG/</w:t>
            </w:r>
            <w:r w:rsidR="00594739">
              <w:rPr>
                <w:rFonts w:ascii="Times New Roman" w:hAnsi="Times New Roman"/>
              </w:rPr>
              <w:t>ERTH</w:t>
            </w:r>
            <w:r w:rsidRPr="001C70FA">
              <w:rPr>
                <w:rFonts w:ascii="Times New Roman" w:hAnsi="Times New Roman"/>
              </w:rPr>
              <w:t xml:space="preserve"> 170*</w:t>
            </w:r>
            <w:r w:rsidRPr="001C70FA">
              <w:rPr>
                <w:rFonts w:ascii="Times New Roman" w:hAnsi="Times New Roman"/>
                <w:vertAlign w:val="superscript"/>
              </w:rPr>
              <w:t>DP/DY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201*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201L*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D9D9D9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Global Environmental Science Foundation Courses (18 credits)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7E6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7E67C0">
              <w:rPr>
                <w:rFonts w:ascii="Times New Roman" w:hAnsi="Times New Roman"/>
              </w:rPr>
              <w:t>OCN 100</w:t>
            </w:r>
            <w:r w:rsidR="00594739">
              <w:rPr>
                <w:rFonts w:ascii="Times New Roman" w:hAnsi="Times New Roman"/>
              </w:rPr>
              <w:t>/GES 100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7E67C0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10</w:t>
            </w:r>
            <w:r w:rsidR="007E67C0">
              <w:rPr>
                <w:rFonts w:ascii="Times New Roman" w:hAnsi="Times New Roman"/>
              </w:rPr>
              <w:t>2</w:t>
            </w:r>
            <w:r w:rsidR="00594739">
              <w:rPr>
                <w:rFonts w:ascii="Times New Roman" w:hAnsi="Times New Roman"/>
              </w:rPr>
              <w:t>/ GES 102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 w:rsidR="00594739">
              <w:rPr>
                <w:rFonts w:ascii="Times New Roman" w:hAnsi="Times New Roman"/>
              </w:rPr>
              <w:t>/GES</w:t>
            </w:r>
            <w:r w:rsidRPr="001C70FA">
              <w:rPr>
                <w:rFonts w:ascii="Times New Roman" w:hAnsi="Times New Roman"/>
              </w:rPr>
              <w:t xml:space="preserve"> 310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4A7799" w:rsidRPr="001C70FA">
              <w:rPr>
                <w:rFonts w:ascii="Times New Roman" w:hAnsi="Times New Roman"/>
              </w:rPr>
              <w:t>OCN</w:t>
            </w:r>
            <w:r w:rsidR="00594739">
              <w:rPr>
                <w:rFonts w:ascii="Times New Roman" w:hAnsi="Times New Roman"/>
              </w:rPr>
              <w:t>/GES</w:t>
            </w:r>
            <w:r w:rsidR="004A7799" w:rsidRPr="001C70FA">
              <w:rPr>
                <w:rFonts w:ascii="Times New Roman" w:hAnsi="Times New Roman"/>
              </w:rPr>
              <w:t xml:space="preserve"> </w:t>
            </w:r>
            <w:r w:rsidRPr="001C70FA">
              <w:rPr>
                <w:rFonts w:ascii="Times New Roman" w:hAnsi="Times New Roman"/>
              </w:rPr>
              <w:t>310L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 w:rsidR="00594739">
              <w:rPr>
                <w:rFonts w:ascii="Times New Roman" w:hAnsi="Times New Roman"/>
              </w:rPr>
              <w:t>/GES</w:t>
            </w:r>
            <w:r w:rsidRPr="001C70FA">
              <w:rPr>
                <w:rFonts w:ascii="Times New Roman" w:hAnsi="Times New Roman"/>
              </w:rPr>
              <w:t xml:space="preserve"> 320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D4245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 w:rsidR="00594739">
              <w:rPr>
                <w:rFonts w:ascii="Times New Roman" w:hAnsi="Times New Roman"/>
              </w:rPr>
              <w:t>/GES</w:t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701FA8">
              <w:rPr>
                <w:rFonts w:ascii="Times New Roman" w:hAnsi="Times New Roman"/>
              </w:rPr>
              <w:t>4</w:t>
            </w:r>
            <w:r w:rsidR="003D4245">
              <w:rPr>
                <w:rFonts w:ascii="Times New Roman" w:hAnsi="Times New Roman"/>
              </w:rPr>
              <w:t>01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D4245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 w:rsidR="00594739">
              <w:rPr>
                <w:rFonts w:ascii="Times New Roman" w:hAnsi="Times New Roman"/>
              </w:rPr>
              <w:t>/GES</w:t>
            </w:r>
            <w:r w:rsidRPr="001C70FA">
              <w:rPr>
                <w:rFonts w:ascii="Times New Roman" w:hAnsi="Times New Roman"/>
              </w:rPr>
              <w:t xml:space="preserve"> 4</w:t>
            </w:r>
            <w:r w:rsidR="003D4245">
              <w:rPr>
                <w:rFonts w:ascii="Times New Roman" w:hAnsi="Times New Roman"/>
              </w:rPr>
              <w:t>63</w:t>
            </w:r>
            <w:bookmarkStart w:id="0" w:name="_GoBack"/>
            <w:bookmarkEnd w:id="0"/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D9D9D9"/>
          </w:tcPr>
          <w:p w:rsidR="00C64B1F" w:rsidRPr="001C70FA" w:rsidRDefault="00C64B1F" w:rsidP="009000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 xml:space="preserve">Global Environmental Coupled Systems Courses (4 </w:t>
            </w:r>
            <w:r w:rsidR="004A7799" w:rsidRPr="001C70FA">
              <w:rPr>
                <w:rFonts w:ascii="Times New Roman" w:hAnsi="Times New Roman"/>
                <w:b/>
              </w:rPr>
              <w:t xml:space="preserve">approved </w:t>
            </w:r>
            <w:r w:rsidR="009000EA">
              <w:rPr>
                <w:rFonts w:ascii="Times New Roman" w:hAnsi="Times New Roman"/>
                <w:b/>
              </w:rPr>
              <w:t>courses; 12</w:t>
            </w:r>
            <w:r w:rsidRPr="001C70FA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E1646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4919A6" w:rsidRPr="001C70FA">
              <w:rPr>
                <w:rFonts w:ascii="Times New Roman" w:hAnsi="Times New Roman"/>
              </w:rPr>
              <w:t>____________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E1646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4919A6" w:rsidRPr="001C70FA">
              <w:rPr>
                <w:rFonts w:ascii="Times New Roman" w:hAnsi="Times New Roman"/>
              </w:rPr>
              <w:t>____________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E1646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4919A6" w:rsidRPr="001C70FA">
              <w:rPr>
                <w:rFonts w:ascii="Times New Roman" w:hAnsi="Times New Roman"/>
              </w:rPr>
              <w:t>____________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E1646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4919A6" w:rsidRPr="001C70FA">
              <w:rPr>
                <w:rFonts w:ascii="Times New Roman" w:hAnsi="Times New Roman"/>
              </w:rPr>
              <w:t>____________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4919A6" w:rsidP="0059473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70FA">
              <w:rPr>
                <w:rFonts w:ascii="Times New Roman" w:hAnsi="Times New Roman"/>
                <w:i/>
              </w:rPr>
              <w:t xml:space="preserve">Examples of approved coupled systems courses: </w:t>
            </w:r>
            <w:r w:rsidR="000205F3">
              <w:rPr>
                <w:rFonts w:ascii="Times New Roman" w:hAnsi="Times New Roman"/>
                <w:i/>
              </w:rPr>
              <w:t>ATMO</w:t>
            </w:r>
            <w:r w:rsidR="000205F3" w:rsidRPr="001C70FA">
              <w:rPr>
                <w:rFonts w:ascii="Times New Roman" w:hAnsi="Times New Roman"/>
                <w:i/>
              </w:rPr>
              <w:t xml:space="preserve"> 302</w:t>
            </w:r>
            <w:r w:rsidR="000205F3">
              <w:rPr>
                <w:rFonts w:ascii="Times New Roman" w:hAnsi="Times New Roman"/>
                <w:i/>
              </w:rPr>
              <w:t>,</w:t>
            </w:r>
            <w:r w:rsidR="000205F3" w:rsidRPr="001C70FA">
              <w:rPr>
                <w:rFonts w:ascii="Times New Roman" w:hAnsi="Times New Roman"/>
                <w:i/>
              </w:rPr>
              <w:t xml:space="preserve"> 303; </w:t>
            </w:r>
            <w:r w:rsidRPr="001C70FA">
              <w:rPr>
                <w:rFonts w:ascii="Times New Roman" w:hAnsi="Times New Roman"/>
                <w:i/>
              </w:rPr>
              <w:t>BIOC 241; BIOL 265, 301, 360</w:t>
            </w:r>
            <w:r w:rsidR="000205F3">
              <w:rPr>
                <w:rFonts w:ascii="Times New Roman" w:hAnsi="Times New Roman"/>
                <w:i/>
              </w:rPr>
              <w:t xml:space="preserve">, </w:t>
            </w:r>
            <w:r w:rsidRPr="001C70FA">
              <w:rPr>
                <w:rFonts w:ascii="Times New Roman" w:hAnsi="Times New Roman"/>
                <w:i/>
              </w:rPr>
              <w:t>404; BOT 480; ECON 358</w:t>
            </w:r>
            <w:r w:rsidR="000205F3">
              <w:rPr>
                <w:rFonts w:ascii="Times New Roman" w:hAnsi="Times New Roman"/>
                <w:i/>
              </w:rPr>
              <w:t>,</w:t>
            </w:r>
            <w:r w:rsidRPr="001C70FA">
              <w:rPr>
                <w:rFonts w:ascii="Times New Roman" w:hAnsi="Times New Roman"/>
                <w:i/>
              </w:rPr>
              <w:t xml:space="preserve"> 458</w:t>
            </w:r>
            <w:r w:rsidR="000205F3">
              <w:rPr>
                <w:rFonts w:ascii="Times New Roman" w:hAnsi="Times New Roman"/>
                <w:i/>
              </w:rPr>
              <w:t>,</w:t>
            </w:r>
            <w:r w:rsidRPr="001C70FA">
              <w:rPr>
                <w:rFonts w:ascii="Times New Roman" w:hAnsi="Times New Roman"/>
                <w:i/>
              </w:rPr>
              <w:t xml:space="preserve"> 638; GEOG 300, 401, 402, 405; </w:t>
            </w:r>
            <w:r w:rsidR="0066293E" w:rsidRPr="0066293E">
              <w:rPr>
                <w:rFonts w:ascii="Times New Roman" w:hAnsi="Times New Roman"/>
                <w:i/>
              </w:rPr>
              <w:t>GG/</w:t>
            </w:r>
            <w:r w:rsidR="00476813">
              <w:rPr>
                <w:rFonts w:ascii="Times New Roman" w:hAnsi="Times New Roman"/>
                <w:i/>
              </w:rPr>
              <w:t>ERTH</w:t>
            </w:r>
            <w:r w:rsidRPr="001C70FA">
              <w:rPr>
                <w:rFonts w:ascii="Times New Roman" w:hAnsi="Times New Roman"/>
                <w:i/>
              </w:rPr>
              <w:t xml:space="preserve"> 301, 309, 420, 425, 455, 466; </w:t>
            </w:r>
            <w:r w:rsidR="000205F3">
              <w:rPr>
                <w:rFonts w:ascii="Times New Roman" w:hAnsi="Times New Roman"/>
                <w:i/>
              </w:rPr>
              <w:t>MICR 401; NREM 301, 301L 302, 304,</w:t>
            </w:r>
            <w:r w:rsidRPr="001C70FA">
              <w:rPr>
                <w:rFonts w:ascii="Times New Roman" w:hAnsi="Times New Roman"/>
                <w:i/>
              </w:rPr>
              <w:t xml:space="preserve"> 461; OCN </w:t>
            </w:r>
            <w:r>
              <w:rPr>
                <w:rFonts w:ascii="Times New Roman" w:hAnsi="Times New Roman"/>
                <w:i/>
              </w:rPr>
              <w:t xml:space="preserve">318, </w:t>
            </w:r>
            <w:r w:rsidRPr="001C70FA">
              <w:rPr>
                <w:rFonts w:ascii="Times New Roman" w:hAnsi="Times New Roman"/>
                <w:i/>
              </w:rPr>
              <w:t>330, 331,</w:t>
            </w:r>
            <w:r w:rsidR="00965BF1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340, </w:t>
            </w:r>
            <w:r w:rsidRPr="001C70FA">
              <w:rPr>
                <w:rFonts w:ascii="Times New Roman" w:hAnsi="Times New Roman"/>
                <w:i/>
              </w:rPr>
              <w:t xml:space="preserve">403, </w:t>
            </w:r>
            <w:r>
              <w:rPr>
                <w:rFonts w:ascii="Times New Roman" w:hAnsi="Times New Roman"/>
                <w:i/>
              </w:rPr>
              <w:t xml:space="preserve">418, 457, </w:t>
            </w:r>
            <w:r w:rsidRPr="001C70FA">
              <w:rPr>
                <w:rFonts w:ascii="Times New Roman" w:hAnsi="Times New Roman"/>
                <w:i/>
              </w:rPr>
              <w:t xml:space="preserve">480, </w:t>
            </w:r>
            <w:r>
              <w:rPr>
                <w:rFonts w:ascii="Times New Roman" w:hAnsi="Times New Roman"/>
                <w:i/>
              </w:rPr>
              <w:t xml:space="preserve">481, </w:t>
            </w:r>
            <w:r w:rsidR="000205F3">
              <w:rPr>
                <w:rFonts w:ascii="Times New Roman" w:hAnsi="Times New Roman"/>
                <w:i/>
              </w:rPr>
              <w:t xml:space="preserve">620, 621, 622, 623, 633, </w:t>
            </w:r>
            <w:r w:rsidRPr="001C70FA">
              <w:rPr>
                <w:rFonts w:ascii="Times New Roman" w:hAnsi="Times New Roman"/>
                <w:i/>
              </w:rPr>
              <w:t>638; PHIL 316; POLS 316; SOC 412; ZOOL 410</w:t>
            </w:r>
            <w:r w:rsidR="000205F3">
              <w:rPr>
                <w:rFonts w:ascii="Times New Roman" w:hAnsi="Times New Roman"/>
                <w:i/>
              </w:rPr>
              <w:t>,</w:t>
            </w:r>
            <w:r w:rsidRPr="001C70FA">
              <w:rPr>
                <w:rFonts w:ascii="Times New Roman" w:hAnsi="Times New Roman"/>
                <w:i/>
              </w:rPr>
              <w:t xml:space="preserve"> and 466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5307B6" w:rsidRPr="001C70FA" w:rsidTr="00341029">
        <w:tc>
          <w:tcPr>
            <w:tcW w:w="10944" w:type="dxa"/>
            <w:gridSpan w:val="2"/>
          </w:tcPr>
          <w:p w:rsidR="005307B6" w:rsidRPr="001C70FA" w:rsidRDefault="005307B6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07B6" w:rsidRPr="001C70FA" w:rsidTr="004D6CA0">
        <w:tc>
          <w:tcPr>
            <w:tcW w:w="10944" w:type="dxa"/>
            <w:gridSpan w:val="2"/>
            <w:shd w:val="clear" w:color="auto" w:fill="D9D9D9"/>
          </w:tcPr>
          <w:p w:rsidR="005307B6" w:rsidRPr="005307B6" w:rsidRDefault="005307B6" w:rsidP="0034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07B6">
              <w:rPr>
                <w:rFonts w:ascii="Times New Roman" w:hAnsi="Times New Roman"/>
                <w:b/>
              </w:rPr>
              <w:t>Global Environmental Senior Research Courses (5 credits)</w:t>
            </w:r>
          </w:p>
        </w:tc>
      </w:tr>
      <w:tr w:rsidR="005307B6" w:rsidRPr="001C70FA" w:rsidTr="00341029">
        <w:tc>
          <w:tcPr>
            <w:tcW w:w="10944" w:type="dxa"/>
            <w:gridSpan w:val="2"/>
          </w:tcPr>
          <w:p w:rsidR="005307B6" w:rsidRPr="001C70FA" w:rsidRDefault="005307B6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 w:rsidR="00594739">
              <w:rPr>
                <w:rFonts w:ascii="Times New Roman" w:hAnsi="Times New Roman"/>
              </w:rPr>
              <w:t>/GES</w:t>
            </w:r>
            <w:r>
              <w:rPr>
                <w:rFonts w:ascii="Times New Roman" w:hAnsi="Times New Roman"/>
              </w:rPr>
              <w:t xml:space="preserve"> 490</w:t>
            </w:r>
          </w:p>
        </w:tc>
      </w:tr>
      <w:tr w:rsidR="005307B6" w:rsidRPr="001C70FA" w:rsidTr="00341029">
        <w:tc>
          <w:tcPr>
            <w:tcW w:w="10944" w:type="dxa"/>
            <w:gridSpan w:val="2"/>
          </w:tcPr>
          <w:p w:rsidR="005307B6" w:rsidRPr="001C70FA" w:rsidRDefault="005307B6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 w:rsidR="00594739">
              <w:rPr>
                <w:rFonts w:ascii="Times New Roman" w:hAnsi="Times New Roman"/>
              </w:rPr>
              <w:t>/GES</w:t>
            </w:r>
            <w:r>
              <w:rPr>
                <w:rFonts w:ascii="Times New Roman" w:hAnsi="Times New Roman"/>
              </w:rPr>
              <w:t xml:space="preserve"> 499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000000"/>
          </w:tcPr>
          <w:p w:rsidR="00C64B1F" w:rsidRPr="001C70FA" w:rsidRDefault="00C64B1F" w:rsidP="003410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Notes</w:t>
            </w:r>
          </w:p>
        </w:tc>
      </w:tr>
      <w:tr w:rsidR="00C64B1F" w:rsidRPr="001C70FA" w:rsidTr="00341029">
        <w:trPr>
          <w:trHeight w:val="70"/>
        </w:trPr>
        <w:tc>
          <w:tcPr>
            <w:tcW w:w="10944" w:type="dxa"/>
            <w:gridSpan w:val="2"/>
            <w:tcBorders>
              <w:bottom w:val="nil"/>
            </w:tcBorders>
          </w:tcPr>
          <w:p w:rsidR="00C64B1F" w:rsidRPr="001C70FA" w:rsidRDefault="00C64B1F" w:rsidP="00530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School of Ocean</w:t>
            </w:r>
            <w:r w:rsidR="00C62FDC">
              <w:rPr>
                <w:rFonts w:ascii="Times New Roman" w:hAnsi="Times New Roman"/>
                <w:sz w:val="20"/>
                <w:szCs w:val="20"/>
              </w:rPr>
              <w:t xml:space="preserve"> and Earth Science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 xml:space="preserve"> and Technology: </w:t>
            </w:r>
            <w:r w:rsidR="005307B6">
              <w:rPr>
                <w:rFonts w:ascii="Times New Roman" w:hAnsi="Times New Roman"/>
                <w:sz w:val="20"/>
                <w:szCs w:val="20"/>
              </w:rPr>
              <w:t>Student Academic Services, HIG 135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>; (808) 956-</w:t>
            </w:r>
            <w:r w:rsidR="005307B6">
              <w:rPr>
                <w:rFonts w:ascii="Times New Roman" w:hAnsi="Times New Roman"/>
                <w:sz w:val="20"/>
                <w:szCs w:val="20"/>
              </w:rPr>
              <w:t>8763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 xml:space="preserve">; www.soest.hawaii.edu </w:t>
            </w:r>
          </w:p>
        </w:tc>
      </w:tr>
      <w:tr w:rsidR="00C64B1F" w:rsidRPr="001C70FA" w:rsidTr="00341029">
        <w:trPr>
          <w:trHeight w:val="70"/>
        </w:trPr>
        <w:tc>
          <w:tcPr>
            <w:tcW w:w="4338" w:type="dxa"/>
            <w:tcBorders>
              <w:top w:val="nil"/>
              <w:bottom w:val="nil"/>
              <w:right w:val="nil"/>
            </w:tcBorders>
          </w:tcPr>
          <w:p w:rsidR="00C64B1F" w:rsidRPr="001C70FA" w:rsidRDefault="00C64B1F" w:rsidP="00C91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 xml:space="preserve">Department of </w:t>
            </w:r>
            <w:r w:rsidR="00C91671">
              <w:rPr>
                <w:rFonts w:ascii="Times New Roman" w:hAnsi="Times New Roman"/>
                <w:sz w:val="20"/>
                <w:szCs w:val="20"/>
              </w:rPr>
              <w:t>Oceanography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</w:tcBorders>
          </w:tcPr>
          <w:p w:rsidR="00C64B1F" w:rsidRPr="001C70FA" w:rsidRDefault="00C64B1F" w:rsidP="005C0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MSB 205; (808) 956-</w:t>
            </w:r>
            <w:r w:rsidR="004A7799" w:rsidRPr="001C70FA">
              <w:rPr>
                <w:rFonts w:ascii="Times New Roman" w:hAnsi="Times New Roman"/>
                <w:sz w:val="20"/>
                <w:szCs w:val="20"/>
              </w:rPr>
              <w:t>291</w:t>
            </w:r>
            <w:r w:rsidR="005C0164">
              <w:rPr>
                <w:rFonts w:ascii="Times New Roman" w:hAnsi="Times New Roman"/>
                <w:sz w:val="20"/>
                <w:szCs w:val="20"/>
              </w:rPr>
              <w:t>3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>; ges@soest.hawaii.edu; www.soest.hawaii.edu/oceanography/GES/</w:t>
            </w:r>
          </w:p>
        </w:tc>
      </w:tr>
      <w:tr w:rsidR="00C64B1F" w:rsidRPr="001C70FA" w:rsidTr="004919A6">
        <w:trPr>
          <w:trHeight w:val="477"/>
        </w:trPr>
        <w:tc>
          <w:tcPr>
            <w:tcW w:w="10944" w:type="dxa"/>
            <w:gridSpan w:val="2"/>
            <w:tcBorders>
              <w:top w:val="nil"/>
            </w:tcBorders>
          </w:tcPr>
          <w:p w:rsidR="00C64B1F" w:rsidRDefault="00C64B1F" w:rsidP="00530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 xml:space="preserve">GES Undergraduate Chair: </w:t>
            </w:r>
            <w:r w:rsidR="005307B6">
              <w:rPr>
                <w:rFonts w:ascii="Times New Roman" w:hAnsi="Times New Roman"/>
                <w:sz w:val="20"/>
                <w:szCs w:val="20"/>
              </w:rPr>
              <w:t>Michael Guidry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 xml:space="preserve">, PhD; MSB 205E; (808) 956-9935; </w:t>
            </w:r>
            <w:hyperlink r:id="rId9" w:history="1">
              <w:r w:rsidR="00B53AD1" w:rsidRPr="0077335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guidry@hawaii.edu</w:t>
              </w:r>
            </w:hyperlink>
          </w:p>
          <w:p w:rsidR="00B53AD1" w:rsidRPr="001C70FA" w:rsidRDefault="00B53AD1" w:rsidP="00E16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38F5" w:rsidRPr="001C70FA" w:rsidRDefault="00C64B1F" w:rsidP="00DB46E5">
      <w:pPr>
        <w:jc w:val="right"/>
        <w:rPr>
          <w:rFonts w:ascii="Times New Roman" w:hAnsi="Times New Roman"/>
          <w:sz w:val="16"/>
          <w:szCs w:val="16"/>
        </w:rPr>
      </w:pPr>
      <w:r w:rsidRPr="001C70FA">
        <w:rPr>
          <w:rFonts w:ascii="Times New Roman" w:hAnsi="Times New Roman"/>
          <w:sz w:val="16"/>
          <w:szCs w:val="16"/>
        </w:rPr>
        <w:t xml:space="preserve">Rev LA </w:t>
      </w:r>
      <w:r w:rsidR="00701FA8">
        <w:rPr>
          <w:rFonts w:ascii="Times New Roman" w:hAnsi="Times New Roman"/>
          <w:sz w:val="16"/>
          <w:szCs w:val="16"/>
        </w:rPr>
        <w:t>4</w:t>
      </w:r>
      <w:r w:rsidR="00B53AD1">
        <w:rPr>
          <w:rFonts w:ascii="Times New Roman" w:hAnsi="Times New Roman"/>
          <w:sz w:val="16"/>
          <w:szCs w:val="16"/>
        </w:rPr>
        <w:t>/1</w:t>
      </w:r>
      <w:r w:rsidR="00594739">
        <w:rPr>
          <w:rFonts w:ascii="Times New Roman" w:hAnsi="Times New Roman"/>
          <w:sz w:val="16"/>
          <w:szCs w:val="16"/>
        </w:rPr>
        <w:t>9</w:t>
      </w:r>
    </w:p>
    <w:sectPr w:rsidR="00CB38F5" w:rsidRPr="001C70FA" w:rsidSect="00CF1CD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5F" w:rsidRDefault="00B03E5F">
      <w:pPr>
        <w:spacing w:after="0" w:line="240" w:lineRule="auto"/>
      </w:pPr>
      <w:r>
        <w:separator/>
      </w:r>
    </w:p>
  </w:endnote>
  <w:endnote w:type="continuationSeparator" w:id="0">
    <w:p w:rsidR="00B03E5F" w:rsidRDefault="00B0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F5" w:rsidRPr="00786D42" w:rsidRDefault="00CB38F5" w:rsidP="00786D42">
    <w:pPr>
      <w:pStyle w:val="Footer"/>
      <w:jc w:val="right"/>
      <w:rPr>
        <w:sz w:val="16"/>
      </w:rPr>
    </w:pPr>
    <w:r>
      <w:rPr>
        <w:sz w:val="16"/>
      </w:rPr>
      <w:t>v. LA 3/1/2010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5F" w:rsidRDefault="00B03E5F">
      <w:pPr>
        <w:spacing w:after="0" w:line="240" w:lineRule="auto"/>
      </w:pPr>
      <w:r>
        <w:separator/>
      </w:r>
    </w:p>
  </w:footnote>
  <w:footnote w:type="continuationSeparator" w:id="0">
    <w:p w:rsidR="00B03E5F" w:rsidRDefault="00B0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1C70FA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1C70FA">
      <w:rPr>
        <w:rFonts w:ascii="Times New Roman" w:hAnsi="Times New Roman"/>
        <w:b/>
        <w:sz w:val="24"/>
        <w:szCs w:val="24"/>
      </w:rPr>
      <w:t>Mānoa</w:t>
    </w:r>
    <w:proofErr w:type="spellEnd"/>
  </w:p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1C70FA">
      <w:rPr>
        <w:rFonts w:ascii="Times New Roman" w:hAnsi="Times New Roman"/>
        <w:b/>
        <w:szCs w:val="24"/>
      </w:rPr>
      <w:t>School of Ocean</w:t>
    </w:r>
    <w:r w:rsidR="003931C2" w:rsidRPr="001C70FA">
      <w:rPr>
        <w:rFonts w:ascii="Times New Roman" w:hAnsi="Times New Roman"/>
        <w:b/>
        <w:szCs w:val="24"/>
      </w:rPr>
      <w:t xml:space="preserve"> and Earth Science</w:t>
    </w:r>
    <w:r w:rsidRPr="001C70FA">
      <w:rPr>
        <w:rFonts w:ascii="Times New Roman" w:hAnsi="Times New Roman"/>
        <w:b/>
        <w:szCs w:val="24"/>
      </w:rPr>
      <w:t xml:space="preserve"> and Technology Program Sheet </w:t>
    </w:r>
    <w:r w:rsidR="009A1C6E">
      <w:rPr>
        <w:rFonts w:ascii="Times New Roman" w:hAnsi="Times New Roman"/>
        <w:b/>
        <w:szCs w:val="24"/>
      </w:rPr>
      <w:t>2019-2020</w:t>
    </w:r>
  </w:p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1C70FA">
      <w:rPr>
        <w:rFonts w:ascii="Times New Roman" w:hAnsi="Times New Roman"/>
        <w:b/>
        <w:sz w:val="28"/>
        <w:szCs w:val="20"/>
      </w:rPr>
      <w:t>Bachelor of Science (BS) in Global Environmental Science</w:t>
    </w:r>
  </w:p>
  <w:p w:rsidR="00F808A6" w:rsidRDefault="00C00941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>General Pathway</w:t>
    </w:r>
    <w:r w:rsidR="00282EC1">
      <w:rPr>
        <w:rFonts w:ascii="Times New Roman" w:hAnsi="Times New Roman"/>
        <w:b/>
        <w:szCs w:val="20"/>
      </w:rPr>
      <w:t xml:space="preserve"> Track</w:t>
    </w:r>
  </w:p>
  <w:p w:rsidR="00CB38F5" w:rsidRPr="00712CDF" w:rsidRDefault="00CB38F5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712CDF">
      <w:rPr>
        <w:rFonts w:ascii="Times New Roman" w:hAnsi="Times New Roman"/>
        <w:b/>
        <w:sz w:val="20"/>
        <w:szCs w:val="20"/>
      </w:rPr>
      <w:t>Admissions: Open    Process: Declaration</w:t>
    </w:r>
  </w:p>
  <w:p w:rsidR="00CB38F5" w:rsidRPr="001C70FA" w:rsidRDefault="0073742F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Min. Total Credits: 120 (10</w:t>
    </w:r>
    <w:r w:rsidR="007E67C0">
      <w:rPr>
        <w:rFonts w:ascii="Times New Roman" w:hAnsi="Times New Roman"/>
        <w:b/>
        <w:sz w:val="20"/>
        <w:szCs w:val="20"/>
      </w:rPr>
      <w:t>7</w:t>
    </w:r>
    <w:r>
      <w:rPr>
        <w:rFonts w:ascii="Times New Roman" w:hAnsi="Times New Roman"/>
        <w:b/>
        <w:sz w:val="20"/>
        <w:szCs w:val="20"/>
      </w:rPr>
      <w:t xml:space="preserve"> in core &amp; major + 1</w:t>
    </w:r>
    <w:r w:rsidR="007E67C0">
      <w:rPr>
        <w:rFonts w:ascii="Times New Roman" w:hAnsi="Times New Roman"/>
        <w:b/>
        <w:sz w:val="20"/>
        <w:szCs w:val="20"/>
      </w:rPr>
      <w:t>3</w:t>
    </w:r>
    <w:r w:rsidR="00CB38F5" w:rsidRPr="001C70FA">
      <w:rPr>
        <w:rFonts w:ascii="Times New Roman" w:hAnsi="Times New Roman"/>
        <w:b/>
        <w:sz w:val="20"/>
        <w:szCs w:val="20"/>
      </w:rPr>
      <w:t xml:space="preserve"> in electives)</w:t>
    </w:r>
  </w:p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ED756C"/>
    <w:multiLevelType w:val="hybridMultilevel"/>
    <w:tmpl w:val="CF2A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6F"/>
    <w:rsid w:val="00002340"/>
    <w:rsid w:val="00005631"/>
    <w:rsid w:val="00006309"/>
    <w:rsid w:val="00006EB3"/>
    <w:rsid w:val="0001671B"/>
    <w:rsid w:val="000205F3"/>
    <w:rsid w:val="00023D7A"/>
    <w:rsid w:val="0002427B"/>
    <w:rsid w:val="00024498"/>
    <w:rsid w:val="00033542"/>
    <w:rsid w:val="00041806"/>
    <w:rsid w:val="00045A91"/>
    <w:rsid w:val="00045C65"/>
    <w:rsid w:val="0006272F"/>
    <w:rsid w:val="000636A3"/>
    <w:rsid w:val="00073D33"/>
    <w:rsid w:val="00081B2F"/>
    <w:rsid w:val="00095EBF"/>
    <w:rsid w:val="000A57FE"/>
    <w:rsid w:val="000B616D"/>
    <w:rsid w:val="000C7E10"/>
    <w:rsid w:val="000F4637"/>
    <w:rsid w:val="00110ADA"/>
    <w:rsid w:val="00133831"/>
    <w:rsid w:val="00133D62"/>
    <w:rsid w:val="0014610B"/>
    <w:rsid w:val="001A210A"/>
    <w:rsid w:val="001B1156"/>
    <w:rsid w:val="001C70FA"/>
    <w:rsid w:val="001F1423"/>
    <w:rsid w:val="001F76D4"/>
    <w:rsid w:val="002049AD"/>
    <w:rsid w:val="00205C29"/>
    <w:rsid w:val="00214995"/>
    <w:rsid w:val="002248C3"/>
    <w:rsid w:val="00226A16"/>
    <w:rsid w:val="00227F53"/>
    <w:rsid w:val="00243709"/>
    <w:rsid w:val="00282EC1"/>
    <w:rsid w:val="00283273"/>
    <w:rsid w:val="00284280"/>
    <w:rsid w:val="00291030"/>
    <w:rsid w:val="002B3608"/>
    <w:rsid w:val="002B44B5"/>
    <w:rsid w:val="002B672B"/>
    <w:rsid w:val="002D0282"/>
    <w:rsid w:val="002E0B70"/>
    <w:rsid w:val="003117F7"/>
    <w:rsid w:val="00311C98"/>
    <w:rsid w:val="003135AD"/>
    <w:rsid w:val="00317394"/>
    <w:rsid w:val="00322251"/>
    <w:rsid w:val="00322DC8"/>
    <w:rsid w:val="00323927"/>
    <w:rsid w:val="003336F9"/>
    <w:rsid w:val="00341029"/>
    <w:rsid w:val="00341A7A"/>
    <w:rsid w:val="00343407"/>
    <w:rsid w:val="00361E5D"/>
    <w:rsid w:val="00362B4B"/>
    <w:rsid w:val="00367384"/>
    <w:rsid w:val="003712BB"/>
    <w:rsid w:val="00373DE1"/>
    <w:rsid w:val="00391222"/>
    <w:rsid w:val="003931C2"/>
    <w:rsid w:val="00395E23"/>
    <w:rsid w:val="00397845"/>
    <w:rsid w:val="003A3C1B"/>
    <w:rsid w:val="003A64F4"/>
    <w:rsid w:val="003B5018"/>
    <w:rsid w:val="003C4640"/>
    <w:rsid w:val="003C4BB8"/>
    <w:rsid w:val="003D3739"/>
    <w:rsid w:val="003D4245"/>
    <w:rsid w:val="003E1013"/>
    <w:rsid w:val="003E693D"/>
    <w:rsid w:val="003E7558"/>
    <w:rsid w:val="003F1543"/>
    <w:rsid w:val="003F1FA5"/>
    <w:rsid w:val="00406896"/>
    <w:rsid w:val="0043249E"/>
    <w:rsid w:val="0043330B"/>
    <w:rsid w:val="0043514A"/>
    <w:rsid w:val="0044656F"/>
    <w:rsid w:val="00452CC8"/>
    <w:rsid w:val="00461354"/>
    <w:rsid w:val="00467656"/>
    <w:rsid w:val="0047485B"/>
    <w:rsid w:val="00476813"/>
    <w:rsid w:val="00481D12"/>
    <w:rsid w:val="004919A6"/>
    <w:rsid w:val="004A33F3"/>
    <w:rsid w:val="004A3B41"/>
    <w:rsid w:val="004A7799"/>
    <w:rsid w:val="004B1B9C"/>
    <w:rsid w:val="004B3F40"/>
    <w:rsid w:val="004D02A3"/>
    <w:rsid w:val="004D6CA0"/>
    <w:rsid w:val="004D7BEE"/>
    <w:rsid w:val="004F3BBF"/>
    <w:rsid w:val="00505BF6"/>
    <w:rsid w:val="005307B6"/>
    <w:rsid w:val="0054583E"/>
    <w:rsid w:val="0054680C"/>
    <w:rsid w:val="00556F4E"/>
    <w:rsid w:val="0056218B"/>
    <w:rsid w:val="00565AD1"/>
    <w:rsid w:val="00583A17"/>
    <w:rsid w:val="005933B8"/>
    <w:rsid w:val="00594739"/>
    <w:rsid w:val="005A7129"/>
    <w:rsid w:val="005C0164"/>
    <w:rsid w:val="005E5BF4"/>
    <w:rsid w:val="00617F4F"/>
    <w:rsid w:val="0062210C"/>
    <w:rsid w:val="00633A2B"/>
    <w:rsid w:val="00642E21"/>
    <w:rsid w:val="00647AB7"/>
    <w:rsid w:val="006605DC"/>
    <w:rsid w:val="0066293E"/>
    <w:rsid w:val="00672400"/>
    <w:rsid w:val="00672445"/>
    <w:rsid w:val="00676702"/>
    <w:rsid w:val="00681425"/>
    <w:rsid w:val="0069433A"/>
    <w:rsid w:val="006A38D9"/>
    <w:rsid w:val="006C1B7E"/>
    <w:rsid w:val="006D641C"/>
    <w:rsid w:val="006F069C"/>
    <w:rsid w:val="006F356B"/>
    <w:rsid w:val="006F5982"/>
    <w:rsid w:val="00701584"/>
    <w:rsid w:val="00701FA8"/>
    <w:rsid w:val="0070489A"/>
    <w:rsid w:val="00704AC0"/>
    <w:rsid w:val="00712CDF"/>
    <w:rsid w:val="0071545B"/>
    <w:rsid w:val="0071697F"/>
    <w:rsid w:val="007225C8"/>
    <w:rsid w:val="007326DB"/>
    <w:rsid w:val="0073742F"/>
    <w:rsid w:val="007374FC"/>
    <w:rsid w:val="00737A4B"/>
    <w:rsid w:val="00765F48"/>
    <w:rsid w:val="00785F2F"/>
    <w:rsid w:val="00786D42"/>
    <w:rsid w:val="00793DCA"/>
    <w:rsid w:val="007A1C16"/>
    <w:rsid w:val="007A6169"/>
    <w:rsid w:val="007C34C7"/>
    <w:rsid w:val="007C5415"/>
    <w:rsid w:val="007C5CFB"/>
    <w:rsid w:val="007D6923"/>
    <w:rsid w:val="007E67C0"/>
    <w:rsid w:val="007E732B"/>
    <w:rsid w:val="007F04F3"/>
    <w:rsid w:val="008207D4"/>
    <w:rsid w:val="00824022"/>
    <w:rsid w:val="00844E39"/>
    <w:rsid w:val="008576FC"/>
    <w:rsid w:val="00865AB7"/>
    <w:rsid w:val="00885260"/>
    <w:rsid w:val="008A0639"/>
    <w:rsid w:val="008A1C67"/>
    <w:rsid w:val="008A1DE6"/>
    <w:rsid w:val="008B3F2F"/>
    <w:rsid w:val="008B60B4"/>
    <w:rsid w:val="008E468D"/>
    <w:rsid w:val="008E4B40"/>
    <w:rsid w:val="008E6D82"/>
    <w:rsid w:val="008F6AB9"/>
    <w:rsid w:val="009000EA"/>
    <w:rsid w:val="00900D51"/>
    <w:rsid w:val="0090580E"/>
    <w:rsid w:val="00912B1C"/>
    <w:rsid w:val="009174CC"/>
    <w:rsid w:val="00921E15"/>
    <w:rsid w:val="00950D63"/>
    <w:rsid w:val="00965203"/>
    <w:rsid w:val="00965BF1"/>
    <w:rsid w:val="00974EF0"/>
    <w:rsid w:val="00977354"/>
    <w:rsid w:val="00985B42"/>
    <w:rsid w:val="00992901"/>
    <w:rsid w:val="009A1C6E"/>
    <w:rsid w:val="009A43B1"/>
    <w:rsid w:val="009A5B68"/>
    <w:rsid w:val="009B1F5B"/>
    <w:rsid w:val="009D51EF"/>
    <w:rsid w:val="009E0D4E"/>
    <w:rsid w:val="009F1602"/>
    <w:rsid w:val="00A069E4"/>
    <w:rsid w:val="00A06E2D"/>
    <w:rsid w:val="00A2491E"/>
    <w:rsid w:val="00A466AD"/>
    <w:rsid w:val="00A46C50"/>
    <w:rsid w:val="00A50746"/>
    <w:rsid w:val="00A515C6"/>
    <w:rsid w:val="00A7139C"/>
    <w:rsid w:val="00A77852"/>
    <w:rsid w:val="00AA23C8"/>
    <w:rsid w:val="00AC1822"/>
    <w:rsid w:val="00AC3226"/>
    <w:rsid w:val="00AC50D9"/>
    <w:rsid w:val="00AE51A2"/>
    <w:rsid w:val="00AE5344"/>
    <w:rsid w:val="00B0267B"/>
    <w:rsid w:val="00B03E5F"/>
    <w:rsid w:val="00B07D24"/>
    <w:rsid w:val="00B150F5"/>
    <w:rsid w:val="00B2759F"/>
    <w:rsid w:val="00B46130"/>
    <w:rsid w:val="00B47705"/>
    <w:rsid w:val="00B53AD1"/>
    <w:rsid w:val="00B67FE3"/>
    <w:rsid w:val="00B72AD4"/>
    <w:rsid w:val="00B8006A"/>
    <w:rsid w:val="00B87E47"/>
    <w:rsid w:val="00BA1294"/>
    <w:rsid w:val="00BD5BCC"/>
    <w:rsid w:val="00BF1762"/>
    <w:rsid w:val="00C00941"/>
    <w:rsid w:val="00C03A58"/>
    <w:rsid w:val="00C20C17"/>
    <w:rsid w:val="00C260DD"/>
    <w:rsid w:val="00C508B1"/>
    <w:rsid w:val="00C62FDC"/>
    <w:rsid w:val="00C64B1F"/>
    <w:rsid w:val="00C91671"/>
    <w:rsid w:val="00C96D93"/>
    <w:rsid w:val="00C97AD0"/>
    <w:rsid w:val="00CA288D"/>
    <w:rsid w:val="00CB0C49"/>
    <w:rsid w:val="00CB38F5"/>
    <w:rsid w:val="00CC4250"/>
    <w:rsid w:val="00CD7685"/>
    <w:rsid w:val="00CD7E39"/>
    <w:rsid w:val="00CE10C1"/>
    <w:rsid w:val="00CE64C6"/>
    <w:rsid w:val="00CF1CDA"/>
    <w:rsid w:val="00D30B4F"/>
    <w:rsid w:val="00D47080"/>
    <w:rsid w:val="00D726A8"/>
    <w:rsid w:val="00DB400A"/>
    <w:rsid w:val="00DB46E5"/>
    <w:rsid w:val="00DB6EEF"/>
    <w:rsid w:val="00DC5633"/>
    <w:rsid w:val="00DD2C97"/>
    <w:rsid w:val="00DD7B94"/>
    <w:rsid w:val="00DF4F0A"/>
    <w:rsid w:val="00E16469"/>
    <w:rsid w:val="00E40BD4"/>
    <w:rsid w:val="00E444AA"/>
    <w:rsid w:val="00E541B8"/>
    <w:rsid w:val="00E57313"/>
    <w:rsid w:val="00E60122"/>
    <w:rsid w:val="00E63448"/>
    <w:rsid w:val="00E7714B"/>
    <w:rsid w:val="00E845C2"/>
    <w:rsid w:val="00E92F32"/>
    <w:rsid w:val="00E94787"/>
    <w:rsid w:val="00E952A2"/>
    <w:rsid w:val="00EA0490"/>
    <w:rsid w:val="00EA0D21"/>
    <w:rsid w:val="00EA578D"/>
    <w:rsid w:val="00EB1A4A"/>
    <w:rsid w:val="00EB2C18"/>
    <w:rsid w:val="00EC1B8C"/>
    <w:rsid w:val="00EE257C"/>
    <w:rsid w:val="00EE4948"/>
    <w:rsid w:val="00EF53DE"/>
    <w:rsid w:val="00F02F2D"/>
    <w:rsid w:val="00F07555"/>
    <w:rsid w:val="00F17174"/>
    <w:rsid w:val="00F45CF9"/>
    <w:rsid w:val="00F6141B"/>
    <w:rsid w:val="00F61DBB"/>
    <w:rsid w:val="00F808A6"/>
    <w:rsid w:val="00F92AD5"/>
    <w:rsid w:val="00FB2F32"/>
    <w:rsid w:val="00FF41E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63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063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0630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063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6309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63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063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0630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063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6309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idry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School%20of%20Ocean%20and%20Earth%20Science%20and%20Technology\SOEST.Core.BS.2009.11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SOEST.Core.BS.2009.11.01</Template>
  <TotalTime>66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27</cp:revision>
  <cp:lastPrinted>2019-02-21T22:39:00Z</cp:lastPrinted>
  <dcterms:created xsi:type="dcterms:W3CDTF">2017-02-15T00:09:00Z</dcterms:created>
  <dcterms:modified xsi:type="dcterms:W3CDTF">2019-05-11T01:34:00Z</dcterms:modified>
</cp:coreProperties>
</file>