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D579FE" w:rsidRPr="00BC3301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D579FE" w:rsidRPr="00BC3301" w:rsidRDefault="00D579FE">
            <w:pPr>
              <w:pStyle w:val="Heading2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79FE" w:rsidRPr="00BC3301" w:rsidTr="0011426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D579FE" w:rsidRPr="00BC3301" w:rsidRDefault="00D579FE">
            <w:pPr>
              <w:pStyle w:val="Heading1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B6225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FW</w:t>
            </w:r>
            <w:r w:rsidR="00245FD8">
              <w:rPr>
                <w:rFonts w:ascii="Times New Roman" w:hAnsi="Times New Roman"/>
                <w:sz w:val="20"/>
              </w:rPr>
              <w:t xml:space="preserve">  </w:t>
            </w:r>
            <w:r w:rsidR="006F243C">
              <w:rPr>
                <w:rFonts w:ascii="Times New Roman" w:hAnsi="Times New Roman"/>
                <w:color w:val="A6A6A6"/>
                <w:sz w:val="20"/>
              </w:rPr>
              <w:t>ENG 100, 100A, 190, ESL 100, or AMST 111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8F153B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5B7F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FC5D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CC1D44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CC1D4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D579FE" w:rsidRPr="00BC3301" w:rsidTr="0011426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D579FE" w:rsidRPr="00BC3301" w:rsidRDefault="00D579FE">
            <w:pPr>
              <w:pStyle w:val="Heading1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5B7F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 xml:space="preserve">DA </w:t>
            </w:r>
            <w:r w:rsidR="00553059">
              <w:rPr>
                <w:rFonts w:ascii="Times New Roman" w:hAnsi="Times New Roman"/>
                <w:color w:val="A6A6A6"/>
                <w:sz w:val="20"/>
              </w:rPr>
              <w:t>COMG 151 or 251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DH / DL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5B7F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DP</w:t>
            </w:r>
            <w:r w:rsidR="00553059">
              <w:rPr>
                <w:rFonts w:ascii="Times New Roman" w:hAnsi="Times New Roman"/>
                <w:sz w:val="20"/>
              </w:rPr>
              <w:t xml:space="preserve"> </w:t>
            </w:r>
            <w:r w:rsidR="00553059">
              <w:rPr>
                <w:rFonts w:ascii="Times New Roman" w:hAnsi="Times New Roman"/>
                <w:color w:val="A6A6A6"/>
                <w:sz w:val="20"/>
              </w:rPr>
              <w:t>CHEM 151, 152, 161, 162 or BIOC 241, 244, 341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5B7F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5B7F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DS</w:t>
            </w:r>
            <w:r w:rsidR="00553059">
              <w:rPr>
                <w:rFonts w:ascii="Times New Roman" w:hAnsi="Times New Roman"/>
                <w:sz w:val="20"/>
              </w:rPr>
              <w:t xml:space="preserve"> </w:t>
            </w:r>
            <w:r w:rsidR="00553059">
              <w:rPr>
                <w:rFonts w:ascii="Times New Roman" w:hAnsi="Times New Roman"/>
                <w:color w:val="A6A6A6"/>
                <w:sz w:val="20"/>
              </w:rPr>
              <w:t>PSY 100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DS</w:t>
            </w:r>
            <w:r w:rsidR="00553059">
              <w:rPr>
                <w:rFonts w:ascii="Times New Roman" w:hAnsi="Times New Roman"/>
                <w:sz w:val="20"/>
              </w:rPr>
              <w:t xml:space="preserve"> </w:t>
            </w:r>
            <w:r w:rsidR="00553059">
              <w:rPr>
                <w:rFonts w:ascii="Times New Roman" w:hAnsi="Times New Roman"/>
                <w:color w:val="A6A6A6"/>
                <w:sz w:val="20"/>
              </w:rPr>
              <w:t>HDFS 230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BC3301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D579FE" w:rsidRPr="00BC3301" w:rsidRDefault="00D579FE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BC3301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79FE" w:rsidRPr="00BC3301" w:rsidTr="0011426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D579FE" w:rsidRPr="00BC3301" w:rsidRDefault="00D579FE">
            <w:pPr>
              <w:pStyle w:val="Heading1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5328D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H</w:t>
            </w:r>
            <w:r w:rsidR="0055305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5328D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E (300+)</w:t>
            </w:r>
            <w:r w:rsidR="0055305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5328D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O (300+)</w:t>
            </w:r>
            <w:r w:rsidR="0055305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W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W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5328D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W</w:t>
            </w:r>
            <w:r w:rsidR="0055305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5328D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W (300+)</w:t>
            </w:r>
            <w:r w:rsidR="0055305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5328D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W (300+)</w:t>
            </w:r>
            <w:r w:rsidR="00553059">
              <w:rPr>
                <w:rFonts w:ascii="Times New Roman" w:hAnsi="Times New Roman"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79FE" w:rsidRPr="00BC3301" w:rsidTr="0011426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D579FE" w:rsidRPr="00BC3301" w:rsidRDefault="00D579FE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BC3301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196496">
            <w:pPr>
              <w:pStyle w:val="Header"/>
              <w:numPr>
                <w:ilvl w:val="0"/>
                <w:numId w:val="18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BC3301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BC3301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</w:t>
            </w:r>
            <w:smartTag w:uri="urn:schemas-microsoft-com:office:smarttags" w:element="PlaceName">
              <w:smartTag w:uri="urn:schemas-microsoft-com:office:smarttags" w:element="PlaceType">
                <w:smartTag w:uri="urn:schemas-microsoft-com:office:smarttags" w:element="PlaceType">
                  <w:smartTag w:uri="urn:schemas-microsoft-com:office:smarttags" w:element="place">
                    <w:r w:rsidRPr="00BC3301">
                      <w:rPr>
                        <w:rFonts w:ascii="Times New Roman" w:hAnsi="Times New Roman"/>
                        <w:bCs/>
                        <w:sz w:val="20"/>
                        <w:szCs w:val="13"/>
                      </w:rPr>
                      <w:t>School</w:t>
                    </w:r>
                  </w:smartTag>
                </w:smartTag>
                <w:r w:rsidRPr="00BC3301">
                  <w:rPr>
                    <w:rFonts w:ascii="Times New Roman" w:hAnsi="Times New Roman"/>
                    <w:bCs/>
                    <w:sz w:val="20"/>
                    <w:szCs w:val="13"/>
                  </w:rPr>
                  <w:t xml:space="preserve"> of </w:t>
                </w:r>
                <w:smartTag w:uri="urn:schemas-microsoft-com:office:smarttags" w:element="PlaceName">
                  <w:r w:rsidRPr="00BC3301">
                    <w:rPr>
                      <w:rFonts w:ascii="Times New Roman" w:hAnsi="Times New Roman"/>
                      <w:bCs/>
                      <w:sz w:val="20"/>
                      <w:szCs w:val="13"/>
                    </w:rPr>
                    <w:t>Nursing</w:t>
                  </w:r>
                </w:smartTag>
              </w:smartTag>
            </w:smartTag>
            <w:r w:rsidRPr="00BC3301">
              <w:rPr>
                <w:rFonts w:ascii="Times New Roman" w:hAnsi="Times New Roman"/>
                <w:bCs/>
                <w:sz w:val="20"/>
                <w:szCs w:val="13"/>
              </w:rPr>
              <w:t>.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D579FE" w:rsidRPr="00BC3301" w:rsidTr="0011426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D579FE" w:rsidRPr="00BC3301" w:rsidRDefault="00D579F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C3301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B410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BC3301">
              <w:rPr>
                <w:rFonts w:ascii="Times New Roman" w:hAnsi="Times New Roman"/>
                <w:sz w:val="20"/>
                <w:szCs w:val="20"/>
              </w:rPr>
              <w:t>45 upp</w:t>
            </w:r>
            <w:r w:rsidR="005C50E9" w:rsidRPr="00BC3301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D579FE" w:rsidRPr="00BC3301" w:rsidTr="0011426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D579FE" w:rsidRPr="00BC3301" w:rsidRDefault="00D579F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C3301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2.0 cumulative or higher</w:t>
            </w:r>
            <w:r w:rsidRPr="00BC3301">
              <w:rPr>
                <w:rFonts w:ascii="Times New Roman" w:hAnsi="Times New Roman"/>
                <w:i/>
                <w:sz w:val="20"/>
              </w:rPr>
              <w:t xml:space="preserve"> (Note: Other GPAs may be required)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D579FE" w:rsidRDefault="0018135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93980</wp:posOffset>
                </wp:positionV>
                <wp:extent cx="6949440" cy="282575"/>
                <wp:effectExtent l="6350" t="8255" r="698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9FE" w:rsidRDefault="00D579FE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D579FE" w:rsidRPr="00397845" w:rsidRDefault="00D579FE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7.4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">
                <v:textbox>
                  <w:txbxContent>
                    <w:p w:rsidR="00D579FE" w:rsidRDefault="00D579FE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D579FE" w:rsidRPr="00397845" w:rsidRDefault="00D579FE" w:rsidP="00397845"/>
                  </w:txbxContent>
                </v:textbox>
              </v:shape>
            </w:pict>
          </mc:Fallback>
        </mc:AlternateContent>
      </w:r>
    </w:p>
    <w:p w:rsidR="00BC3301" w:rsidRPr="00BC3301" w:rsidRDefault="0018135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64770</wp:posOffset>
                </wp:positionV>
                <wp:extent cx="6949440" cy="458470"/>
                <wp:effectExtent l="6350" t="7620" r="698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9FE" w:rsidRPr="00BC3301" w:rsidRDefault="00D579FE" w:rsidP="00C41146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BC3301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This program sheet was prepared to provide information and does not constitute a contract. See back for major requirements. </w:t>
                            </w:r>
                            <w:r w:rsidR="009E6168" w:rsidRPr="00BC3301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C3301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Meet regularly with your major advisor.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5.1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">
                <v:textbox>
                  <w:txbxContent>
                    <w:p w:rsidR="00D579FE" w:rsidRPr="00BC3301" w:rsidRDefault="00D579FE" w:rsidP="00C41146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BC3301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 xml:space="preserve">This program sheet was prepared to provide information and does not constitute a contract. See back for major requirements. </w:t>
                      </w:r>
                      <w:r w:rsidR="009E6168" w:rsidRPr="00BC3301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 xml:space="preserve">    </w:t>
                      </w:r>
                      <w:r w:rsidRPr="00BC3301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Meet regularly with your major advisor.</w:t>
                      </w:r>
                    </w:p>
                  </w:txbxContent>
                </v:textbox>
              </v:shape>
            </w:pict>
          </mc:Fallback>
        </mc:AlternateContent>
      </w:r>
    </w:p>
    <w:p w:rsidR="00D579FE" w:rsidRPr="00BC3301" w:rsidRDefault="00D579F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D579FE" w:rsidRPr="00BC3301">
        <w:tc>
          <w:tcPr>
            <w:tcW w:w="5212" w:type="dxa"/>
            <w:shd w:val="clear" w:color="auto" w:fill="000000"/>
          </w:tcPr>
          <w:p w:rsidR="00D579FE" w:rsidRPr="00BC3301" w:rsidRDefault="00D579FE" w:rsidP="00EA0490">
            <w:pPr>
              <w:pStyle w:val="Heading2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D579FE" w:rsidRPr="00BC3301">
        <w:tc>
          <w:tcPr>
            <w:tcW w:w="5212" w:type="dxa"/>
            <w:vAlign w:val="center"/>
          </w:tcPr>
          <w:p w:rsidR="00D579FE" w:rsidRPr="00BC3301" w:rsidRDefault="00D579FE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79FE" w:rsidRPr="00BC3301" w:rsidTr="0011426F">
        <w:tc>
          <w:tcPr>
            <w:tcW w:w="5212" w:type="dxa"/>
            <w:shd w:val="clear" w:color="auto" w:fill="A6A6A6"/>
            <w:vAlign w:val="center"/>
          </w:tcPr>
          <w:p w:rsidR="00D579FE" w:rsidRPr="00BC3301" w:rsidRDefault="00D579FE" w:rsidP="006213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C3301">
              <w:rPr>
                <w:rFonts w:ascii="Times New Roman" w:hAnsi="Times New Roman"/>
                <w:b/>
                <w:sz w:val="20"/>
              </w:rPr>
              <w:t>Admission Requirements</w:t>
            </w:r>
          </w:p>
        </w:tc>
      </w:tr>
      <w:tr w:rsidR="00D579FE" w:rsidRPr="00BC3301">
        <w:tc>
          <w:tcPr>
            <w:tcW w:w="5212" w:type="dxa"/>
            <w:vAlign w:val="center"/>
          </w:tcPr>
          <w:p w:rsidR="00D579FE" w:rsidRPr="00BC3301" w:rsidRDefault="00D579FE" w:rsidP="008D0E2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  <w:szCs w:val="20"/>
              </w:rPr>
              <w:t>Fall admission</w:t>
            </w:r>
            <w:r w:rsidR="008D0E27">
              <w:rPr>
                <w:rFonts w:ascii="Times New Roman" w:hAnsi="Times New Roman"/>
                <w:sz w:val="20"/>
                <w:szCs w:val="20"/>
              </w:rPr>
              <w:t xml:space="preserve"> only</w:t>
            </w:r>
            <w:r w:rsidRPr="00BC3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579FE" w:rsidRPr="00BC3301" w:rsidTr="00603ACB">
        <w:tc>
          <w:tcPr>
            <w:tcW w:w="5212" w:type="dxa"/>
          </w:tcPr>
          <w:p w:rsidR="00D579FE" w:rsidRPr="00BC3301" w:rsidRDefault="00D579FE" w:rsidP="007D53B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Submit an application no later than the following:</w:t>
            </w:r>
          </w:p>
          <w:p w:rsidR="00D579FE" w:rsidRPr="008D0E27" w:rsidRDefault="009F6F4E" w:rsidP="00DC7224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b/>
                <w:sz w:val="20"/>
              </w:rPr>
              <w:t xml:space="preserve">January </w:t>
            </w:r>
            <w:r w:rsidR="00DC7224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CB322A" w:rsidRPr="00BC3301">
        <w:tc>
          <w:tcPr>
            <w:tcW w:w="5212" w:type="dxa"/>
            <w:vAlign w:val="center"/>
          </w:tcPr>
          <w:p w:rsidR="00CB322A" w:rsidRPr="00BC3301" w:rsidRDefault="00CB322A" w:rsidP="0055305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SAT</w:t>
            </w:r>
            <w:r w:rsidR="00553059">
              <w:rPr>
                <w:rFonts w:ascii="Times New Roman" w:hAnsi="Times New Roman"/>
                <w:sz w:val="20"/>
              </w:rPr>
              <w:t xml:space="preserve"> or ACT scores consistent with the requirements of the Office of Admissions</w:t>
            </w:r>
          </w:p>
        </w:tc>
      </w:tr>
      <w:tr w:rsidR="00CB322A" w:rsidRPr="00BC3301">
        <w:tc>
          <w:tcPr>
            <w:tcW w:w="5212" w:type="dxa"/>
            <w:vAlign w:val="center"/>
          </w:tcPr>
          <w:p w:rsidR="00CB322A" w:rsidRPr="00BC3301" w:rsidRDefault="00CB322A" w:rsidP="008D0E2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High School GPA: 3.0 cumulative at the end of junior year</w:t>
            </w:r>
          </w:p>
        </w:tc>
      </w:tr>
      <w:tr w:rsidR="00CB322A" w:rsidRPr="00BC3301">
        <w:tc>
          <w:tcPr>
            <w:tcW w:w="5212" w:type="dxa"/>
            <w:vAlign w:val="center"/>
          </w:tcPr>
          <w:p w:rsidR="00CB322A" w:rsidRPr="00CB322A" w:rsidRDefault="00CB322A" w:rsidP="00CB32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22A" w:rsidRPr="00BC3301" w:rsidTr="00CB322A">
        <w:tc>
          <w:tcPr>
            <w:tcW w:w="5212" w:type="dxa"/>
            <w:shd w:val="clear" w:color="auto" w:fill="BFBFBF" w:themeFill="background1" w:themeFillShade="BF"/>
            <w:vAlign w:val="center"/>
          </w:tcPr>
          <w:p w:rsidR="00CB322A" w:rsidRPr="00CB322A" w:rsidRDefault="00CB322A" w:rsidP="00CB32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B322A">
              <w:rPr>
                <w:rFonts w:ascii="Times New Roman" w:hAnsi="Times New Roman"/>
                <w:b/>
                <w:sz w:val="20"/>
              </w:rPr>
              <w:t>Continuation Requirements for Year 1 Course work</w:t>
            </w:r>
          </w:p>
        </w:tc>
      </w:tr>
      <w:tr w:rsidR="00D579FE" w:rsidRPr="00BC3301">
        <w:tc>
          <w:tcPr>
            <w:tcW w:w="5212" w:type="dxa"/>
            <w:vAlign w:val="center"/>
          </w:tcPr>
          <w:p w:rsidR="00D579FE" w:rsidRPr="00BC3301" w:rsidRDefault="00D579FE" w:rsidP="007D4ED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 xml:space="preserve">Min. </w:t>
            </w:r>
            <w:r w:rsidR="00CB322A">
              <w:rPr>
                <w:rFonts w:ascii="Times New Roman" w:hAnsi="Times New Roman"/>
                <w:sz w:val="20"/>
              </w:rPr>
              <w:t xml:space="preserve">GPA of </w:t>
            </w:r>
            <w:r w:rsidR="007D4ED9">
              <w:rPr>
                <w:rFonts w:ascii="Times New Roman" w:hAnsi="Times New Roman"/>
                <w:sz w:val="20"/>
              </w:rPr>
              <w:t>3.0</w:t>
            </w:r>
            <w:r w:rsidR="00CB322A">
              <w:rPr>
                <w:rFonts w:ascii="Times New Roman" w:hAnsi="Times New Roman"/>
                <w:sz w:val="20"/>
              </w:rPr>
              <w:t xml:space="preserve"> in all college-level course work</w:t>
            </w:r>
            <w:r w:rsidRPr="00BC330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32631" w:rsidRPr="00BC3301">
        <w:tc>
          <w:tcPr>
            <w:tcW w:w="5212" w:type="dxa"/>
            <w:vAlign w:val="center"/>
          </w:tcPr>
          <w:p w:rsidR="00232631" w:rsidRPr="00BC3301" w:rsidRDefault="00232631" w:rsidP="006043A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Minimum grade</w:t>
            </w:r>
            <w:r w:rsidR="006043A1">
              <w:rPr>
                <w:rFonts w:ascii="Times New Roman" w:hAnsi="Times New Roman"/>
                <w:sz w:val="20"/>
              </w:rPr>
              <w:t xml:space="preserve"> of B</w:t>
            </w:r>
            <w:r>
              <w:rPr>
                <w:rFonts w:ascii="Times New Roman" w:hAnsi="Times New Roman"/>
                <w:sz w:val="20"/>
              </w:rPr>
              <w:t xml:space="preserve"> or better</w:t>
            </w:r>
            <w:r w:rsidR="006043A1">
              <w:rPr>
                <w:rFonts w:ascii="Times New Roman" w:hAnsi="Times New Roman"/>
                <w:sz w:val="20"/>
              </w:rPr>
              <w:t xml:space="preserve"> required in</w:t>
            </w:r>
            <w:r>
              <w:rPr>
                <w:rFonts w:ascii="Times New Roman" w:hAnsi="Times New Roman"/>
                <w:sz w:val="20"/>
              </w:rPr>
              <w:t xml:space="preserve"> PHYL 141/141L, PHYL 142/142L, MICR 130, and FQ</w:t>
            </w:r>
            <w:r w:rsidR="006043A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553059" w:rsidRPr="00BC3301">
        <w:tc>
          <w:tcPr>
            <w:tcW w:w="5212" w:type="dxa"/>
            <w:vAlign w:val="center"/>
          </w:tcPr>
          <w:p w:rsidR="00553059" w:rsidRDefault="006043A1" w:rsidP="0023263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Minimum grade of C or better, no </w:t>
            </w:r>
            <w:r w:rsidRPr="006043A1">
              <w:rPr>
                <w:rFonts w:ascii="Times New Roman" w:hAnsi="Times New Roman"/>
                <w:i/>
                <w:sz w:val="20"/>
              </w:rPr>
              <w:t>Credit/No Credit</w:t>
            </w:r>
            <w:r>
              <w:rPr>
                <w:rFonts w:ascii="Times New Roman" w:hAnsi="Times New Roman"/>
                <w:sz w:val="20"/>
              </w:rPr>
              <w:t xml:space="preserve"> or </w:t>
            </w:r>
            <w:r w:rsidRPr="006043A1">
              <w:rPr>
                <w:rFonts w:ascii="Times New Roman" w:hAnsi="Times New Roman"/>
                <w:i/>
                <w:sz w:val="20"/>
              </w:rPr>
              <w:t>Pass/Fail</w:t>
            </w:r>
            <w:r>
              <w:rPr>
                <w:rFonts w:ascii="Times New Roman" w:hAnsi="Times New Roman"/>
                <w:sz w:val="20"/>
              </w:rPr>
              <w:t xml:space="preserve"> grading in all other courses.</w:t>
            </w:r>
          </w:p>
        </w:tc>
      </w:tr>
      <w:tr w:rsidR="00553059" w:rsidRPr="00BC3301">
        <w:tc>
          <w:tcPr>
            <w:tcW w:w="5212" w:type="dxa"/>
            <w:vAlign w:val="center"/>
          </w:tcPr>
          <w:p w:rsidR="00553059" w:rsidRDefault="00553059" w:rsidP="006043A1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  <w:sz w:val="20"/>
              </w:rPr>
            </w:pPr>
          </w:p>
        </w:tc>
      </w:tr>
      <w:tr w:rsidR="00553059" w:rsidRPr="00BC3301" w:rsidTr="006043A1">
        <w:tc>
          <w:tcPr>
            <w:tcW w:w="5212" w:type="dxa"/>
            <w:shd w:val="clear" w:color="auto" w:fill="BFBFBF" w:themeFill="background1" w:themeFillShade="BF"/>
            <w:vAlign w:val="center"/>
          </w:tcPr>
          <w:p w:rsidR="00553059" w:rsidRPr="006043A1" w:rsidRDefault="006043A1" w:rsidP="006043A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043A1">
              <w:rPr>
                <w:rFonts w:ascii="Times New Roman" w:hAnsi="Times New Roman"/>
                <w:b/>
                <w:sz w:val="20"/>
              </w:rPr>
              <w:t>Nursing Prerequisite Courses (32 credits)</w:t>
            </w:r>
          </w:p>
        </w:tc>
      </w:tr>
      <w:tr w:rsidR="00553059" w:rsidRPr="00BC3301">
        <w:tc>
          <w:tcPr>
            <w:tcW w:w="5212" w:type="dxa"/>
            <w:vAlign w:val="center"/>
          </w:tcPr>
          <w:p w:rsidR="00553059" w:rsidRPr="006043A1" w:rsidRDefault="006043A1" w:rsidP="006043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C3301">
              <w:sym w:font="Wingdings" w:char="F071"/>
            </w:r>
            <w:r>
              <w:t xml:space="preserve"> </w:t>
            </w:r>
            <w:r>
              <w:rPr>
                <w:rFonts w:ascii="Times New Roman" w:hAnsi="Times New Roman"/>
              </w:rPr>
              <w:t>PHYL 141</w:t>
            </w:r>
            <w:r w:rsidRPr="00C6079A">
              <w:rPr>
                <w:rFonts w:ascii="Times New Roman" w:hAnsi="Times New Roman"/>
                <w:sz w:val="20"/>
                <w:szCs w:val="20"/>
              </w:rPr>
              <w:t>*</w:t>
            </w:r>
            <w:r w:rsidRPr="00C6079A">
              <w:rPr>
                <w:rFonts w:ascii="Times New Roman" w:hAnsi="Times New Roman"/>
                <w:sz w:val="20"/>
                <w:szCs w:val="20"/>
                <w:vertAlign w:val="superscript"/>
              </w:rPr>
              <w:t>DB</w:t>
            </w:r>
            <w:r w:rsidRPr="00C6079A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C6079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C6079A"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>
              <w:rPr>
                <w:rFonts w:ascii="Times New Roman" w:hAnsi="Times New Roman"/>
                <w:sz w:val="20"/>
                <w:szCs w:val="20"/>
              </w:rPr>
              <w:t>1L</w:t>
            </w:r>
            <w:r w:rsidRPr="00C6079A">
              <w:rPr>
                <w:rFonts w:ascii="Times New Roman" w:hAnsi="Times New Roman"/>
                <w:sz w:val="20"/>
                <w:szCs w:val="20"/>
              </w:rPr>
              <w:t>*</w:t>
            </w:r>
            <w:r w:rsidRPr="00C6079A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</w:p>
        </w:tc>
      </w:tr>
      <w:tr w:rsidR="00553059" w:rsidRPr="00BC3301">
        <w:tc>
          <w:tcPr>
            <w:tcW w:w="5212" w:type="dxa"/>
            <w:vAlign w:val="center"/>
          </w:tcPr>
          <w:p w:rsidR="00553059" w:rsidRPr="006043A1" w:rsidRDefault="006043A1" w:rsidP="006043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C3301">
              <w:sym w:font="Wingdings" w:char="F071"/>
            </w:r>
            <w:r>
              <w:t xml:space="preserve"> </w:t>
            </w:r>
            <w:r>
              <w:rPr>
                <w:rFonts w:ascii="Times New Roman" w:hAnsi="Times New Roman"/>
              </w:rPr>
              <w:t>PHYL 142</w:t>
            </w:r>
            <w:r w:rsidRPr="00C6079A">
              <w:rPr>
                <w:rFonts w:ascii="Times New Roman" w:hAnsi="Times New Roman"/>
                <w:sz w:val="20"/>
                <w:szCs w:val="20"/>
              </w:rPr>
              <w:t>*</w:t>
            </w:r>
            <w:r w:rsidRPr="00C6079A">
              <w:rPr>
                <w:rFonts w:ascii="Times New Roman" w:hAnsi="Times New Roman"/>
                <w:sz w:val="20"/>
                <w:szCs w:val="20"/>
                <w:vertAlign w:val="superscript"/>
              </w:rPr>
              <w:t>DB</w:t>
            </w:r>
            <w:r w:rsidRPr="00C6079A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C6079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C6079A"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>
              <w:rPr>
                <w:rFonts w:ascii="Times New Roman" w:hAnsi="Times New Roman"/>
                <w:sz w:val="20"/>
                <w:szCs w:val="20"/>
              </w:rPr>
              <w:t>2L</w:t>
            </w:r>
            <w:r w:rsidRPr="00C6079A">
              <w:rPr>
                <w:rFonts w:ascii="Times New Roman" w:hAnsi="Times New Roman"/>
                <w:sz w:val="20"/>
                <w:szCs w:val="20"/>
              </w:rPr>
              <w:t>*</w:t>
            </w:r>
            <w:r w:rsidRPr="00C6079A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</w:p>
        </w:tc>
      </w:tr>
      <w:tr w:rsidR="006043A1" w:rsidRPr="00BC3301">
        <w:tc>
          <w:tcPr>
            <w:tcW w:w="5212" w:type="dxa"/>
            <w:vAlign w:val="center"/>
          </w:tcPr>
          <w:p w:rsidR="006043A1" w:rsidRPr="00BC3301" w:rsidRDefault="006043A1" w:rsidP="006043A1">
            <w:pPr>
              <w:spacing w:after="0" w:line="240" w:lineRule="auto"/>
            </w:pPr>
            <w:r w:rsidRPr="00BC3301">
              <w:sym w:font="Wingdings" w:char="F071"/>
            </w:r>
            <w:r>
              <w:t xml:space="preserve"> </w:t>
            </w:r>
            <w:r>
              <w:rPr>
                <w:rFonts w:ascii="Times New Roman" w:hAnsi="Times New Roman"/>
              </w:rPr>
              <w:t>MICR 130</w:t>
            </w:r>
            <w:r w:rsidRPr="00C6079A">
              <w:rPr>
                <w:rFonts w:ascii="Times New Roman" w:hAnsi="Times New Roman"/>
                <w:sz w:val="20"/>
                <w:szCs w:val="20"/>
              </w:rPr>
              <w:t>*</w:t>
            </w:r>
            <w:r w:rsidRPr="00C6079A">
              <w:rPr>
                <w:rFonts w:ascii="Times New Roman" w:hAnsi="Times New Roman"/>
                <w:sz w:val="20"/>
                <w:szCs w:val="20"/>
                <w:vertAlign w:val="superscript"/>
              </w:rPr>
              <w:t>DB</w:t>
            </w:r>
          </w:p>
        </w:tc>
      </w:tr>
      <w:tr w:rsidR="006043A1" w:rsidRPr="00BC3301">
        <w:tc>
          <w:tcPr>
            <w:tcW w:w="5212" w:type="dxa"/>
            <w:vAlign w:val="center"/>
          </w:tcPr>
          <w:p w:rsidR="006043A1" w:rsidRPr="00BC3301" w:rsidRDefault="006043A1" w:rsidP="006043A1">
            <w:pPr>
              <w:spacing w:after="0" w:line="240" w:lineRule="auto"/>
            </w:pPr>
            <w:r w:rsidRPr="00BC3301">
              <w:sym w:font="Wingdings" w:char="F071"/>
            </w:r>
            <w:r>
              <w:t xml:space="preserve"> </w:t>
            </w:r>
            <w:r>
              <w:rPr>
                <w:rFonts w:ascii="Times New Roman" w:hAnsi="Times New Roman"/>
              </w:rPr>
              <w:t>FW course</w:t>
            </w:r>
          </w:p>
        </w:tc>
      </w:tr>
      <w:tr w:rsidR="006043A1" w:rsidRPr="00BC3301">
        <w:tc>
          <w:tcPr>
            <w:tcW w:w="5212" w:type="dxa"/>
            <w:vAlign w:val="center"/>
          </w:tcPr>
          <w:p w:rsidR="006043A1" w:rsidRPr="00BC3301" w:rsidRDefault="006043A1" w:rsidP="006043A1">
            <w:pPr>
              <w:spacing w:after="0" w:line="240" w:lineRule="auto"/>
            </w:pPr>
            <w:r w:rsidRPr="00BC3301">
              <w:sym w:font="Wingdings" w:char="F071"/>
            </w:r>
            <w:r>
              <w:t xml:space="preserve"> </w:t>
            </w:r>
            <w:r>
              <w:rPr>
                <w:rFonts w:ascii="Times New Roman" w:hAnsi="Times New Roman"/>
              </w:rPr>
              <w:t>FQ course*</w:t>
            </w:r>
          </w:p>
        </w:tc>
      </w:tr>
      <w:tr w:rsidR="006043A1" w:rsidRPr="00BC3301">
        <w:tc>
          <w:tcPr>
            <w:tcW w:w="5212" w:type="dxa"/>
            <w:vAlign w:val="center"/>
          </w:tcPr>
          <w:p w:rsidR="006043A1" w:rsidRPr="00BC3301" w:rsidRDefault="006043A1" w:rsidP="006043A1">
            <w:pPr>
              <w:spacing w:after="0" w:line="240" w:lineRule="auto"/>
            </w:pPr>
            <w:r w:rsidRPr="00BC3301">
              <w:sym w:font="Wingdings" w:char="F071"/>
            </w:r>
            <w:r>
              <w:t xml:space="preserve"> </w:t>
            </w:r>
            <w:r>
              <w:rPr>
                <w:rFonts w:ascii="Times New Roman" w:hAnsi="Times New Roman"/>
              </w:rPr>
              <w:t>FG course</w:t>
            </w:r>
          </w:p>
        </w:tc>
      </w:tr>
      <w:tr w:rsidR="006043A1" w:rsidRPr="00BC3301">
        <w:tc>
          <w:tcPr>
            <w:tcW w:w="5212" w:type="dxa"/>
            <w:vAlign w:val="center"/>
          </w:tcPr>
          <w:p w:rsidR="006043A1" w:rsidRPr="00BC3301" w:rsidRDefault="006043A1" w:rsidP="006043A1">
            <w:pPr>
              <w:spacing w:after="0" w:line="240" w:lineRule="auto"/>
            </w:pPr>
            <w:r w:rsidRPr="00BC3301">
              <w:sym w:font="Wingdings" w:char="F071"/>
            </w:r>
            <w:r>
              <w:t xml:space="preserve"> </w:t>
            </w:r>
            <w:r>
              <w:rPr>
                <w:rFonts w:ascii="Times New Roman" w:hAnsi="Times New Roman"/>
              </w:rPr>
              <w:t>DS course (HDFS 230)</w:t>
            </w:r>
          </w:p>
        </w:tc>
      </w:tr>
      <w:tr w:rsidR="006043A1" w:rsidRPr="00BC3301">
        <w:tc>
          <w:tcPr>
            <w:tcW w:w="5212" w:type="dxa"/>
            <w:vAlign w:val="center"/>
          </w:tcPr>
          <w:p w:rsidR="006043A1" w:rsidRPr="00BC3301" w:rsidRDefault="006043A1" w:rsidP="00531951">
            <w:pPr>
              <w:spacing w:after="0" w:line="240" w:lineRule="auto"/>
            </w:pPr>
            <w:r w:rsidRPr="00BC3301">
              <w:sym w:font="Wingdings" w:char="F071"/>
            </w:r>
            <w:r>
              <w:t xml:space="preserve"> </w:t>
            </w:r>
            <w:r w:rsidR="00531951">
              <w:rPr>
                <w:rFonts w:ascii="Times New Roman" w:hAnsi="Times New Roman"/>
              </w:rPr>
              <w:t>DS course (PSY 100)</w:t>
            </w:r>
          </w:p>
        </w:tc>
      </w:tr>
      <w:tr w:rsidR="006043A1" w:rsidRPr="00BC3301">
        <w:tc>
          <w:tcPr>
            <w:tcW w:w="5212" w:type="dxa"/>
            <w:vAlign w:val="center"/>
          </w:tcPr>
          <w:p w:rsidR="006043A1" w:rsidRPr="00BC3301" w:rsidRDefault="00531951" w:rsidP="00531951">
            <w:pPr>
              <w:spacing w:after="0" w:line="240" w:lineRule="auto"/>
            </w:pPr>
            <w:r w:rsidRPr="00BC3301">
              <w:sym w:font="Wingdings" w:char="F071"/>
            </w:r>
            <w:r>
              <w:t xml:space="preserve"> </w:t>
            </w:r>
            <w:r>
              <w:rPr>
                <w:rFonts w:ascii="Times New Roman" w:hAnsi="Times New Roman"/>
              </w:rPr>
              <w:t>DP course (CHEM 151, 152, 161, 162 or BIOC 241, 244, 341</w:t>
            </w:r>
          </w:p>
        </w:tc>
      </w:tr>
      <w:tr w:rsidR="006043A1" w:rsidRPr="00BC3301">
        <w:tc>
          <w:tcPr>
            <w:tcW w:w="5212" w:type="dxa"/>
            <w:vAlign w:val="center"/>
          </w:tcPr>
          <w:p w:rsidR="006043A1" w:rsidRPr="00BC3301" w:rsidRDefault="00531951" w:rsidP="00531951">
            <w:pPr>
              <w:spacing w:after="0" w:line="240" w:lineRule="auto"/>
            </w:pPr>
            <w:r w:rsidRPr="00BC3301">
              <w:sym w:font="Wingdings" w:char="F071"/>
            </w:r>
            <w:r>
              <w:t xml:space="preserve"> </w:t>
            </w:r>
            <w:r>
              <w:rPr>
                <w:rFonts w:ascii="Times New Roman" w:hAnsi="Times New Roman"/>
              </w:rPr>
              <w:t>DA course (COMG 151 or 251)</w:t>
            </w:r>
          </w:p>
        </w:tc>
      </w:tr>
    </w:tbl>
    <w:p w:rsidR="00D579FE" w:rsidRPr="00BC3301" w:rsidRDefault="00D579FE">
      <w:pPr>
        <w:rPr>
          <w:rFonts w:ascii="Times New Roman" w:hAnsi="Times New Roman"/>
        </w:rPr>
        <w:sectPr w:rsidR="00D579FE" w:rsidRPr="00BC3301" w:rsidSect="00E541B8">
          <w:headerReference w:type="default" r:id="rId8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"/>
        <w:gridCol w:w="4230"/>
        <w:gridCol w:w="540"/>
        <w:gridCol w:w="5436"/>
      </w:tblGrid>
      <w:tr w:rsidR="00322381" w:rsidRPr="00BC3301" w:rsidTr="00322381">
        <w:tc>
          <w:tcPr>
            <w:tcW w:w="10944" w:type="dxa"/>
            <w:gridSpan w:val="4"/>
            <w:shd w:val="clear" w:color="auto" w:fill="000000"/>
            <w:vAlign w:val="center"/>
          </w:tcPr>
          <w:p w:rsidR="00322381" w:rsidRPr="00BC3301" w:rsidRDefault="00322381" w:rsidP="00717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</w:rPr>
              <w:lastRenderedPageBreak/>
              <w:t>Major Requirements for BS in Nursing</w:t>
            </w:r>
            <w:r>
              <w:rPr>
                <w:rFonts w:ascii="Times New Roman" w:hAnsi="Times New Roman"/>
                <w:b/>
              </w:rPr>
              <w:t xml:space="preserve"> (HSNC)(HS-DEN)</w:t>
            </w:r>
          </w:p>
        </w:tc>
      </w:tr>
      <w:tr w:rsidR="00322381" w:rsidRPr="00BC3301" w:rsidTr="00322381">
        <w:tc>
          <w:tcPr>
            <w:tcW w:w="10944" w:type="dxa"/>
            <w:gridSpan w:val="4"/>
            <w:vAlign w:val="center"/>
          </w:tcPr>
          <w:p w:rsidR="00322381" w:rsidRPr="00BC3301" w:rsidRDefault="00322381" w:rsidP="005319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</w:t>
            </w:r>
            <w:r w:rsidR="00531951">
              <w:rPr>
                <w:rFonts w:ascii="Times New Roman" w:hAnsi="Times New Roman"/>
              </w:rPr>
              <w:t>. B grade or better in PHYL 141/141L, PHYL 142, 142L, MICR 130, and FQ</w:t>
            </w:r>
          </w:p>
        </w:tc>
      </w:tr>
      <w:tr w:rsidR="00322381" w:rsidRPr="00BC3301" w:rsidTr="00322381">
        <w:tc>
          <w:tcPr>
            <w:tcW w:w="10944" w:type="dxa"/>
            <w:gridSpan w:val="4"/>
            <w:vAlign w:val="center"/>
          </w:tcPr>
          <w:p w:rsidR="00322381" w:rsidRPr="00BC3301" w:rsidRDefault="00322381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t>Min. C grade (not C-) in all courses</w:t>
            </w:r>
          </w:p>
        </w:tc>
      </w:tr>
      <w:tr w:rsidR="00322381" w:rsidRPr="00BC3301" w:rsidTr="00322381">
        <w:tc>
          <w:tcPr>
            <w:tcW w:w="10944" w:type="dxa"/>
            <w:gridSpan w:val="4"/>
            <w:vAlign w:val="center"/>
          </w:tcPr>
          <w:p w:rsidR="00322381" w:rsidRPr="00BC3301" w:rsidRDefault="00322381" w:rsidP="00717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2381" w:rsidRPr="00BC3301" w:rsidTr="00322381">
        <w:tc>
          <w:tcPr>
            <w:tcW w:w="10944" w:type="dxa"/>
            <w:gridSpan w:val="4"/>
            <w:shd w:val="clear" w:color="auto" w:fill="A6A6A6"/>
            <w:vAlign w:val="center"/>
          </w:tcPr>
          <w:p w:rsidR="00322381" w:rsidRPr="00BC3301" w:rsidRDefault="00322381" w:rsidP="00717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</w:rPr>
              <w:t>Requirements</w:t>
            </w:r>
          </w:p>
        </w:tc>
      </w:tr>
      <w:tr w:rsidR="00322381" w:rsidRPr="00BC3301" w:rsidTr="00322381">
        <w:tc>
          <w:tcPr>
            <w:tcW w:w="10944" w:type="dxa"/>
            <w:gridSpan w:val="4"/>
            <w:shd w:val="clear" w:color="auto" w:fill="D9D9D9"/>
            <w:vAlign w:val="center"/>
          </w:tcPr>
          <w:p w:rsidR="00322381" w:rsidRPr="00BC3301" w:rsidRDefault="00322381" w:rsidP="000C6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Prerequisite courses (3</w:t>
            </w:r>
            <w:r w:rsidR="000C6C65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 xml:space="preserve"> credits) </w:t>
            </w:r>
            <w:r>
              <w:rPr>
                <w:rFonts w:ascii="Times New Roman" w:hAnsi="Times New Roman"/>
                <w:sz w:val="21"/>
                <w:szCs w:val="21"/>
              </w:rPr>
              <w:t>Must be satisfactorily completed to progress in program. No repeat will be considered</w:t>
            </w:r>
          </w:p>
        </w:tc>
      </w:tr>
      <w:tr w:rsidR="00DB4135" w:rsidRPr="00BC3301" w:rsidTr="00322381">
        <w:trPr>
          <w:trHeight w:val="280"/>
        </w:trPr>
        <w:tc>
          <w:tcPr>
            <w:tcW w:w="738" w:type="dxa"/>
            <w:shd w:val="clear" w:color="auto" w:fill="F2F2F2"/>
            <w:vAlign w:val="center"/>
          </w:tcPr>
          <w:p w:rsidR="00DB4135" w:rsidRPr="00BC3301" w:rsidRDefault="00DB4135" w:rsidP="005939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</w:rPr>
              <w:t xml:space="preserve">Year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70" w:type="dxa"/>
            <w:gridSpan w:val="2"/>
          </w:tcPr>
          <w:p w:rsidR="00DB4135" w:rsidRDefault="00DB4135" w:rsidP="005939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Fall Semester</w:t>
            </w:r>
            <w:r w:rsidRPr="00DB413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(17 credits)</w:t>
            </w:r>
          </w:p>
          <w:p w:rsidR="00DB4135" w:rsidRDefault="00DB4135" w:rsidP="00DB4135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PHYL 141</w:t>
            </w:r>
            <w:r w:rsidR="008F4CC0" w:rsidRPr="00C6079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DB</w:t>
            </w:r>
            <w:r w:rsidR="008F4C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PHYL 141L</w:t>
            </w:r>
            <w:r w:rsidR="008F4CC0" w:rsidRPr="00C6079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D</w:t>
            </w:r>
            <w:r w:rsidR="008F4CC0">
              <w:rPr>
                <w:rFonts w:ascii="Times New Roman" w:hAnsi="Times New Roman"/>
                <w:sz w:val="20"/>
                <w:szCs w:val="20"/>
                <w:vertAlign w:val="superscript"/>
              </w:rPr>
              <w:t>Y</w:t>
            </w:r>
          </w:p>
          <w:p w:rsidR="00DB4135" w:rsidRDefault="00DB4135" w:rsidP="00DB4135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MICR 130</w:t>
            </w:r>
            <w:r w:rsidR="008F4CC0" w:rsidRPr="00C6079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DB</w:t>
            </w:r>
          </w:p>
          <w:p w:rsidR="00DB4135" w:rsidRDefault="00DB4135" w:rsidP="00DB4135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FW course</w:t>
            </w:r>
          </w:p>
          <w:p w:rsidR="00DB4135" w:rsidRDefault="00DB4135" w:rsidP="00DB4135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FG course</w:t>
            </w:r>
          </w:p>
          <w:p w:rsidR="00DB4135" w:rsidRDefault="00DB4135" w:rsidP="00DB4135">
            <w:pPr>
              <w:spacing w:after="0" w:line="240" w:lineRule="auto"/>
              <w:rPr>
                <w:rFonts w:ascii="Times New Roman" w:eastAsia="Wingdings-Regular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Wingdings-Regular" w:hAnsi="Times New Roman"/>
              </w:rPr>
              <w:t>PSY 100</w:t>
            </w:r>
          </w:p>
          <w:p w:rsidR="00DB4135" w:rsidRPr="00DB4135" w:rsidRDefault="00DB4135" w:rsidP="00DB41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NURS 200            </w:t>
            </w:r>
          </w:p>
        </w:tc>
        <w:tc>
          <w:tcPr>
            <w:tcW w:w="5436" w:type="dxa"/>
          </w:tcPr>
          <w:p w:rsidR="00DB4135" w:rsidRDefault="00DB4135" w:rsidP="005939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Spring Semester</w:t>
            </w:r>
            <w:r w:rsidRPr="00DB4135">
              <w:rPr>
                <w:rFonts w:ascii="Times New Roman" w:hAnsi="Times New Roman"/>
                <w:b/>
              </w:rPr>
              <w:t xml:space="preserve"> (17 credits)</w:t>
            </w:r>
          </w:p>
          <w:p w:rsidR="00DB4135" w:rsidRDefault="00DB4135" w:rsidP="00DB4135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PHYL 142</w:t>
            </w:r>
            <w:r w:rsidR="008F4CC0" w:rsidRPr="00C6079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DB</w:t>
            </w:r>
            <w:r w:rsidR="008F4C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PHYL 142L</w:t>
            </w:r>
            <w:r w:rsidR="008F4CC0" w:rsidRPr="00C6079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D</w:t>
            </w:r>
            <w:r w:rsidR="008F4CC0">
              <w:rPr>
                <w:rFonts w:ascii="Times New Roman" w:hAnsi="Times New Roman"/>
                <w:sz w:val="20"/>
                <w:szCs w:val="20"/>
                <w:vertAlign w:val="superscript"/>
              </w:rPr>
              <w:t>Y</w:t>
            </w:r>
          </w:p>
          <w:p w:rsidR="00DB4135" w:rsidRDefault="00DB4135" w:rsidP="00DB4135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FQ course</w:t>
            </w:r>
          </w:p>
          <w:p w:rsidR="00DB4135" w:rsidRDefault="00DB4135" w:rsidP="00DB4135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DP course (CHEM 151, 152, 161, 162 or BIOC 241, 244, 341)</w:t>
            </w:r>
          </w:p>
          <w:p w:rsidR="00DB4135" w:rsidRDefault="00DB4135" w:rsidP="00DB4135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COMG 15</w:t>
            </w:r>
            <w:r w:rsidR="00C64C74">
              <w:rPr>
                <w:rFonts w:ascii="Times New Roman" w:hAnsi="Times New Roman"/>
              </w:rPr>
              <w:t>1</w:t>
            </w:r>
            <w:r w:rsidR="008F4CC0" w:rsidRPr="00C6079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D</w:t>
            </w:r>
            <w:r w:rsidR="008F4CC0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</w:rPr>
              <w:t xml:space="preserve"> or 251</w:t>
            </w:r>
            <w:r w:rsidR="008F4CC0" w:rsidRPr="00C6079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D</w:t>
            </w:r>
            <w:r w:rsidR="008F4CC0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  <w:p w:rsidR="00DB4135" w:rsidRDefault="00DB4135" w:rsidP="00DB4135">
            <w:pPr>
              <w:spacing w:after="0" w:line="240" w:lineRule="auto"/>
              <w:rPr>
                <w:rFonts w:ascii="Times New Roman" w:eastAsia="Wingdings-Regular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</w:t>
            </w:r>
            <w:r w:rsidR="008F4CC0">
              <w:rPr>
                <w:rFonts w:ascii="Times New Roman" w:hAnsi="Times New Roman"/>
              </w:rPr>
              <w:t>DF</w:t>
            </w:r>
            <w:r>
              <w:rPr>
                <w:rFonts w:ascii="Times New Roman" w:hAnsi="Times New Roman"/>
              </w:rPr>
              <w:t>S 230</w:t>
            </w:r>
            <w:r w:rsidR="008F4CC0" w:rsidRPr="00C6079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D</w:t>
            </w:r>
            <w:r w:rsidR="008F4CC0">
              <w:rPr>
                <w:rFonts w:ascii="Times New Roman" w:hAnsi="Times New Roman"/>
                <w:sz w:val="20"/>
                <w:szCs w:val="20"/>
                <w:vertAlign w:val="superscript"/>
              </w:rPr>
              <w:t>S</w:t>
            </w:r>
          </w:p>
          <w:p w:rsidR="00DB4135" w:rsidRPr="00DB4135" w:rsidRDefault="00DB4135" w:rsidP="00DB4135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</w:t>
            </w:r>
            <w:r w:rsidRPr="00BC3301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URS 201</w:t>
            </w:r>
          </w:p>
        </w:tc>
      </w:tr>
      <w:tr w:rsidR="00531951" w:rsidRPr="00BC3301" w:rsidTr="00322381">
        <w:trPr>
          <w:trHeight w:val="280"/>
        </w:trPr>
        <w:tc>
          <w:tcPr>
            <w:tcW w:w="738" w:type="dxa"/>
            <w:shd w:val="clear" w:color="auto" w:fill="F2F2F2"/>
            <w:vAlign w:val="center"/>
          </w:tcPr>
          <w:p w:rsidR="00531951" w:rsidRPr="00BC3301" w:rsidRDefault="00531951" w:rsidP="005939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</w:rPr>
              <w:t xml:space="preserve">Year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70" w:type="dxa"/>
            <w:gridSpan w:val="2"/>
          </w:tcPr>
          <w:p w:rsidR="00531951" w:rsidRPr="00BC3301" w:rsidRDefault="00531951" w:rsidP="005939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  <w:u w:val="single"/>
              </w:rPr>
              <w:t>Fall Semester</w:t>
            </w:r>
            <w:r>
              <w:rPr>
                <w:rFonts w:ascii="Times New Roman" w:hAnsi="Times New Roman"/>
                <w:b/>
              </w:rPr>
              <w:t xml:space="preserve"> (1</w:t>
            </w:r>
            <w:r w:rsidR="00112BDF">
              <w:rPr>
                <w:rFonts w:ascii="Times New Roman" w:hAnsi="Times New Roman"/>
                <w:b/>
              </w:rPr>
              <w:t>2</w:t>
            </w:r>
            <w:r w:rsidRPr="00BC3301">
              <w:rPr>
                <w:rFonts w:ascii="Times New Roman" w:hAnsi="Times New Roman"/>
                <w:b/>
              </w:rPr>
              <w:t xml:space="preserve"> credits)</w:t>
            </w:r>
          </w:p>
          <w:p w:rsidR="00531951" w:rsidRDefault="00531951" w:rsidP="005939C7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210</w:t>
            </w:r>
          </w:p>
          <w:p w:rsidR="00531951" w:rsidRPr="00BC3301" w:rsidRDefault="00531951" w:rsidP="005939C7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210</w:t>
            </w:r>
            <w:r>
              <w:rPr>
                <w:rFonts w:ascii="Times New Roman" w:hAnsi="Times New Roman"/>
              </w:rPr>
              <w:t>L</w:t>
            </w:r>
          </w:p>
          <w:p w:rsidR="00531951" w:rsidRPr="00BC3301" w:rsidRDefault="00531951" w:rsidP="005939C7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21</w:t>
            </w:r>
            <w:r w:rsidR="00112BDF">
              <w:rPr>
                <w:rFonts w:ascii="Times New Roman" w:hAnsi="Times New Roman"/>
              </w:rPr>
              <w:t>2</w:t>
            </w:r>
          </w:p>
          <w:p w:rsidR="00531951" w:rsidRPr="00BC3301" w:rsidRDefault="00531951" w:rsidP="005939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6" w:type="dxa"/>
          </w:tcPr>
          <w:p w:rsidR="00531951" w:rsidRPr="00BC3301" w:rsidRDefault="00531951" w:rsidP="005939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  <w:u w:val="single"/>
              </w:rPr>
              <w:t>Spring Semester</w:t>
            </w:r>
            <w:r w:rsidRPr="00BC3301">
              <w:rPr>
                <w:rFonts w:ascii="Times New Roman" w:hAnsi="Times New Roman"/>
                <w:b/>
              </w:rPr>
              <w:t xml:space="preserve"> (1</w:t>
            </w:r>
            <w:r>
              <w:rPr>
                <w:rFonts w:ascii="Times New Roman" w:hAnsi="Times New Roman"/>
                <w:b/>
              </w:rPr>
              <w:t>5</w:t>
            </w:r>
            <w:r w:rsidRPr="00BC3301">
              <w:rPr>
                <w:rFonts w:ascii="Times New Roman" w:hAnsi="Times New Roman"/>
                <w:b/>
              </w:rPr>
              <w:t xml:space="preserve"> credits)</w:t>
            </w:r>
          </w:p>
          <w:p w:rsidR="00531951" w:rsidRPr="00BC3301" w:rsidRDefault="00531951" w:rsidP="005939C7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2</w:t>
            </w:r>
            <w:r>
              <w:rPr>
                <w:rFonts w:ascii="Times New Roman" w:hAnsi="Times New Roman"/>
              </w:rPr>
              <w:t>13</w:t>
            </w:r>
          </w:p>
          <w:p w:rsidR="00531951" w:rsidRPr="00BC3301" w:rsidRDefault="00531951" w:rsidP="005939C7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220</w:t>
            </w:r>
          </w:p>
          <w:p w:rsidR="00531951" w:rsidRPr="00BC3301" w:rsidRDefault="00531951" w:rsidP="005939C7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NURS 220L </w:t>
            </w:r>
          </w:p>
          <w:p w:rsidR="00531951" w:rsidRPr="00BC3301" w:rsidRDefault="00531951" w:rsidP="00112BDF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 w:rsidR="00112BDF">
              <w:rPr>
                <w:rFonts w:ascii="Times New Roman" w:hAnsi="Times New Roman"/>
              </w:rPr>
              <w:t>FSHN 185 or 475</w:t>
            </w:r>
          </w:p>
        </w:tc>
      </w:tr>
      <w:tr w:rsidR="00531951" w:rsidRPr="00BC3301" w:rsidTr="00322381">
        <w:trPr>
          <w:trHeight w:val="280"/>
        </w:trPr>
        <w:tc>
          <w:tcPr>
            <w:tcW w:w="738" w:type="dxa"/>
            <w:shd w:val="clear" w:color="auto" w:fill="F2F2F2"/>
            <w:vAlign w:val="center"/>
          </w:tcPr>
          <w:p w:rsidR="00531951" w:rsidRPr="00BC3301" w:rsidRDefault="00531951" w:rsidP="00427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</w:rPr>
              <w:t xml:space="preserve">Year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70" w:type="dxa"/>
            <w:gridSpan w:val="2"/>
          </w:tcPr>
          <w:p w:rsidR="00531951" w:rsidRPr="00BC3301" w:rsidRDefault="00531951" w:rsidP="00717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  <w:u w:val="single"/>
              </w:rPr>
              <w:t>Fall Semester</w:t>
            </w:r>
            <w:r w:rsidRPr="00BC3301">
              <w:rPr>
                <w:rFonts w:ascii="Times New Roman" w:hAnsi="Times New Roman"/>
                <w:b/>
              </w:rPr>
              <w:t xml:space="preserve"> (1</w:t>
            </w:r>
            <w:r>
              <w:rPr>
                <w:rFonts w:ascii="Times New Roman" w:hAnsi="Times New Roman"/>
                <w:b/>
              </w:rPr>
              <w:t>6</w:t>
            </w:r>
            <w:r w:rsidRPr="00BC3301">
              <w:rPr>
                <w:rFonts w:ascii="Times New Roman" w:hAnsi="Times New Roman"/>
                <w:b/>
              </w:rPr>
              <w:t xml:space="preserve"> credits)</w:t>
            </w:r>
          </w:p>
          <w:p w:rsidR="00531951" w:rsidRDefault="00531951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320</w:t>
            </w:r>
          </w:p>
          <w:p w:rsidR="00531951" w:rsidRPr="00BC3301" w:rsidRDefault="00531951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NURS 3</w:t>
            </w:r>
            <w:r w:rsidRPr="00BC330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L</w:t>
            </w:r>
          </w:p>
          <w:p w:rsidR="00531951" w:rsidRPr="00BC3301" w:rsidRDefault="00531951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Statistics</w:t>
            </w:r>
            <w:r w:rsidR="00DB4135">
              <w:rPr>
                <w:rFonts w:ascii="Times New Roman" w:hAnsi="Times New Roman"/>
              </w:rPr>
              <w:t xml:space="preserve"> (See department for approved courses)</w:t>
            </w:r>
          </w:p>
          <w:p w:rsidR="00531951" w:rsidRPr="00BC3301" w:rsidRDefault="00531951" w:rsidP="00DB4135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</w:t>
            </w:r>
            <w:r w:rsidR="00DB4135">
              <w:rPr>
                <w:rFonts w:ascii="Times New Roman" w:hAnsi="Times New Roman"/>
              </w:rPr>
              <w:t>FG course</w:t>
            </w:r>
          </w:p>
        </w:tc>
        <w:tc>
          <w:tcPr>
            <w:tcW w:w="5436" w:type="dxa"/>
          </w:tcPr>
          <w:p w:rsidR="00531951" w:rsidRPr="00BC3301" w:rsidRDefault="00531951" w:rsidP="00717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  <w:u w:val="single"/>
              </w:rPr>
              <w:t>Spring Semester</w:t>
            </w:r>
            <w:r w:rsidRPr="00BC3301">
              <w:rPr>
                <w:rFonts w:ascii="Times New Roman" w:hAnsi="Times New Roman"/>
                <w:b/>
              </w:rPr>
              <w:t xml:space="preserve"> (1</w:t>
            </w:r>
            <w:r>
              <w:rPr>
                <w:rFonts w:ascii="Times New Roman" w:hAnsi="Times New Roman"/>
                <w:b/>
              </w:rPr>
              <w:t>5</w:t>
            </w:r>
            <w:r w:rsidRPr="00BC3301">
              <w:rPr>
                <w:rFonts w:ascii="Times New Roman" w:hAnsi="Times New Roman"/>
                <w:b/>
              </w:rPr>
              <w:t xml:space="preserve"> credits)</w:t>
            </w:r>
          </w:p>
          <w:p w:rsidR="00531951" w:rsidRPr="00BC3301" w:rsidRDefault="00531951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360</w:t>
            </w:r>
          </w:p>
          <w:p w:rsidR="00531951" w:rsidRPr="00BC3301" w:rsidRDefault="00531951" w:rsidP="004D7A7D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NURS 36</w:t>
            </w:r>
            <w:r w:rsidRPr="00BC330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L</w:t>
            </w:r>
          </w:p>
          <w:p w:rsidR="00531951" w:rsidRDefault="00531951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363</w:t>
            </w:r>
          </w:p>
          <w:p w:rsidR="00531951" w:rsidRPr="00BC3301" w:rsidRDefault="00531951" w:rsidP="00DB4135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</w:t>
            </w:r>
            <w:r w:rsidR="00DB4135">
              <w:rPr>
                <w:rFonts w:ascii="Times New Roman" w:hAnsi="Times New Roman"/>
              </w:rPr>
              <w:t>DH or DL</w:t>
            </w:r>
            <w:r>
              <w:rPr>
                <w:rFonts w:ascii="Times New Roman" w:hAnsi="Times New Roman"/>
              </w:rPr>
              <w:t xml:space="preserve"> Course</w:t>
            </w:r>
          </w:p>
        </w:tc>
      </w:tr>
      <w:tr w:rsidR="00531951" w:rsidRPr="00BC3301" w:rsidTr="00322381">
        <w:trPr>
          <w:trHeight w:val="280"/>
        </w:trPr>
        <w:tc>
          <w:tcPr>
            <w:tcW w:w="738" w:type="dxa"/>
            <w:shd w:val="clear" w:color="auto" w:fill="F2F2F2"/>
            <w:vAlign w:val="center"/>
          </w:tcPr>
          <w:p w:rsidR="00531951" w:rsidRPr="00BC3301" w:rsidRDefault="00531951" w:rsidP="00427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</w:rPr>
              <w:t xml:space="preserve">Year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770" w:type="dxa"/>
            <w:gridSpan w:val="2"/>
          </w:tcPr>
          <w:p w:rsidR="00531951" w:rsidRPr="00BC3301" w:rsidRDefault="00531951" w:rsidP="00717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  <w:u w:val="single"/>
              </w:rPr>
              <w:t>Fall Semester</w:t>
            </w:r>
            <w:r w:rsidRPr="00BC3301">
              <w:rPr>
                <w:rFonts w:ascii="Times New Roman" w:hAnsi="Times New Roman"/>
                <w:b/>
              </w:rPr>
              <w:t xml:space="preserve"> (1</w:t>
            </w:r>
            <w:r>
              <w:rPr>
                <w:rFonts w:ascii="Times New Roman" w:hAnsi="Times New Roman"/>
                <w:b/>
              </w:rPr>
              <w:t>6</w:t>
            </w:r>
            <w:r w:rsidRPr="00BC3301">
              <w:rPr>
                <w:rFonts w:ascii="Times New Roman" w:hAnsi="Times New Roman"/>
                <w:b/>
              </w:rPr>
              <w:t xml:space="preserve"> credits)</w:t>
            </w:r>
          </w:p>
          <w:p w:rsidR="00531951" w:rsidRPr="00BC3301" w:rsidRDefault="00531951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450</w:t>
            </w:r>
          </w:p>
          <w:p w:rsidR="00531951" w:rsidRPr="00BC3301" w:rsidRDefault="00531951" w:rsidP="004D7A7D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NURS 450L</w:t>
            </w:r>
          </w:p>
          <w:p w:rsidR="00531951" w:rsidRPr="00BC3301" w:rsidRDefault="00531951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452</w:t>
            </w:r>
          </w:p>
          <w:p w:rsidR="00531951" w:rsidRDefault="00531951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453</w:t>
            </w:r>
          </w:p>
          <w:p w:rsidR="00531951" w:rsidRDefault="00531951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</w:t>
            </w:r>
            <w:r>
              <w:rPr>
                <w:rFonts w:ascii="Times New Roman" w:hAnsi="Times New Roman"/>
              </w:rPr>
              <w:t xml:space="preserve"> 465</w:t>
            </w:r>
          </w:p>
          <w:p w:rsidR="00531951" w:rsidRPr="00BC3301" w:rsidRDefault="00531951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</w:t>
            </w:r>
            <w:r>
              <w:rPr>
                <w:rFonts w:ascii="Times New Roman" w:hAnsi="Times New Roman"/>
              </w:rPr>
              <w:t xml:space="preserve"> 465L</w:t>
            </w:r>
          </w:p>
        </w:tc>
        <w:tc>
          <w:tcPr>
            <w:tcW w:w="5436" w:type="dxa"/>
          </w:tcPr>
          <w:p w:rsidR="00531951" w:rsidRPr="00BC3301" w:rsidRDefault="00531951" w:rsidP="00717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  <w:u w:val="single"/>
              </w:rPr>
              <w:t>Spring Semester</w:t>
            </w:r>
            <w:r w:rsidRPr="00BC3301">
              <w:rPr>
                <w:rFonts w:ascii="Times New Roman" w:hAnsi="Times New Roman"/>
                <w:b/>
              </w:rPr>
              <w:t xml:space="preserve"> (1</w:t>
            </w:r>
            <w:r>
              <w:rPr>
                <w:rFonts w:ascii="Times New Roman" w:hAnsi="Times New Roman"/>
                <w:b/>
              </w:rPr>
              <w:t>2</w:t>
            </w:r>
            <w:r w:rsidRPr="00BC3301">
              <w:rPr>
                <w:rFonts w:ascii="Times New Roman" w:hAnsi="Times New Roman"/>
                <w:b/>
              </w:rPr>
              <w:t xml:space="preserve"> credits)</w:t>
            </w:r>
          </w:p>
          <w:p w:rsidR="00531951" w:rsidRPr="00BC3301" w:rsidRDefault="00531951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460</w:t>
            </w:r>
          </w:p>
          <w:p w:rsidR="00531951" w:rsidRPr="00BC3301" w:rsidRDefault="00531951" w:rsidP="004D7A7D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NURS 460L</w:t>
            </w:r>
          </w:p>
          <w:p w:rsidR="00531951" w:rsidRPr="00BC3301" w:rsidRDefault="00531951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461</w:t>
            </w:r>
          </w:p>
          <w:p w:rsidR="00531951" w:rsidRPr="00BC3301" w:rsidRDefault="00531951" w:rsidP="00717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951" w:rsidRPr="00BC3301" w:rsidTr="00322381">
        <w:tc>
          <w:tcPr>
            <w:tcW w:w="10944" w:type="dxa"/>
            <w:gridSpan w:val="4"/>
            <w:vAlign w:val="center"/>
          </w:tcPr>
          <w:p w:rsidR="00DB4135" w:rsidRDefault="00DB4135" w:rsidP="003223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*General Education Requirement as discussed in the UH General Catalog.</w:t>
            </w:r>
          </w:p>
          <w:p w:rsidR="00531951" w:rsidRPr="00BC3301" w:rsidRDefault="00531951" w:rsidP="003223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Non-nursing</w:t>
            </w:r>
            <w:r w:rsidRPr="00BC3301">
              <w:rPr>
                <w:rFonts w:ascii="Times New Roman" w:hAnsi="Times New Roman"/>
                <w:b/>
              </w:rPr>
              <w:t xml:space="preserve"> courses not listed. Please see the department for complete list of courses.</w:t>
            </w:r>
          </w:p>
        </w:tc>
      </w:tr>
      <w:tr w:rsidR="00531951" w:rsidRPr="00BC3301" w:rsidTr="00322381">
        <w:tc>
          <w:tcPr>
            <w:tcW w:w="10944" w:type="dxa"/>
            <w:gridSpan w:val="4"/>
            <w:vAlign w:val="center"/>
          </w:tcPr>
          <w:p w:rsidR="00531951" w:rsidRPr="00BC3301" w:rsidRDefault="00531951" w:rsidP="00717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951" w:rsidRPr="00BC3301" w:rsidTr="00322381">
        <w:tc>
          <w:tcPr>
            <w:tcW w:w="10944" w:type="dxa"/>
            <w:gridSpan w:val="4"/>
            <w:shd w:val="clear" w:color="auto" w:fill="000000"/>
          </w:tcPr>
          <w:p w:rsidR="00531951" w:rsidRPr="00BC3301" w:rsidRDefault="00531951" w:rsidP="00717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</w:rPr>
              <w:t>Notes</w:t>
            </w:r>
          </w:p>
        </w:tc>
      </w:tr>
      <w:tr w:rsidR="00531951" w:rsidRPr="00BC3301" w:rsidTr="00322381">
        <w:trPr>
          <w:trHeight w:val="350"/>
        </w:trPr>
        <w:tc>
          <w:tcPr>
            <w:tcW w:w="4968" w:type="dxa"/>
            <w:gridSpan w:val="2"/>
            <w:tcBorders>
              <w:bottom w:val="nil"/>
              <w:right w:val="nil"/>
            </w:tcBorders>
          </w:tcPr>
          <w:p w:rsidR="00531951" w:rsidRPr="00BC3301" w:rsidRDefault="00531951" w:rsidP="00717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Type">
                <w:smartTag w:uri="urn:schemas-microsoft-com:office:smarttags" w:element="PlaceType">
                  <w:smartTag w:uri="urn:schemas-microsoft-com:office:smarttags" w:element="place">
                    <w:r w:rsidRPr="00BC3301">
                      <w:rPr>
                        <w:rFonts w:ascii="Times New Roman" w:hAnsi="Times New Roman"/>
                        <w:sz w:val="20"/>
                        <w:szCs w:val="20"/>
                      </w:rPr>
                      <w:t>School</w:t>
                    </w:r>
                  </w:smartTag>
                </w:smartTag>
                <w:r w:rsidRPr="00BC3301">
                  <w:rPr>
                    <w:rFonts w:ascii="Times New Roman" w:hAnsi="Times New Roman"/>
                    <w:sz w:val="20"/>
                    <w:szCs w:val="20"/>
                  </w:rPr>
                  <w:t xml:space="preserve"> of </w:t>
                </w:r>
                <w:smartTag w:uri="urn:schemas-microsoft-com:office:smarttags" w:element="PlaceName">
                  <w:r w:rsidRPr="00BC3301">
                    <w:rPr>
                      <w:rFonts w:ascii="Times New Roman" w:hAnsi="Times New Roman"/>
                      <w:sz w:val="20"/>
                      <w:szCs w:val="20"/>
                    </w:rPr>
                    <w:t>Nursing</w:t>
                  </w:r>
                </w:smartTag>
              </w:smartTag>
            </w:smartTag>
            <w:r w:rsidRPr="00BC3301">
              <w:rPr>
                <w:rFonts w:ascii="Times New Roman" w:hAnsi="Times New Roman"/>
                <w:sz w:val="20"/>
                <w:szCs w:val="20"/>
              </w:rPr>
              <w:t xml:space="preserve"> and Dental Hygiene, Office of Student Services:</w:t>
            </w:r>
          </w:p>
        </w:tc>
        <w:tc>
          <w:tcPr>
            <w:tcW w:w="5976" w:type="dxa"/>
            <w:gridSpan w:val="2"/>
            <w:tcBorders>
              <w:left w:val="nil"/>
              <w:bottom w:val="nil"/>
            </w:tcBorders>
          </w:tcPr>
          <w:p w:rsidR="00531951" w:rsidRPr="00BC3301" w:rsidRDefault="00531951" w:rsidP="00717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301">
              <w:rPr>
                <w:rFonts w:ascii="Times New Roman" w:hAnsi="Times New Roman"/>
                <w:sz w:val="20"/>
                <w:szCs w:val="20"/>
              </w:rPr>
              <w:t>Webster 201; (808) 956-8939; nursing@hawaii.edu; www.nursing.hawaii.edu</w:t>
            </w:r>
          </w:p>
        </w:tc>
      </w:tr>
      <w:tr w:rsidR="00531951" w:rsidRPr="00BC3301" w:rsidTr="00322381">
        <w:trPr>
          <w:trHeight w:val="350"/>
        </w:trPr>
        <w:tc>
          <w:tcPr>
            <w:tcW w:w="4968" w:type="dxa"/>
            <w:gridSpan w:val="2"/>
            <w:tcBorders>
              <w:top w:val="nil"/>
              <w:bottom w:val="nil"/>
              <w:right w:val="nil"/>
            </w:tcBorders>
          </w:tcPr>
          <w:p w:rsidR="00531951" w:rsidRPr="00BC3301" w:rsidRDefault="00531951" w:rsidP="00717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HS-HDEN website</w:t>
            </w:r>
            <w:r w:rsidRPr="00BC330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</w:tcBorders>
          </w:tcPr>
          <w:p w:rsidR="00531951" w:rsidRPr="00BC3301" w:rsidRDefault="00531951" w:rsidP="0032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www.nursing.hawaii.edu/bachelor/hsden</w:t>
            </w:r>
          </w:p>
        </w:tc>
      </w:tr>
      <w:tr w:rsidR="00531951" w:rsidRPr="00BC3301" w:rsidTr="00322381">
        <w:trPr>
          <w:trHeight w:val="350"/>
        </w:trPr>
        <w:tc>
          <w:tcPr>
            <w:tcW w:w="4968" w:type="dxa"/>
            <w:gridSpan w:val="2"/>
            <w:tcBorders>
              <w:top w:val="nil"/>
              <w:bottom w:val="nil"/>
              <w:right w:val="nil"/>
            </w:tcBorders>
          </w:tcPr>
          <w:p w:rsidR="00531951" w:rsidRPr="00A53724" w:rsidRDefault="00531951" w:rsidP="00A5372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A53724">
              <w:rPr>
                <w:rFonts w:ascii="Times New Roman" w:hAnsi="Times New Roman"/>
                <w:sz w:val="20"/>
                <w:szCs w:val="20"/>
              </w:rPr>
              <w:t xml:space="preserve">Pre-Nursing Students’ Advisor: </w:t>
            </w: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</w:tcBorders>
          </w:tcPr>
          <w:p w:rsidR="00531951" w:rsidRPr="00A53724" w:rsidRDefault="00531951" w:rsidP="00A537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Brian Akiyama; Webster 201; (808) 956-8939; bsnurs@hawaii.edu</w:t>
            </w:r>
          </w:p>
        </w:tc>
      </w:tr>
      <w:tr w:rsidR="00531951" w:rsidRPr="00BC3301" w:rsidTr="00322381">
        <w:trPr>
          <w:trHeight w:val="350"/>
        </w:trPr>
        <w:tc>
          <w:tcPr>
            <w:tcW w:w="4968" w:type="dxa"/>
            <w:gridSpan w:val="2"/>
            <w:tcBorders>
              <w:top w:val="nil"/>
              <w:bottom w:val="nil"/>
              <w:right w:val="nil"/>
            </w:tcBorders>
          </w:tcPr>
          <w:p w:rsidR="00531951" w:rsidRPr="00A53724" w:rsidRDefault="00531951" w:rsidP="00A53724">
            <w:pPr>
              <w:rPr>
                <w:rFonts w:ascii="Times New Roman" w:hAnsi="Times New Roman"/>
                <w:sz w:val="20"/>
                <w:szCs w:val="20"/>
              </w:rPr>
            </w:pPr>
            <w:r w:rsidRPr="00A53724">
              <w:rPr>
                <w:rFonts w:ascii="Times New Roman" w:hAnsi="Times New Roman"/>
                <w:sz w:val="20"/>
                <w:szCs w:val="20"/>
              </w:rPr>
              <w:t xml:space="preserve">Nursing Admitted Students’ Advisors: </w:t>
            </w: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</w:tcBorders>
          </w:tcPr>
          <w:p w:rsidR="00531951" w:rsidRDefault="00DB4135" w:rsidP="00A537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Uyeshiro</w:t>
            </w:r>
            <w:proofErr w:type="spellEnd"/>
            <w:r w:rsidR="00531951" w:rsidRPr="00A53724">
              <w:rPr>
                <w:rFonts w:ascii="Times New Roman" w:hAnsi="Times New Roman"/>
                <w:sz w:val="20"/>
                <w:szCs w:val="20"/>
              </w:rPr>
              <w:t>; Webster 201; (808) 956-</w:t>
            </w:r>
            <w:r>
              <w:rPr>
                <w:rFonts w:ascii="Times New Roman" w:hAnsi="Times New Roman"/>
                <w:sz w:val="20"/>
                <w:szCs w:val="20"/>
              </w:rPr>
              <w:t>6111</w:t>
            </w:r>
            <w:r w:rsidR="00531951" w:rsidRPr="00A5372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nursden</w:t>
            </w:r>
            <w:r w:rsidR="00531951" w:rsidRPr="001C6F62">
              <w:rPr>
                <w:rFonts w:ascii="Times New Roman" w:hAnsi="Times New Roman"/>
                <w:sz w:val="20"/>
                <w:szCs w:val="20"/>
              </w:rPr>
              <w:t>@hawaii.edu</w:t>
            </w:r>
          </w:p>
          <w:p w:rsidR="00531951" w:rsidRPr="00A53724" w:rsidRDefault="00531951" w:rsidP="00FA2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951" w:rsidRPr="00BC3301" w:rsidTr="00DB4135">
        <w:trPr>
          <w:trHeight w:val="3123"/>
        </w:trPr>
        <w:tc>
          <w:tcPr>
            <w:tcW w:w="10944" w:type="dxa"/>
            <w:gridSpan w:val="4"/>
            <w:tcBorders>
              <w:top w:val="nil"/>
            </w:tcBorders>
          </w:tcPr>
          <w:p w:rsidR="00531951" w:rsidRPr="00BC3301" w:rsidRDefault="00531951" w:rsidP="00717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79FE" w:rsidRPr="00BC3301" w:rsidRDefault="00474ACC" w:rsidP="00C41146">
      <w:pPr>
        <w:jc w:val="right"/>
        <w:rPr>
          <w:rFonts w:ascii="Times New Roman" w:hAnsi="Times New Roman"/>
          <w:sz w:val="16"/>
          <w:szCs w:val="16"/>
        </w:rPr>
      </w:pPr>
      <w:r w:rsidRPr="00BC3301">
        <w:rPr>
          <w:rFonts w:ascii="Times New Roman" w:hAnsi="Times New Roman"/>
          <w:sz w:val="16"/>
          <w:szCs w:val="16"/>
        </w:rPr>
        <w:t xml:space="preserve">Rev. </w:t>
      </w:r>
      <w:r w:rsidR="00DB4135">
        <w:rPr>
          <w:rFonts w:ascii="Times New Roman" w:hAnsi="Times New Roman"/>
          <w:sz w:val="16"/>
          <w:szCs w:val="16"/>
        </w:rPr>
        <w:t>OSS 2/19</w:t>
      </w:r>
    </w:p>
    <w:sectPr w:rsidR="00D579FE" w:rsidRPr="00BC3301" w:rsidSect="00B2058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DC" w:rsidRDefault="00260DDC">
      <w:pPr>
        <w:spacing w:after="0" w:line="240" w:lineRule="auto"/>
      </w:pPr>
      <w:r>
        <w:separator/>
      </w:r>
    </w:p>
  </w:endnote>
  <w:endnote w:type="continuationSeparator" w:id="0">
    <w:p w:rsidR="00260DDC" w:rsidRDefault="002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FE" w:rsidRPr="00786D42" w:rsidRDefault="00D579FE" w:rsidP="00786D42">
    <w:pPr>
      <w:pStyle w:val="Footer"/>
      <w:jc w:val="right"/>
      <w:rPr>
        <w:sz w:val="16"/>
      </w:rPr>
    </w:pPr>
    <w:r>
      <w:rPr>
        <w:sz w:val="16"/>
      </w:rPr>
      <w:t>v. BA 5/5/2010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DC" w:rsidRDefault="00260DDC">
      <w:pPr>
        <w:spacing w:after="0" w:line="240" w:lineRule="auto"/>
      </w:pPr>
      <w:r>
        <w:separator/>
      </w:r>
    </w:p>
  </w:footnote>
  <w:footnote w:type="continuationSeparator" w:id="0">
    <w:p w:rsidR="00260DDC" w:rsidRDefault="002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FE" w:rsidRPr="00BC3301" w:rsidRDefault="00D579FE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BC3301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BC3301">
      <w:rPr>
        <w:rFonts w:ascii="Times New Roman" w:hAnsi="Times New Roman"/>
        <w:b/>
        <w:sz w:val="24"/>
        <w:szCs w:val="24"/>
      </w:rPr>
      <w:t>Mānoa</w:t>
    </w:r>
    <w:proofErr w:type="spellEnd"/>
  </w:p>
  <w:p w:rsidR="007D43CC" w:rsidRDefault="00D579FE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BC3301">
      <w:rPr>
        <w:rFonts w:ascii="Times New Roman" w:hAnsi="Times New Roman"/>
        <w:b/>
        <w:szCs w:val="24"/>
      </w:rPr>
      <w:t xml:space="preserve">School of Nursing and Dental Hygiene Program Sheet </w:t>
    </w:r>
    <w:r w:rsidR="007D43CC">
      <w:rPr>
        <w:rFonts w:ascii="Times New Roman" w:hAnsi="Times New Roman"/>
        <w:b/>
        <w:szCs w:val="24"/>
      </w:rPr>
      <w:t>2019-2020</w:t>
    </w:r>
  </w:p>
  <w:p w:rsidR="00AC1BA4" w:rsidRPr="00AC1BA4" w:rsidRDefault="00BB6BE8" w:rsidP="00E541B8">
    <w:pPr>
      <w:pStyle w:val="Header"/>
      <w:ind w:right="-180"/>
      <w:jc w:val="center"/>
      <w:rPr>
        <w:rFonts w:ascii="Times New Roman" w:hAnsi="Times New Roman"/>
        <w:b/>
        <w:sz w:val="26"/>
        <w:szCs w:val="26"/>
      </w:rPr>
    </w:pPr>
    <w:r w:rsidRPr="00BC3301">
      <w:rPr>
        <w:rFonts w:ascii="Times New Roman" w:hAnsi="Times New Roman"/>
        <w:b/>
        <w:sz w:val="28"/>
        <w:szCs w:val="20"/>
      </w:rPr>
      <w:t>Bachelor of Science (BS) in Nursing</w:t>
    </w:r>
    <w:r w:rsidR="00DE3EC9">
      <w:rPr>
        <w:rFonts w:ascii="Times New Roman" w:hAnsi="Times New Roman"/>
        <w:b/>
        <w:sz w:val="28"/>
        <w:szCs w:val="20"/>
      </w:rPr>
      <w:t xml:space="preserve"> </w:t>
    </w:r>
  </w:p>
  <w:p w:rsidR="00D579FE" w:rsidRDefault="00BB6BE8" w:rsidP="00E541B8">
    <w:pPr>
      <w:pStyle w:val="Header"/>
      <w:ind w:right="-180"/>
      <w:jc w:val="center"/>
      <w:rPr>
        <w:rFonts w:ascii="Times New Roman" w:hAnsi="Times New Roman"/>
        <w:b/>
        <w:sz w:val="26"/>
        <w:szCs w:val="26"/>
      </w:rPr>
    </w:pPr>
    <w:r w:rsidRPr="00AC1BA4">
      <w:rPr>
        <w:rFonts w:ascii="Times New Roman" w:hAnsi="Times New Roman"/>
        <w:b/>
        <w:sz w:val="26"/>
        <w:szCs w:val="26"/>
      </w:rPr>
      <w:t>Hawai‘i Statewide Nursing Consortium (HSNC)</w:t>
    </w:r>
  </w:p>
  <w:p w:rsidR="00CB322A" w:rsidRPr="00BC3301" w:rsidRDefault="00CB322A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>
      <w:rPr>
        <w:rFonts w:ascii="Times New Roman" w:hAnsi="Times New Roman"/>
        <w:b/>
        <w:sz w:val="26"/>
        <w:szCs w:val="26"/>
      </w:rPr>
      <w:t>High School Direct Entry into Nursing (HS-DEN)</w:t>
    </w:r>
  </w:p>
  <w:p w:rsidR="00D579FE" w:rsidRPr="00BC3301" w:rsidRDefault="00D579FE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BC3301">
      <w:rPr>
        <w:rFonts w:ascii="Times New Roman" w:hAnsi="Times New Roman"/>
        <w:b/>
        <w:szCs w:val="20"/>
      </w:rPr>
      <w:t>Admissions: Competitive    Process: Application</w:t>
    </w:r>
  </w:p>
  <w:p w:rsidR="00D579FE" w:rsidRPr="00BC3301" w:rsidRDefault="009F6F4E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BC3301">
      <w:rPr>
        <w:rFonts w:ascii="Times New Roman" w:hAnsi="Times New Roman"/>
        <w:b/>
        <w:sz w:val="20"/>
        <w:szCs w:val="20"/>
      </w:rPr>
      <w:t>Min. Total Credits: 12</w:t>
    </w:r>
    <w:r w:rsidR="00553059">
      <w:rPr>
        <w:rFonts w:ascii="Times New Roman" w:hAnsi="Times New Roman"/>
        <w:b/>
        <w:sz w:val="20"/>
        <w:szCs w:val="20"/>
      </w:rPr>
      <w:t>0</w:t>
    </w:r>
    <w:r w:rsidR="00D579FE" w:rsidRPr="00BC3301">
      <w:rPr>
        <w:rFonts w:ascii="Times New Roman" w:hAnsi="Times New Roman"/>
        <w:b/>
        <w:sz w:val="20"/>
        <w:szCs w:val="20"/>
      </w:rPr>
      <w:t xml:space="preserve"> (</w:t>
    </w:r>
    <w:r w:rsidR="00CB322A">
      <w:rPr>
        <w:rFonts w:ascii="Times New Roman" w:hAnsi="Times New Roman"/>
        <w:b/>
        <w:sz w:val="20"/>
        <w:szCs w:val="20"/>
      </w:rPr>
      <w:t>4</w:t>
    </w:r>
    <w:r w:rsidR="00232631">
      <w:rPr>
        <w:rFonts w:ascii="Times New Roman" w:hAnsi="Times New Roman"/>
        <w:b/>
        <w:sz w:val="20"/>
        <w:szCs w:val="20"/>
      </w:rPr>
      <w:t>1</w:t>
    </w:r>
    <w:r w:rsidR="00D579FE" w:rsidRPr="00BC3301">
      <w:rPr>
        <w:rFonts w:ascii="Times New Roman" w:hAnsi="Times New Roman"/>
        <w:b/>
        <w:sz w:val="20"/>
        <w:szCs w:val="20"/>
      </w:rPr>
      <w:t xml:space="preserve"> </w:t>
    </w:r>
    <w:r w:rsidR="00287AE8">
      <w:rPr>
        <w:rFonts w:ascii="Times New Roman" w:hAnsi="Times New Roman"/>
        <w:b/>
        <w:sz w:val="20"/>
        <w:szCs w:val="20"/>
      </w:rPr>
      <w:t xml:space="preserve">in core </w:t>
    </w:r>
    <w:r w:rsidRPr="00BC3301">
      <w:rPr>
        <w:rFonts w:ascii="Times New Roman" w:hAnsi="Times New Roman"/>
        <w:b/>
        <w:sz w:val="20"/>
        <w:szCs w:val="20"/>
      </w:rPr>
      <w:t xml:space="preserve">+ </w:t>
    </w:r>
    <w:r w:rsidR="00246C2C">
      <w:rPr>
        <w:rFonts w:ascii="Times New Roman" w:hAnsi="Times New Roman"/>
        <w:b/>
        <w:sz w:val="20"/>
        <w:szCs w:val="20"/>
      </w:rPr>
      <w:t>79</w:t>
    </w:r>
    <w:r w:rsidR="00AC1BA4">
      <w:rPr>
        <w:rFonts w:ascii="Times New Roman" w:hAnsi="Times New Roman"/>
        <w:b/>
        <w:sz w:val="20"/>
        <w:szCs w:val="20"/>
      </w:rPr>
      <w:t xml:space="preserve"> in</w:t>
    </w:r>
    <w:r w:rsidR="00D579FE" w:rsidRPr="00BC3301">
      <w:rPr>
        <w:rFonts w:ascii="Times New Roman" w:hAnsi="Times New Roman"/>
        <w:b/>
        <w:sz w:val="20"/>
        <w:szCs w:val="20"/>
      </w:rPr>
      <w:t xml:space="preserve"> </w:t>
    </w:r>
    <w:r w:rsidR="00AC1BA4" w:rsidRPr="00BC3301">
      <w:rPr>
        <w:rFonts w:ascii="Times New Roman" w:hAnsi="Times New Roman"/>
        <w:b/>
        <w:sz w:val="20"/>
        <w:szCs w:val="20"/>
      </w:rPr>
      <w:t>major</w:t>
    </w:r>
    <w:r w:rsidR="00D579FE" w:rsidRPr="00BC3301">
      <w:rPr>
        <w:rFonts w:ascii="Times New Roman" w:hAnsi="Times New Roman"/>
        <w:b/>
        <w:sz w:val="20"/>
        <w:szCs w:val="20"/>
      </w:rPr>
      <w:t>)</w:t>
    </w:r>
  </w:p>
  <w:p w:rsidR="00D579FE" w:rsidRPr="00BC3301" w:rsidRDefault="00D579FE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FA0DEA"/>
    <w:multiLevelType w:val="hybridMultilevel"/>
    <w:tmpl w:val="9A58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454DE"/>
    <w:multiLevelType w:val="hybridMultilevel"/>
    <w:tmpl w:val="343E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0401C7"/>
    <w:multiLevelType w:val="hybridMultilevel"/>
    <w:tmpl w:val="D08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604A0F"/>
    <w:multiLevelType w:val="hybridMultilevel"/>
    <w:tmpl w:val="A8A4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110FD"/>
    <w:multiLevelType w:val="hybridMultilevel"/>
    <w:tmpl w:val="B0D4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0"/>
  </w:num>
  <w:num w:numId="5">
    <w:abstractNumId w:val="16"/>
  </w:num>
  <w:num w:numId="6">
    <w:abstractNumId w:val="5"/>
  </w:num>
  <w:num w:numId="7">
    <w:abstractNumId w:val="12"/>
  </w:num>
  <w:num w:numId="8">
    <w:abstractNumId w:val="11"/>
  </w:num>
  <w:num w:numId="9">
    <w:abstractNumId w:val="21"/>
  </w:num>
  <w:num w:numId="10">
    <w:abstractNumId w:val="7"/>
  </w:num>
  <w:num w:numId="11">
    <w:abstractNumId w:val="8"/>
  </w:num>
  <w:num w:numId="12">
    <w:abstractNumId w:val="4"/>
  </w:num>
  <w:num w:numId="13">
    <w:abstractNumId w:val="3"/>
  </w:num>
  <w:num w:numId="14">
    <w:abstractNumId w:val="20"/>
  </w:num>
  <w:num w:numId="15">
    <w:abstractNumId w:val="19"/>
  </w:num>
  <w:num w:numId="16">
    <w:abstractNumId w:val="6"/>
  </w:num>
  <w:num w:numId="17">
    <w:abstractNumId w:val="13"/>
  </w:num>
  <w:num w:numId="18">
    <w:abstractNumId w:val="15"/>
  </w:num>
  <w:num w:numId="19">
    <w:abstractNumId w:val="17"/>
  </w:num>
  <w:num w:numId="20">
    <w:abstractNumId w:val="18"/>
  </w:num>
  <w:num w:numId="21">
    <w:abstractNumId w:val="9"/>
  </w:num>
  <w:num w:numId="22">
    <w:abstractNumId w:val="2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EF"/>
    <w:rsid w:val="00002340"/>
    <w:rsid w:val="000128F7"/>
    <w:rsid w:val="000148A2"/>
    <w:rsid w:val="0002147E"/>
    <w:rsid w:val="00023D7A"/>
    <w:rsid w:val="00024498"/>
    <w:rsid w:val="00041806"/>
    <w:rsid w:val="00045A91"/>
    <w:rsid w:val="000544E9"/>
    <w:rsid w:val="0006272F"/>
    <w:rsid w:val="00073D33"/>
    <w:rsid w:val="00075AC6"/>
    <w:rsid w:val="00086CC1"/>
    <w:rsid w:val="00093917"/>
    <w:rsid w:val="00097C38"/>
    <w:rsid w:val="000A4CF5"/>
    <w:rsid w:val="000A57FE"/>
    <w:rsid w:val="000C6C65"/>
    <w:rsid w:val="000E1CB7"/>
    <w:rsid w:val="00110ADA"/>
    <w:rsid w:val="00112BDF"/>
    <w:rsid w:val="00113C33"/>
    <w:rsid w:val="0011426F"/>
    <w:rsid w:val="001371D5"/>
    <w:rsid w:val="00143E2F"/>
    <w:rsid w:val="0014610B"/>
    <w:rsid w:val="00175E09"/>
    <w:rsid w:val="00181355"/>
    <w:rsid w:val="001816A5"/>
    <w:rsid w:val="00181893"/>
    <w:rsid w:val="00196496"/>
    <w:rsid w:val="001A210A"/>
    <w:rsid w:val="001C6F62"/>
    <w:rsid w:val="0020234C"/>
    <w:rsid w:val="00203F17"/>
    <w:rsid w:val="00207FB1"/>
    <w:rsid w:val="00213308"/>
    <w:rsid w:val="00227F53"/>
    <w:rsid w:val="00232631"/>
    <w:rsid w:val="00233522"/>
    <w:rsid w:val="00233C76"/>
    <w:rsid w:val="002401C1"/>
    <w:rsid w:val="00243709"/>
    <w:rsid w:val="00245FD8"/>
    <w:rsid w:val="00246C2C"/>
    <w:rsid w:val="00260DDC"/>
    <w:rsid w:val="00260E59"/>
    <w:rsid w:val="002638D4"/>
    <w:rsid w:val="002856B6"/>
    <w:rsid w:val="00287AE8"/>
    <w:rsid w:val="002B44B5"/>
    <w:rsid w:val="002B672B"/>
    <w:rsid w:val="002D0282"/>
    <w:rsid w:val="002D389A"/>
    <w:rsid w:val="002E0B70"/>
    <w:rsid w:val="002E69BC"/>
    <w:rsid w:val="00304827"/>
    <w:rsid w:val="00310EEA"/>
    <w:rsid w:val="003112D1"/>
    <w:rsid w:val="003135AD"/>
    <w:rsid w:val="003141D5"/>
    <w:rsid w:val="00322251"/>
    <w:rsid w:val="00322381"/>
    <w:rsid w:val="00322DC8"/>
    <w:rsid w:val="003270EE"/>
    <w:rsid w:val="00341A7A"/>
    <w:rsid w:val="003430D1"/>
    <w:rsid w:val="00343407"/>
    <w:rsid w:val="00356B99"/>
    <w:rsid w:val="003572D1"/>
    <w:rsid w:val="00357D74"/>
    <w:rsid w:val="0036017A"/>
    <w:rsid w:val="00362B4B"/>
    <w:rsid w:val="00367384"/>
    <w:rsid w:val="00367CC7"/>
    <w:rsid w:val="00373DE1"/>
    <w:rsid w:val="00387EFF"/>
    <w:rsid w:val="00397845"/>
    <w:rsid w:val="003A0DA4"/>
    <w:rsid w:val="003A4691"/>
    <w:rsid w:val="003B5018"/>
    <w:rsid w:val="003B5959"/>
    <w:rsid w:val="003C4640"/>
    <w:rsid w:val="003D07DC"/>
    <w:rsid w:val="003E1013"/>
    <w:rsid w:val="003F138B"/>
    <w:rsid w:val="003F1543"/>
    <w:rsid w:val="00400DE7"/>
    <w:rsid w:val="00420106"/>
    <w:rsid w:val="00427020"/>
    <w:rsid w:val="00430FBB"/>
    <w:rsid w:val="0043514A"/>
    <w:rsid w:val="00435357"/>
    <w:rsid w:val="00452A71"/>
    <w:rsid w:val="0046139A"/>
    <w:rsid w:val="00467656"/>
    <w:rsid w:val="0047485B"/>
    <w:rsid w:val="00474ACC"/>
    <w:rsid w:val="00496800"/>
    <w:rsid w:val="004A33F3"/>
    <w:rsid w:val="004A3B41"/>
    <w:rsid w:val="004B056B"/>
    <w:rsid w:val="004C2B4B"/>
    <w:rsid w:val="004D7A7D"/>
    <w:rsid w:val="004F0AD4"/>
    <w:rsid w:val="004F5750"/>
    <w:rsid w:val="00505BF6"/>
    <w:rsid w:val="00515F9A"/>
    <w:rsid w:val="005165FE"/>
    <w:rsid w:val="00531951"/>
    <w:rsid w:val="005328DF"/>
    <w:rsid w:val="00544F8E"/>
    <w:rsid w:val="0054680C"/>
    <w:rsid w:val="00547931"/>
    <w:rsid w:val="00553059"/>
    <w:rsid w:val="00573161"/>
    <w:rsid w:val="005874B4"/>
    <w:rsid w:val="005913C7"/>
    <w:rsid w:val="005933B8"/>
    <w:rsid w:val="005B0772"/>
    <w:rsid w:val="005B11E4"/>
    <w:rsid w:val="005B14B1"/>
    <w:rsid w:val="005B7F95"/>
    <w:rsid w:val="005C50E9"/>
    <w:rsid w:val="005D075A"/>
    <w:rsid w:val="005E5BF4"/>
    <w:rsid w:val="005F7844"/>
    <w:rsid w:val="00601AA4"/>
    <w:rsid w:val="00603ACB"/>
    <w:rsid w:val="006043A1"/>
    <w:rsid w:val="006213D2"/>
    <w:rsid w:val="0062210C"/>
    <w:rsid w:val="00635175"/>
    <w:rsid w:val="00666293"/>
    <w:rsid w:val="00672400"/>
    <w:rsid w:val="00672445"/>
    <w:rsid w:val="00676702"/>
    <w:rsid w:val="00680ABE"/>
    <w:rsid w:val="00681425"/>
    <w:rsid w:val="006A38D9"/>
    <w:rsid w:val="006C0B6D"/>
    <w:rsid w:val="006C0D70"/>
    <w:rsid w:val="006F243C"/>
    <w:rsid w:val="00701584"/>
    <w:rsid w:val="00704AC0"/>
    <w:rsid w:val="00705F8E"/>
    <w:rsid w:val="0071545B"/>
    <w:rsid w:val="007170CE"/>
    <w:rsid w:val="007172AA"/>
    <w:rsid w:val="007225C8"/>
    <w:rsid w:val="0073589E"/>
    <w:rsid w:val="00752AEC"/>
    <w:rsid w:val="00767CEB"/>
    <w:rsid w:val="00781969"/>
    <w:rsid w:val="007853E5"/>
    <w:rsid w:val="00786A66"/>
    <w:rsid w:val="00786D42"/>
    <w:rsid w:val="007A1C16"/>
    <w:rsid w:val="007C34C7"/>
    <w:rsid w:val="007C5CFB"/>
    <w:rsid w:val="007C748D"/>
    <w:rsid w:val="007D43CC"/>
    <w:rsid w:val="007D4B69"/>
    <w:rsid w:val="007D4ED9"/>
    <w:rsid w:val="007D53B5"/>
    <w:rsid w:val="007D6923"/>
    <w:rsid w:val="007E3F1D"/>
    <w:rsid w:val="007E49FC"/>
    <w:rsid w:val="007E732B"/>
    <w:rsid w:val="007F13CD"/>
    <w:rsid w:val="007F32F8"/>
    <w:rsid w:val="00805FC3"/>
    <w:rsid w:val="00812E94"/>
    <w:rsid w:val="008207D4"/>
    <w:rsid w:val="00824022"/>
    <w:rsid w:val="008331A2"/>
    <w:rsid w:val="008334A8"/>
    <w:rsid w:val="00855AA0"/>
    <w:rsid w:val="00862713"/>
    <w:rsid w:val="008736C6"/>
    <w:rsid w:val="008746DE"/>
    <w:rsid w:val="008A1DE6"/>
    <w:rsid w:val="008D0E27"/>
    <w:rsid w:val="008E468D"/>
    <w:rsid w:val="008F153B"/>
    <w:rsid w:val="008F4CC0"/>
    <w:rsid w:val="008F6AB9"/>
    <w:rsid w:val="00900D51"/>
    <w:rsid w:val="009029D8"/>
    <w:rsid w:val="00912B1C"/>
    <w:rsid w:val="009249F2"/>
    <w:rsid w:val="009342CC"/>
    <w:rsid w:val="00950D63"/>
    <w:rsid w:val="00970AC5"/>
    <w:rsid w:val="009757BF"/>
    <w:rsid w:val="009759C6"/>
    <w:rsid w:val="00977354"/>
    <w:rsid w:val="00985B42"/>
    <w:rsid w:val="00992901"/>
    <w:rsid w:val="00997A6F"/>
    <w:rsid w:val="009C4789"/>
    <w:rsid w:val="009C5F36"/>
    <w:rsid w:val="009E6168"/>
    <w:rsid w:val="009E7741"/>
    <w:rsid w:val="009F06E0"/>
    <w:rsid w:val="009F42FD"/>
    <w:rsid w:val="009F6F4E"/>
    <w:rsid w:val="00A069E4"/>
    <w:rsid w:val="00A06E2D"/>
    <w:rsid w:val="00A46C50"/>
    <w:rsid w:val="00A50746"/>
    <w:rsid w:val="00A515C6"/>
    <w:rsid w:val="00A53724"/>
    <w:rsid w:val="00A6778D"/>
    <w:rsid w:val="00A90AF7"/>
    <w:rsid w:val="00A91642"/>
    <w:rsid w:val="00AA3E4E"/>
    <w:rsid w:val="00AB69F8"/>
    <w:rsid w:val="00AC1822"/>
    <w:rsid w:val="00AC1BA4"/>
    <w:rsid w:val="00AE1ECF"/>
    <w:rsid w:val="00AE5344"/>
    <w:rsid w:val="00AF3DE8"/>
    <w:rsid w:val="00B20589"/>
    <w:rsid w:val="00B25CC3"/>
    <w:rsid w:val="00B40C6D"/>
    <w:rsid w:val="00B410D3"/>
    <w:rsid w:val="00B45F2F"/>
    <w:rsid w:val="00B47705"/>
    <w:rsid w:val="00B6225C"/>
    <w:rsid w:val="00B72AD4"/>
    <w:rsid w:val="00B75B0C"/>
    <w:rsid w:val="00B8006A"/>
    <w:rsid w:val="00B9417F"/>
    <w:rsid w:val="00BB1895"/>
    <w:rsid w:val="00BB6BE8"/>
    <w:rsid w:val="00BC3301"/>
    <w:rsid w:val="00BE6B5C"/>
    <w:rsid w:val="00C0655D"/>
    <w:rsid w:val="00C12AA3"/>
    <w:rsid w:val="00C27546"/>
    <w:rsid w:val="00C41146"/>
    <w:rsid w:val="00C615BE"/>
    <w:rsid w:val="00C64C74"/>
    <w:rsid w:val="00C932CE"/>
    <w:rsid w:val="00C9526C"/>
    <w:rsid w:val="00CA288D"/>
    <w:rsid w:val="00CB0CD8"/>
    <w:rsid w:val="00CB15EA"/>
    <w:rsid w:val="00CB1ABE"/>
    <w:rsid w:val="00CB322A"/>
    <w:rsid w:val="00CC1D44"/>
    <w:rsid w:val="00CD4D84"/>
    <w:rsid w:val="00CD7109"/>
    <w:rsid w:val="00CD7685"/>
    <w:rsid w:val="00CE2618"/>
    <w:rsid w:val="00D02D93"/>
    <w:rsid w:val="00D579FE"/>
    <w:rsid w:val="00D726A8"/>
    <w:rsid w:val="00D726F0"/>
    <w:rsid w:val="00DA0761"/>
    <w:rsid w:val="00DB400A"/>
    <w:rsid w:val="00DB4135"/>
    <w:rsid w:val="00DC14CF"/>
    <w:rsid w:val="00DC5633"/>
    <w:rsid w:val="00DC5F83"/>
    <w:rsid w:val="00DC7224"/>
    <w:rsid w:val="00DD7147"/>
    <w:rsid w:val="00DE3EC9"/>
    <w:rsid w:val="00E01FB7"/>
    <w:rsid w:val="00E032E4"/>
    <w:rsid w:val="00E06F69"/>
    <w:rsid w:val="00E11772"/>
    <w:rsid w:val="00E309BB"/>
    <w:rsid w:val="00E359A5"/>
    <w:rsid w:val="00E541B8"/>
    <w:rsid w:val="00E572A4"/>
    <w:rsid w:val="00E60122"/>
    <w:rsid w:val="00E622C7"/>
    <w:rsid w:val="00E845C2"/>
    <w:rsid w:val="00EA0490"/>
    <w:rsid w:val="00EB7731"/>
    <w:rsid w:val="00EE4948"/>
    <w:rsid w:val="00EE6B07"/>
    <w:rsid w:val="00EE7958"/>
    <w:rsid w:val="00F02F2D"/>
    <w:rsid w:val="00F17174"/>
    <w:rsid w:val="00F276F7"/>
    <w:rsid w:val="00F3355E"/>
    <w:rsid w:val="00F35573"/>
    <w:rsid w:val="00F45CF9"/>
    <w:rsid w:val="00F569D7"/>
    <w:rsid w:val="00F6141B"/>
    <w:rsid w:val="00F648EC"/>
    <w:rsid w:val="00F711CB"/>
    <w:rsid w:val="00F91473"/>
    <w:rsid w:val="00FB2F32"/>
    <w:rsid w:val="00FB577C"/>
    <w:rsid w:val="00FC0E28"/>
    <w:rsid w:val="00FC5D41"/>
    <w:rsid w:val="00FC5D5F"/>
    <w:rsid w:val="00FE50D8"/>
    <w:rsid w:val="00FF1FEF"/>
    <w:rsid w:val="00FF635E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75A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75A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75AC6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75A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AC6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75A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75A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75AC6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75A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AC6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5024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24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Arts.Sciences.Core.BA.2009.10.07</Template>
  <TotalTime>208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30</cp:revision>
  <cp:lastPrinted>2019-03-01T20:35:00Z</cp:lastPrinted>
  <dcterms:created xsi:type="dcterms:W3CDTF">2015-04-03T00:24:00Z</dcterms:created>
  <dcterms:modified xsi:type="dcterms:W3CDTF">2019-03-13T19:01:00Z</dcterms:modified>
</cp:coreProperties>
</file>