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966926" w:rsidRPr="00104DDA">
        <w:tc>
          <w:tcPr>
            <w:tcW w:w="5238" w:type="dxa"/>
            <w:shd w:val="clear" w:color="auto" w:fill="000000"/>
            <w:vAlign w:val="center"/>
          </w:tcPr>
          <w:p w:rsidR="00966926" w:rsidRPr="00104DDA" w:rsidRDefault="00966926" w:rsidP="00A16B06">
            <w:pPr>
              <w:pStyle w:val="Heading2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926" w:rsidRPr="00104DDA">
        <w:tc>
          <w:tcPr>
            <w:tcW w:w="5238" w:type="dxa"/>
            <w:shd w:val="clear" w:color="auto" w:fill="A6A6A6"/>
            <w:vAlign w:val="center"/>
          </w:tcPr>
          <w:p w:rsidR="00966926" w:rsidRPr="00104DDA" w:rsidRDefault="00966926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5301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FW</w:t>
            </w:r>
            <w:r w:rsidR="00082DE0">
              <w:rPr>
                <w:rFonts w:ascii="Times New Roman" w:hAnsi="Times New Roman"/>
                <w:sz w:val="20"/>
              </w:rPr>
              <w:t xml:space="preserve">  </w:t>
            </w:r>
            <w:r w:rsidR="00082DE0">
              <w:rPr>
                <w:rFonts w:ascii="Times New Roman" w:hAnsi="Times New Roman"/>
                <w:color w:val="A6A6A6" w:themeColor="background1" w:themeShade="A6"/>
                <w:sz w:val="20"/>
              </w:rPr>
              <w:t>ENG 100, 100A, 190, ESL 100</w:t>
            </w:r>
            <w:r w:rsidR="005301B5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F63CF5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7C18E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E666AF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E666A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966926" w:rsidRPr="00104DDA">
        <w:tc>
          <w:tcPr>
            <w:tcW w:w="5238" w:type="dxa"/>
            <w:shd w:val="clear" w:color="auto" w:fill="A6A6A6"/>
            <w:vAlign w:val="center"/>
          </w:tcPr>
          <w:p w:rsidR="00966926" w:rsidRPr="00104DDA" w:rsidRDefault="00966926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082DE0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DH  </w:t>
            </w:r>
            <w:r>
              <w:rPr>
                <w:rFonts w:ascii="Times New Roman" w:hAnsi="Times New Roman"/>
                <w:color w:val="A6A6A6" w:themeColor="background1" w:themeShade="A6"/>
                <w:sz w:val="20"/>
              </w:rPr>
              <w:t>FR 301, 306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082DE0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966926" w:rsidRPr="00104DDA"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A6A6A6" w:themeColor="background1" w:themeShade="A6"/>
                <w:sz w:val="20"/>
              </w:rPr>
              <w:t>FR 331, 332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DS</w:t>
            </w:r>
            <w:r w:rsidR="00082DE0">
              <w:rPr>
                <w:rFonts w:ascii="Times New Roman" w:hAnsi="Times New Roman"/>
                <w:sz w:val="20"/>
              </w:rPr>
              <w:t xml:space="preserve">  </w:t>
            </w:r>
            <w:r w:rsidR="00082DE0">
              <w:rPr>
                <w:rFonts w:ascii="Times New Roman" w:hAnsi="Times New Roman"/>
                <w:color w:val="A6A6A6" w:themeColor="background1" w:themeShade="A6"/>
                <w:sz w:val="20"/>
              </w:rPr>
              <w:t>LING 102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DS</w:t>
            </w:r>
            <w:r w:rsidR="00082DE0">
              <w:rPr>
                <w:rFonts w:ascii="Times New Roman" w:hAnsi="Times New Roman"/>
                <w:sz w:val="20"/>
              </w:rPr>
              <w:t xml:space="preserve">  </w:t>
            </w:r>
            <w:r w:rsidR="00082DE0" w:rsidRPr="00082DE0">
              <w:rPr>
                <w:rFonts w:ascii="Times New Roman" w:hAnsi="Times New Roman"/>
                <w:color w:val="A6A6A6" w:themeColor="background1" w:themeShade="A6"/>
                <w:sz w:val="20"/>
              </w:rPr>
              <w:t>EDEF 310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104DDA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966926" w:rsidRPr="00104DDA">
        <w:tc>
          <w:tcPr>
            <w:tcW w:w="5238" w:type="dxa"/>
            <w:shd w:val="clear" w:color="auto" w:fill="000000"/>
            <w:vAlign w:val="center"/>
          </w:tcPr>
          <w:p w:rsidR="00966926" w:rsidRPr="00104DDA" w:rsidRDefault="00966926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104DDA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926" w:rsidRPr="00104DDA">
        <w:tc>
          <w:tcPr>
            <w:tcW w:w="5238" w:type="dxa"/>
            <w:shd w:val="clear" w:color="auto" w:fill="A6A6A6"/>
            <w:vAlign w:val="center"/>
          </w:tcPr>
          <w:p w:rsidR="00966926" w:rsidRPr="00104DDA" w:rsidRDefault="00966926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H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W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W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W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926" w:rsidRPr="00104DDA">
        <w:tc>
          <w:tcPr>
            <w:tcW w:w="5238" w:type="dxa"/>
            <w:shd w:val="clear" w:color="auto" w:fill="A6A6A6"/>
            <w:vAlign w:val="center"/>
          </w:tcPr>
          <w:p w:rsidR="00966926" w:rsidRPr="00104DDA" w:rsidRDefault="00966926" w:rsidP="00041E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104DDA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194879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104DDA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104DDA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104DDA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College of Education.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66926" w:rsidRPr="00104DDA">
        <w:tc>
          <w:tcPr>
            <w:tcW w:w="5238" w:type="dxa"/>
            <w:shd w:val="clear" w:color="auto" w:fill="A6A6A6"/>
            <w:vAlign w:val="center"/>
          </w:tcPr>
          <w:p w:rsidR="00966926" w:rsidRPr="00104DDA" w:rsidRDefault="00966926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04DDA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48436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104DDA">
              <w:rPr>
                <w:rFonts w:ascii="Times New Roman" w:hAnsi="Times New Roman"/>
                <w:sz w:val="20"/>
                <w:szCs w:val="20"/>
              </w:rPr>
              <w:t>45 upp</w:t>
            </w:r>
            <w:r w:rsidR="00886733" w:rsidRPr="00104DDA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966926" w:rsidRPr="00104DDA">
        <w:tc>
          <w:tcPr>
            <w:tcW w:w="5238" w:type="dxa"/>
            <w:shd w:val="clear" w:color="auto" w:fill="A6A6A6"/>
            <w:vAlign w:val="center"/>
          </w:tcPr>
          <w:p w:rsidR="00966926" w:rsidRPr="00104DDA" w:rsidRDefault="00966926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04DDA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104DDA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EC45AC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To graduate from COE, students must meet the college’s higher GPA requirement</w:t>
            </w:r>
            <w:r w:rsidR="00824718" w:rsidRPr="00104DDA">
              <w:rPr>
                <w:rFonts w:ascii="Times New Roman" w:hAnsi="Times New Roman"/>
                <w:sz w:val="20"/>
              </w:rPr>
              <w:t>(s)</w:t>
            </w:r>
            <w:r w:rsidRPr="00104DDA">
              <w:rPr>
                <w:rFonts w:ascii="Times New Roman" w:hAnsi="Times New Roman"/>
                <w:sz w:val="20"/>
              </w:rPr>
              <w:t>.</w:t>
            </w:r>
          </w:p>
        </w:tc>
      </w:tr>
      <w:tr w:rsidR="00966926" w:rsidRPr="00104DDA">
        <w:tc>
          <w:tcPr>
            <w:tcW w:w="5238" w:type="dxa"/>
            <w:vAlign w:val="center"/>
          </w:tcPr>
          <w:p w:rsidR="00966926" w:rsidRPr="00104DDA" w:rsidRDefault="00966926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104DDA" w:rsidRDefault="00A9205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9pt;width:544.5pt;height:22.25pt;z-index:251658240;mso-position-horizontal-relative:text;mso-position-vertical-relative:text">
            <v:textbox style="mso-next-textbox:#_x0000_s1027">
              <w:txbxContent>
                <w:p w:rsidR="00BD3FB5" w:rsidRDefault="00BD3FB5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</w:p>
                <w:p w:rsidR="00BD3FB5" w:rsidRPr="00397845" w:rsidRDefault="00BD3FB5" w:rsidP="00397845"/>
              </w:txbxContent>
            </v:textbox>
          </v:shape>
        </w:pict>
      </w:r>
    </w:p>
    <w:p w:rsidR="00104DDA" w:rsidRDefault="00A9205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6.7pt;width:544.5pt;height:36.1pt;z-index:251659264">
            <v:textbox style="mso-next-textbox:#_x0000_s1028">
              <w:txbxContent>
                <w:p w:rsidR="00BD3FB5" w:rsidRPr="00305C67" w:rsidRDefault="00BD3FB5" w:rsidP="00A40006">
                  <w:pPr>
                    <w:jc w:val="center"/>
                    <w:rPr>
                      <w:rFonts w:ascii="Book Antiqua" w:hAnsi="Book Antiqua" w:cs="Book Antiqua"/>
                      <w:i/>
                      <w:sz w:val="20"/>
                      <w:szCs w:val="20"/>
                    </w:rPr>
                  </w:pPr>
                  <w:r w:rsidRPr="00305C67">
                    <w:rPr>
                      <w:rFonts w:ascii="Book Antiqua" w:hAnsi="Book Antiqua" w:cs="Book Antiqua"/>
                      <w:i/>
                      <w:sz w:val="20"/>
                      <w:szCs w:val="20"/>
                    </w:rPr>
                    <w:t>This program sheet was prepared to provide information and does not constitute a contract. Meet regularly with your department’s undergraduate advisor to ensure you are on track with your major requirements.</w:t>
                  </w:r>
                </w:p>
                <w:p w:rsidR="00BD3FB5" w:rsidRPr="00032AB6" w:rsidRDefault="00BD3FB5" w:rsidP="00032AB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966926" w:rsidRPr="00104DDA" w:rsidRDefault="00966926">
      <w:pPr>
        <w:rPr>
          <w:rFonts w:ascii="Times New Roman" w:hAnsi="Times New Roman"/>
        </w:rPr>
      </w:pPr>
    </w:p>
    <w:p w:rsidR="00966926" w:rsidRPr="00104DDA" w:rsidRDefault="0096692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966926" w:rsidRPr="00104DDA">
        <w:tc>
          <w:tcPr>
            <w:tcW w:w="5212" w:type="dxa"/>
            <w:shd w:val="clear" w:color="auto" w:fill="000000"/>
            <w:vAlign w:val="center"/>
          </w:tcPr>
          <w:p w:rsidR="00966926" w:rsidRPr="00104DDA" w:rsidRDefault="00966926" w:rsidP="00A16B06">
            <w:pPr>
              <w:pStyle w:val="Heading2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966926" w:rsidRPr="00104DDA">
        <w:tc>
          <w:tcPr>
            <w:tcW w:w="5212" w:type="dxa"/>
            <w:vAlign w:val="center"/>
          </w:tcPr>
          <w:p w:rsidR="00966926" w:rsidRPr="00104DDA" w:rsidRDefault="0096692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926" w:rsidRPr="00104DDA">
        <w:tc>
          <w:tcPr>
            <w:tcW w:w="5212" w:type="dxa"/>
            <w:shd w:val="clear" w:color="auto" w:fill="A6A6A6"/>
            <w:vAlign w:val="center"/>
          </w:tcPr>
          <w:p w:rsidR="00966926" w:rsidRPr="00104DDA" w:rsidRDefault="00824718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 xml:space="preserve">Licensure Track </w:t>
            </w:r>
            <w:r w:rsidR="00966926" w:rsidRPr="00104DDA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966926" w:rsidRPr="00104DDA">
        <w:tc>
          <w:tcPr>
            <w:tcW w:w="5212" w:type="dxa"/>
          </w:tcPr>
          <w:p w:rsidR="00966926" w:rsidRPr="00104DDA" w:rsidRDefault="00966926" w:rsidP="0026740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Spring admission.</w:t>
            </w:r>
          </w:p>
        </w:tc>
      </w:tr>
      <w:tr w:rsidR="00966926" w:rsidRPr="00104DDA">
        <w:tc>
          <w:tcPr>
            <w:tcW w:w="5212" w:type="dxa"/>
          </w:tcPr>
          <w:p w:rsidR="00966926" w:rsidRPr="00104DDA" w:rsidRDefault="00966926" w:rsidP="00704A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966926" w:rsidRPr="00104DDA" w:rsidRDefault="00B85C85" w:rsidP="00704AE5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Octo</w:t>
            </w:r>
            <w:r w:rsidR="00966926" w:rsidRPr="00104DDA">
              <w:rPr>
                <w:rFonts w:ascii="Times New Roman" w:hAnsi="Times New Roman"/>
                <w:b/>
                <w:sz w:val="20"/>
              </w:rPr>
              <w:t>ber 1</w:t>
            </w:r>
            <w:r w:rsidR="00966926" w:rsidRPr="00104DDA">
              <w:rPr>
                <w:rFonts w:ascii="Times New Roman" w:hAnsi="Times New Roman"/>
                <w:sz w:val="20"/>
              </w:rPr>
              <w:t xml:space="preserve"> for spring semester</w:t>
            </w:r>
          </w:p>
          <w:p w:rsidR="00966926" w:rsidRPr="00104DDA" w:rsidRDefault="00966926" w:rsidP="00B85C85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(</w:t>
            </w:r>
            <w:r w:rsidR="00B85C85">
              <w:rPr>
                <w:rFonts w:ascii="Times New Roman" w:hAnsi="Times New Roman"/>
                <w:sz w:val="20"/>
              </w:rPr>
              <w:t>Sept</w:t>
            </w:r>
            <w:r w:rsidRPr="00104DDA">
              <w:rPr>
                <w:rFonts w:ascii="Times New Roman" w:hAnsi="Times New Roman"/>
                <w:sz w:val="20"/>
              </w:rPr>
              <w:t xml:space="preserve"> 1 priority deadline)</w:t>
            </w:r>
          </w:p>
        </w:tc>
      </w:tr>
      <w:tr w:rsidR="00966926" w:rsidRPr="00104DDA">
        <w:tc>
          <w:tcPr>
            <w:tcW w:w="5212" w:type="dxa"/>
            <w:vAlign w:val="center"/>
          </w:tcPr>
          <w:p w:rsidR="00966926" w:rsidRPr="00104DDA" w:rsidRDefault="00966926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2.75 cumulative GPA in all post-secondary institutions</w:t>
            </w:r>
          </w:p>
        </w:tc>
      </w:tr>
      <w:tr w:rsidR="00966926" w:rsidRPr="00104DDA">
        <w:tc>
          <w:tcPr>
            <w:tcW w:w="5212" w:type="dxa"/>
            <w:vAlign w:val="center"/>
          </w:tcPr>
          <w:p w:rsidR="00966926" w:rsidRPr="00104DDA" w:rsidRDefault="00966926" w:rsidP="00ED2A4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2.75 cumulative GPA in academic major</w:t>
            </w:r>
          </w:p>
        </w:tc>
      </w:tr>
      <w:tr w:rsidR="00966926" w:rsidRPr="00104DDA">
        <w:tc>
          <w:tcPr>
            <w:tcW w:w="5212" w:type="dxa"/>
            <w:vAlign w:val="center"/>
          </w:tcPr>
          <w:p w:rsidR="00966926" w:rsidRPr="00104DDA" w:rsidRDefault="00966926" w:rsidP="00ED2A4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55 credits</w:t>
            </w:r>
          </w:p>
        </w:tc>
      </w:tr>
      <w:tr w:rsidR="00966926" w:rsidRPr="00104DDA">
        <w:tc>
          <w:tcPr>
            <w:tcW w:w="5212" w:type="dxa"/>
            <w:vAlign w:val="center"/>
          </w:tcPr>
          <w:p w:rsidR="00966926" w:rsidRPr="00104DDA" w:rsidRDefault="00966926" w:rsidP="00BD3F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 xml:space="preserve">Completion of all UHM General Education Core and any </w:t>
            </w:r>
            <w:r w:rsidR="00BD3FB5">
              <w:rPr>
                <w:rFonts w:ascii="Times New Roman" w:hAnsi="Times New Roman"/>
                <w:sz w:val="20"/>
              </w:rPr>
              <w:t>additional Licensure Track Prerequisites.</w:t>
            </w:r>
          </w:p>
        </w:tc>
      </w:tr>
      <w:tr w:rsidR="00966926" w:rsidRPr="00104DDA">
        <w:tc>
          <w:tcPr>
            <w:tcW w:w="5212" w:type="dxa"/>
            <w:vAlign w:val="center"/>
          </w:tcPr>
          <w:p w:rsidR="00966926" w:rsidRPr="00104DDA" w:rsidRDefault="00966926" w:rsidP="00A34F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966926" w:rsidRPr="00104DDA">
        <w:tc>
          <w:tcPr>
            <w:tcW w:w="5212" w:type="dxa"/>
            <w:vAlign w:val="center"/>
          </w:tcPr>
          <w:p w:rsidR="00966926" w:rsidRPr="00104DDA" w:rsidRDefault="00966926" w:rsidP="00A34F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40 hours of documented current group leadership involvement with secondary-aged youth.</w:t>
            </w:r>
          </w:p>
        </w:tc>
      </w:tr>
      <w:tr w:rsidR="00966926" w:rsidRPr="00104DDA">
        <w:tc>
          <w:tcPr>
            <w:tcW w:w="5212" w:type="dxa"/>
            <w:vAlign w:val="center"/>
          </w:tcPr>
          <w:p w:rsidR="00966926" w:rsidRPr="00104DDA" w:rsidRDefault="00966926" w:rsidP="00A34F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Personal admissions interview.</w:t>
            </w:r>
          </w:p>
        </w:tc>
      </w:tr>
      <w:tr w:rsidR="00966926" w:rsidRPr="00104DDA">
        <w:tc>
          <w:tcPr>
            <w:tcW w:w="5212" w:type="dxa"/>
            <w:vAlign w:val="center"/>
          </w:tcPr>
          <w:p w:rsidR="00966926" w:rsidRPr="00104DDA" w:rsidRDefault="00966926" w:rsidP="00A34F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This major is dependent on the availability of mentor teachers.  Please see an academic advisor for further information.</w:t>
            </w:r>
          </w:p>
        </w:tc>
      </w:tr>
      <w:tr w:rsidR="009545F0" w:rsidRPr="00104DDA">
        <w:tc>
          <w:tcPr>
            <w:tcW w:w="5212" w:type="dxa"/>
            <w:vAlign w:val="center"/>
          </w:tcPr>
          <w:p w:rsidR="009545F0" w:rsidRPr="00104DDA" w:rsidRDefault="009545F0" w:rsidP="00D34331">
            <w:pPr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Completion of academic major courses</w:t>
            </w:r>
          </w:p>
        </w:tc>
      </w:tr>
      <w:tr w:rsidR="00966926" w:rsidRPr="00104DDA">
        <w:tc>
          <w:tcPr>
            <w:tcW w:w="5212" w:type="dxa"/>
            <w:vAlign w:val="center"/>
          </w:tcPr>
          <w:p w:rsidR="00966926" w:rsidRPr="00104DDA" w:rsidRDefault="0096692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926" w:rsidRPr="00104DDA">
        <w:tc>
          <w:tcPr>
            <w:tcW w:w="5212" w:type="dxa"/>
            <w:shd w:val="clear" w:color="auto" w:fill="D9D9D9"/>
            <w:vAlign w:val="center"/>
          </w:tcPr>
          <w:p w:rsidR="00966926" w:rsidRPr="00104DDA" w:rsidRDefault="00EC45AC" w:rsidP="00BD3FB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04DDA">
              <w:rPr>
                <w:rFonts w:ascii="Times New Roman" w:hAnsi="Times New Roman"/>
                <w:b/>
                <w:sz w:val="20"/>
              </w:rPr>
              <w:t>Licensure Track</w:t>
            </w:r>
            <w:r w:rsidR="00966926" w:rsidRPr="00104DDA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D3FB5">
              <w:rPr>
                <w:rFonts w:ascii="Times New Roman" w:hAnsi="Times New Roman"/>
                <w:b/>
                <w:sz w:val="20"/>
              </w:rPr>
              <w:t>Prerequisites</w:t>
            </w:r>
          </w:p>
        </w:tc>
      </w:tr>
      <w:tr w:rsidR="00966926" w:rsidRPr="00104DDA">
        <w:tc>
          <w:tcPr>
            <w:tcW w:w="5212" w:type="dxa"/>
            <w:vAlign w:val="center"/>
          </w:tcPr>
          <w:p w:rsidR="00966926" w:rsidRPr="00104DDA" w:rsidRDefault="00966926" w:rsidP="00BA01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LING 102*</w:t>
            </w:r>
            <w:r w:rsidRPr="00104DDA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966926" w:rsidRPr="00104DDA">
        <w:tc>
          <w:tcPr>
            <w:tcW w:w="5212" w:type="dxa"/>
            <w:vAlign w:val="center"/>
          </w:tcPr>
          <w:p w:rsidR="00966926" w:rsidRPr="00104DDA" w:rsidRDefault="0096692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926" w:rsidRPr="00104DDA">
        <w:tc>
          <w:tcPr>
            <w:tcW w:w="5212" w:type="dxa"/>
            <w:shd w:val="clear" w:color="auto" w:fill="A6A6A6"/>
            <w:vAlign w:val="center"/>
          </w:tcPr>
          <w:p w:rsidR="00966926" w:rsidRPr="00104DDA" w:rsidRDefault="00966926" w:rsidP="00332B7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04DDA">
              <w:rPr>
                <w:rFonts w:ascii="Times New Roman" w:hAnsi="Times New Roman"/>
                <w:b/>
                <w:sz w:val="20"/>
              </w:rPr>
              <w:t>Required Graduation Grade Point Averages</w:t>
            </w:r>
          </w:p>
        </w:tc>
      </w:tr>
      <w:tr w:rsidR="00966926" w:rsidRPr="00104DDA">
        <w:tc>
          <w:tcPr>
            <w:tcW w:w="5212" w:type="dxa"/>
            <w:vAlign w:val="center"/>
          </w:tcPr>
          <w:p w:rsidR="00966926" w:rsidRPr="00104DDA" w:rsidRDefault="00966926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2.75 cumulative GPA or higher</w:t>
            </w:r>
          </w:p>
        </w:tc>
      </w:tr>
      <w:tr w:rsidR="00966926" w:rsidRPr="00104DDA">
        <w:tc>
          <w:tcPr>
            <w:tcW w:w="5212" w:type="dxa"/>
            <w:vAlign w:val="center"/>
          </w:tcPr>
          <w:p w:rsidR="00966926" w:rsidRPr="00104DDA" w:rsidRDefault="00966926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4DDA">
              <w:rPr>
                <w:rFonts w:ascii="Times New Roman" w:hAnsi="Times New Roman"/>
                <w:sz w:val="20"/>
              </w:rPr>
              <w:t>2.75 GPA or higher in the major</w:t>
            </w:r>
          </w:p>
        </w:tc>
      </w:tr>
      <w:tr w:rsidR="00966926" w:rsidRPr="00104DDA">
        <w:tc>
          <w:tcPr>
            <w:tcW w:w="5212" w:type="dxa"/>
            <w:vAlign w:val="center"/>
          </w:tcPr>
          <w:p w:rsidR="00966926" w:rsidRPr="00104DDA" w:rsidRDefault="0096692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66926" w:rsidRPr="00104DDA" w:rsidRDefault="00966926">
      <w:pPr>
        <w:rPr>
          <w:rFonts w:ascii="Times New Roman" w:hAnsi="Times New Roman"/>
        </w:rPr>
        <w:sectPr w:rsidR="00966926" w:rsidRPr="00104DDA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8250"/>
      </w:tblGrid>
      <w:tr w:rsidR="00966926" w:rsidRPr="00104DDA">
        <w:tc>
          <w:tcPr>
            <w:tcW w:w="10998" w:type="dxa"/>
            <w:gridSpan w:val="2"/>
            <w:shd w:val="clear" w:color="auto" w:fill="000000"/>
          </w:tcPr>
          <w:p w:rsidR="00966926" w:rsidRPr="00104DDA" w:rsidRDefault="00966926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4DDA">
              <w:rPr>
                <w:rFonts w:ascii="Times New Roman" w:hAnsi="Times New Roman"/>
                <w:b/>
                <w:bCs/>
              </w:rPr>
              <w:lastRenderedPageBreak/>
              <w:t xml:space="preserve">Major Requirements for </w:t>
            </w:r>
            <w:proofErr w:type="spellStart"/>
            <w:r w:rsidRPr="00104DDA">
              <w:rPr>
                <w:rFonts w:ascii="Times New Roman" w:hAnsi="Times New Roman"/>
                <w:b/>
                <w:bCs/>
              </w:rPr>
              <w:t>BEd</w:t>
            </w:r>
            <w:proofErr w:type="spellEnd"/>
            <w:r w:rsidRPr="00104DDA">
              <w:rPr>
                <w:rFonts w:ascii="Times New Roman" w:hAnsi="Times New Roman"/>
                <w:b/>
                <w:bCs/>
              </w:rPr>
              <w:t xml:space="preserve"> in Secondary Education</w:t>
            </w:r>
          </w:p>
        </w:tc>
      </w:tr>
      <w:tr w:rsidR="00966926" w:rsidRPr="00104DDA">
        <w:tc>
          <w:tcPr>
            <w:tcW w:w="10998" w:type="dxa"/>
            <w:gridSpan w:val="2"/>
          </w:tcPr>
          <w:p w:rsidR="00966926" w:rsidRPr="00104DDA" w:rsidRDefault="00966926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t>Specialization:  French</w:t>
            </w:r>
          </w:p>
        </w:tc>
      </w:tr>
      <w:tr w:rsidR="00EC45AC" w:rsidRPr="00104DDA">
        <w:tc>
          <w:tcPr>
            <w:tcW w:w="10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AC" w:rsidRPr="00104DDA" w:rsidRDefault="00EC45AC" w:rsidP="00886733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t xml:space="preserve">Admission to Licensure Track: </w:t>
            </w:r>
            <w:r w:rsidR="009A716A" w:rsidRPr="00D34331">
              <w:rPr>
                <w:rFonts w:ascii="Times New Roman" w:hAnsi="Times New Roman"/>
                <w:sz w:val="20"/>
                <w:szCs w:val="20"/>
              </w:rPr>
              <w:t>Complete all General Education, Licensure Track prerequisites, and academic major</w:t>
            </w:r>
            <w:r w:rsidR="00D34331" w:rsidRPr="00D34331">
              <w:rPr>
                <w:rFonts w:ascii="Times New Roman" w:hAnsi="Times New Roman"/>
                <w:sz w:val="20"/>
                <w:szCs w:val="20"/>
              </w:rPr>
              <w:t xml:space="preserve"> courses</w:t>
            </w:r>
            <w:r w:rsidR="009A716A" w:rsidRPr="00D343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66926" w:rsidRPr="00104DDA">
        <w:tc>
          <w:tcPr>
            <w:tcW w:w="10998" w:type="dxa"/>
            <w:gridSpan w:val="2"/>
          </w:tcPr>
          <w:p w:rsidR="00966926" w:rsidRPr="00104DDA" w:rsidRDefault="00966926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t xml:space="preserve">Application: Deadline = </w:t>
            </w:r>
            <w:r w:rsidR="00BB00D1">
              <w:rPr>
                <w:rFonts w:ascii="Times New Roman" w:hAnsi="Times New Roman"/>
              </w:rPr>
              <w:t>Octo</w:t>
            </w:r>
            <w:r w:rsidR="00BB00D1" w:rsidRPr="0008517A">
              <w:rPr>
                <w:rFonts w:ascii="Times New Roman" w:hAnsi="Times New Roman"/>
              </w:rPr>
              <w:t>ber 1 for Spring entrance</w:t>
            </w:r>
          </w:p>
        </w:tc>
      </w:tr>
      <w:tr w:rsidR="00966926" w:rsidRPr="00104DDA">
        <w:tc>
          <w:tcPr>
            <w:tcW w:w="10998" w:type="dxa"/>
            <w:gridSpan w:val="2"/>
          </w:tcPr>
          <w:p w:rsidR="00966926" w:rsidRPr="00104DDA" w:rsidRDefault="00966926" w:rsidP="009A716A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t>Min. major credits: 6</w:t>
            </w:r>
            <w:r w:rsidR="009A716A">
              <w:rPr>
                <w:rFonts w:ascii="Times New Roman" w:hAnsi="Times New Roman"/>
              </w:rPr>
              <w:t>9</w:t>
            </w:r>
            <w:r w:rsidRPr="00104DDA">
              <w:rPr>
                <w:rFonts w:ascii="Times New Roman" w:hAnsi="Times New Roman"/>
              </w:rPr>
              <w:t xml:space="preserve"> (</w:t>
            </w:r>
            <w:r w:rsidR="009A716A">
              <w:rPr>
                <w:rFonts w:ascii="Times New Roman" w:hAnsi="Times New Roman"/>
              </w:rPr>
              <w:t>81</w:t>
            </w:r>
            <w:r w:rsidRPr="00104DDA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966926" w:rsidRPr="00104DDA">
        <w:tc>
          <w:tcPr>
            <w:tcW w:w="10998" w:type="dxa"/>
            <w:gridSpan w:val="2"/>
          </w:tcPr>
          <w:p w:rsidR="00966926" w:rsidRPr="00104DDA" w:rsidRDefault="00966926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t>Min. C grade (not C-) in Education courses</w:t>
            </w:r>
          </w:p>
        </w:tc>
      </w:tr>
      <w:tr w:rsidR="00966926" w:rsidRPr="00104DDA">
        <w:tc>
          <w:tcPr>
            <w:tcW w:w="10998" w:type="dxa"/>
            <w:gridSpan w:val="2"/>
          </w:tcPr>
          <w:p w:rsidR="00966926" w:rsidRPr="00104DDA" w:rsidRDefault="00966926" w:rsidP="00A34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26" w:rsidRPr="00104DDA">
        <w:tc>
          <w:tcPr>
            <w:tcW w:w="10998" w:type="dxa"/>
            <w:gridSpan w:val="2"/>
            <w:shd w:val="clear" w:color="auto" w:fill="C0C0C0"/>
          </w:tcPr>
          <w:p w:rsidR="00966926" w:rsidRPr="00104DDA" w:rsidRDefault="00966926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4DDA">
              <w:rPr>
                <w:rFonts w:ascii="Times New Roman" w:hAnsi="Times New Roman"/>
                <w:b/>
                <w:bCs/>
              </w:rPr>
              <w:t>Requirements</w:t>
            </w:r>
          </w:p>
        </w:tc>
      </w:tr>
      <w:tr w:rsidR="00966926" w:rsidRPr="00104DDA">
        <w:tc>
          <w:tcPr>
            <w:tcW w:w="10998" w:type="dxa"/>
            <w:gridSpan w:val="2"/>
            <w:shd w:val="clear" w:color="auto" w:fill="D9D9D9"/>
          </w:tcPr>
          <w:p w:rsidR="00966926" w:rsidRPr="00104DDA" w:rsidRDefault="00966926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4DDA">
              <w:rPr>
                <w:rFonts w:ascii="Times New Roman" w:hAnsi="Times New Roman"/>
                <w:b/>
                <w:bCs/>
              </w:rPr>
              <w:t>French Related Requirements (12 credits)</w:t>
            </w:r>
          </w:p>
        </w:tc>
      </w:tr>
      <w:tr w:rsidR="00966926" w:rsidRPr="00104DDA">
        <w:tc>
          <w:tcPr>
            <w:tcW w:w="2748" w:type="dxa"/>
            <w:shd w:val="clear" w:color="auto" w:fill="F3F3F3"/>
            <w:vAlign w:val="center"/>
          </w:tcPr>
          <w:p w:rsidR="00966926" w:rsidRPr="00104DDA" w:rsidRDefault="00966926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4DDA">
              <w:rPr>
                <w:rFonts w:ascii="Times New Roman" w:hAnsi="Times New Roman"/>
                <w:b/>
                <w:bCs/>
              </w:rPr>
              <w:t>Related Courses</w:t>
            </w:r>
          </w:p>
        </w:tc>
        <w:tc>
          <w:tcPr>
            <w:tcW w:w="8250" w:type="dxa"/>
          </w:tcPr>
          <w:p w:rsidR="00966926" w:rsidRPr="00104DDA" w:rsidRDefault="00966926" w:rsidP="00824718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FR 101</w:t>
            </w:r>
            <w:r w:rsidR="00824718" w:rsidRPr="00104DDA">
              <w:rPr>
                <w:rFonts w:ascii="Times New Roman" w:hAnsi="Times New Roman"/>
              </w:rPr>
              <w:tab/>
            </w:r>
            <w:r w:rsidR="00824718"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FR 102</w:t>
            </w:r>
            <w:r w:rsidRPr="00104DDA">
              <w:rPr>
                <w:rFonts w:ascii="Times New Roman" w:hAnsi="Times New Roman"/>
                <w:vertAlign w:val="superscript"/>
              </w:rPr>
              <w:t xml:space="preserve"> </w:t>
            </w:r>
            <w:r w:rsidR="00824718" w:rsidRPr="00104DDA">
              <w:rPr>
                <w:rFonts w:ascii="Times New Roman" w:hAnsi="Times New Roman"/>
              </w:rPr>
              <w:tab/>
            </w:r>
            <w:r w:rsidR="00824718"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</w:t>
            </w:r>
            <w:r w:rsidR="00824718" w:rsidRPr="00104DDA">
              <w:rPr>
                <w:rFonts w:ascii="Times New Roman" w:hAnsi="Times New Roman"/>
              </w:rPr>
              <w:t>FR 201</w:t>
            </w:r>
            <w:r w:rsidR="00824718" w:rsidRPr="00104DDA">
              <w:rPr>
                <w:rFonts w:ascii="Times New Roman" w:hAnsi="Times New Roman"/>
              </w:rPr>
              <w:tab/>
            </w:r>
            <w:r w:rsidR="00824718"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FR 202 </w:t>
            </w:r>
          </w:p>
        </w:tc>
      </w:tr>
      <w:tr w:rsidR="00966926" w:rsidRPr="00104DDA">
        <w:tc>
          <w:tcPr>
            <w:tcW w:w="10998" w:type="dxa"/>
            <w:gridSpan w:val="2"/>
            <w:shd w:val="clear" w:color="auto" w:fill="D9D9D9"/>
          </w:tcPr>
          <w:p w:rsidR="00966926" w:rsidRPr="00104DDA" w:rsidRDefault="00966926" w:rsidP="009A71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4DDA">
              <w:rPr>
                <w:rFonts w:ascii="Times New Roman" w:hAnsi="Times New Roman"/>
                <w:b/>
                <w:bCs/>
              </w:rPr>
              <w:t>Professional Education Core Courses (</w:t>
            </w:r>
            <w:r w:rsidR="00EC45AC" w:rsidRPr="00104DDA">
              <w:rPr>
                <w:rFonts w:ascii="Times New Roman" w:hAnsi="Times New Roman"/>
                <w:b/>
                <w:bCs/>
              </w:rPr>
              <w:t>3</w:t>
            </w:r>
            <w:r w:rsidR="009A716A">
              <w:rPr>
                <w:rFonts w:ascii="Times New Roman" w:hAnsi="Times New Roman"/>
                <w:b/>
                <w:bCs/>
              </w:rPr>
              <w:t>6</w:t>
            </w:r>
            <w:r w:rsidRPr="00104DDA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EC45AC" w:rsidRPr="00104DDA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45AC" w:rsidRPr="00104DDA" w:rsidRDefault="00EC45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4DDA">
              <w:rPr>
                <w:rFonts w:ascii="Times New Roman" w:hAnsi="Times New Roman"/>
                <w:b/>
                <w:bCs/>
              </w:rPr>
              <w:t>Required Courses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AC" w:rsidRPr="00104DDA" w:rsidRDefault="00EC45AC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EDEF 310*</w:t>
            </w:r>
            <w:r w:rsidRPr="00104DDA">
              <w:rPr>
                <w:rFonts w:ascii="Times New Roman" w:hAnsi="Times New Roman"/>
                <w:vertAlign w:val="superscript"/>
              </w:rPr>
              <w:t>DS</w:t>
            </w:r>
            <w:r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EDEP 311*</w:t>
            </w:r>
            <w:r w:rsidRPr="00104DDA">
              <w:rPr>
                <w:rFonts w:ascii="Times New Roman" w:hAnsi="Times New Roman"/>
                <w:vertAlign w:val="superscript"/>
              </w:rPr>
              <w:t>DS</w:t>
            </w:r>
            <w:r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401</w:t>
            </w:r>
            <w:r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402</w:t>
            </w:r>
            <w:r w:rsidR="00D34331">
              <w:rPr>
                <w:rFonts w:ascii="Times New Roman" w:hAnsi="Times New Roman"/>
              </w:rPr>
              <w:t>J</w:t>
            </w:r>
            <w:r w:rsidRPr="00104DDA">
              <w:rPr>
                <w:rFonts w:ascii="Times New Roman" w:hAnsi="Times New Roman"/>
              </w:rPr>
              <w:tab/>
            </w:r>
          </w:p>
          <w:p w:rsidR="009A716A" w:rsidRDefault="009A716A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</w:t>
            </w:r>
            <w:r w:rsidR="003D66A1">
              <w:rPr>
                <w:rFonts w:ascii="Times New Roman" w:hAnsi="Times New Roman"/>
              </w:rPr>
              <w:t>02N</w:t>
            </w:r>
            <w:r w:rsidR="00A52EC1">
              <w:rPr>
                <w:rFonts w:ascii="Times New Roman" w:hAnsi="Times New Roman"/>
              </w:rPr>
              <w:t xml:space="preserve">             </w:t>
            </w:r>
            <w:bookmarkStart w:id="0" w:name="_GoBack"/>
            <w:bookmarkEnd w:id="0"/>
            <w:r w:rsidR="00A52EC1">
              <w:rPr>
                <w:rFonts w:ascii="Times New Roman" w:hAnsi="Times New Roman"/>
              </w:rPr>
              <w:t xml:space="preserve">      </w:t>
            </w:r>
            <w:r w:rsidR="00EC45AC" w:rsidRPr="00104DDA">
              <w:rPr>
                <w:rFonts w:ascii="Times New Roman" w:hAnsi="Times New Roman"/>
              </w:rPr>
              <w:sym w:font="Wingdings" w:char="F071"/>
            </w:r>
            <w:r w:rsidR="0021599A" w:rsidRPr="00104DDA">
              <w:rPr>
                <w:rFonts w:ascii="Times New Roman" w:hAnsi="Times New Roman"/>
              </w:rPr>
              <w:t xml:space="preserve"> ITE 404J</w:t>
            </w:r>
            <w:r w:rsidR="00EC45AC" w:rsidRPr="00104DDA">
              <w:rPr>
                <w:rFonts w:ascii="Times New Roman" w:hAnsi="Times New Roman"/>
              </w:rPr>
              <w:tab/>
            </w:r>
            <w:r w:rsidR="00EC45AC" w:rsidRPr="00104DDA">
              <w:rPr>
                <w:rFonts w:ascii="Times New Roman" w:hAnsi="Times New Roman"/>
              </w:rPr>
              <w:tab/>
            </w:r>
            <w:r w:rsidR="00EC45AC" w:rsidRPr="00104DDA">
              <w:rPr>
                <w:rFonts w:ascii="Times New Roman" w:hAnsi="Times New Roman"/>
              </w:rPr>
              <w:sym w:font="Wingdings" w:char="F071"/>
            </w:r>
            <w:r w:rsidR="00EC45AC" w:rsidRPr="00104DDA">
              <w:rPr>
                <w:rFonts w:ascii="Times New Roman" w:hAnsi="Times New Roman"/>
              </w:rPr>
              <w:t xml:space="preserve"> ITE 405J</w:t>
            </w:r>
            <w:r w:rsidR="00EC45AC" w:rsidRPr="00104DDA">
              <w:rPr>
                <w:rFonts w:ascii="Times New Roman" w:hAnsi="Times New Roman"/>
              </w:rPr>
              <w:tab/>
            </w:r>
            <w:r w:rsidR="00EC45AC" w:rsidRPr="00104DDA">
              <w:rPr>
                <w:rFonts w:ascii="Times New Roman" w:hAnsi="Times New Roman"/>
              </w:rPr>
              <w:sym w:font="Wingdings" w:char="F071"/>
            </w:r>
            <w:r w:rsidR="00D34331">
              <w:rPr>
                <w:rFonts w:ascii="Times New Roman" w:hAnsi="Times New Roman"/>
              </w:rPr>
              <w:t xml:space="preserve"> ITE 406</w:t>
            </w:r>
            <w:r w:rsidR="00EC45AC" w:rsidRPr="00104DDA">
              <w:rPr>
                <w:rFonts w:ascii="Times New Roman" w:hAnsi="Times New Roman"/>
              </w:rPr>
              <w:tab/>
            </w:r>
          </w:p>
          <w:p w:rsidR="00EC45AC" w:rsidRPr="00104DDA" w:rsidRDefault="00EC45AC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440</w:t>
            </w:r>
            <w:r w:rsidRPr="00104DDA">
              <w:rPr>
                <w:rFonts w:ascii="Times New Roman" w:hAnsi="Times New Roman"/>
              </w:rPr>
              <w:tab/>
            </w:r>
            <w:r w:rsidR="00A52EC1">
              <w:rPr>
                <w:rFonts w:ascii="Times New Roman" w:hAnsi="Times New Roman"/>
              </w:rPr>
              <w:t xml:space="preserve">          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SPED 445</w:t>
            </w:r>
          </w:p>
        </w:tc>
      </w:tr>
      <w:tr w:rsidR="004536C6" w:rsidRPr="00104DDA">
        <w:tc>
          <w:tcPr>
            <w:tcW w:w="10998" w:type="dxa"/>
            <w:gridSpan w:val="2"/>
          </w:tcPr>
          <w:p w:rsidR="004536C6" w:rsidRPr="00104DDA" w:rsidRDefault="00BF0EA5" w:rsidP="003D66A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ITE 402</w:t>
            </w:r>
            <w:r w:rsidR="003D66A1">
              <w:rPr>
                <w:rFonts w:ascii="Times New Roman" w:hAnsi="Times New Roman"/>
                <w:i/>
              </w:rPr>
              <w:t>J</w:t>
            </w:r>
            <w:r>
              <w:rPr>
                <w:rFonts w:ascii="Times New Roman" w:hAnsi="Times New Roman"/>
                <w:i/>
              </w:rPr>
              <w:t xml:space="preserve"> &amp; 404J: </w:t>
            </w:r>
            <w:r w:rsidR="004536C6" w:rsidRPr="00104DDA">
              <w:rPr>
                <w:rFonts w:ascii="Times New Roman" w:hAnsi="Times New Roman"/>
                <w:i/>
              </w:rPr>
              <w:t>concurrent registration required and courses</w:t>
            </w:r>
            <w:r>
              <w:rPr>
                <w:rFonts w:ascii="Times New Roman" w:hAnsi="Times New Roman"/>
                <w:i/>
              </w:rPr>
              <w:t xml:space="preserve"> are only offered in the Fall. </w:t>
            </w:r>
            <w:r w:rsidR="004536C6" w:rsidRPr="00104DDA">
              <w:rPr>
                <w:rFonts w:ascii="Times New Roman" w:hAnsi="Times New Roman"/>
                <w:i/>
              </w:rPr>
              <w:t>ITE 405J &amp; 406: c</w:t>
            </w:r>
            <w:r w:rsidR="00FB5D34">
              <w:rPr>
                <w:rFonts w:ascii="Times New Roman" w:hAnsi="Times New Roman"/>
                <w:i/>
              </w:rPr>
              <w:t>oncurrent registration required.</w:t>
            </w:r>
            <w:r w:rsidR="004536C6" w:rsidRPr="00104DDA">
              <w:rPr>
                <w:rFonts w:ascii="Times New Roman" w:hAnsi="Times New Roman"/>
                <w:i/>
              </w:rPr>
              <w:t xml:space="preserve"> </w:t>
            </w:r>
            <w:r w:rsidR="009A716A">
              <w:rPr>
                <w:rFonts w:ascii="Times New Roman" w:hAnsi="Times New Roman"/>
                <w:i/>
              </w:rPr>
              <w:t>Demonstrate content knowledge</w:t>
            </w:r>
            <w:r w:rsidR="004536C6" w:rsidRPr="00104DDA">
              <w:rPr>
                <w:rFonts w:ascii="Times New Roman" w:hAnsi="Times New Roman"/>
                <w:i/>
              </w:rPr>
              <w:t xml:space="preserve"> in subject area(s) in order to submit a Student Teaching Application.</w:t>
            </w:r>
          </w:p>
        </w:tc>
      </w:tr>
      <w:tr w:rsidR="00966926" w:rsidRPr="00104DDA">
        <w:tc>
          <w:tcPr>
            <w:tcW w:w="10998" w:type="dxa"/>
            <w:gridSpan w:val="2"/>
            <w:shd w:val="clear" w:color="auto" w:fill="D9D9D9"/>
          </w:tcPr>
          <w:p w:rsidR="00966926" w:rsidRPr="00104DDA" w:rsidRDefault="00966926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4DDA">
              <w:rPr>
                <w:rFonts w:ascii="Times New Roman" w:hAnsi="Times New Roman"/>
                <w:b/>
                <w:bCs/>
              </w:rPr>
              <w:t>French Academic Major and Related Courses in Teaching Field (33 credits)</w:t>
            </w:r>
          </w:p>
        </w:tc>
      </w:tr>
      <w:tr w:rsidR="00966926" w:rsidRPr="00104DDA">
        <w:tc>
          <w:tcPr>
            <w:tcW w:w="2748" w:type="dxa"/>
            <w:shd w:val="clear" w:color="auto" w:fill="F3F3F3"/>
            <w:vAlign w:val="center"/>
          </w:tcPr>
          <w:p w:rsidR="00966926" w:rsidRPr="00104DDA" w:rsidRDefault="00966926" w:rsidP="00A34F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4DDA">
              <w:rPr>
                <w:rFonts w:ascii="Times New Roman" w:hAnsi="Times New Roman"/>
                <w:b/>
                <w:bCs/>
              </w:rPr>
              <w:t>Required Courses</w:t>
            </w:r>
          </w:p>
        </w:tc>
        <w:tc>
          <w:tcPr>
            <w:tcW w:w="8250" w:type="dxa"/>
          </w:tcPr>
          <w:p w:rsidR="00966926" w:rsidRPr="00104DDA" w:rsidRDefault="00966926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FR 301*</w:t>
            </w:r>
            <w:r w:rsidRPr="00104DDA">
              <w:rPr>
                <w:rFonts w:ascii="Times New Roman" w:hAnsi="Times New Roman"/>
                <w:vertAlign w:val="superscript"/>
              </w:rPr>
              <w:t>DH</w:t>
            </w:r>
            <w:r w:rsidRPr="00104DDA">
              <w:rPr>
                <w:rFonts w:ascii="Times New Roman" w:hAnsi="Times New Roman"/>
              </w:rPr>
              <w:tab/>
            </w:r>
            <w:r w:rsidR="00104DDA"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FR 306*</w:t>
            </w:r>
            <w:r w:rsidRPr="00104DDA">
              <w:rPr>
                <w:rFonts w:ascii="Times New Roman" w:hAnsi="Times New Roman"/>
                <w:vertAlign w:val="superscript"/>
              </w:rPr>
              <w:t>DH</w:t>
            </w:r>
            <w:r w:rsidRPr="00104DDA">
              <w:rPr>
                <w:rFonts w:ascii="Times New Roman" w:hAnsi="Times New Roman"/>
              </w:rPr>
              <w:tab/>
            </w:r>
            <w:r w:rsidR="00104DDA"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FR </w:t>
            </w:r>
            <w:r w:rsidR="00FB5D34">
              <w:rPr>
                <w:rFonts w:ascii="Times New Roman" w:hAnsi="Times New Roman"/>
              </w:rPr>
              <w:t>311</w:t>
            </w:r>
            <w:r w:rsidR="00104DDA" w:rsidRPr="00104DDA">
              <w:rPr>
                <w:rFonts w:ascii="Times New Roman" w:hAnsi="Times New Roman"/>
              </w:rPr>
              <w:tab/>
            </w:r>
            <w:r w:rsidR="00104DDA"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FR 312</w:t>
            </w:r>
          </w:p>
          <w:p w:rsidR="00966926" w:rsidRPr="00104DDA" w:rsidRDefault="00966926" w:rsidP="00A34FA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FR 331*</w:t>
            </w:r>
            <w:r w:rsidRPr="00104DDA">
              <w:rPr>
                <w:rFonts w:ascii="Times New Roman" w:hAnsi="Times New Roman"/>
                <w:vertAlign w:val="superscript"/>
              </w:rPr>
              <w:t>DL</w:t>
            </w:r>
            <w:r w:rsidR="00104DDA" w:rsidRPr="00104DDA">
              <w:rPr>
                <w:rFonts w:ascii="Times New Roman" w:hAnsi="Times New Roman"/>
              </w:rPr>
              <w:tab/>
            </w:r>
            <w:r w:rsidR="00104DDA"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FR 332*</w:t>
            </w:r>
            <w:r w:rsidRPr="00104DDA">
              <w:rPr>
                <w:rFonts w:ascii="Times New Roman" w:hAnsi="Times New Roman"/>
                <w:vertAlign w:val="superscript"/>
              </w:rPr>
              <w:t>DL</w:t>
            </w:r>
          </w:p>
          <w:p w:rsidR="00966926" w:rsidRPr="00104DDA" w:rsidRDefault="00966926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t xml:space="preserve">Choose </w:t>
            </w:r>
            <w:r w:rsidRPr="00104DDA">
              <w:rPr>
                <w:rFonts w:ascii="Times New Roman" w:hAnsi="Times New Roman"/>
                <w:b/>
              </w:rPr>
              <w:t>1 course</w:t>
            </w:r>
            <w:r w:rsidRPr="00104DDA">
              <w:rPr>
                <w:rFonts w:ascii="Times New Roman" w:hAnsi="Times New Roman"/>
              </w:rPr>
              <w:t xml:space="preserve"> from the following: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FR _____</w:t>
            </w:r>
          </w:p>
          <w:p w:rsidR="00966926" w:rsidRPr="00104DDA" w:rsidRDefault="00966926" w:rsidP="00A34FA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4DDA">
              <w:rPr>
                <w:rFonts w:ascii="Times New Roman" w:hAnsi="Times New Roman"/>
                <w:i/>
              </w:rPr>
              <w:t>FR 405, 406, 409, 661</w:t>
            </w:r>
          </w:p>
        </w:tc>
      </w:tr>
      <w:tr w:rsidR="00966926" w:rsidRPr="00104DDA">
        <w:trPr>
          <w:trHeight w:val="277"/>
        </w:trPr>
        <w:tc>
          <w:tcPr>
            <w:tcW w:w="2748" w:type="dxa"/>
            <w:shd w:val="clear" w:color="auto" w:fill="F3F3F3"/>
            <w:vAlign w:val="center"/>
          </w:tcPr>
          <w:p w:rsidR="00966926" w:rsidRPr="00104DDA" w:rsidRDefault="00966926" w:rsidP="00A34F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04DDA">
              <w:rPr>
                <w:rFonts w:ascii="Times New Roman" w:hAnsi="Times New Roman"/>
                <w:b/>
                <w:iCs/>
              </w:rPr>
              <w:t>Elective Courses</w:t>
            </w:r>
          </w:p>
          <w:p w:rsidR="00966926" w:rsidRPr="00104DDA" w:rsidRDefault="00966926" w:rsidP="00A34F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250" w:type="dxa"/>
          </w:tcPr>
          <w:p w:rsidR="00966926" w:rsidRPr="00104DDA" w:rsidRDefault="00966926" w:rsidP="00A34FAF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  <w:b/>
              </w:rPr>
              <w:t>9 credits</w:t>
            </w:r>
            <w:r w:rsidRPr="00104DDA">
              <w:rPr>
                <w:rFonts w:ascii="Times New Roman" w:hAnsi="Times New Roman"/>
              </w:rPr>
              <w:t xml:space="preserve"> from the following:</w:t>
            </w:r>
          </w:p>
          <w:p w:rsidR="00104DDA" w:rsidRDefault="00966926" w:rsidP="002A73AA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FR 408*</w:t>
            </w:r>
            <w:r w:rsidR="00104DDA" w:rsidRPr="00104DDA">
              <w:rPr>
                <w:rFonts w:ascii="Times New Roman" w:hAnsi="Times New Roman"/>
                <w:vertAlign w:val="superscript"/>
              </w:rPr>
              <w:t xml:space="preserve"> DL</w:t>
            </w:r>
            <w:r w:rsidR="00104DDA" w:rsidRPr="00104DDA">
              <w:rPr>
                <w:rFonts w:ascii="Times New Roman" w:hAnsi="Times New Roman"/>
              </w:rPr>
              <w:tab/>
            </w:r>
            <w:r w:rsidR="00104DDA"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FR 410*</w:t>
            </w:r>
            <w:r w:rsidR="00104DDA" w:rsidRPr="00104DDA">
              <w:rPr>
                <w:rFonts w:ascii="Times New Roman" w:hAnsi="Times New Roman"/>
                <w:vertAlign w:val="superscript"/>
              </w:rPr>
              <w:t xml:space="preserve"> DL</w:t>
            </w:r>
            <w:r w:rsidR="00104DDA" w:rsidRPr="00104DDA">
              <w:rPr>
                <w:rFonts w:ascii="Times New Roman" w:hAnsi="Times New Roman"/>
              </w:rPr>
              <w:tab/>
            </w:r>
            <w:r w:rsidR="00104DDA"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FR 411*</w:t>
            </w:r>
            <w:r w:rsidR="00104DDA" w:rsidRPr="00104DDA">
              <w:rPr>
                <w:rFonts w:ascii="Times New Roman" w:hAnsi="Times New Roman"/>
                <w:vertAlign w:val="superscript"/>
              </w:rPr>
              <w:t xml:space="preserve"> DL</w:t>
            </w:r>
            <w:r w:rsidR="00104DDA" w:rsidRPr="00104DDA">
              <w:rPr>
                <w:rFonts w:ascii="Times New Roman" w:hAnsi="Times New Roman"/>
              </w:rPr>
              <w:tab/>
            </w:r>
            <w:r w:rsidR="00104DDA"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FR 413*</w:t>
            </w:r>
            <w:r w:rsidR="00104DDA" w:rsidRPr="00104DDA">
              <w:rPr>
                <w:rFonts w:ascii="Times New Roman" w:hAnsi="Times New Roman"/>
                <w:vertAlign w:val="superscript"/>
              </w:rPr>
              <w:t xml:space="preserve"> DL</w:t>
            </w:r>
            <w:r w:rsidR="00104DDA" w:rsidRPr="00104DDA">
              <w:rPr>
                <w:rFonts w:ascii="Times New Roman" w:hAnsi="Times New Roman"/>
              </w:rPr>
              <w:tab/>
            </w:r>
          </w:p>
          <w:p w:rsidR="00104DDA" w:rsidRDefault="00966926" w:rsidP="002A73A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FR 417*</w:t>
            </w:r>
            <w:r w:rsidR="00104DDA" w:rsidRPr="00104DDA">
              <w:rPr>
                <w:rFonts w:ascii="Times New Roman" w:hAnsi="Times New Roman"/>
                <w:vertAlign w:val="superscript"/>
              </w:rPr>
              <w:t xml:space="preserve"> DL</w:t>
            </w:r>
            <w:r w:rsidR="00104DDA" w:rsidRPr="00104DDA">
              <w:rPr>
                <w:rFonts w:ascii="Times New Roman" w:hAnsi="Times New Roman"/>
              </w:rPr>
              <w:tab/>
            </w:r>
            <w:r w:rsidR="00104DDA"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FR 421 *</w:t>
            </w:r>
            <w:r w:rsidR="00104DDA" w:rsidRPr="00104DDA">
              <w:rPr>
                <w:rFonts w:ascii="Times New Roman" w:hAnsi="Times New Roman"/>
                <w:vertAlign w:val="superscript"/>
              </w:rPr>
              <w:t xml:space="preserve"> DL</w:t>
            </w:r>
            <w:r w:rsidR="00104DDA" w:rsidRPr="00104DDA">
              <w:rPr>
                <w:rFonts w:ascii="Times New Roman" w:hAnsi="Times New Roman"/>
              </w:rPr>
              <w:tab/>
            </w:r>
            <w:r w:rsidR="00104DDA"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FR 423*</w:t>
            </w:r>
            <w:r w:rsidR="00104DDA" w:rsidRPr="00104DDA">
              <w:rPr>
                <w:rFonts w:ascii="Times New Roman" w:hAnsi="Times New Roman"/>
                <w:vertAlign w:val="superscript"/>
              </w:rPr>
              <w:t xml:space="preserve"> DL</w:t>
            </w:r>
            <w:r w:rsidR="00104DDA" w:rsidRPr="00104DDA">
              <w:rPr>
                <w:rFonts w:ascii="Times New Roman" w:hAnsi="Times New Roman"/>
              </w:rPr>
              <w:tab/>
            </w:r>
            <w:r w:rsidR="00104DDA"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="00104DDA">
              <w:rPr>
                <w:rFonts w:ascii="Times New Roman" w:hAnsi="Times New Roman"/>
              </w:rPr>
              <w:t xml:space="preserve"> FR 491alpha</w:t>
            </w:r>
          </w:p>
          <w:p w:rsidR="00966926" w:rsidRPr="00104DDA" w:rsidRDefault="00966926" w:rsidP="002A73AA">
            <w:pPr>
              <w:spacing w:after="0" w:line="240" w:lineRule="auto"/>
              <w:rPr>
                <w:rFonts w:ascii="Times New Roman" w:hAnsi="Times New Roman"/>
              </w:rPr>
            </w:pPr>
            <w:r w:rsidRPr="00E82707">
              <w:rPr>
                <w:rFonts w:ascii="Times New Roman" w:hAnsi="Times New Roman"/>
              </w:rPr>
              <w:t>Choose</w:t>
            </w:r>
            <w:r w:rsidRPr="00287661">
              <w:rPr>
                <w:rFonts w:ascii="Times New Roman" w:hAnsi="Times New Roman"/>
                <w:b/>
              </w:rPr>
              <w:t xml:space="preserve"> 1 course</w:t>
            </w:r>
            <w:r w:rsidRPr="00104DDA">
              <w:rPr>
                <w:rFonts w:ascii="Times New Roman" w:hAnsi="Times New Roman"/>
              </w:rPr>
              <w:t xml:space="preserve"> from the following: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FR _____</w:t>
            </w:r>
          </w:p>
          <w:p w:rsidR="00966926" w:rsidRPr="00104DDA" w:rsidRDefault="00966926" w:rsidP="002A73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4DDA">
              <w:rPr>
                <w:rFonts w:ascii="Times New Roman" w:hAnsi="Times New Roman"/>
                <w:i/>
              </w:rPr>
              <w:t>FR 302, 309, 321, 358, 359, 360, 361, 364, 391(alpha), 399, 458, 459, 460, 499</w:t>
            </w:r>
          </w:p>
        </w:tc>
      </w:tr>
      <w:tr w:rsidR="00966926" w:rsidRPr="00104DDA">
        <w:tc>
          <w:tcPr>
            <w:tcW w:w="10998" w:type="dxa"/>
            <w:gridSpan w:val="2"/>
          </w:tcPr>
          <w:p w:rsidR="00966926" w:rsidRPr="00104DDA" w:rsidRDefault="00966926" w:rsidP="00A34FA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04DDA">
              <w:rPr>
                <w:rFonts w:ascii="Times New Roman" w:hAnsi="Times New Roman"/>
                <w:i/>
                <w:iCs/>
              </w:rPr>
              <w:t xml:space="preserve">33 credits, including FR 311, 312, 331, 332 and four 400-level courses (12 credits). Three of these must be in literature courses. When 405, 458 and 459 (or 405 and 6 credits of 460) are all </w:t>
            </w:r>
            <w:proofErr w:type="gramStart"/>
            <w:r w:rsidRPr="00104DDA">
              <w:rPr>
                <w:rFonts w:ascii="Times New Roman" w:hAnsi="Times New Roman"/>
                <w:i/>
                <w:iCs/>
              </w:rPr>
              <w:t>taken,</w:t>
            </w:r>
            <w:proofErr w:type="gramEnd"/>
            <w:r w:rsidRPr="00104DDA">
              <w:rPr>
                <w:rFonts w:ascii="Times New Roman" w:hAnsi="Times New Roman"/>
                <w:i/>
                <w:iCs/>
              </w:rPr>
              <w:t xml:space="preserve"> together they count as one 400-level literature course while continuing to count as 9 credits of elective credit toward the major.</w:t>
            </w:r>
          </w:p>
        </w:tc>
      </w:tr>
      <w:tr w:rsidR="004536C6" w:rsidRPr="00104DDA">
        <w:tc>
          <w:tcPr>
            <w:tcW w:w="10998" w:type="dxa"/>
            <w:gridSpan w:val="2"/>
          </w:tcPr>
          <w:p w:rsidR="004536C6" w:rsidRPr="00104DDA" w:rsidRDefault="004536C6" w:rsidP="00A34FA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966926" w:rsidRPr="00104DDA">
        <w:tc>
          <w:tcPr>
            <w:tcW w:w="10998" w:type="dxa"/>
            <w:gridSpan w:val="2"/>
            <w:tcBorders>
              <w:bottom w:val="nil"/>
            </w:tcBorders>
            <w:shd w:val="clear" w:color="auto" w:fill="000000"/>
          </w:tcPr>
          <w:p w:rsidR="00966926" w:rsidRPr="00104DDA" w:rsidRDefault="00966926" w:rsidP="00A34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4DDA">
              <w:rPr>
                <w:rFonts w:ascii="Times New Roman" w:hAnsi="Times New Roman"/>
                <w:b/>
                <w:bCs/>
              </w:rPr>
              <w:t>Notes</w:t>
            </w:r>
          </w:p>
        </w:tc>
      </w:tr>
      <w:tr w:rsidR="007C76E7" w:rsidRPr="00104DDA">
        <w:trPr>
          <w:trHeight w:val="70"/>
        </w:trPr>
        <w:tc>
          <w:tcPr>
            <w:tcW w:w="10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6E7" w:rsidRPr="00104DDA" w:rsidRDefault="007C76E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04DDA">
              <w:rPr>
                <w:rFonts w:ascii="Times New Roman" w:hAnsi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104DDA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104DDA">
              <w:rPr>
                <w:rFonts w:ascii="Times New Roman" w:hAnsi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0F7E8F" w:rsidRPr="00104DDA">
        <w:trPr>
          <w:trHeight w:val="70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7E8F" w:rsidRDefault="000F7E8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Director:</w:t>
            </w:r>
          </w:p>
          <w:p w:rsidR="000F7E8F" w:rsidRDefault="000F7E8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Associate Director:</w:t>
            </w:r>
          </w:p>
          <w:p w:rsidR="000F7E8F" w:rsidRPr="008B7E47" w:rsidRDefault="000F7E8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0F7E8F" w:rsidRPr="008B7E47" w:rsidRDefault="000F7E8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0F7E8F" w:rsidRPr="008B7E47" w:rsidRDefault="000F7E8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0F7E8F" w:rsidRPr="008B7E47" w:rsidRDefault="000F7E8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0F7E8F" w:rsidRPr="008B7E47" w:rsidRDefault="000F7E8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7E8F" w:rsidRPr="008B7E47" w:rsidRDefault="000F7E8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0F7E8F" w:rsidRPr="008B7E47" w:rsidRDefault="000F7E8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0F7E8F" w:rsidRDefault="000F7E8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9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0F7E8F" w:rsidRPr="008B7E47" w:rsidRDefault="000F7E8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Reid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Kuioka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</w:t>
            </w:r>
            <w:r>
              <w:rPr>
                <w:rFonts w:ascii="Times New Roman" w:hAnsi="Times New Roman"/>
                <w:sz w:val="18"/>
                <w:szCs w:val="20"/>
              </w:rPr>
              <w:t>5371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20"/>
              </w:rPr>
              <w:t>rkuioka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@hawaii.edu</w:t>
            </w:r>
          </w:p>
          <w:p w:rsidR="003D66A1" w:rsidRDefault="003D66A1" w:rsidP="003D66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Jolene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Muneno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956-4268; jsmuneno@hawaii.edu</w:t>
            </w:r>
          </w:p>
          <w:p w:rsidR="000F7E8F" w:rsidRPr="008B7E47" w:rsidRDefault="003D66A1" w:rsidP="003D66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Karen Wilson; UH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Ctr-P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ā</w:t>
            </w:r>
            <w:r>
              <w:rPr>
                <w:rFonts w:ascii="Times New Roman" w:hAnsi="Times New Roman"/>
                <w:sz w:val="18"/>
                <w:szCs w:val="20"/>
              </w:rPr>
              <w:t>lamanui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; (808) 209-8031; wilsonkl@hawaii.edu</w:t>
            </w:r>
          </w:p>
        </w:tc>
      </w:tr>
      <w:tr w:rsidR="007C76E7" w:rsidRPr="00104DDA" w:rsidTr="009A716A">
        <w:trPr>
          <w:trHeight w:val="4185"/>
        </w:trPr>
        <w:tc>
          <w:tcPr>
            <w:tcW w:w="10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E7" w:rsidRPr="00104DDA" w:rsidRDefault="007C76E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104DDA">
              <w:rPr>
                <w:rFonts w:ascii="Times New Roman" w:hAnsi="Times New Roman"/>
                <w:sz w:val="18"/>
                <w:szCs w:val="20"/>
              </w:rPr>
              <w:t>Pu’uhonua</w:t>
            </w:r>
            <w:proofErr w:type="spellEnd"/>
            <w:r w:rsidRPr="00104DDA">
              <w:rPr>
                <w:rFonts w:ascii="Times New Roman" w:hAnsi="Times New Roman"/>
                <w:sz w:val="18"/>
                <w:szCs w:val="20"/>
              </w:rPr>
              <w:t>: Hale for Native Hawaiian Student Support, puuhonua@hawaii.edu</w:t>
            </w:r>
          </w:p>
          <w:p w:rsidR="007C76E7" w:rsidRPr="00104DDA" w:rsidRDefault="007C76E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104DDA">
              <w:rPr>
                <w:rFonts w:ascii="Times New Roman" w:hAnsi="Times New Roman"/>
                <w:sz w:val="18"/>
                <w:szCs w:val="20"/>
              </w:rPr>
              <w:t>Puahia</w:t>
            </w:r>
            <w:proofErr w:type="spellEnd"/>
            <w:r w:rsidRPr="00104DDA">
              <w:rPr>
                <w:rFonts w:ascii="Times New Roman" w:hAnsi="Times New Roman"/>
                <w:sz w:val="18"/>
                <w:szCs w:val="20"/>
              </w:rPr>
              <w:t>: First Year &amp; Transfer Student Support, puahia@hawaii.edu</w:t>
            </w:r>
          </w:p>
          <w:p w:rsidR="007C76E7" w:rsidRPr="00104DDA" w:rsidRDefault="007C76E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104DDA">
              <w:rPr>
                <w:rFonts w:ascii="Times New Roman" w:hAnsi="Times New Roman"/>
                <w:sz w:val="18"/>
                <w:szCs w:val="20"/>
              </w:rPr>
              <w:t>Tinalak</w:t>
            </w:r>
            <w:proofErr w:type="spellEnd"/>
            <w:r w:rsidRPr="00104DDA">
              <w:rPr>
                <w:rFonts w:ascii="Times New Roman" w:hAnsi="Times New Roman"/>
                <w:sz w:val="18"/>
                <w:szCs w:val="20"/>
              </w:rPr>
              <w:t>: Filipino Student Support, tinalak@hawaii.edu</w:t>
            </w:r>
          </w:p>
        </w:tc>
      </w:tr>
    </w:tbl>
    <w:p w:rsidR="00966926" w:rsidRPr="00104DDA" w:rsidRDefault="00966926" w:rsidP="00A40006">
      <w:pPr>
        <w:jc w:val="right"/>
        <w:rPr>
          <w:rFonts w:ascii="Times New Roman" w:hAnsi="Times New Roman"/>
          <w:sz w:val="16"/>
          <w:szCs w:val="16"/>
        </w:rPr>
      </w:pPr>
      <w:r w:rsidRPr="00104DDA">
        <w:rPr>
          <w:rFonts w:ascii="Times New Roman" w:hAnsi="Times New Roman"/>
          <w:sz w:val="16"/>
          <w:szCs w:val="16"/>
        </w:rPr>
        <w:t xml:space="preserve">Rev. </w:t>
      </w:r>
      <w:r w:rsidR="00E32802">
        <w:rPr>
          <w:rFonts w:ascii="Times New Roman" w:hAnsi="Times New Roman"/>
          <w:sz w:val="16"/>
          <w:szCs w:val="16"/>
        </w:rPr>
        <w:t xml:space="preserve">KR </w:t>
      </w:r>
      <w:r w:rsidR="003D66A1">
        <w:rPr>
          <w:rFonts w:ascii="Times New Roman" w:hAnsi="Times New Roman"/>
          <w:sz w:val="16"/>
          <w:szCs w:val="16"/>
        </w:rPr>
        <w:t>2/19</w:t>
      </w:r>
    </w:p>
    <w:sectPr w:rsidR="00966926" w:rsidRPr="00104DDA" w:rsidSect="00A40006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56" w:rsidRDefault="00A92056">
      <w:pPr>
        <w:spacing w:after="0" w:line="240" w:lineRule="auto"/>
      </w:pPr>
      <w:r>
        <w:separator/>
      </w:r>
    </w:p>
  </w:endnote>
  <w:endnote w:type="continuationSeparator" w:id="0">
    <w:p w:rsidR="00A92056" w:rsidRDefault="00A9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56" w:rsidRDefault="00A92056">
      <w:pPr>
        <w:spacing w:after="0" w:line="240" w:lineRule="auto"/>
      </w:pPr>
      <w:r>
        <w:separator/>
      </w:r>
    </w:p>
  </w:footnote>
  <w:footnote w:type="continuationSeparator" w:id="0">
    <w:p w:rsidR="00A92056" w:rsidRDefault="00A9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B5" w:rsidRPr="00104DDA" w:rsidRDefault="00BD3FB5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104DDA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104DDA">
      <w:rPr>
        <w:rFonts w:ascii="Times New Roman" w:hAnsi="Times New Roman"/>
        <w:b/>
        <w:sz w:val="24"/>
        <w:szCs w:val="24"/>
      </w:rPr>
      <w:t>Mānoa</w:t>
    </w:r>
    <w:proofErr w:type="spellEnd"/>
  </w:p>
  <w:p w:rsidR="00BD3FB5" w:rsidRPr="00104DDA" w:rsidRDefault="00BD3FB5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104DDA">
      <w:rPr>
        <w:rFonts w:ascii="Times New Roman" w:hAnsi="Times New Roman"/>
        <w:b/>
        <w:szCs w:val="24"/>
      </w:rPr>
      <w:t xml:space="preserve">College of Education Program Sheet </w:t>
    </w:r>
    <w:r w:rsidR="002F4905">
      <w:rPr>
        <w:rFonts w:ascii="Times New Roman" w:hAnsi="Times New Roman"/>
        <w:b/>
        <w:szCs w:val="24"/>
      </w:rPr>
      <w:t>2019-2020</w:t>
    </w:r>
  </w:p>
  <w:p w:rsidR="00BD3FB5" w:rsidRPr="00104DDA" w:rsidRDefault="00BD3FB5" w:rsidP="00E541B8">
    <w:pPr>
      <w:pStyle w:val="Header"/>
      <w:ind w:right="-180"/>
      <w:jc w:val="center"/>
      <w:rPr>
        <w:rFonts w:ascii="Times New Roman" w:hAnsi="Times New Roman"/>
        <w:b/>
        <w:sz w:val="28"/>
        <w:szCs w:val="27"/>
      </w:rPr>
    </w:pPr>
    <w:r w:rsidRPr="00104DDA">
      <w:rPr>
        <w:rFonts w:ascii="Times New Roman" w:hAnsi="Times New Roman"/>
        <w:b/>
        <w:sz w:val="28"/>
        <w:szCs w:val="27"/>
      </w:rPr>
      <w:t>Bachelor of Education (</w:t>
    </w:r>
    <w:proofErr w:type="spellStart"/>
    <w:r w:rsidRPr="00104DDA">
      <w:rPr>
        <w:rFonts w:ascii="Times New Roman" w:hAnsi="Times New Roman"/>
        <w:b/>
        <w:sz w:val="28"/>
        <w:szCs w:val="27"/>
      </w:rPr>
      <w:t>BEd</w:t>
    </w:r>
    <w:proofErr w:type="spellEnd"/>
    <w:r w:rsidRPr="00104DDA">
      <w:rPr>
        <w:rFonts w:ascii="Times New Roman" w:hAnsi="Times New Roman"/>
        <w:b/>
        <w:sz w:val="28"/>
        <w:szCs w:val="27"/>
      </w:rPr>
      <w:t>) in Secondary Education</w:t>
    </w:r>
  </w:p>
  <w:p w:rsidR="00BD3FB5" w:rsidRPr="00104DDA" w:rsidRDefault="00BD3FB5" w:rsidP="00655D7B">
    <w:pPr>
      <w:pStyle w:val="Header"/>
      <w:ind w:right="-180"/>
      <w:jc w:val="center"/>
      <w:rPr>
        <w:rFonts w:ascii="Times New Roman" w:hAnsi="Times New Roman"/>
        <w:b/>
        <w:sz w:val="24"/>
        <w:szCs w:val="27"/>
      </w:rPr>
    </w:pPr>
    <w:r w:rsidRPr="00104DDA">
      <w:rPr>
        <w:rFonts w:ascii="Times New Roman" w:hAnsi="Times New Roman"/>
        <w:b/>
        <w:sz w:val="24"/>
        <w:szCs w:val="27"/>
      </w:rPr>
      <w:t>Specialization: French</w:t>
    </w:r>
  </w:p>
  <w:p w:rsidR="00BD3FB5" w:rsidRPr="00104DDA" w:rsidRDefault="00BD3FB5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104DDA">
      <w:rPr>
        <w:rFonts w:ascii="Times New Roman" w:hAnsi="Times New Roman"/>
        <w:b/>
        <w:szCs w:val="20"/>
      </w:rPr>
      <w:t xml:space="preserve">Admissions: </w:t>
    </w:r>
    <w:r w:rsidRPr="00104DDA">
      <w:rPr>
        <w:rFonts w:ascii="Times New Roman" w:hAnsi="Times New Roman"/>
        <w:b/>
        <w:bCs/>
      </w:rPr>
      <w:t>Selective</w:t>
    </w:r>
    <w:r w:rsidRPr="00104DDA">
      <w:rPr>
        <w:rFonts w:ascii="Times New Roman" w:hAnsi="Times New Roman"/>
        <w:b/>
        <w:szCs w:val="20"/>
      </w:rPr>
      <w:t xml:space="preserve">   Process: Application</w:t>
    </w:r>
  </w:p>
  <w:p w:rsidR="00BD3FB5" w:rsidRPr="00104DDA" w:rsidRDefault="00BD3FB5" w:rsidP="001A62CF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104DDA">
      <w:rPr>
        <w:rFonts w:ascii="Times New Roman" w:hAnsi="Times New Roman"/>
        <w:b/>
        <w:sz w:val="20"/>
        <w:szCs w:val="20"/>
      </w:rPr>
      <w:t>Min. Total Credits: 120 (10</w:t>
    </w:r>
    <w:r w:rsidR="009545F0">
      <w:rPr>
        <w:rFonts w:ascii="Times New Roman" w:hAnsi="Times New Roman"/>
        <w:b/>
        <w:sz w:val="20"/>
        <w:szCs w:val="20"/>
      </w:rPr>
      <w:t>6</w:t>
    </w:r>
    <w:r w:rsidRPr="00104DDA">
      <w:rPr>
        <w:rFonts w:ascii="Times New Roman" w:hAnsi="Times New Roman"/>
        <w:b/>
        <w:sz w:val="20"/>
        <w:szCs w:val="20"/>
      </w:rPr>
      <w:t xml:space="preserve"> in core &amp; major + 1</w:t>
    </w:r>
    <w:r w:rsidR="009545F0">
      <w:rPr>
        <w:rFonts w:ascii="Times New Roman" w:hAnsi="Times New Roman"/>
        <w:b/>
        <w:sz w:val="20"/>
        <w:szCs w:val="20"/>
      </w:rPr>
      <w:t>4</w:t>
    </w:r>
    <w:r w:rsidRPr="00104DDA">
      <w:rPr>
        <w:rFonts w:ascii="Times New Roman" w:hAnsi="Times New Roman"/>
        <w:b/>
        <w:sz w:val="20"/>
        <w:szCs w:val="20"/>
      </w:rPr>
      <w:t xml:space="preserve"> in electives)</w:t>
    </w:r>
  </w:p>
  <w:p w:rsidR="00BD3FB5" w:rsidRPr="00104DDA" w:rsidRDefault="00BD3FB5" w:rsidP="001A62CF">
    <w:pPr>
      <w:pStyle w:val="Header"/>
      <w:ind w:right="-180"/>
      <w:jc w:val="center"/>
      <w:rPr>
        <w:rFonts w:ascii="Times New Roman" w:hAnsi="Times New Roman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5B60E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4"/>
  </w:num>
  <w:num w:numId="8">
    <w:abstractNumId w:val="13"/>
  </w:num>
  <w:num w:numId="9">
    <w:abstractNumId w:val="25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4"/>
  </w:num>
  <w:num w:numId="15">
    <w:abstractNumId w:val="23"/>
  </w:num>
  <w:num w:numId="16">
    <w:abstractNumId w:val="8"/>
  </w:num>
  <w:num w:numId="17">
    <w:abstractNumId w:val="3"/>
  </w:num>
  <w:num w:numId="18">
    <w:abstractNumId w:val="0"/>
  </w:num>
  <w:num w:numId="19">
    <w:abstractNumId w:val="22"/>
  </w:num>
  <w:num w:numId="20">
    <w:abstractNumId w:val="19"/>
  </w:num>
  <w:num w:numId="21">
    <w:abstractNumId w:val="4"/>
  </w:num>
  <w:num w:numId="22">
    <w:abstractNumId w:val="11"/>
  </w:num>
  <w:num w:numId="23">
    <w:abstractNumId w:val="16"/>
  </w:num>
  <w:num w:numId="24">
    <w:abstractNumId w:val="21"/>
  </w:num>
  <w:num w:numId="25">
    <w:abstractNumId w:val="18"/>
  </w:num>
  <w:num w:numId="26">
    <w:abstractNumId w:val="17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492C"/>
    <w:rsid w:val="00002340"/>
    <w:rsid w:val="000055F5"/>
    <w:rsid w:val="00017B2C"/>
    <w:rsid w:val="00024498"/>
    <w:rsid w:val="00030AE9"/>
    <w:rsid w:val="00032827"/>
    <w:rsid w:val="00032AB6"/>
    <w:rsid w:val="00037E56"/>
    <w:rsid w:val="00041E54"/>
    <w:rsid w:val="000446F3"/>
    <w:rsid w:val="00045CB3"/>
    <w:rsid w:val="00057306"/>
    <w:rsid w:val="00062D38"/>
    <w:rsid w:val="0006754F"/>
    <w:rsid w:val="00070412"/>
    <w:rsid w:val="00073D33"/>
    <w:rsid w:val="00081E62"/>
    <w:rsid w:val="00082DE0"/>
    <w:rsid w:val="0008354E"/>
    <w:rsid w:val="0009367C"/>
    <w:rsid w:val="000A5646"/>
    <w:rsid w:val="000A57FE"/>
    <w:rsid w:val="000B4C70"/>
    <w:rsid w:val="000D1A69"/>
    <w:rsid w:val="000D6EA9"/>
    <w:rsid w:val="000E7767"/>
    <w:rsid w:val="000F7E8F"/>
    <w:rsid w:val="00103033"/>
    <w:rsid w:val="00104DDA"/>
    <w:rsid w:val="0010505C"/>
    <w:rsid w:val="001109D9"/>
    <w:rsid w:val="00110ADA"/>
    <w:rsid w:val="001166A9"/>
    <w:rsid w:val="00116FCF"/>
    <w:rsid w:val="00120C87"/>
    <w:rsid w:val="00136F4C"/>
    <w:rsid w:val="0014610B"/>
    <w:rsid w:val="00163CB9"/>
    <w:rsid w:val="001646FF"/>
    <w:rsid w:val="0016713C"/>
    <w:rsid w:val="001702CA"/>
    <w:rsid w:val="00174F92"/>
    <w:rsid w:val="00181E79"/>
    <w:rsid w:val="00182B15"/>
    <w:rsid w:val="0018391D"/>
    <w:rsid w:val="00187B1A"/>
    <w:rsid w:val="00194879"/>
    <w:rsid w:val="00196B4F"/>
    <w:rsid w:val="001A1610"/>
    <w:rsid w:val="001A62CF"/>
    <w:rsid w:val="001B0EB2"/>
    <w:rsid w:val="001D492C"/>
    <w:rsid w:val="001D6C60"/>
    <w:rsid w:val="001E5CDB"/>
    <w:rsid w:val="002045B3"/>
    <w:rsid w:val="00213B3F"/>
    <w:rsid w:val="0021599A"/>
    <w:rsid w:val="00216E1B"/>
    <w:rsid w:val="00227F53"/>
    <w:rsid w:val="002329CE"/>
    <w:rsid w:val="00232DCE"/>
    <w:rsid w:val="002360A2"/>
    <w:rsid w:val="00241772"/>
    <w:rsid w:val="00243709"/>
    <w:rsid w:val="00252D17"/>
    <w:rsid w:val="002543B3"/>
    <w:rsid w:val="0026740F"/>
    <w:rsid w:val="002734AB"/>
    <w:rsid w:val="00287661"/>
    <w:rsid w:val="002A3A92"/>
    <w:rsid w:val="002A73AA"/>
    <w:rsid w:val="002B3B10"/>
    <w:rsid w:val="002B44B5"/>
    <w:rsid w:val="002B5D14"/>
    <w:rsid w:val="002B672B"/>
    <w:rsid w:val="002B6C9F"/>
    <w:rsid w:val="002C0FB9"/>
    <w:rsid w:val="002C339A"/>
    <w:rsid w:val="002E0B70"/>
    <w:rsid w:val="002F192C"/>
    <w:rsid w:val="002F4905"/>
    <w:rsid w:val="00305C67"/>
    <w:rsid w:val="00314C7C"/>
    <w:rsid w:val="003203AF"/>
    <w:rsid w:val="00322DC8"/>
    <w:rsid w:val="00323926"/>
    <w:rsid w:val="00332B72"/>
    <w:rsid w:val="00345891"/>
    <w:rsid w:val="0035481F"/>
    <w:rsid w:val="00364F2A"/>
    <w:rsid w:val="00367384"/>
    <w:rsid w:val="0037794D"/>
    <w:rsid w:val="00385063"/>
    <w:rsid w:val="00390624"/>
    <w:rsid w:val="003956D3"/>
    <w:rsid w:val="00397845"/>
    <w:rsid w:val="003A24B6"/>
    <w:rsid w:val="003B5018"/>
    <w:rsid w:val="003D09AF"/>
    <w:rsid w:val="003D3756"/>
    <w:rsid w:val="003D66A1"/>
    <w:rsid w:val="003F138B"/>
    <w:rsid w:val="00404E6F"/>
    <w:rsid w:val="004266E6"/>
    <w:rsid w:val="00430FBB"/>
    <w:rsid w:val="00434448"/>
    <w:rsid w:val="00435D7D"/>
    <w:rsid w:val="004536C6"/>
    <w:rsid w:val="004727F4"/>
    <w:rsid w:val="0047485B"/>
    <w:rsid w:val="00484361"/>
    <w:rsid w:val="004A2102"/>
    <w:rsid w:val="004A33F3"/>
    <w:rsid w:val="004A3B41"/>
    <w:rsid w:val="004A78D8"/>
    <w:rsid w:val="004B0C2D"/>
    <w:rsid w:val="004B5E8A"/>
    <w:rsid w:val="004C69D1"/>
    <w:rsid w:val="004D13CB"/>
    <w:rsid w:val="004E2E35"/>
    <w:rsid w:val="004E738D"/>
    <w:rsid w:val="004F6D93"/>
    <w:rsid w:val="005301B5"/>
    <w:rsid w:val="0053698E"/>
    <w:rsid w:val="00540986"/>
    <w:rsid w:val="0054313D"/>
    <w:rsid w:val="0054680C"/>
    <w:rsid w:val="00586D70"/>
    <w:rsid w:val="00591765"/>
    <w:rsid w:val="00591884"/>
    <w:rsid w:val="005B6A40"/>
    <w:rsid w:val="005C10DA"/>
    <w:rsid w:val="005C61FF"/>
    <w:rsid w:val="005E5BF4"/>
    <w:rsid w:val="005E5ED0"/>
    <w:rsid w:val="005F1C3C"/>
    <w:rsid w:val="005F76B4"/>
    <w:rsid w:val="00602418"/>
    <w:rsid w:val="00602BE6"/>
    <w:rsid w:val="0060338D"/>
    <w:rsid w:val="00617360"/>
    <w:rsid w:val="0062210C"/>
    <w:rsid w:val="00623241"/>
    <w:rsid w:val="00633A8B"/>
    <w:rsid w:val="0065119D"/>
    <w:rsid w:val="00655D7B"/>
    <w:rsid w:val="006613F2"/>
    <w:rsid w:val="00661B0D"/>
    <w:rsid w:val="00672445"/>
    <w:rsid w:val="00673C98"/>
    <w:rsid w:val="00676702"/>
    <w:rsid w:val="00681425"/>
    <w:rsid w:val="006A20C1"/>
    <w:rsid w:val="006A38D9"/>
    <w:rsid w:val="006A7E27"/>
    <w:rsid w:val="006C11B2"/>
    <w:rsid w:val="006C38F3"/>
    <w:rsid w:val="006D736F"/>
    <w:rsid w:val="006E32A7"/>
    <w:rsid w:val="006E41BD"/>
    <w:rsid w:val="00702ED8"/>
    <w:rsid w:val="00704AE5"/>
    <w:rsid w:val="00712A7D"/>
    <w:rsid w:val="0071545B"/>
    <w:rsid w:val="00720482"/>
    <w:rsid w:val="00725052"/>
    <w:rsid w:val="00750B2B"/>
    <w:rsid w:val="0077169A"/>
    <w:rsid w:val="007875C8"/>
    <w:rsid w:val="0079311D"/>
    <w:rsid w:val="007A461F"/>
    <w:rsid w:val="007C18E6"/>
    <w:rsid w:val="007C5CFB"/>
    <w:rsid w:val="007C76E7"/>
    <w:rsid w:val="007E1F01"/>
    <w:rsid w:val="007E465C"/>
    <w:rsid w:val="007E732B"/>
    <w:rsid w:val="007F37BC"/>
    <w:rsid w:val="008035C0"/>
    <w:rsid w:val="00803E41"/>
    <w:rsid w:val="008114D4"/>
    <w:rsid w:val="008169D8"/>
    <w:rsid w:val="00824022"/>
    <w:rsid w:val="00824718"/>
    <w:rsid w:val="00826D79"/>
    <w:rsid w:val="00830416"/>
    <w:rsid w:val="0086062E"/>
    <w:rsid w:val="008729EB"/>
    <w:rsid w:val="008731A8"/>
    <w:rsid w:val="008808D8"/>
    <w:rsid w:val="00880D91"/>
    <w:rsid w:val="00886733"/>
    <w:rsid w:val="0089293B"/>
    <w:rsid w:val="008949F6"/>
    <w:rsid w:val="008A19B3"/>
    <w:rsid w:val="008A1DE6"/>
    <w:rsid w:val="008A30FC"/>
    <w:rsid w:val="008B6222"/>
    <w:rsid w:val="008C766E"/>
    <w:rsid w:val="008D2BA7"/>
    <w:rsid w:val="008E57C6"/>
    <w:rsid w:val="008F53E9"/>
    <w:rsid w:val="0090005F"/>
    <w:rsid w:val="00912B1C"/>
    <w:rsid w:val="0091680B"/>
    <w:rsid w:val="00930155"/>
    <w:rsid w:val="00950D63"/>
    <w:rsid w:val="009545F0"/>
    <w:rsid w:val="00964108"/>
    <w:rsid w:val="00966926"/>
    <w:rsid w:val="0097419D"/>
    <w:rsid w:val="00977354"/>
    <w:rsid w:val="00983188"/>
    <w:rsid w:val="00992901"/>
    <w:rsid w:val="009A716A"/>
    <w:rsid w:val="009B36E4"/>
    <w:rsid w:val="009B5476"/>
    <w:rsid w:val="009D6B18"/>
    <w:rsid w:val="00A06E2D"/>
    <w:rsid w:val="00A13F34"/>
    <w:rsid w:val="00A16B06"/>
    <w:rsid w:val="00A34E2B"/>
    <w:rsid w:val="00A34FAF"/>
    <w:rsid w:val="00A40006"/>
    <w:rsid w:val="00A50746"/>
    <w:rsid w:val="00A5149A"/>
    <w:rsid w:val="00A52EC1"/>
    <w:rsid w:val="00A53CAF"/>
    <w:rsid w:val="00A5448B"/>
    <w:rsid w:val="00A56AAB"/>
    <w:rsid w:val="00A63458"/>
    <w:rsid w:val="00A704C7"/>
    <w:rsid w:val="00A76479"/>
    <w:rsid w:val="00A92056"/>
    <w:rsid w:val="00AA36E3"/>
    <w:rsid w:val="00AB19F4"/>
    <w:rsid w:val="00AB558E"/>
    <w:rsid w:val="00AC1822"/>
    <w:rsid w:val="00AE0D8E"/>
    <w:rsid w:val="00AE5344"/>
    <w:rsid w:val="00B007A4"/>
    <w:rsid w:val="00B04F24"/>
    <w:rsid w:val="00B42B10"/>
    <w:rsid w:val="00B462BC"/>
    <w:rsid w:val="00B63F8E"/>
    <w:rsid w:val="00B65FE7"/>
    <w:rsid w:val="00B72AD4"/>
    <w:rsid w:val="00B8006A"/>
    <w:rsid w:val="00B85C85"/>
    <w:rsid w:val="00B861F7"/>
    <w:rsid w:val="00B944CA"/>
    <w:rsid w:val="00BA0131"/>
    <w:rsid w:val="00BA2E55"/>
    <w:rsid w:val="00BA5CEB"/>
    <w:rsid w:val="00BB00D1"/>
    <w:rsid w:val="00BD3B81"/>
    <w:rsid w:val="00BD3FB5"/>
    <w:rsid w:val="00BF0EA5"/>
    <w:rsid w:val="00C10B93"/>
    <w:rsid w:val="00C228B7"/>
    <w:rsid w:val="00C25BC9"/>
    <w:rsid w:val="00C325F4"/>
    <w:rsid w:val="00C328D3"/>
    <w:rsid w:val="00C5363B"/>
    <w:rsid w:val="00C563F2"/>
    <w:rsid w:val="00C6335C"/>
    <w:rsid w:val="00C767E2"/>
    <w:rsid w:val="00C95568"/>
    <w:rsid w:val="00CA288D"/>
    <w:rsid w:val="00CB30D3"/>
    <w:rsid w:val="00CC4A81"/>
    <w:rsid w:val="00CE735F"/>
    <w:rsid w:val="00CF6EB7"/>
    <w:rsid w:val="00D02BBD"/>
    <w:rsid w:val="00D07DB1"/>
    <w:rsid w:val="00D22A10"/>
    <w:rsid w:val="00D34331"/>
    <w:rsid w:val="00D55701"/>
    <w:rsid w:val="00D62B79"/>
    <w:rsid w:val="00D65834"/>
    <w:rsid w:val="00D70E3E"/>
    <w:rsid w:val="00D74245"/>
    <w:rsid w:val="00D91FD5"/>
    <w:rsid w:val="00D93E23"/>
    <w:rsid w:val="00DA4369"/>
    <w:rsid w:val="00DA6A10"/>
    <w:rsid w:val="00DB400A"/>
    <w:rsid w:val="00DE41EA"/>
    <w:rsid w:val="00DE5D9D"/>
    <w:rsid w:val="00DF10FD"/>
    <w:rsid w:val="00DF7D72"/>
    <w:rsid w:val="00E030E9"/>
    <w:rsid w:val="00E166B2"/>
    <w:rsid w:val="00E202EE"/>
    <w:rsid w:val="00E248F0"/>
    <w:rsid w:val="00E32802"/>
    <w:rsid w:val="00E36736"/>
    <w:rsid w:val="00E379E9"/>
    <w:rsid w:val="00E502C5"/>
    <w:rsid w:val="00E541B8"/>
    <w:rsid w:val="00E54A40"/>
    <w:rsid w:val="00E666AF"/>
    <w:rsid w:val="00E732AB"/>
    <w:rsid w:val="00E82707"/>
    <w:rsid w:val="00E845C2"/>
    <w:rsid w:val="00E92323"/>
    <w:rsid w:val="00E95B65"/>
    <w:rsid w:val="00E96739"/>
    <w:rsid w:val="00EA0490"/>
    <w:rsid w:val="00EA0CB1"/>
    <w:rsid w:val="00EA1C0E"/>
    <w:rsid w:val="00EA2E9F"/>
    <w:rsid w:val="00EB039E"/>
    <w:rsid w:val="00EB0483"/>
    <w:rsid w:val="00EC27BF"/>
    <w:rsid w:val="00EC45AC"/>
    <w:rsid w:val="00ED2A44"/>
    <w:rsid w:val="00ED3E52"/>
    <w:rsid w:val="00ED5EEB"/>
    <w:rsid w:val="00F17174"/>
    <w:rsid w:val="00F17230"/>
    <w:rsid w:val="00F24488"/>
    <w:rsid w:val="00F25686"/>
    <w:rsid w:val="00F40EFB"/>
    <w:rsid w:val="00F422C7"/>
    <w:rsid w:val="00F43446"/>
    <w:rsid w:val="00F45CF9"/>
    <w:rsid w:val="00F6141B"/>
    <w:rsid w:val="00F61533"/>
    <w:rsid w:val="00F63CF5"/>
    <w:rsid w:val="00F711CB"/>
    <w:rsid w:val="00F72363"/>
    <w:rsid w:val="00F74A63"/>
    <w:rsid w:val="00F7769F"/>
    <w:rsid w:val="00F953D8"/>
    <w:rsid w:val="00F971A9"/>
    <w:rsid w:val="00FA5381"/>
    <w:rsid w:val="00FB0682"/>
    <w:rsid w:val="00FB2318"/>
    <w:rsid w:val="00FB5280"/>
    <w:rsid w:val="00FB5D34"/>
    <w:rsid w:val="00FC3893"/>
    <w:rsid w:val="00FD7430"/>
    <w:rsid w:val="00FF3EBA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1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21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2102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21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102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116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51</cp:revision>
  <cp:lastPrinted>2013-04-24T01:33:00Z</cp:lastPrinted>
  <dcterms:created xsi:type="dcterms:W3CDTF">2011-09-28T01:02:00Z</dcterms:created>
  <dcterms:modified xsi:type="dcterms:W3CDTF">2019-03-15T19:38:00Z</dcterms:modified>
</cp:coreProperties>
</file>