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FE4526" w:rsidRPr="002046F6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FE4526" w:rsidRPr="002046F6" w:rsidRDefault="00FE4526">
            <w:pPr>
              <w:pStyle w:val="Heading2"/>
              <w:rPr>
                <w:rFonts w:ascii="Times New Roman" w:hAnsi="Times New Roman"/>
              </w:rPr>
            </w:pPr>
            <w:r w:rsidRPr="002046F6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FE4526" w:rsidRPr="002046F6">
        <w:trPr>
          <w:trHeight w:val="245"/>
        </w:trPr>
        <w:tc>
          <w:tcPr>
            <w:tcW w:w="5238" w:type="dxa"/>
            <w:vAlign w:val="center"/>
          </w:tcPr>
          <w:p w:rsidR="00FE4526" w:rsidRPr="002046F6" w:rsidRDefault="00FE45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4526" w:rsidRPr="002046F6" w:rsidTr="005766DE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FE4526" w:rsidRPr="002046F6" w:rsidRDefault="00FE4526">
            <w:pPr>
              <w:pStyle w:val="Heading1"/>
              <w:rPr>
                <w:rFonts w:ascii="Times New Roman" w:hAnsi="Times New Roman"/>
                <w:sz w:val="20"/>
              </w:rPr>
            </w:pPr>
            <w:r w:rsidRPr="002046F6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FE4526" w:rsidRPr="002046F6">
        <w:trPr>
          <w:trHeight w:val="245"/>
        </w:trPr>
        <w:tc>
          <w:tcPr>
            <w:tcW w:w="5238" w:type="dxa"/>
            <w:vAlign w:val="center"/>
          </w:tcPr>
          <w:p w:rsidR="00FE4526" w:rsidRPr="002046F6" w:rsidRDefault="00FE4526" w:rsidP="00D711B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046F6">
              <w:rPr>
                <w:rFonts w:ascii="Times New Roman" w:hAnsi="Times New Roman"/>
                <w:sz w:val="20"/>
              </w:rPr>
              <w:t>FW</w:t>
            </w:r>
            <w:r w:rsidR="001C3267">
              <w:rPr>
                <w:rFonts w:ascii="Times New Roman" w:hAnsi="Times New Roman"/>
                <w:sz w:val="20"/>
              </w:rPr>
              <w:t xml:space="preserve">  </w:t>
            </w:r>
            <w:r w:rsidR="0088282C">
              <w:rPr>
                <w:rFonts w:ascii="Times New Roman" w:hAnsi="Times New Roman"/>
                <w:color w:val="A6A6A6"/>
                <w:sz w:val="20"/>
              </w:rPr>
              <w:t xml:space="preserve">ENG 100, 100A, 190, </w:t>
            </w:r>
            <w:r w:rsidR="001C3267" w:rsidRPr="0063114C">
              <w:rPr>
                <w:rFonts w:ascii="Times New Roman" w:hAnsi="Times New Roman"/>
                <w:color w:val="A6A6A6"/>
                <w:sz w:val="20"/>
              </w:rPr>
              <w:t>ESL 1</w:t>
            </w:r>
            <w:r w:rsidR="00D711B7">
              <w:rPr>
                <w:rFonts w:ascii="Times New Roman" w:hAnsi="Times New Roman"/>
                <w:color w:val="A6A6A6"/>
                <w:sz w:val="20"/>
              </w:rPr>
              <w:t>0</w:t>
            </w:r>
            <w:r w:rsidR="001C3267" w:rsidRPr="0063114C">
              <w:rPr>
                <w:rFonts w:ascii="Times New Roman" w:hAnsi="Times New Roman"/>
                <w:color w:val="A6A6A6"/>
                <w:sz w:val="20"/>
              </w:rPr>
              <w:t>0</w:t>
            </w:r>
            <w:r w:rsidR="0088282C">
              <w:rPr>
                <w:rFonts w:ascii="Times New Roman" w:hAnsi="Times New Roman"/>
                <w:color w:val="A6A6A6"/>
                <w:sz w:val="20"/>
              </w:rPr>
              <w:t>, or AMST 111</w:t>
            </w:r>
          </w:p>
        </w:tc>
      </w:tr>
      <w:tr w:rsidR="00FE4526" w:rsidRPr="002046F6">
        <w:trPr>
          <w:trHeight w:val="245"/>
        </w:trPr>
        <w:tc>
          <w:tcPr>
            <w:tcW w:w="5238" w:type="dxa"/>
            <w:vAlign w:val="center"/>
          </w:tcPr>
          <w:p w:rsidR="00FE4526" w:rsidRPr="002046F6" w:rsidRDefault="001F4828" w:rsidP="00976A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1C3267" w:rsidRPr="0063114C">
              <w:rPr>
                <w:rFonts w:ascii="Times New Roman" w:hAnsi="Times New Roman"/>
                <w:color w:val="A6A6A6"/>
                <w:sz w:val="20"/>
              </w:rPr>
              <w:t>MATH 140 or NREM 203</w:t>
            </w:r>
          </w:p>
        </w:tc>
      </w:tr>
      <w:tr w:rsidR="00FE4526" w:rsidRPr="002046F6">
        <w:trPr>
          <w:trHeight w:val="245"/>
        </w:trPr>
        <w:tc>
          <w:tcPr>
            <w:tcW w:w="5238" w:type="dxa"/>
            <w:vAlign w:val="center"/>
          </w:tcPr>
          <w:p w:rsidR="00FE4526" w:rsidRPr="002046F6" w:rsidRDefault="00FE4526" w:rsidP="00976A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046F6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FE4526" w:rsidRPr="002046F6">
        <w:trPr>
          <w:trHeight w:val="245"/>
        </w:trPr>
        <w:tc>
          <w:tcPr>
            <w:tcW w:w="5238" w:type="dxa"/>
            <w:vAlign w:val="center"/>
          </w:tcPr>
          <w:p w:rsidR="00FE4526" w:rsidRPr="002046F6" w:rsidRDefault="00FE4526" w:rsidP="00FF68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046F6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FE4526" w:rsidRPr="002046F6">
        <w:trPr>
          <w:trHeight w:val="245"/>
        </w:trPr>
        <w:tc>
          <w:tcPr>
            <w:tcW w:w="5238" w:type="dxa"/>
            <w:vAlign w:val="center"/>
          </w:tcPr>
          <w:p w:rsidR="00FE4526" w:rsidRPr="002046F6" w:rsidRDefault="00A85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706ECA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706ECA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FE4526" w:rsidRPr="002046F6" w:rsidTr="005766DE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FE4526" w:rsidRPr="002046F6" w:rsidRDefault="00FE4526">
            <w:pPr>
              <w:pStyle w:val="Heading1"/>
              <w:rPr>
                <w:rFonts w:ascii="Times New Roman" w:hAnsi="Times New Roman"/>
                <w:sz w:val="20"/>
              </w:rPr>
            </w:pPr>
            <w:r w:rsidRPr="002046F6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FE4526" w:rsidRPr="002046F6">
        <w:trPr>
          <w:trHeight w:val="245"/>
        </w:trPr>
        <w:tc>
          <w:tcPr>
            <w:tcW w:w="5238" w:type="dxa"/>
            <w:vAlign w:val="center"/>
          </w:tcPr>
          <w:p w:rsidR="00FE4526" w:rsidRPr="002046F6" w:rsidRDefault="00FE4526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046F6">
              <w:rPr>
                <w:rFonts w:ascii="Times New Roman" w:hAnsi="Times New Roman"/>
                <w:sz w:val="20"/>
              </w:rPr>
              <w:t>DA / DH / DL</w:t>
            </w:r>
          </w:p>
        </w:tc>
      </w:tr>
      <w:tr w:rsidR="00FE4526" w:rsidRPr="002046F6">
        <w:trPr>
          <w:trHeight w:val="245"/>
        </w:trPr>
        <w:tc>
          <w:tcPr>
            <w:tcW w:w="5238" w:type="dxa"/>
            <w:vAlign w:val="center"/>
          </w:tcPr>
          <w:p w:rsidR="00FE4526" w:rsidRPr="002046F6" w:rsidRDefault="00FE4526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046F6">
              <w:rPr>
                <w:rFonts w:ascii="Times New Roman" w:hAnsi="Times New Roman"/>
                <w:sz w:val="20"/>
              </w:rPr>
              <w:t>DA / DH / DL</w:t>
            </w:r>
          </w:p>
        </w:tc>
      </w:tr>
      <w:tr w:rsidR="00FE4526" w:rsidRPr="002046F6">
        <w:trPr>
          <w:trHeight w:val="245"/>
        </w:trPr>
        <w:tc>
          <w:tcPr>
            <w:tcW w:w="5238" w:type="dxa"/>
            <w:vAlign w:val="center"/>
          </w:tcPr>
          <w:p w:rsidR="00FE4526" w:rsidRPr="002046F6" w:rsidRDefault="00FE4526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046F6">
              <w:rPr>
                <w:rFonts w:ascii="Times New Roman" w:hAnsi="Times New Roman"/>
                <w:sz w:val="20"/>
              </w:rPr>
              <w:t>DB</w:t>
            </w:r>
            <w:r w:rsidR="001C3267">
              <w:rPr>
                <w:rFonts w:ascii="Times New Roman" w:hAnsi="Times New Roman"/>
                <w:sz w:val="20"/>
              </w:rPr>
              <w:t xml:space="preserve">  </w:t>
            </w:r>
            <w:r w:rsidR="001C3267" w:rsidRPr="0063114C">
              <w:rPr>
                <w:rFonts w:ascii="Times New Roman" w:hAnsi="Times New Roman"/>
                <w:color w:val="A6A6A6"/>
                <w:sz w:val="20"/>
              </w:rPr>
              <w:t>TPSS 200</w:t>
            </w:r>
          </w:p>
        </w:tc>
      </w:tr>
      <w:tr w:rsidR="00FE4526" w:rsidRPr="002046F6">
        <w:trPr>
          <w:trHeight w:val="245"/>
        </w:trPr>
        <w:tc>
          <w:tcPr>
            <w:tcW w:w="5238" w:type="dxa"/>
            <w:vAlign w:val="center"/>
          </w:tcPr>
          <w:p w:rsidR="00FE4526" w:rsidRPr="002046F6" w:rsidRDefault="00FE4526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046F6">
              <w:rPr>
                <w:rFonts w:ascii="Times New Roman" w:hAnsi="Times New Roman"/>
                <w:sz w:val="20"/>
              </w:rPr>
              <w:t>DP</w:t>
            </w:r>
            <w:r w:rsidR="001C3267">
              <w:rPr>
                <w:rFonts w:ascii="Times New Roman" w:hAnsi="Times New Roman"/>
                <w:sz w:val="20"/>
              </w:rPr>
              <w:t xml:space="preserve">  </w:t>
            </w:r>
            <w:r w:rsidR="001C3267" w:rsidRPr="0063114C">
              <w:rPr>
                <w:rFonts w:ascii="Times New Roman" w:hAnsi="Times New Roman"/>
                <w:color w:val="A6A6A6"/>
                <w:sz w:val="20"/>
              </w:rPr>
              <w:t>CHEM 161</w:t>
            </w:r>
          </w:p>
        </w:tc>
      </w:tr>
      <w:tr w:rsidR="00FE4526" w:rsidRPr="002046F6">
        <w:trPr>
          <w:trHeight w:val="245"/>
        </w:trPr>
        <w:tc>
          <w:tcPr>
            <w:tcW w:w="5238" w:type="dxa"/>
            <w:vAlign w:val="center"/>
          </w:tcPr>
          <w:p w:rsidR="00FE4526" w:rsidRPr="002046F6" w:rsidRDefault="00FE4526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046F6">
              <w:rPr>
                <w:rFonts w:ascii="Times New Roman" w:hAnsi="Times New Roman"/>
                <w:sz w:val="20"/>
              </w:rPr>
              <w:t>DY</w:t>
            </w:r>
            <w:r w:rsidR="001C3267">
              <w:rPr>
                <w:rFonts w:ascii="Times New Roman" w:hAnsi="Times New Roman"/>
                <w:sz w:val="20"/>
              </w:rPr>
              <w:t xml:space="preserve">  </w:t>
            </w:r>
            <w:r w:rsidR="001C3267" w:rsidRPr="0063114C">
              <w:rPr>
                <w:rFonts w:ascii="Times New Roman" w:hAnsi="Times New Roman"/>
                <w:color w:val="A6A6A6"/>
                <w:sz w:val="20"/>
              </w:rPr>
              <w:t>CHEM 161L</w:t>
            </w:r>
          </w:p>
        </w:tc>
      </w:tr>
      <w:tr w:rsidR="00FE4526" w:rsidRPr="002046F6">
        <w:trPr>
          <w:trHeight w:val="245"/>
        </w:trPr>
        <w:tc>
          <w:tcPr>
            <w:tcW w:w="5238" w:type="dxa"/>
            <w:vAlign w:val="center"/>
          </w:tcPr>
          <w:p w:rsidR="00FE4526" w:rsidRPr="002046F6" w:rsidRDefault="00FE4526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046F6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FE4526" w:rsidRPr="002046F6">
        <w:trPr>
          <w:trHeight w:val="245"/>
        </w:trPr>
        <w:tc>
          <w:tcPr>
            <w:tcW w:w="5238" w:type="dxa"/>
            <w:vAlign w:val="center"/>
          </w:tcPr>
          <w:p w:rsidR="00FE4526" w:rsidRPr="002046F6" w:rsidRDefault="00FE4526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046F6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FE4526" w:rsidRPr="002046F6">
        <w:trPr>
          <w:trHeight w:val="245"/>
        </w:trPr>
        <w:tc>
          <w:tcPr>
            <w:tcW w:w="5238" w:type="dxa"/>
            <w:vAlign w:val="center"/>
          </w:tcPr>
          <w:p w:rsidR="00FE4526" w:rsidRPr="002046F6" w:rsidRDefault="00FE452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2046F6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FE4526" w:rsidRPr="002046F6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FE4526" w:rsidRPr="002046F6" w:rsidRDefault="00FE4526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2046F6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FE4526" w:rsidRPr="002046F6">
        <w:trPr>
          <w:trHeight w:val="245"/>
        </w:trPr>
        <w:tc>
          <w:tcPr>
            <w:tcW w:w="5238" w:type="dxa"/>
            <w:vAlign w:val="center"/>
          </w:tcPr>
          <w:p w:rsidR="00FE4526" w:rsidRPr="002046F6" w:rsidRDefault="00FE45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4526" w:rsidRPr="002046F6" w:rsidTr="005766DE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FE4526" w:rsidRPr="002046F6" w:rsidRDefault="00FE4526">
            <w:pPr>
              <w:pStyle w:val="Heading1"/>
              <w:rPr>
                <w:rFonts w:ascii="Times New Roman" w:hAnsi="Times New Roman"/>
                <w:sz w:val="20"/>
              </w:rPr>
            </w:pPr>
            <w:r w:rsidRPr="002046F6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FE4526" w:rsidRPr="002046F6">
        <w:trPr>
          <w:trHeight w:val="245"/>
        </w:trPr>
        <w:tc>
          <w:tcPr>
            <w:tcW w:w="5238" w:type="dxa"/>
            <w:vAlign w:val="center"/>
          </w:tcPr>
          <w:p w:rsidR="00FE4526" w:rsidRPr="002046F6" w:rsidRDefault="00FE4526" w:rsidP="0043514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046F6">
              <w:rPr>
                <w:rFonts w:ascii="Times New Roman" w:hAnsi="Times New Roman"/>
                <w:sz w:val="20"/>
              </w:rPr>
              <w:t>H</w:t>
            </w:r>
          </w:p>
        </w:tc>
      </w:tr>
      <w:tr w:rsidR="00FE4526" w:rsidRPr="002046F6">
        <w:trPr>
          <w:trHeight w:val="245"/>
        </w:trPr>
        <w:tc>
          <w:tcPr>
            <w:tcW w:w="5238" w:type="dxa"/>
            <w:vAlign w:val="center"/>
          </w:tcPr>
          <w:p w:rsidR="00FE4526" w:rsidRPr="002046F6" w:rsidRDefault="00FE4526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046F6">
              <w:rPr>
                <w:rFonts w:ascii="Times New Roman" w:hAnsi="Times New Roman"/>
                <w:sz w:val="20"/>
              </w:rPr>
              <w:t>E (300+)</w:t>
            </w:r>
          </w:p>
        </w:tc>
      </w:tr>
      <w:tr w:rsidR="00FE4526" w:rsidRPr="002046F6">
        <w:trPr>
          <w:trHeight w:val="245"/>
        </w:trPr>
        <w:tc>
          <w:tcPr>
            <w:tcW w:w="5238" w:type="dxa"/>
            <w:vAlign w:val="center"/>
          </w:tcPr>
          <w:p w:rsidR="00FE4526" w:rsidRPr="002046F6" w:rsidRDefault="00FE4526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046F6">
              <w:rPr>
                <w:rFonts w:ascii="Times New Roman" w:hAnsi="Times New Roman"/>
                <w:sz w:val="20"/>
              </w:rPr>
              <w:t>O (300+)</w:t>
            </w:r>
          </w:p>
        </w:tc>
      </w:tr>
      <w:tr w:rsidR="00FE4526" w:rsidRPr="002046F6">
        <w:trPr>
          <w:trHeight w:val="245"/>
        </w:trPr>
        <w:tc>
          <w:tcPr>
            <w:tcW w:w="5238" w:type="dxa"/>
            <w:vAlign w:val="center"/>
          </w:tcPr>
          <w:p w:rsidR="00FE4526" w:rsidRPr="002046F6" w:rsidRDefault="00FE45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4526" w:rsidRPr="002046F6">
        <w:trPr>
          <w:trHeight w:val="245"/>
        </w:trPr>
        <w:tc>
          <w:tcPr>
            <w:tcW w:w="5238" w:type="dxa"/>
            <w:vAlign w:val="center"/>
          </w:tcPr>
          <w:p w:rsidR="00FE4526" w:rsidRPr="002046F6" w:rsidRDefault="00FE4526" w:rsidP="001A33C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046F6">
              <w:rPr>
                <w:rFonts w:ascii="Times New Roman" w:hAnsi="Times New Roman"/>
                <w:sz w:val="20"/>
              </w:rPr>
              <w:t>W</w:t>
            </w:r>
            <w:r w:rsidR="00081092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FE4526" w:rsidRPr="002046F6">
        <w:trPr>
          <w:trHeight w:val="245"/>
        </w:trPr>
        <w:tc>
          <w:tcPr>
            <w:tcW w:w="5238" w:type="dxa"/>
            <w:vAlign w:val="center"/>
          </w:tcPr>
          <w:p w:rsidR="00FE4526" w:rsidRPr="002046F6" w:rsidRDefault="00FE4526" w:rsidP="0062144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046F6">
              <w:rPr>
                <w:rFonts w:ascii="Times New Roman" w:hAnsi="Times New Roman"/>
                <w:sz w:val="20"/>
              </w:rPr>
              <w:t>W</w:t>
            </w:r>
            <w:r w:rsidR="00081092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FE4526" w:rsidRPr="002046F6">
        <w:trPr>
          <w:trHeight w:val="245"/>
        </w:trPr>
        <w:tc>
          <w:tcPr>
            <w:tcW w:w="5238" w:type="dxa"/>
            <w:vAlign w:val="center"/>
          </w:tcPr>
          <w:p w:rsidR="00FE4526" w:rsidRPr="002046F6" w:rsidRDefault="00FE4526" w:rsidP="0062144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046F6">
              <w:rPr>
                <w:rFonts w:ascii="Times New Roman" w:hAnsi="Times New Roman"/>
                <w:sz w:val="20"/>
              </w:rPr>
              <w:t>W</w:t>
            </w:r>
            <w:r w:rsidR="00081092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FE4526" w:rsidRPr="002046F6">
        <w:trPr>
          <w:trHeight w:val="245"/>
        </w:trPr>
        <w:tc>
          <w:tcPr>
            <w:tcW w:w="5238" w:type="dxa"/>
            <w:vAlign w:val="center"/>
          </w:tcPr>
          <w:p w:rsidR="00FE4526" w:rsidRPr="002046F6" w:rsidRDefault="00FE4526" w:rsidP="001A33C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046F6">
              <w:rPr>
                <w:rFonts w:ascii="Times New Roman" w:hAnsi="Times New Roman"/>
                <w:sz w:val="20"/>
              </w:rPr>
              <w:t>W (300+)</w:t>
            </w:r>
            <w:r w:rsidR="00621444"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FE4526" w:rsidRPr="002046F6">
        <w:trPr>
          <w:trHeight w:val="245"/>
        </w:trPr>
        <w:tc>
          <w:tcPr>
            <w:tcW w:w="5238" w:type="dxa"/>
            <w:vAlign w:val="center"/>
          </w:tcPr>
          <w:p w:rsidR="00FE4526" w:rsidRPr="002046F6" w:rsidRDefault="00FE4526" w:rsidP="001A33C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046F6">
              <w:rPr>
                <w:rFonts w:ascii="Times New Roman" w:hAnsi="Times New Roman"/>
                <w:sz w:val="20"/>
              </w:rPr>
              <w:t>W (300+)</w:t>
            </w:r>
            <w:r w:rsidR="00621444"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FE4526" w:rsidRPr="002046F6">
        <w:trPr>
          <w:trHeight w:val="245"/>
        </w:trPr>
        <w:tc>
          <w:tcPr>
            <w:tcW w:w="5238" w:type="dxa"/>
            <w:vAlign w:val="center"/>
          </w:tcPr>
          <w:p w:rsidR="00FE4526" w:rsidRPr="002046F6" w:rsidRDefault="00FE45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4526" w:rsidRPr="002046F6" w:rsidTr="005766DE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FE4526" w:rsidRPr="002046F6" w:rsidRDefault="00FE4526" w:rsidP="00312654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2046F6">
              <w:rPr>
                <w:rFonts w:ascii="Times New Roman" w:hAnsi="Times New Roman"/>
                <w:bCs w:val="0"/>
                <w:sz w:val="20"/>
                <w:szCs w:val="16"/>
              </w:rPr>
              <w:t>Hawaiian / Second Language Alternative</w:t>
            </w:r>
          </w:p>
        </w:tc>
      </w:tr>
      <w:tr w:rsidR="00FE4526" w:rsidRPr="002046F6">
        <w:trPr>
          <w:trHeight w:val="245"/>
        </w:trPr>
        <w:tc>
          <w:tcPr>
            <w:tcW w:w="5238" w:type="dxa"/>
            <w:vAlign w:val="center"/>
          </w:tcPr>
          <w:p w:rsidR="000405FC" w:rsidRPr="000434FC" w:rsidRDefault="000405FC" w:rsidP="000405FC">
            <w:pPr>
              <w:pStyle w:val="Header"/>
              <w:numPr>
                <w:ilvl w:val="0"/>
                <w:numId w:val="18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</w:rPr>
            </w:pPr>
            <w:r w:rsidRPr="000434FC">
              <w:rPr>
                <w:rFonts w:ascii="Times New Roman" w:hAnsi="Times New Roman"/>
                <w:bCs/>
                <w:sz w:val="20"/>
                <w:szCs w:val="13"/>
              </w:rPr>
              <w:t xml:space="preserve">Any four-course </w:t>
            </w:r>
            <w:r w:rsidR="00A154AC">
              <w:rPr>
                <w:rFonts w:ascii="Times New Roman" w:hAnsi="Times New Roman"/>
                <w:bCs/>
                <w:sz w:val="20"/>
                <w:szCs w:val="13"/>
              </w:rPr>
              <w:t xml:space="preserve">combination of language, </w:t>
            </w:r>
            <w:r w:rsidRPr="000434FC">
              <w:rPr>
                <w:rFonts w:ascii="Times New Roman" w:hAnsi="Times New Roman"/>
                <w:bCs/>
                <w:sz w:val="20"/>
                <w:szCs w:val="13"/>
              </w:rPr>
              <w:t>TPSS</w:t>
            </w:r>
            <w:r w:rsidR="00A154AC">
              <w:rPr>
                <w:rFonts w:ascii="Times New Roman" w:hAnsi="Times New Roman"/>
                <w:bCs/>
                <w:sz w:val="20"/>
                <w:szCs w:val="13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13"/>
              </w:rPr>
              <w:t>PEPS</w:t>
            </w:r>
            <w:r w:rsidR="00A154AC">
              <w:rPr>
                <w:rFonts w:ascii="Times New Roman" w:hAnsi="Times New Roman"/>
                <w:bCs/>
                <w:sz w:val="20"/>
                <w:szCs w:val="13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13"/>
              </w:rPr>
              <w:t xml:space="preserve"> </w:t>
            </w:r>
            <w:r w:rsidR="00A154AC">
              <w:rPr>
                <w:rFonts w:ascii="Times New Roman" w:hAnsi="Times New Roman"/>
                <w:bCs/>
                <w:sz w:val="20"/>
                <w:szCs w:val="13"/>
              </w:rPr>
              <w:t xml:space="preserve">or other approved related </w:t>
            </w:r>
            <w:r w:rsidRPr="000434FC">
              <w:rPr>
                <w:rFonts w:ascii="Times New Roman" w:hAnsi="Times New Roman"/>
                <w:bCs/>
                <w:sz w:val="20"/>
                <w:szCs w:val="13"/>
              </w:rPr>
              <w:t>courses not used to satisfy requirements in the T</w:t>
            </w:r>
            <w:r w:rsidR="00A154AC">
              <w:rPr>
                <w:rFonts w:ascii="Times New Roman" w:hAnsi="Times New Roman"/>
                <w:bCs/>
                <w:sz w:val="20"/>
                <w:szCs w:val="13"/>
              </w:rPr>
              <w:t>AE</w:t>
            </w:r>
            <w:r w:rsidRPr="000434FC">
              <w:rPr>
                <w:rFonts w:ascii="Times New Roman" w:hAnsi="Times New Roman"/>
                <w:bCs/>
                <w:sz w:val="20"/>
                <w:szCs w:val="13"/>
              </w:rPr>
              <w:t xml:space="preserve"> major</w:t>
            </w:r>
            <w:r w:rsidR="00A154AC">
              <w:rPr>
                <w:rFonts w:ascii="Times New Roman" w:hAnsi="Times New Roman"/>
                <w:bCs/>
                <w:sz w:val="20"/>
                <w:szCs w:val="13"/>
              </w:rPr>
              <w:t>.</w:t>
            </w:r>
          </w:p>
          <w:p w:rsidR="00FE4526" w:rsidRPr="002046F6" w:rsidRDefault="00FE4526" w:rsidP="00015F7A">
            <w:pPr>
              <w:pStyle w:val="Header"/>
              <w:tabs>
                <w:tab w:val="clear" w:pos="4680"/>
                <w:tab w:val="clear" w:pos="9360"/>
              </w:tabs>
              <w:ind w:left="270"/>
              <w:rPr>
                <w:rFonts w:ascii="Times New Roman" w:hAnsi="Times New Roman"/>
                <w:sz w:val="20"/>
              </w:rPr>
            </w:pPr>
            <w:r w:rsidRPr="002046F6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2046F6">
              <w:rPr>
                <w:rFonts w:ascii="Times New Roman" w:hAnsi="Times New Roman"/>
                <w:bCs/>
                <w:sz w:val="20"/>
                <w:szCs w:val="13"/>
              </w:rPr>
              <w:t xml:space="preserve"> _______      </w:t>
            </w:r>
            <w:r w:rsidRPr="002046F6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2046F6">
              <w:rPr>
                <w:rFonts w:ascii="Times New Roman" w:hAnsi="Times New Roman"/>
                <w:bCs/>
                <w:sz w:val="20"/>
                <w:szCs w:val="13"/>
              </w:rPr>
              <w:t xml:space="preserve"> _______      </w:t>
            </w:r>
            <w:r w:rsidRPr="002046F6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2046F6">
              <w:rPr>
                <w:rFonts w:ascii="Times New Roman" w:hAnsi="Times New Roman"/>
                <w:bCs/>
                <w:sz w:val="20"/>
                <w:szCs w:val="13"/>
              </w:rPr>
              <w:t xml:space="preserve"> _______      </w:t>
            </w:r>
            <w:r w:rsidRPr="002046F6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2046F6">
              <w:rPr>
                <w:rFonts w:ascii="Times New Roman" w:hAnsi="Times New Roman"/>
                <w:bCs/>
                <w:sz w:val="20"/>
                <w:szCs w:val="13"/>
              </w:rPr>
              <w:t xml:space="preserve"> _______</w:t>
            </w:r>
          </w:p>
        </w:tc>
      </w:tr>
      <w:tr w:rsidR="00FE4526" w:rsidRPr="002046F6">
        <w:trPr>
          <w:trHeight w:val="245"/>
        </w:trPr>
        <w:tc>
          <w:tcPr>
            <w:tcW w:w="5238" w:type="dxa"/>
            <w:vAlign w:val="center"/>
          </w:tcPr>
          <w:p w:rsidR="00FE4526" w:rsidRPr="002046F6" w:rsidRDefault="00FE4526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FE4526" w:rsidRPr="002046F6" w:rsidTr="005766DE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FE4526" w:rsidRPr="002046F6" w:rsidRDefault="00FE452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2046F6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FE4526" w:rsidRPr="002046F6">
        <w:trPr>
          <w:trHeight w:val="245"/>
        </w:trPr>
        <w:tc>
          <w:tcPr>
            <w:tcW w:w="5238" w:type="dxa"/>
            <w:vAlign w:val="center"/>
          </w:tcPr>
          <w:p w:rsidR="00FE4526" w:rsidRPr="002046F6" w:rsidRDefault="00FE4526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046F6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FE4526" w:rsidRPr="002046F6">
        <w:trPr>
          <w:trHeight w:val="245"/>
        </w:trPr>
        <w:tc>
          <w:tcPr>
            <w:tcW w:w="5238" w:type="dxa"/>
            <w:vAlign w:val="center"/>
          </w:tcPr>
          <w:p w:rsidR="00FE4526" w:rsidRPr="002046F6" w:rsidRDefault="00FE4526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046F6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FE4526" w:rsidRPr="002046F6" w:rsidTr="00EE2CFE">
        <w:trPr>
          <w:trHeight w:val="245"/>
        </w:trPr>
        <w:tc>
          <w:tcPr>
            <w:tcW w:w="5238" w:type="dxa"/>
          </w:tcPr>
          <w:p w:rsidR="00FE4526" w:rsidRPr="002046F6" w:rsidRDefault="00FE4526" w:rsidP="00FE60B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046F6">
              <w:rPr>
                <w:rFonts w:ascii="Times New Roman" w:hAnsi="Times New Roman"/>
                <w:sz w:val="20"/>
                <w:szCs w:val="20"/>
              </w:rPr>
              <w:t>45 upp</w:t>
            </w:r>
            <w:r w:rsidR="00AA741D" w:rsidRPr="002046F6">
              <w:rPr>
                <w:rFonts w:ascii="Times New Roman" w:hAnsi="Times New Roman"/>
                <w:sz w:val="20"/>
                <w:szCs w:val="20"/>
              </w:rPr>
              <w:t>er division (300+ level) credits</w:t>
            </w:r>
          </w:p>
        </w:tc>
      </w:tr>
      <w:tr w:rsidR="00FE4526" w:rsidRPr="002046F6" w:rsidTr="005766DE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FE4526" w:rsidRPr="002046F6" w:rsidRDefault="00FE452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2046F6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FE4526" w:rsidRPr="002046F6">
        <w:trPr>
          <w:trHeight w:val="245"/>
        </w:trPr>
        <w:tc>
          <w:tcPr>
            <w:tcW w:w="5238" w:type="dxa"/>
            <w:vAlign w:val="center"/>
          </w:tcPr>
          <w:p w:rsidR="00FE4526" w:rsidRPr="002046F6" w:rsidRDefault="00FE4526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046F6">
              <w:rPr>
                <w:rFonts w:ascii="Times New Roman" w:hAnsi="Times New Roman"/>
                <w:sz w:val="20"/>
              </w:rPr>
              <w:t xml:space="preserve">2.0 cumulative or higher </w:t>
            </w:r>
            <w:r w:rsidRPr="002046F6">
              <w:rPr>
                <w:rFonts w:ascii="Times New Roman" w:hAnsi="Times New Roman"/>
                <w:i/>
                <w:sz w:val="20"/>
              </w:rPr>
              <w:t>(Note: Other GPAs may be required)</w:t>
            </w:r>
          </w:p>
        </w:tc>
      </w:tr>
      <w:tr w:rsidR="00FE4526" w:rsidRPr="002046F6">
        <w:trPr>
          <w:trHeight w:val="245"/>
        </w:trPr>
        <w:tc>
          <w:tcPr>
            <w:tcW w:w="5238" w:type="dxa"/>
            <w:vAlign w:val="center"/>
          </w:tcPr>
          <w:p w:rsidR="00FE4526" w:rsidRPr="002046F6" w:rsidRDefault="00FE4526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046F6"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</w:tbl>
    <w:p w:rsidR="00FE4526" w:rsidRPr="002046F6" w:rsidRDefault="008D083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52070</wp:posOffset>
                </wp:positionV>
                <wp:extent cx="6949440" cy="282575"/>
                <wp:effectExtent l="6350" t="13970" r="698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526" w:rsidRDefault="00FE4526" w:rsidP="00397845">
                            <w:pPr>
                              <w:shd w:val="clear" w:color="auto" w:fill="000000"/>
                              <w:jc w:val="center"/>
                              <w:rPr>
                                <w:rFonts w:ascii="Book Antiqua" w:hAnsi="Book Antiqua"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FFFF"/>
                              </w:rPr>
                              <w:t xml:space="preserve">  </w:t>
                            </w:r>
                          </w:p>
                          <w:p w:rsidR="00FE4526" w:rsidRPr="00397845" w:rsidRDefault="00FE4526" w:rsidP="003978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5pt;margin-top:4.1pt;width:547.2pt;height: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">
                <v:textbox>
                  <w:txbxContent>
                    <w:p w:rsidR="00FE4526" w:rsidRDefault="00FE4526" w:rsidP="00397845">
                      <w:pPr>
                        <w:shd w:val="clear" w:color="auto" w:fill="000000"/>
                        <w:jc w:val="center"/>
                        <w:rPr>
                          <w:rFonts w:ascii="Book Antiqua" w:hAnsi="Book Antiqua"/>
                          <w:color w:val="FFFFFF"/>
                        </w:rPr>
                      </w:pPr>
                      <w:r>
                        <w:rPr>
                          <w:rFonts w:ascii="Book Antiqua" w:hAnsi="Book Antiqua"/>
                          <w:color w:val="FFFFFF"/>
                        </w:rPr>
                        <w:t xml:space="preserve">  </w:t>
                      </w:r>
                    </w:p>
                    <w:p w:rsidR="00FE4526" w:rsidRPr="00397845" w:rsidRDefault="00FE4526" w:rsidP="00397845"/>
                  </w:txbxContent>
                </v:textbox>
              </v:shape>
            </w:pict>
          </mc:Fallback>
        </mc:AlternateContent>
      </w:r>
    </w:p>
    <w:p w:rsidR="00FE4526" w:rsidRPr="002046F6" w:rsidRDefault="008D083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12065</wp:posOffset>
                </wp:positionV>
                <wp:extent cx="6949440" cy="458470"/>
                <wp:effectExtent l="6350" t="12065" r="6985" b="57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526" w:rsidRPr="002046F6" w:rsidRDefault="00FE4526" w:rsidP="00CB790B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2046F6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This program sheet was prepared to provide information and does not constitute a contract. Meet regularly with your department’s undergraduate advisor to ensure you are on track with your major requirements.</w:t>
                            </w:r>
                          </w:p>
                          <w:p w:rsidR="00FE4526" w:rsidRPr="002046F6" w:rsidRDefault="00FE4526" w:rsidP="00CB790B">
                            <w:pPr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5pt;margin-top:.95pt;width:547.2pt;height:3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">
                <v:textbox>
                  <w:txbxContent>
                    <w:p w:rsidR="00FE4526" w:rsidRPr="002046F6" w:rsidRDefault="00FE4526" w:rsidP="00CB790B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2046F6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This program sheet was prepared to provide information and does not constitute a contract. Meet regularly with your department’s undergraduate advisor to ensure you are on track with your major requirements.</w:t>
                      </w:r>
                    </w:p>
                    <w:p w:rsidR="00FE4526" w:rsidRPr="002046F6" w:rsidRDefault="00FE4526" w:rsidP="00CB790B">
                      <w:pPr>
                        <w:rPr>
                          <w:rFonts w:ascii="Times New Roman" w:hAnsi="Times New Roman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FE4526" w:rsidRPr="002046F6">
        <w:tc>
          <w:tcPr>
            <w:tcW w:w="5212" w:type="dxa"/>
            <w:shd w:val="clear" w:color="auto" w:fill="000000"/>
          </w:tcPr>
          <w:p w:rsidR="00FE4526" w:rsidRPr="002046F6" w:rsidRDefault="00FE4526" w:rsidP="00EA0490">
            <w:pPr>
              <w:pStyle w:val="Heading2"/>
              <w:rPr>
                <w:rFonts w:ascii="Times New Roman" w:hAnsi="Times New Roman"/>
              </w:rPr>
            </w:pPr>
            <w:r w:rsidRPr="002046F6">
              <w:rPr>
                <w:rFonts w:ascii="Times New Roman" w:hAnsi="Times New Roman"/>
              </w:rPr>
              <w:lastRenderedPageBreak/>
              <w:t>College Requirements</w:t>
            </w:r>
          </w:p>
        </w:tc>
      </w:tr>
      <w:tr w:rsidR="00FE4526" w:rsidRPr="002046F6">
        <w:tc>
          <w:tcPr>
            <w:tcW w:w="5212" w:type="dxa"/>
            <w:vAlign w:val="center"/>
          </w:tcPr>
          <w:p w:rsidR="00FE4526" w:rsidRPr="002046F6" w:rsidRDefault="00FE4526" w:rsidP="006767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4526" w:rsidRPr="002046F6" w:rsidTr="005766DE">
        <w:tc>
          <w:tcPr>
            <w:tcW w:w="5212" w:type="dxa"/>
            <w:shd w:val="clear" w:color="auto" w:fill="A6A6A6"/>
          </w:tcPr>
          <w:p w:rsidR="00FE4526" w:rsidRPr="002046F6" w:rsidRDefault="00FE452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2046F6">
              <w:rPr>
                <w:rFonts w:ascii="Times New Roman" w:hAnsi="Times New Roman"/>
                <w:b/>
                <w:sz w:val="20"/>
              </w:rPr>
              <w:t>CTAHR Required Set of Interrelated Courses</w:t>
            </w:r>
          </w:p>
        </w:tc>
      </w:tr>
      <w:tr w:rsidR="00FE4526" w:rsidRPr="002046F6">
        <w:tc>
          <w:tcPr>
            <w:tcW w:w="5212" w:type="dxa"/>
            <w:vAlign w:val="center"/>
          </w:tcPr>
          <w:p w:rsidR="00FE4526" w:rsidRPr="002046F6" w:rsidRDefault="00617DCE" w:rsidP="00B25DC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HDFS</w:t>
            </w:r>
            <w:r w:rsidR="00FE4526" w:rsidRPr="002046F6">
              <w:rPr>
                <w:rFonts w:ascii="Times New Roman" w:hAnsi="Times New Roman"/>
                <w:sz w:val="20"/>
              </w:rPr>
              <w:t xml:space="preserve"> 380</w:t>
            </w:r>
            <w:r w:rsidR="00FE4526" w:rsidRPr="002046F6">
              <w:rPr>
                <w:rFonts w:ascii="Times New Roman" w:hAnsi="Times New Roman"/>
              </w:rPr>
              <w:t>*</w:t>
            </w:r>
            <w:r w:rsidR="00FE4526" w:rsidRPr="002046F6">
              <w:rPr>
                <w:rFonts w:ascii="Times New Roman" w:hAnsi="Times New Roman"/>
                <w:vertAlign w:val="superscript"/>
              </w:rPr>
              <w:t>DS</w:t>
            </w:r>
            <w:r w:rsidR="00FE4526" w:rsidRPr="002046F6">
              <w:rPr>
                <w:rFonts w:ascii="Times New Roman" w:hAnsi="Times New Roman"/>
                <w:sz w:val="20"/>
              </w:rPr>
              <w:t xml:space="preserve"> /380L or NREM 310</w:t>
            </w:r>
          </w:p>
        </w:tc>
      </w:tr>
      <w:tr w:rsidR="00FE4526" w:rsidRPr="002046F6">
        <w:tc>
          <w:tcPr>
            <w:tcW w:w="5212" w:type="dxa"/>
            <w:vAlign w:val="center"/>
          </w:tcPr>
          <w:p w:rsidR="00FE4526" w:rsidRPr="002046F6" w:rsidRDefault="00FE4526" w:rsidP="009D62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046F6">
              <w:rPr>
                <w:rFonts w:ascii="Times New Roman" w:hAnsi="Times New Roman"/>
                <w:sz w:val="20"/>
              </w:rPr>
              <w:t>Internship or capstone course (TPSS 492</w:t>
            </w:r>
            <w:r w:rsidR="000F0F11">
              <w:rPr>
                <w:rFonts w:ascii="Times New Roman" w:hAnsi="Times New Roman"/>
                <w:sz w:val="20"/>
              </w:rPr>
              <w:t>/492L</w:t>
            </w:r>
            <w:r w:rsidRPr="002046F6">
              <w:rPr>
                <w:rFonts w:ascii="Times New Roman" w:hAnsi="Times New Roman"/>
                <w:sz w:val="20"/>
              </w:rPr>
              <w:t>)</w:t>
            </w:r>
          </w:p>
        </w:tc>
      </w:tr>
      <w:tr w:rsidR="00D87022" w:rsidRPr="002046F6">
        <w:tc>
          <w:tcPr>
            <w:tcW w:w="5212" w:type="dxa"/>
            <w:vAlign w:val="center"/>
          </w:tcPr>
          <w:p w:rsidR="00D87022" w:rsidRPr="002046F6" w:rsidRDefault="00D87022" w:rsidP="009D62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046F6">
              <w:rPr>
                <w:rFonts w:ascii="Times New Roman" w:hAnsi="Times New Roman"/>
                <w:sz w:val="20"/>
              </w:rPr>
              <w:t xml:space="preserve">The </w:t>
            </w:r>
            <w:r w:rsidR="00345752">
              <w:rPr>
                <w:rFonts w:ascii="Times New Roman" w:hAnsi="Times New Roman"/>
                <w:sz w:val="20"/>
              </w:rPr>
              <w:t>Quantitative</w:t>
            </w:r>
            <w:r w:rsidRPr="002046F6">
              <w:rPr>
                <w:rFonts w:ascii="Times New Roman" w:hAnsi="Times New Roman"/>
                <w:sz w:val="20"/>
              </w:rPr>
              <w:t xml:space="preserve"> Reasoning and Natural Sciences requirements are to be completed by the end of the student’s third semester in TPSS</w:t>
            </w:r>
          </w:p>
        </w:tc>
      </w:tr>
      <w:tr w:rsidR="00FE4526" w:rsidRPr="002046F6">
        <w:tc>
          <w:tcPr>
            <w:tcW w:w="5212" w:type="dxa"/>
          </w:tcPr>
          <w:p w:rsidR="00FE4526" w:rsidRPr="002046F6" w:rsidRDefault="00FE45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4526" w:rsidRPr="002046F6" w:rsidTr="005766DE">
        <w:tc>
          <w:tcPr>
            <w:tcW w:w="5212" w:type="dxa"/>
            <w:shd w:val="clear" w:color="auto" w:fill="A6A6A6"/>
          </w:tcPr>
          <w:p w:rsidR="00FE4526" w:rsidRPr="002046F6" w:rsidRDefault="00FE452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2046F6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FE4526" w:rsidRPr="002046F6">
        <w:tc>
          <w:tcPr>
            <w:tcW w:w="5212" w:type="dxa"/>
          </w:tcPr>
          <w:p w:rsidR="00FE4526" w:rsidRPr="002046F6" w:rsidRDefault="00B310E7" w:rsidP="002437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046F6">
              <w:rPr>
                <w:rFonts w:ascii="Times New Roman" w:hAnsi="Times New Roman"/>
                <w:sz w:val="20"/>
              </w:rPr>
              <w:t>120</w:t>
            </w:r>
            <w:r w:rsidR="00FE4526" w:rsidRPr="002046F6">
              <w:rPr>
                <w:rFonts w:ascii="Times New Roman" w:hAnsi="Times New Roman"/>
                <w:sz w:val="20"/>
              </w:rPr>
              <w:t xml:space="preserve"> total applicable</w:t>
            </w:r>
          </w:p>
        </w:tc>
      </w:tr>
      <w:tr w:rsidR="00FE4526" w:rsidRPr="002046F6">
        <w:tc>
          <w:tcPr>
            <w:tcW w:w="5212" w:type="dxa"/>
          </w:tcPr>
          <w:p w:rsidR="00FE4526" w:rsidRPr="002046F6" w:rsidRDefault="00FE4526" w:rsidP="00FF68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FE4526" w:rsidRPr="002046F6" w:rsidRDefault="00FE4526">
      <w:pPr>
        <w:rPr>
          <w:rFonts w:ascii="Times New Roman" w:hAnsi="Times New Roman"/>
        </w:rPr>
        <w:sectPr w:rsidR="00FE4526" w:rsidRPr="002046F6" w:rsidSect="00E541B8">
          <w:headerReference w:type="default" r:id="rId8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44"/>
      </w:tblGrid>
      <w:tr w:rsidR="00FE4526" w:rsidRPr="002046F6" w:rsidTr="00846725">
        <w:tc>
          <w:tcPr>
            <w:tcW w:w="10944" w:type="dxa"/>
            <w:shd w:val="clear" w:color="auto" w:fill="000000"/>
            <w:vAlign w:val="center"/>
          </w:tcPr>
          <w:p w:rsidR="00FE4526" w:rsidRPr="002046F6" w:rsidRDefault="00FE4526" w:rsidP="008467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46F6">
              <w:rPr>
                <w:rFonts w:ascii="Times New Roman" w:hAnsi="Times New Roman"/>
                <w:b/>
              </w:rPr>
              <w:lastRenderedPageBreak/>
              <w:t xml:space="preserve">Major Requirements for BS in </w:t>
            </w:r>
            <w:r w:rsidR="00A154AC" w:rsidRPr="00EF637A">
              <w:rPr>
                <w:rFonts w:ascii="Times New Roman" w:hAnsi="Times New Roman"/>
                <w:b/>
              </w:rPr>
              <w:t xml:space="preserve">Tropical </w:t>
            </w:r>
            <w:r w:rsidR="00A154AC">
              <w:rPr>
                <w:rFonts w:ascii="Times New Roman" w:hAnsi="Times New Roman"/>
                <w:b/>
              </w:rPr>
              <w:t>Agriculture and the Environment</w:t>
            </w:r>
          </w:p>
        </w:tc>
      </w:tr>
      <w:tr w:rsidR="00FE4526" w:rsidRPr="002046F6" w:rsidTr="00846725">
        <w:tc>
          <w:tcPr>
            <w:tcW w:w="10944" w:type="dxa"/>
            <w:vAlign w:val="center"/>
          </w:tcPr>
          <w:p w:rsidR="00FE4526" w:rsidRPr="002046F6" w:rsidRDefault="00FE4526" w:rsidP="008467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4526" w:rsidRPr="002046F6" w:rsidTr="00846725">
        <w:tc>
          <w:tcPr>
            <w:tcW w:w="10944" w:type="dxa"/>
            <w:vAlign w:val="center"/>
          </w:tcPr>
          <w:p w:rsidR="00FE4526" w:rsidRPr="002046F6" w:rsidRDefault="00FE4526" w:rsidP="00D51EBD">
            <w:pPr>
              <w:spacing w:after="0" w:line="240" w:lineRule="auto"/>
              <w:rPr>
                <w:rFonts w:ascii="Times New Roman" w:hAnsi="Times New Roman"/>
              </w:rPr>
            </w:pPr>
            <w:r w:rsidRPr="002046F6">
              <w:rPr>
                <w:rFonts w:ascii="Times New Roman" w:hAnsi="Times New Roman"/>
              </w:rPr>
              <w:t xml:space="preserve">Specialization: </w:t>
            </w:r>
            <w:r w:rsidR="00197712">
              <w:rPr>
                <w:rFonts w:ascii="Times New Roman" w:hAnsi="Times New Roman"/>
              </w:rPr>
              <w:t xml:space="preserve">Plant </w:t>
            </w:r>
            <w:r w:rsidR="00D51EBD">
              <w:rPr>
                <w:rFonts w:ascii="Times New Roman" w:hAnsi="Times New Roman"/>
              </w:rPr>
              <w:t>Sciences</w:t>
            </w:r>
            <w:r w:rsidR="00197712">
              <w:rPr>
                <w:rFonts w:ascii="Times New Roman" w:hAnsi="Times New Roman"/>
              </w:rPr>
              <w:t xml:space="preserve"> </w:t>
            </w:r>
          </w:p>
        </w:tc>
      </w:tr>
      <w:tr w:rsidR="00FE4526" w:rsidRPr="002046F6" w:rsidTr="00846725">
        <w:tc>
          <w:tcPr>
            <w:tcW w:w="10944" w:type="dxa"/>
            <w:vAlign w:val="center"/>
          </w:tcPr>
          <w:p w:rsidR="00FE4526" w:rsidRPr="002046F6" w:rsidRDefault="00FE4526" w:rsidP="00846725">
            <w:pPr>
              <w:spacing w:after="0" w:line="240" w:lineRule="auto"/>
              <w:rPr>
                <w:rFonts w:ascii="Times New Roman" w:hAnsi="Times New Roman"/>
              </w:rPr>
            </w:pPr>
            <w:r w:rsidRPr="002046F6">
              <w:rPr>
                <w:rFonts w:ascii="Times New Roman" w:hAnsi="Times New Roman"/>
              </w:rPr>
              <w:t>Admission: Open</w:t>
            </w:r>
          </w:p>
        </w:tc>
      </w:tr>
      <w:tr w:rsidR="00FE4526" w:rsidRPr="002046F6" w:rsidTr="00846725">
        <w:tc>
          <w:tcPr>
            <w:tcW w:w="10944" w:type="dxa"/>
            <w:vAlign w:val="center"/>
          </w:tcPr>
          <w:p w:rsidR="00FE4526" w:rsidRPr="002046F6" w:rsidRDefault="00FE4526" w:rsidP="00846725">
            <w:pPr>
              <w:spacing w:after="0" w:line="240" w:lineRule="auto"/>
              <w:rPr>
                <w:rFonts w:ascii="Times New Roman" w:hAnsi="Times New Roman"/>
              </w:rPr>
            </w:pPr>
            <w:r w:rsidRPr="002046F6">
              <w:rPr>
                <w:rFonts w:ascii="Times New Roman" w:hAnsi="Times New Roman"/>
              </w:rPr>
              <w:t>Application: NA</w:t>
            </w:r>
          </w:p>
        </w:tc>
      </w:tr>
      <w:tr w:rsidR="00FE4526" w:rsidRPr="002046F6" w:rsidTr="00846725">
        <w:tc>
          <w:tcPr>
            <w:tcW w:w="10944" w:type="dxa"/>
            <w:vAlign w:val="center"/>
          </w:tcPr>
          <w:p w:rsidR="00FE4526" w:rsidRPr="002046F6" w:rsidRDefault="00D87022" w:rsidP="001F57AC">
            <w:pPr>
              <w:spacing w:after="0" w:line="240" w:lineRule="auto"/>
              <w:rPr>
                <w:rFonts w:ascii="Times New Roman" w:hAnsi="Times New Roman"/>
              </w:rPr>
            </w:pPr>
            <w:r w:rsidRPr="002046F6">
              <w:rPr>
                <w:rFonts w:ascii="Times New Roman" w:hAnsi="Times New Roman"/>
              </w:rPr>
              <w:t xml:space="preserve">Min. major credits: </w:t>
            </w:r>
            <w:r w:rsidR="000F0F11">
              <w:rPr>
                <w:rFonts w:ascii="Times New Roman" w:hAnsi="Times New Roman"/>
              </w:rPr>
              <w:t>51</w:t>
            </w:r>
            <w:r w:rsidRPr="002046F6">
              <w:rPr>
                <w:rFonts w:ascii="Times New Roman" w:hAnsi="Times New Roman"/>
              </w:rPr>
              <w:t xml:space="preserve"> (</w:t>
            </w:r>
            <w:r w:rsidR="001F57AC">
              <w:rPr>
                <w:rFonts w:ascii="Times New Roman" w:hAnsi="Times New Roman"/>
              </w:rPr>
              <w:t>70</w:t>
            </w:r>
            <w:bookmarkStart w:id="0" w:name="_GoBack"/>
            <w:bookmarkEnd w:id="0"/>
            <w:r w:rsidR="00FE4526" w:rsidRPr="002046F6">
              <w:rPr>
                <w:rFonts w:ascii="Times New Roman" w:hAnsi="Times New Roman"/>
              </w:rPr>
              <w:t xml:space="preserve"> with related requirements)</w:t>
            </w:r>
          </w:p>
        </w:tc>
      </w:tr>
      <w:tr w:rsidR="00FE4526" w:rsidRPr="002046F6" w:rsidTr="00846725">
        <w:tc>
          <w:tcPr>
            <w:tcW w:w="10944" w:type="dxa"/>
            <w:vAlign w:val="center"/>
          </w:tcPr>
          <w:p w:rsidR="00FE4526" w:rsidRPr="002046F6" w:rsidRDefault="00FE4526" w:rsidP="00846725">
            <w:pPr>
              <w:spacing w:after="0" w:line="240" w:lineRule="auto"/>
              <w:rPr>
                <w:rFonts w:ascii="Times New Roman" w:hAnsi="Times New Roman"/>
              </w:rPr>
            </w:pPr>
            <w:r w:rsidRPr="002046F6">
              <w:rPr>
                <w:rFonts w:ascii="Times New Roman" w:hAnsi="Times New Roman"/>
              </w:rPr>
              <w:t>Min. exit GPA: 2.0 in the major</w:t>
            </w:r>
          </w:p>
        </w:tc>
      </w:tr>
      <w:tr w:rsidR="00B310E7" w:rsidRPr="002046F6" w:rsidTr="00846725">
        <w:tc>
          <w:tcPr>
            <w:tcW w:w="10944" w:type="dxa"/>
            <w:vAlign w:val="center"/>
          </w:tcPr>
          <w:p w:rsidR="00B310E7" w:rsidRPr="002046F6" w:rsidRDefault="00B310E7" w:rsidP="008467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4526" w:rsidRPr="002046F6" w:rsidTr="00846725">
        <w:tc>
          <w:tcPr>
            <w:tcW w:w="10944" w:type="dxa"/>
            <w:shd w:val="clear" w:color="auto" w:fill="A6A6A6"/>
            <w:vAlign w:val="center"/>
          </w:tcPr>
          <w:p w:rsidR="00FE4526" w:rsidRPr="002046F6" w:rsidRDefault="00FE4526" w:rsidP="008467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46F6">
              <w:rPr>
                <w:rFonts w:ascii="Times New Roman" w:hAnsi="Times New Roman"/>
                <w:b/>
              </w:rPr>
              <w:t>Requirements</w:t>
            </w:r>
          </w:p>
        </w:tc>
      </w:tr>
      <w:tr w:rsidR="00FE4526" w:rsidRPr="002046F6" w:rsidTr="00846725">
        <w:tc>
          <w:tcPr>
            <w:tcW w:w="10944" w:type="dxa"/>
            <w:shd w:val="clear" w:color="auto" w:fill="D9D9D9"/>
            <w:vAlign w:val="center"/>
          </w:tcPr>
          <w:p w:rsidR="00FE4526" w:rsidRPr="002046F6" w:rsidRDefault="00A154AC" w:rsidP="008469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637A">
              <w:rPr>
                <w:rFonts w:ascii="Times New Roman" w:hAnsi="Times New Roman"/>
                <w:b/>
              </w:rPr>
              <w:t xml:space="preserve">Tropical </w:t>
            </w:r>
            <w:r>
              <w:rPr>
                <w:rFonts w:ascii="Times New Roman" w:hAnsi="Times New Roman"/>
                <w:b/>
              </w:rPr>
              <w:t>Agriculture and the Environment</w:t>
            </w:r>
            <w:r w:rsidRPr="00EF637A">
              <w:rPr>
                <w:rFonts w:ascii="Times New Roman" w:hAnsi="Times New Roman"/>
                <w:b/>
              </w:rPr>
              <w:t xml:space="preserve"> </w:t>
            </w:r>
            <w:r w:rsidR="00B310E7" w:rsidRPr="002046F6">
              <w:rPr>
                <w:rFonts w:ascii="Times New Roman" w:hAnsi="Times New Roman"/>
                <w:b/>
              </w:rPr>
              <w:t>Related Requirements (1</w:t>
            </w:r>
            <w:r w:rsidR="00846956">
              <w:rPr>
                <w:rFonts w:ascii="Times New Roman" w:hAnsi="Times New Roman"/>
                <w:b/>
              </w:rPr>
              <w:t>9</w:t>
            </w:r>
            <w:r w:rsidR="00FE4526" w:rsidRPr="002046F6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B65B41" w:rsidRPr="002046F6" w:rsidTr="00846725">
        <w:tc>
          <w:tcPr>
            <w:tcW w:w="10944" w:type="dxa"/>
            <w:vAlign w:val="center"/>
          </w:tcPr>
          <w:p w:rsidR="00B65B41" w:rsidRPr="002046F6" w:rsidRDefault="00B65B41" w:rsidP="008467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BIOL 171</w:t>
            </w:r>
            <w:r w:rsidRPr="00EF637A">
              <w:rPr>
                <w:rFonts w:ascii="Times New Roman" w:hAnsi="Times New Roman"/>
              </w:rPr>
              <w:t>*</w:t>
            </w:r>
            <w:r w:rsidRPr="00EF637A">
              <w:rPr>
                <w:rFonts w:ascii="Times New Roman" w:hAnsi="Times New Roman"/>
                <w:vertAlign w:val="superscript"/>
              </w:rPr>
              <w:t>DB</w:t>
            </w:r>
            <w:r w:rsidRPr="00EF637A">
              <w:rPr>
                <w:rFonts w:ascii="Times New Roman" w:hAnsi="Times New Roman"/>
              </w:rPr>
              <w:t xml:space="preserve"> / </w:t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7</w:t>
            </w:r>
            <w:r w:rsidRPr="00EF637A">
              <w:rPr>
                <w:rFonts w:ascii="Times New Roman" w:hAnsi="Times New Roman"/>
              </w:rPr>
              <w:t>1L*</w:t>
            </w:r>
            <w:r w:rsidRPr="00EF637A">
              <w:rPr>
                <w:rFonts w:ascii="Times New Roman" w:hAnsi="Times New Roman"/>
                <w:vertAlign w:val="superscript"/>
              </w:rPr>
              <w:t>DY</w:t>
            </w:r>
            <w:r w:rsidRPr="00EF637A">
              <w:rPr>
                <w:rFonts w:ascii="Times New Roman" w:hAnsi="Times New Roman"/>
              </w:rPr>
              <w:t xml:space="preserve">  </w:t>
            </w:r>
          </w:p>
        </w:tc>
      </w:tr>
      <w:tr w:rsidR="00B310E7" w:rsidRPr="002046F6" w:rsidTr="00846725">
        <w:tc>
          <w:tcPr>
            <w:tcW w:w="10944" w:type="dxa"/>
            <w:vAlign w:val="center"/>
          </w:tcPr>
          <w:p w:rsidR="00B310E7" w:rsidRPr="002046F6" w:rsidRDefault="00B310E7" w:rsidP="00846725">
            <w:pPr>
              <w:spacing w:after="0" w:line="240" w:lineRule="auto"/>
              <w:rPr>
                <w:rFonts w:ascii="Times New Roman" w:hAnsi="Times New Roman"/>
              </w:rPr>
            </w:pPr>
            <w:r w:rsidRPr="002046F6">
              <w:rPr>
                <w:rFonts w:ascii="Times New Roman" w:hAnsi="Times New Roman"/>
              </w:rPr>
              <w:tab/>
            </w:r>
            <w:r w:rsidR="00B65B41" w:rsidRPr="00EF637A">
              <w:rPr>
                <w:rFonts w:ascii="Times New Roman" w:hAnsi="Times New Roman"/>
              </w:rPr>
              <w:sym w:font="Wingdings" w:char="F071"/>
            </w:r>
            <w:r w:rsidR="00B65B41" w:rsidRPr="00EF637A">
              <w:rPr>
                <w:rFonts w:ascii="Times New Roman" w:hAnsi="Times New Roman"/>
              </w:rPr>
              <w:t xml:space="preserve"> </w:t>
            </w:r>
            <w:r w:rsidR="00B65B41">
              <w:rPr>
                <w:rFonts w:ascii="Times New Roman" w:hAnsi="Times New Roman"/>
              </w:rPr>
              <w:t>BIOL 172</w:t>
            </w:r>
            <w:r w:rsidR="00B65B41" w:rsidRPr="00EF637A">
              <w:rPr>
                <w:rFonts w:ascii="Times New Roman" w:hAnsi="Times New Roman"/>
              </w:rPr>
              <w:t>*</w:t>
            </w:r>
            <w:r w:rsidR="00B65B41" w:rsidRPr="00EF637A">
              <w:rPr>
                <w:rFonts w:ascii="Times New Roman" w:hAnsi="Times New Roman"/>
                <w:vertAlign w:val="superscript"/>
              </w:rPr>
              <w:t>DB</w:t>
            </w:r>
            <w:r w:rsidR="00B65B41" w:rsidRPr="00EF637A">
              <w:rPr>
                <w:rFonts w:ascii="Times New Roman" w:hAnsi="Times New Roman"/>
              </w:rPr>
              <w:t xml:space="preserve"> / </w:t>
            </w:r>
            <w:r w:rsidR="00B65B41" w:rsidRPr="00EF637A">
              <w:rPr>
                <w:rFonts w:ascii="Times New Roman" w:hAnsi="Times New Roman"/>
              </w:rPr>
              <w:sym w:font="Wingdings" w:char="F071"/>
            </w:r>
            <w:r w:rsidR="00B65B41" w:rsidRPr="00EF637A">
              <w:rPr>
                <w:rFonts w:ascii="Times New Roman" w:hAnsi="Times New Roman"/>
              </w:rPr>
              <w:t xml:space="preserve"> 1</w:t>
            </w:r>
            <w:r w:rsidR="00B65B41">
              <w:rPr>
                <w:rFonts w:ascii="Times New Roman" w:hAnsi="Times New Roman"/>
              </w:rPr>
              <w:t>72</w:t>
            </w:r>
            <w:r w:rsidR="00B65B41" w:rsidRPr="00EF637A">
              <w:rPr>
                <w:rFonts w:ascii="Times New Roman" w:hAnsi="Times New Roman"/>
              </w:rPr>
              <w:t>L*</w:t>
            </w:r>
            <w:r w:rsidR="00B65B41" w:rsidRPr="00EF637A">
              <w:rPr>
                <w:rFonts w:ascii="Times New Roman" w:hAnsi="Times New Roman"/>
                <w:vertAlign w:val="superscript"/>
              </w:rPr>
              <w:t>DY</w:t>
            </w:r>
            <w:r w:rsidR="00B65B41" w:rsidRPr="00EF637A">
              <w:rPr>
                <w:rFonts w:ascii="Times New Roman" w:hAnsi="Times New Roman"/>
              </w:rPr>
              <w:t xml:space="preserve">  </w:t>
            </w:r>
          </w:p>
        </w:tc>
      </w:tr>
      <w:tr w:rsidR="00FE4526" w:rsidRPr="002046F6" w:rsidTr="00846725">
        <w:tc>
          <w:tcPr>
            <w:tcW w:w="10944" w:type="dxa"/>
            <w:vAlign w:val="center"/>
          </w:tcPr>
          <w:p w:rsidR="00FE4526" w:rsidRPr="002046F6" w:rsidRDefault="00FE4526" w:rsidP="008467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46F6">
              <w:rPr>
                <w:rFonts w:ascii="Times New Roman" w:hAnsi="Times New Roman"/>
              </w:rPr>
              <w:tab/>
            </w:r>
            <w:r w:rsidRPr="002046F6">
              <w:rPr>
                <w:rFonts w:ascii="Times New Roman" w:hAnsi="Times New Roman"/>
              </w:rPr>
              <w:sym w:font="Wingdings" w:char="F071"/>
            </w:r>
            <w:r w:rsidRPr="002046F6">
              <w:rPr>
                <w:rFonts w:ascii="Times New Roman" w:hAnsi="Times New Roman"/>
              </w:rPr>
              <w:t xml:space="preserve"> CHEM 161*</w:t>
            </w:r>
            <w:r w:rsidRPr="002046F6">
              <w:rPr>
                <w:rFonts w:ascii="Times New Roman" w:hAnsi="Times New Roman"/>
                <w:vertAlign w:val="superscript"/>
              </w:rPr>
              <w:t>DP</w:t>
            </w:r>
            <w:r w:rsidRPr="002046F6">
              <w:rPr>
                <w:rFonts w:ascii="Times New Roman" w:hAnsi="Times New Roman"/>
              </w:rPr>
              <w:t xml:space="preserve"> / </w:t>
            </w:r>
            <w:r w:rsidRPr="002046F6">
              <w:rPr>
                <w:rFonts w:ascii="Times New Roman" w:hAnsi="Times New Roman"/>
              </w:rPr>
              <w:sym w:font="Wingdings" w:char="F071"/>
            </w:r>
            <w:r w:rsidRPr="002046F6">
              <w:rPr>
                <w:rFonts w:ascii="Times New Roman" w:hAnsi="Times New Roman"/>
              </w:rPr>
              <w:t xml:space="preserve"> 161L*</w:t>
            </w:r>
            <w:r w:rsidRPr="002046F6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FE4526" w:rsidRPr="002046F6" w:rsidTr="00846725">
        <w:tc>
          <w:tcPr>
            <w:tcW w:w="10944" w:type="dxa"/>
            <w:vAlign w:val="center"/>
          </w:tcPr>
          <w:p w:rsidR="00FE4526" w:rsidRPr="002046F6" w:rsidRDefault="00FE4526" w:rsidP="008467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46F6">
              <w:rPr>
                <w:rFonts w:ascii="Times New Roman" w:hAnsi="Times New Roman"/>
                <w:b/>
              </w:rPr>
              <w:tab/>
            </w:r>
            <w:r w:rsidRPr="002046F6">
              <w:rPr>
                <w:rFonts w:ascii="Times New Roman" w:hAnsi="Times New Roman"/>
              </w:rPr>
              <w:sym w:font="Wingdings" w:char="F071"/>
            </w:r>
            <w:r w:rsidRPr="002046F6">
              <w:rPr>
                <w:rFonts w:ascii="Times New Roman" w:hAnsi="Times New Roman"/>
              </w:rPr>
              <w:t xml:space="preserve"> CHEM 162*</w:t>
            </w:r>
            <w:r w:rsidRPr="002046F6">
              <w:rPr>
                <w:rFonts w:ascii="Times New Roman" w:hAnsi="Times New Roman"/>
                <w:vertAlign w:val="superscript"/>
              </w:rPr>
              <w:t>DP</w:t>
            </w:r>
            <w:r w:rsidRPr="002046F6">
              <w:rPr>
                <w:rFonts w:ascii="Times New Roman" w:hAnsi="Times New Roman"/>
              </w:rPr>
              <w:t xml:space="preserve"> / </w:t>
            </w:r>
            <w:r w:rsidRPr="002046F6">
              <w:rPr>
                <w:rFonts w:ascii="Times New Roman" w:hAnsi="Times New Roman"/>
              </w:rPr>
              <w:sym w:font="Wingdings" w:char="F071"/>
            </w:r>
            <w:r w:rsidRPr="002046F6">
              <w:rPr>
                <w:rFonts w:ascii="Times New Roman" w:hAnsi="Times New Roman"/>
              </w:rPr>
              <w:t xml:space="preserve"> 162L*</w:t>
            </w:r>
            <w:r w:rsidRPr="002046F6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846956" w:rsidRPr="002046F6" w:rsidTr="00846725">
        <w:tc>
          <w:tcPr>
            <w:tcW w:w="10944" w:type="dxa"/>
            <w:vAlign w:val="center"/>
          </w:tcPr>
          <w:p w:rsidR="00846956" w:rsidRPr="002046F6" w:rsidRDefault="00846956" w:rsidP="00E253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2046F6">
              <w:rPr>
                <w:rFonts w:ascii="Times New Roman" w:hAnsi="Times New Roman"/>
              </w:rPr>
              <w:sym w:font="Wingdings" w:char="F071"/>
            </w:r>
            <w:r w:rsidRPr="002046F6">
              <w:rPr>
                <w:rFonts w:ascii="Times New Roman" w:hAnsi="Times New Roman"/>
              </w:rPr>
              <w:t xml:space="preserve"> MATH 140 or NREM 203*</w:t>
            </w:r>
            <w:r w:rsidRPr="002046F6">
              <w:rPr>
                <w:rFonts w:ascii="Times New Roman" w:hAnsi="Times New Roman"/>
                <w:vertAlign w:val="superscript"/>
              </w:rPr>
              <w:t>F</w:t>
            </w:r>
            <w:r w:rsidR="00E253B2">
              <w:rPr>
                <w:rFonts w:ascii="Times New Roman" w:hAnsi="Times New Roman"/>
                <w:vertAlign w:val="superscript"/>
              </w:rPr>
              <w:t>Q</w:t>
            </w:r>
          </w:p>
        </w:tc>
      </w:tr>
      <w:tr w:rsidR="00FE4526" w:rsidRPr="002046F6" w:rsidTr="00846725">
        <w:tc>
          <w:tcPr>
            <w:tcW w:w="10944" w:type="dxa"/>
            <w:vAlign w:val="center"/>
          </w:tcPr>
          <w:p w:rsidR="00FE4526" w:rsidRPr="002046F6" w:rsidRDefault="00FE4526" w:rsidP="008467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E4526" w:rsidRPr="002046F6" w:rsidTr="00846725">
        <w:tc>
          <w:tcPr>
            <w:tcW w:w="10944" w:type="dxa"/>
            <w:shd w:val="clear" w:color="auto" w:fill="D9D9D9"/>
            <w:vAlign w:val="center"/>
          </w:tcPr>
          <w:p w:rsidR="00FE4526" w:rsidRPr="002046F6" w:rsidRDefault="00A154AC" w:rsidP="00075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637A">
              <w:rPr>
                <w:rFonts w:ascii="Times New Roman" w:hAnsi="Times New Roman"/>
                <w:b/>
              </w:rPr>
              <w:t xml:space="preserve">Tropical </w:t>
            </w:r>
            <w:r>
              <w:rPr>
                <w:rFonts w:ascii="Times New Roman" w:hAnsi="Times New Roman"/>
                <w:b/>
              </w:rPr>
              <w:t>Agriculture and the Environment</w:t>
            </w:r>
            <w:r w:rsidRPr="00EF637A">
              <w:rPr>
                <w:rFonts w:ascii="Times New Roman" w:hAnsi="Times New Roman"/>
                <w:b/>
              </w:rPr>
              <w:t xml:space="preserve"> </w:t>
            </w:r>
            <w:r w:rsidR="00B65B41">
              <w:rPr>
                <w:rFonts w:ascii="Times New Roman" w:hAnsi="Times New Roman"/>
                <w:b/>
              </w:rPr>
              <w:t>Core</w:t>
            </w:r>
            <w:r w:rsidR="00FE4526" w:rsidRPr="002046F6">
              <w:rPr>
                <w:rFonts w:ascii="Times New Roman" w:hAnsi="Times New Roman"/>
                <w:b/>
              </w:rPr>
              <w:t xml:space="preserve"> Courses (</w:t>
            </w:r>
            <w:r w:rsidR="001D0CEE">
              <w:rPr>
                <w:rFonts w:ascii="Times New Roman" w:hAnsi="Times New Roman"/>
                <w:b/>
              </w:rPr>
              <w:t>2</w:t>
            </w:r>
            <w:r w:rsidR="000752ED">
              <w:rPr>
                <w:rFonts w:ascii="Times New Roman" w:hAnsi="Times New Roman"/>
                <w:b/>
              </w:rPr>
              <w:t>1</w:t>
            </w:r>
            <w:r w:rsidR="00FE4526" w:rsidRPr="002046F6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FE4526" w:rsidRPr="002046F6" w:rsidTr="00846725">
        <w:tc>
          <w:tcPr>
            <w:tcW w:w="10944" w:type="dxa"/>
            <w:vAlign w:val="center"/>
          </w:tcPr>
          <w:p w:rsidR="00FE4526" w:rsidRPr="002046F6" w:rsidRDefault="00FE4526" w:rsidP="00E918BC">
            <w:pPr>
              <w:spacing w:after="0" w:line="240" w:lineRule="auto"/>
              <w:rPr>
                <w:rFonts w:ascii="Times New Roman" w:hAnsi="Times New Roman"/>
              </w:rPr>
            </w:pPr>
            <w:r w:rsidRPr="002046F6">
              <w:rPr>
                <w:rFonts w:ascii="Times New Roman" w:hAnsi="Times New Roman"/>
              </w:rPr>
              <w:tab/>
            </w:r>
            <w:r w:rsidRPr="002046F6">
              <w:rPr>
                <w:rFonts w:ascii="Times New Roman" w:hAnsi="Times New Roman"/>
              </w:rPr>
              <w:sym w:font="Wingdings" w:char="F071"/>
            </w:r>
            <w:r w:rsidRPr="002046F6">
              <w:rPr>
                <w:rFonts w:ascii="Times New Roman" w:hAnsi="Times New Roman"/>
              </w:rPr>
              <w:t xml:space="preserve"> TPSS 200</w:t>
            </w:r>
            <w:r w:rsidR="00345752">
              <w:rPr>
                <w:rFonts w:ascii="Times New Roman" w:hAnsi="Times New Roman"/>
              </w:rPr>
              <w:t>/SUST 211</w:t>
            </w:r>
            <w:r w:rsidR="00E918BC" w:rsidRPr="002046F6">
              <w:rPr>
                <w:rFonts w:ascii="Times New Roman" w:hAnsi="Times New Roman"/>
                <w:vertAlign w:val="superscript"/>
              </w:rPr>
              <w:t xml:space="preserve"> </w:t>
            </w:r>
            <w:r w:rsidR="00E918BC">
              <w:rPr>
                <w:rFonts w:ascii="Times New Roman" w:hAnsi="Times New Roman"/>
                <w:vertAlign w:val="superscript"/>
              </w:rPr>
              <w:t>DB</w:t>
            </w:r>
          </w:p>
        </w:tc>
      </w:tr>
      <w:tr w:rsidR="00A62D17" w:rsidRPr="002046F6" w:rsidTr="00846725">
        <w:tc>
          <w:tcPr>
            <w:tcW w:w="10944" w:type="dxa"/>
            <w:vAlign w:val="center"/>
          </w:tcPr>
          <w:p w:rsidR="00A62D17" w:rsidRPr="002046F6" w:rsidRDefault="00A62D17" w:rsidP="001D0C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</w:t>
            </w:r>
            <w:r w:rsidRPr="002046F6">
              <w:rPr>
                <w:rFonts w:ascii="Times New Roman" w:hAnsi="Times New Roman"/>
              </w:rPr>
              <w:t>TPSS</w:t>
            </w:r>
            <w:r>
              <w:rPr>
                <w:rFonts w:ascii="Times New Roman" w:hAnsi="Times New Roman"/>
              </w:rPr>
              <w:t>/NREM</w:t>
            </w:r>
            <w:r w:rsidRPr="002046F6">
              <w:rPr>
                <w:rFonts w:ascii="Times New Roman" w:hAnsi="Times New Roman"/>
              </w:rPr>
              <w:t xml:space="preserve"> 3</w:t>
            </w:r>
            <w:r>
              <w:rPr>
                <w:rFonts w:ascii="Times New Roman" w:hAnsi="Times New Roman"/>
              </w:rPr>
              <w:t>04</w:t>
            </w:r>
            <w:r w:rsidRPr="00EF637A">
              <w:rPr>
                <w:rFonts w:ascii="Times New Roman" w:hAnsi="Times New Roman"/>
              </w:rPr>
              <w:t>*</w:t>
            </w:r>
            <w:r w:rsidR="00094778">
              <w:rPr>
                <w:rFonts w:ascii="Times New Roman" w:hAnsi="Times New Roman"/>
                <w:vertAlign w:val="superscript"/>
              </w:rPr>
              <w:t>DP</w:t>
            </w:r>
            <w:r>
              <w:rPr>
                <w:rFonts w:ascii="Times New Roman" w:hAnsi="Times New Roman"/>
              </w:rPr>
              <w:t xml:space="preserve">/ </w:t>
            </w:r>
            <w:r w:rsidRPr="00EF637A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304L</w:t>
            </w:r>
            <w:r w:rsidR="00094778" w:rsidRPr="00EF637A">
              <w:rPr>
                <w:rFonts w:ascii="Times New Roman" w:hAnsi="Times New Roman"/>
              </w:rPr>
              <w:t>*</w:t>
            </w:r>
            <w:r w:rsidR="00094778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FE4526" w:rsidRPr="002046F6" w:rsidTr="00846725">
        <w:tc>
          <w:tcPr>
            <w:tcW w:w="10944" w:type="dxa"/>
            <w:vAlign w:val="center"/>
          </w:tcPr>
          <w:p w:rsidR="00FE4526" w:rsidRPr="001D0CEE" w:rsidRDefault="00FE4526" w:rsidP="00345752">
            <w:pPr>
              <w:spacing w:after="0" w:line="240" w:lineRule="auto"/>
              <w:rPr>
                <w:rFonts w:ascii="Times New Roman" w:hAnsi="Times New Roman"/>
              </w:rPr>
            </w:pPr>
            <w:r w:rsidRPr="002046F6">
              <w:rPr>
                <w:rFonts w:ascii="Times New Roman" w:hAnsi="Times New Roman"/>
              </w:rPr>
              <w:tab/>
            </w:r>
            <w:r w:rsidRPr="002046F6">
              <w:rPr>
                <w:rFonts w:ascii="Times New Roman" w:hAnsi="Times New Roman"/>
              </w:rPr>
              <w:sym w:font="Wingdings" w:char="F071"/>
            </w:r>
            <w:r w:rsidRPr="002046F6">
              <w:rPr>
                <w:rFonts w:ascii="Times New Roman" w:hAnsi="Times New Roman"/>
              </w:rPr>
              <w:t xml:space="preserve"> </w:t>
            </w:r>
            <w:r w:rsidR="000752ED">
              <w:rPr>
                <w:rFonts w:ascii="Times New Roman" w:hAnsi="Times New Roman"/>
              </w:rPr>
              <w:t>TPSS 470/</w:t>
            </w:r>
            <w:r w:rsidR="000752ED" w:rsidRPr="00EF637A">
              <w:rPr>
                <w:rFonts w:ascii="Times New Roman" w:hAnsi="Times New Roman"/>
              </w:rPr>
              <w:sym w:font="Wingdings" w:char="F071"/>
            </w:r>
            <w:r w:rsidR="000752ED">
              <w:rPr>
                <w:rFonts w:ascii="Times New Roman" w:hAnsi="Times New Roman"/>
              </w:rPr>
              <w:t xml:space="preserve"> 470L</w:t>
            </w:r>
            <w:r w:rsidR="000752ED" w:rsidRPr="00EF637A">
              <w:rPr>
                <w:rFonts w:ascii="Times New Roman" w:hAnsi="Times New Roman"/>
              </w:rPr>
              <w:t>*</w:t>
            </w:r>
            <w:r w:rsidR="000752ED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B65B41" w:rsidRPr="002046F6" w:rsidTr="00846725">
        <w:tc>
          <w:tcPr>
            <w:tcW w:w="10944" w:type="dxa"/>
            <w:vAlign w:val="center"/>
          </w:tcPr>
          <w:p w:rsidR="00B65B41" w:rsidRDefault="00B65B41" w:rsidP="000752ED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</w:t>
            </w:r>
            <w:r w:rsidR="000752ED">
              <w:rPr>
                <w:rFonts w:ascii="Times New Roman" w:hAnsi="Times New Roman"/>
              </w:rPr>
              <w:t>TPSS/PEPS 499</w:t>
            </w:r>
          </w:p>
        </w:tc>
      </w:tr>
      <w:tr w:rsidR="000F0F11" w:rsidRPr="002046F6" w:rsidTr="00846725">
        <w:tc>
          <w:tcPr>
            <w:tcW w:w="10944" w:type="dxa"/>
            <w:vAlign w:val="center"/>
          </w:tcPr>
          <w:p w:rsidR="000F0F11" w:rsidRDefault="00A62D17" w:rsidP="000752ED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</w:t>
            </w:r>
            <w:r w:rsidR="000752ED">
              <w:rPr>
                <w:rFonts w:ascii="Times New Roman" w:hAnsi="Times New Roman"/>
              </w:rPr>
              <w:t>BIOL</w:t>
            </w:r>
            <w:r w:rsidR="000752ED" w:rsidRPr="002046F6">
              <w:rPr>
                <w:rFonts w:ascii="Times New Roman" w:hAnsi="Times New Roman"/>
              </w:rPr>
              <w:t xml:space="preserve"> </w:t>
            </w:r>
            <w:r w:rsidR="000752ED">
              <w:rPr>
                <w:rFonts w:ascii="Times New Roman" w:hAnsi="Times New Roman"/>
              </w:rPr>
              <w:t>265</w:t>
            </w:r>
            <w:r w:rsidR="000752ED" w:rsidRPr="00EF637A">
              <w:rPr>
                <w:rFonts w:ascii="Times New Roman" w:hAnsi="Times New Roman"/>
              </w:rPr>
              <w:t>*</w:t>
            </w:r>
            <w:r w:rsidR="000752ED">
              <w:rPr>
                <w:rFonts w:ascii="Times New Roman" w:hAnsi="Times New Roman"/>
                <w:vertAlign w:val="superscript"/>
              </w:rPr>
              <w:t>DB</w:t>
            </w:r>
          </w:p>
        </w:tc>
      </w:tr>
      <w:tr w:rsidR="000F0F11" w:rsidRPr="002046F6" w:rsidTr="00846725">
        <w:tc>
          <w:tcPr>
            <w:tcW w:w="10944" w:type="dxa"/>
            <w:vAlign w:val="center"/>
          </w:tcPr>
          <w:p w:rsidR="000F0F11" w:rsidRDefault="00A62D17" w:rsidP="000752ED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</w:t>
            </w:r>
            <w:r w:rsidR="000752ED">
              <w:rPr>
                <w:rFonts w:ascii="Times New Roman" w:hAnsi="Times New Roman"/>
              </w:rPr>
              <w:t>PEPS 421</w:t>
            </w:r>
          </w:p>
        </w:tc>
      </w:tr>
      <w:tr w:rsidR="009A26E0" w:rsidRPr="002046F6" w:rsidTr="00846725">
        <w:tc>
          <w:tcPr>
            <w:tcW w:w="10944" w:type="dxa"/>
            <w:vAlign w:val="center"/>
          </w:tcPr>
          <w:p w:rsidR="009A26E0" w:rsidRPr="002046F6" w:rsidRDefault="009A26E0" w:rsidP="001D0CEE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</w:tr>
      <w:tr w:rsidR="00FE4526" w:rsidRPr="002046F6" w:rsidTr="00846725">
        <w:tc>
          <w:tcPr>
            <w:tcW w:w="10944" w:type="dxa"/>
            <w:shd w:val="clear" w:color="auto" w:fill="D9D9D9"/>
            <w:vAlign w:val="center"/>
          </w:tcPr>
          <w:p w:rsidR="00FE4526" w:rsidRPr="002046F6" w:rsidRDefault="00A154AC" w:rsidP="001F5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637A">
              <w:rPr>
                <w:rFonts w:ascii="Times New Roman" w:hAnsi="Times New Roman"/>
                <w:b/>
              </w:rPr>
              <w:t xml:space="preserve">Tropical </w:t>
            </w:r>
            <w:r>
              <w:rPr>
                <w:rFonts w:ascii="Times New Roman" w:hAnsi="Times New Roman"/>
                <w:b/>
              </w:rPr>
              <w:t>Agriculture and the Environment</w:t>
            </w:r>
            <w:r w:rsidRPr="00EF637A">
              <w:rPr>
                <w:rFonts w:ascii="Times New Roman" w:hAnsi="Times New Roman"/>
                <w:b/>
              </w:rPr>
              <w:t xml:space="preserve"> </w:t>
            </w:r>
            <w:r w:rsidR="005D3ADD">
              <w:rPr>
                <w:rFonts w:ascii="Times New Roman" w:hAnsi="Times New Roman"/>
                <w:b/>
              </w:rPr>
              <w:t xml:space="preserve">Required </w:t>
            </w:r>
            <w:r w:rsidR="001D0CEE">
              <w:rPr>
                <w:rFonts w:ascii="Times New Roman" w:hAnsi="Times New Roman"/>
                <w:b/>
              </w:rPr>
              <w:t>Courses (</w:t>
            </w:r>
            <w:r w:rsidR="001F57AC">
              <w:rPr>
                <w:rFonts w:ascii="Times New Roman" w:hAnsi="Times New Roman"/>
                <w:b/>
              </w:rPr>
              <w:t>30</w:t>
            </w:r>
            <w:r w:rsidR="00FE4526" w:rsidRPr="002046F6">
              <w:rPr>
                <w:rFonts w:ascii="Times New Roman" w:hAnsi="Times New Roman"/>
                <w:b/>
              </w:rPr>
              <w:t xml:space="preserve"> credits</w:t>
            </w:r>
            <w:r w:rsidR="005D3ADD">
              <w:rPr>
                <w:rFonts w:ascii="Times New Roman" w:hAnsi="Times New Roman"/>
                <w:b/>
              </w:rPr>
              <w:t>; see Catalog for prerequisites</w:t>
            </w:r>
            <w:r w:rsidR="00FE4526" w:rsidRPr="002046F6">
              <w:rPr>
                <w:rFonts w:ascii="Times New Roman" w:hAnsi="Times New Roman"/>
                <w:b/>
              </w:rPr>
              <w:t>)</w:t>
            </w:r>
          </w:p>
        </w:tc>
      </w:tr>
      <w:tr w:rsidR="00FE4526" w:rsidRPr="002046F6" w:rsidTr="00846725">
        <w:tc>
          <w:tcPr>
            <w:tcW w:w="10944" w:type="dxa"/>
            <w:vAlign w:val="center"/>
          </w:tcPr>
          <w:p w:rsidR="00551363" w:rsidRPr="00551363" w:rsidRDefault="00551363" w:rsidP="005513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Take 10 courses from the two groups below, including at least 3 from Group A.</w:t>
            </w:r>
          </w:p>
          <w:p w:rsidR="00551363" w:rsidRPr="00EF637A" w:rsidRDefault="00551363" w:rsidP="005513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Group A </w:t>
            </w:r>
            <w:r w:rsidR="000F357A">
              <w:rPr>
                <w:rFonts w:ascii="Times New Roman" w:hAnsi="Times New Roman"/>
                <w:b/>
              </w:rPr>
              <w:t xml:space="preserve">Genetics and Physiology </w:t>
            </w:r>
            <w:r>
              <w:rPr>
                <w:rFonts w:ascii="Times New Roman" w:hAnsi="Times New Roman"/>
                <w:b/>
              </w:rPr>
              <w:t>Courses (</w:t>
            </w:r>
            <w:r w:rsidR="00E910EA">
              <w:rPr>
                <w:rFonts w:ascii="Times New Roman" w:hAnsi="Times New Roman"/>
                <w:b/>
              </w:rPr>
              <w:t xml:space="preserve">at least </w:t>
            </w:r>
            <w:r>
              <w:rPr>
                <w:rFonts w:ascii="Times New Roman" w:hAnsi="Times New Roman"/>
                <w:b/>
              </w:rPr>
              <w:t>12 credits)</w:t>
            </w:r>
          </w:p>
          <w:p w:rsidR="00E910EA" w:rsidRDefault="00551363" w:rsidP="00551363">
            <w:pPr>
              <w:spacing w:after="0" w:line="240" w:lineRule="auto"/>
              <w:rPr>
                <w:rFonts w:ascii="Times New Roman" w:hAnsi="Times New Roman"/>
              </w:rPr>
            </w:pPr>
            <w:r w:rsidRPr="00EF637A">
              <w:rPr>
                <w:rFonts w:ascii="Times New Roman" w:hAnsi="Times New Roman"/>
              </w:rPr>
              <w:tab/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</w:t>
            </w:r>
            <w:r w:rsidRPr="00EF637A">
              <w:rPr>
                <w:rFonts w:ascii="Times New Roman" w:hAnsi="Times New Roman"/>
              </w:rPr>
              <w:tab/>
            </w:r>
            <w:r w:rsidRPr="00EF637A">
              <w:rPr>
                <w:rFonts w:ascii="Times New Roman" w:hAnsi="Times New Roman"/>
              </w:rPr>
              <w:tab/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</w:t>
            </w:r>
            <w:r w:rsidRPr="00EF637A">
              <w:rPr>
                <w:rFonts w:ascii="Times New Roman" w:hAnsi="Times New Roman"/>
              </w:rPr>
              <w:tab/>
            </w:r>
            <w:r w:rsidRPr="00EF637A">
              <w:rPr>
                <w:rFonts w:ascii="Times New Roman" w:hAnsi="Times New Roman"/>
              </w:rPr>
              <w:tab/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</w:t>
            </w:r>
            <w:r w:rsidRPr="00EF637A">
              <w:rPr>
                <w:rFonts w:ascii="Times New Roman" w:hAnsi="Times New Roman"/>
              </w:rPr>
              <w:tab/>
            </w:r>
          </w:p>
          <w:p w:rsidR="00493D7D" w:rsidRDefault="00E910EA" w:rsidP="005513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TPSS 371, 440, 453; BIOL 340; MBBE 304, 401</w:t>
            </w:r>
          </w:p>
          <w:p w:rsidR="00551363" w:rsidRDefault="00551363" w:rsidP="00551363">
            <w:pPr>
              <w:spacing w:after="0" w:line="240" w:lineRule="auto"/>
              <w:rPr>
                <w:rFonts w:ascii="Times New Roman" w:hAnsi="Times New Roman"/>
              </w:rPr>
            </w:pPr>
            <w:r w:rsidRPr="00EF637A">
              <w:rPr>
                <w:rFonts w:ascii="Times New Roman" w:hAnsi="Times New Roman"/>
              </w:rPr>
              <w:tab/>
            </w:r>
          </w:p>
          <w:p w:rsidR="00361F8B" w:rsidRDefault="00551363" w:rsidP="00551363">
            <w:pPr>
              <w:spacing w:after="0" w:line="240" w:lineRule="auto"/>
              <w:rPr>
                <w:rFonts w:ascii="Times New Roman" w:hAnsi="Times New Roman"/>
              </w:rPr>
            </w:pPr>
            <w:r w:rsidRPr="00CC3463">
              <w:rPr>
                <w:rFonts w:ascii="Times New Roman" w:hAnsi="Times New Roman"/>
                <w:b/>
              </w:rPr>
              <w:t xml:space="preserve">Group B </w:t>
            </w:r>
            <w:r w:rsidR="00361F8B">
              <w:rPr>
                <w:rFonts w:ascii="Times New Roman" w:hAnsi="Times New Roman"/>
                <w:b/>
              </w:rPr>
              <w:t>Supporting Courses</w:t>
            </w:r>
            <w:r>
              <w:rPr>
                <w:rFonts w:ascii="Times New Roman" w:hAnsi="Times New Roman"/>
              </w:rPr>
              <w:t xml:space="preserve">              </w:t>
            </w:r>
          </w:p>
          <w:p w:rsidR="00551363" w:rsidRDefault="00361F8B" w:rsidP="005513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551363" w:rsidRPr="00EF637A">
              <w:rPr>
                <w:rFonts w:ascii="Times New Roman" w:hAnsi="Times New Roman"/>
              </w:rPr>
              <w:sym w:font="Wingdings" w:char="F071"/>
            </w:r>
            <w:r w:rsidR="00551363" w:rsidRPr="00EF637A">
              <w:rPr>
                <w:rFonts w:ascii="Times New Roman" w:hAnsi="Times New Roman"/>
              </w:rPr>
              <w:t xml:space="preserve"> </w:t>
            </w:r>
            <w:r w:rsidR="00551363">
              <w:rPr>
                <w:rFonts w:ascii="Times New Roman" w:hAnsi="Times New Roman"/>
              </w:rPr>
              <w:t>_________</w:t>
            </w:r>
            <w:r w:rsidR="00551363" w:rsidRPr="00EF637A">
              <w:rPr>
                <w:rFonts w:ascii="Times New Roman" w:hAnsi="Times New Roman"/>
              </w:rPr>
              <w:tab/>
            </w:r>
            <w:r w:rsidR="00551363" w:rsidRPr="00EF637A">
              <w:rPr>
                <w:rFonts w:ascii="Times New Roman" w:hAnsi="Times New Roman"/>
              </w:rPr>
              <w:tab/>
            </w:r>
            <w:r w:rsidR="00551363" w:rsidRPr="00EF637A">
              <w:rPr>
                <w:rFonts w:ascii="Times New Roman" w:hAnsi="Times New Roman"/>
              </w:rPr>
              <w:sym w:font="Wingdings" w:char="F071"/>
            </w:r>
            <w:r w:rsidR="00551363" w:rsidRPr="00EF637A">
              <w:rPr>
                <w:rFonts w:ascii="Times New Roman" w:hAnsi="Times New Roman"/>
              </w:rPr>
              <w:t xml:space="preserve"> </w:t>
            </w:r>
            <w:r w:rsidR="00551363">
              <w:rPr>
                <w:rFonts w:ascii="Times New Roman" w:hAnsi="Times New Roman"/>
              </w:rPr>
              <w:t>_________</w:t>
            </w:r>
            <w:r w:rsidR="00551363" w:rsidRPr="00EF637A">
              <w:rPr>
                <w:rFonts w:ascii="Times New Roman" w:hAnsi="Times New Roman"/>
              </w:rPr>
              <w:tab/>
            </w:r>
            <w:r w:rsidR="00551363" w:rsidRPr="00EF637A">
              <w:rPr>
                <w:rFonts w:ascii="Times New Roman" w:hAnsi="Times New Roman"/>
              </w:rPr>
              <w:tab/>
            </w:r>
            <w:r w:rsidR="00551363" w:rsidRPr="00EF637A">
              <w:rPr>
                <w:rFonts w:ascii="Times New Roman" w:hAnsi="Times New Roman"/>
              </w:rPr>
              <w:sym w:font="Wingdings" w:char="F071"/>
            </w:r>
            <w:r w:rsidR="00551363" w:rsidRPr="00EF637A">
              <w:rPr>
                <w:rFonts w:ascii="Times New Roman" w:hAnsi="Times New Roman"/>
              </w:rPr>
              <w:t xml:space="preserve"> </w:t>
            </w:r>
            <w:r w:rsidR="00551363">
              <w:rPr>
                <w:rFonts w:ascii="Times New Roman" w:hAnsi="Times New Roman"/>
              </w:rPr>
              <w:t>_________</w:t>
            </w:r>
            <w:r w:rsidR="00551363" w:rsidRPr="00EF637A">
              <w:rPr>
                <w:rFonts w:ascii="Times New Roman" w:hAnsi="Times New Roman"/>
              </w:rPr>
              <w:tab/>
            </w:r>
            <w:r w:rsidR="00551363" w:rsidRPr="00EF637A">
              <w:rPr>
                <w:rFonts w:ascii="Times New Roman" w:hAnsi="Times New Roman"/>
              </w:rPr>
              <w:tab/>
            </w:r>
            <w:r w:rsidR="00551363" w:rsidRPr="00EF637A">
              <w:rPr>
                <w:rFonts w:ascii="Times New Roman" w:hAnsi="Times New Roman"/>
              </w:rPr>
              <w:sym w:font="Wingdings" w:char="F071"/>
            </w:r>
            <w:r w:rsidR="00551363" w:rsidRPr="00EF637A">
              <w:rPr>
                <w:rFonts w:ascii="Times New Roman" w:hAnsi="Times New Roman"/>
              </w:rPr>
              <w:t xml:space="preserve"> </w:t>
            </w:r>
            <w:r w:rsidR="00551363">
              <w:rPr>
                <w:rFonts w:ascii="Times New Roman" w:hAnsi="Times New Roman"/>
              </w:rPr>
              <w:t>_________</w:t>
            </w:r>
          </w:p>
          <w:p w:rsidR="00551363" w:rsidRDefault="00551363" w:rsidP="005513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</w:t>
            </w:r>
            <w:r w:rsidRPr="00EF637A">
              <w:rPr>
                <w:rFonts w:ascii="Times New Roman" w:hAnsi="Times New Roman"/>
              </w:rPr>
              <w:tab/>
            </w:r>
            <w:r w:rsidRPr="00EF637A">
              <w:rPr>
                <w:rFonts w:ascii="Times New Roman" w:hAnsi="Times New Roman"/>
              </w:rPr>
              <w:tab/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</w:t>
            </w:r>
            <w:r w:rsidRPr="00EF637A">
              <w:rPr>
                <w:rFonts w:ascii="Times New Roman" w:hAnsi="Times New Roman"/>
              </w:rPr>
              <w:tab/>
            </w:r>
            <w:r w:rsidRPr="00EF637A">
              <w:rPr>
                <w:rFonts w:ascii="Times New Roman" w:hAnsi="Times New Roman"/>
              </w:rPr>
              <w:tab/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</w:t>
            </w:r>
            <w:r w:rsidRPr="00EF637A">
              <w:rPr>
                <w:rFonts w:ascii="Times New Roman" w:hAnsi="Times New Roman"/>
              </w:rPr>
              <w:tab/>
            </w:r>
            <w:r w:rsidRPr="00EF637A">
              <w:rPr>
                <w:rFonts w:ascii="Times New Roman" w:hAnsi="Times New Roman"/>
              </w:rPr>
              <w:tab/>
            </w:r>
          </w:p>
          <w:p w:rsidR="000F0F11" w:rsidRDefault="00551363" w:rsidP="005513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TPSS </w:t>
            </w:r>
            <w:r w:rsidR="000F357A">
              <w:rPr>
                <w:rFonts w:ascii="Times New Roman" w:hAnsi="Times New Roman"/>
              </w:rPr>
              <w:t xml:space="preserve">300, 336, 409, 416, 420, </w:t>
            </w:r>
            <w:r w:rsidR="00621444">
              <w:rPr>
                <w:rFonts w:ascii="Times New Roman" w:hAnsi="Times New Roman"/>
              </w:rPr>
              <w:t xml:space="preserve">430, </w:t>
            </w:r>
            <w:r w:rsidR="000F357A">
              <w:rPr>
                <w:rFonts w:ascii="Times New Roman" w:hAnsi="Times New Roman"/>
              </w:rPr>
              <w:t xml:space="preserve">435, 450, 460, </w:t>
            </w:r>
            <w:r>
              <w:rPr>
                <w:rFonts w:ascii="Times New Roman" w:hAnsi="Times New Roman"/>
              </w:rPr>
              <w:t>463</w:t>
            </w:r>
            <w:r w:rsidR="000F357A">
              <w:rPr>
                <w:rFonts w:ascii="Times New Roman" w:hAnsi="Times New Roman"/>
              </w:rPr>
              <w:t>, 481, 491</w:t>
            </w:r>
            <w:r>
              <w:rPr>
                <w:rFonts w:ascii="Times New Roman" w:hAnsi="Times New Roman"/>
              </w:rPr>
              <w:t xml:space="preserve">; </w:t>
            </w:r>
            <w:r w:rsidR="000F357A">
              <w:rPr>
                <w:rFonts w:ascii="Times New Roman" w:hAnsi="Times New Roman"/>
              </w:rPr>
              <w:t>BIOL</w:t>
            </w:r>
            <w:r w:rsidR="00081092">
              <w:rPr>
                <w:rFonts w:ascii="Times New Roman" w:hAnsi="Times New Roman"/>
              </w:rPr>
              <w:t xml:space="preserve"> 124/124L,</w:t>
            </w:r>
            <w:r w:rsidR="000F357A">
              <w:rPr>
                <w:rFonts w:ascii="Times New Roman" w:hAnsi="Times New Roman"/>
              </w:rPr>
              <w:t xml:space="preserve"> 407; BOT 201/201L</w:t>
            </w:r>
            <w:r w:rsidR="000F0F11">
              <w:rPr>
                <w:rFonts w:ascii="Times New Roman" w:hAnsi="Times New Roman"/>
              </w:rPr>
              <w:t xml:space="preserve">,  </w:t>
            </w:r>
          </w:p>
          <w:p w:rsidR="00551363" w:rsidRDefault="000F0F11" w:rsidP="005513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410/410L</w:t>
            </w:r>
            <w:r w:rsidR="00316085">
              <w:rPr>
                <w:rFonts w:ascii="Times New Roman" w:hAnsi="Times New Roman"/>
              </w:rPr>
              <w:t>, 461</w:t>
            </w:r>
            <w:r w:rsidR="00E343DC">
              <w:rPr>
                <w:rFonts w:ascii="Times New Roman" w:hAnsi="Times New Roman"/>
              </w:rPr>
              <w:t>; GEOG 101; MICR 314;</w:t>
            </w:r>
            <w:r>
              <w:rPr>
                <w:rFonts w:ascii="Times New Roman" w:hAnsi="Times New Roman"/>
              </w:rPr>
              <w:t xml:space="preserve"> MBBE 402/402L or BIOL 402 or BIOC 341; PEPS 363/363L, 405</w:t>
            </w:r>
            <w:r w:rsidR="00E343DC">
              <w:rPr>
                <w:rFonts w:ascii="Times New Roman" w:hAnsi="Times New Roman"/>
              </w:rPr>
              <w:t>.</w:t>
            </w:r>
          </w:p>
          <w:p w:rsidR="00FE4526" w:rsidRPr="002046F6" w:rsidRDefault="000F357A" w:rsidP="00A15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</w:tc>
      </w:tr>
      <w:tr w:rsidR="00FE4526" w:rsidRPr="002046F6" w:rsidTr="00846725">
        <w:tc>
          <w:tcPr>
            <w:tcW w:w="10944" w:type="dxa"/>
            <w:vAlign w:val="center"/>
          </w:tcPr>
          <w:p w:rsidR="00FE4526" w:rsidRPr="002046F6" w:rsidRDefault="000752ED" w:rsidP="007731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>Students who complete ECON 130 Principles of Economics, or an equivalent, BLAW 200 Business Law, TPSS 322, TPSS/NREM 341, and TPSS/NREM 351 will earn a Certificate in Agribusiness Management</w:t>
            </w:r>
            <w:r>
              <w:rPr>
                <w:rFonts w:ascii="Times New Roman" w:hAnsi="Times New Roman"/>
                <w:i/>
              </w:rPr>
              <w:t>.</w:t>
            </w:r>
          </w:p>
        </w:tc>
      </w:tr>
      <w:tr w:rsidR="00FE4526" w:rsidRPr="002046F6" w:rsidTr="00846725">
        <w:tc>
          <w:tcPr>
            <w:tcW w:w="10944" w:type="dxa"/>
            <w:vAlign w:val="center"/>
          </w:tcPr>
          <w:p w:rsidR="00FE4526" w:rsidRPr="002046F6" w:rsidRDefault="00081092" w:rsidP="003457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The </w:t>
            </w:r>
            <w:r w:rsidR="00345752">
              <w:rPr>
                <w:rFonts w:ascii="Times New Roman" w:hAnsi="Times New Roman"/>
                <w:i/>
                <w:iCs/>
              </w:rPr>
              <w:t>Quantitative</w:t>
            </w:r>
            <w:r>
              <w:rPr>
                <w:rFonts w:ascii="Times New Roman" w:hAnsi="Times New Roman"/>
                <w:i/>
                <w:iCs/>
              </w:rPr>
              <w:t xml:space="preserve"> Reasoning and Natural Sciences requirement are to be completed by the end of the student's third semester in T</w:t>
            </w:r>
            <w:r w:rsidR="00A154AC">
              <w:rPr>
                <w:rFonts w:ascii="Times New Roman" w:hAnsi="Times New Roman"/>
                <w:i/>
                <w:iCs/>
              </w:rPr>
              <w:t>AE</w:t>
            </w:r>
            <w:r>
              <w:rPr>
                <w:rFonts w:ascii="Times New Roman" w:hAnsi="Times New Roman"/>
                <w:i/>
                <w:iCs/>
              </w:rPr>
              <w:t xml:space="preserve">. </w:t>
            </w:r>
          </w:p>
        </w:tc>
      </w:tr>
      <w:tr w:rsidR="00FE4526" w:rsidRPr="002046F6" w:rsidTr="00846725">
        <w:trPr>
          <w:trHeight w:val="283"/>
        </w:trPr>
        <w:tc>
          <w:tcPr>
            <w:tcW w:w="10944" w:type="dxa"/>
            <w:tcBorders>
              <w:bottom w:val="single" w:sz="4" w:space="0" w:color="auto"/>
            </w:tcBorders>
            <w:shd w:val="clear" w:color="auto" w:fill="000000"/>
          </w:tcPr>
          <w:p w:rsidR="00FE4526" w:rsidRPr="002046F6" w:rsidRDefault="00FE4526" w:rsidP="008467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46F6">
              <w:rPr>
                <w:rFonts w:ascii="Times New Roman" w:hAnsi="Times New Roman"/>
                <w:b/>
              </w:rPr>
              <w:t>Notes</w:t>
            </w:r>
          </w:p>
        </w:tc>
      </w:tr>
      <w:tr w:rsidR="00FE4526" w:rsidRPr="002046F6" w:rsidTr="000752ED">
        <w:trPr>
          <w:trHeight w:val="3338"/>
        </w:trPr>
        <w:tc>
          <w:tcPr>
            <w:tcW w:w="10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49" w:rsidRDefault="00924249" w:rsidP="00924249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CTAHR Academic Advising Office: </w:t>
            </w:r>
          </w:p>
          <w:p w:rsidR="00924249" w:rsidRDefault="00924249" w:rsidP="00924249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</w:rPr>
              <w:t>Gilmore 1</w:t>
            </w:r>
            <w:r w:rsidRPr="009461CF">
              <w:rPr>
                <w:rFonts w:ascii="Times New Roman" w:hAnsi="Times New Roman"/>
                <w:color w:val="222222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floor; </w:t>
            </w:r>
            <w:hyperlink r:id="rId9" w:history="1">
              <w:r w:rsidRPr="006E59F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ctahradv@hawaii.edu</w:t>
              </w:r>
            </w:hyperlink>
          </w:p>
          <w:p w:rsidR="00924249" w:rsidRPr="009461CF" w:rsidRDefault="00924249" w:rsidP="00924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1CF">
              <w:rPr>
                <w:rFonts w:ascii="Times New Roman" w:hAnsi="Times New Roman"/>
                <w:color w:val="222222"/>
                <w:sz w:val="20"/>
                <w:szCs w:val="20"/>
              </w:rPr>
              <w:t>Appointments are required to see an advisor; please visit</w:t>
            </w:r>
            <w:hyperlink r:id="rId10" w:tgtFrame="_blank" w:history="1">
              <w:r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</w:rPr>
                <w:t xml:space="preserve"> </w:t>
              </w:r>
              <w:r w:rsidRPr="009461CF"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</w:rPr>
                <w:t>ctahradv.youcanbook.me/</w:t>
              </w:r>
            </w:hyperlink>
            <w:r w:rsidRPr="009461CF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</w:rPr>
              <w:t> </w:t>
            </w:r>
            <w:r w:rsidRPr="009461CF">
              <w:rPr>
                <w:rFonts w:ascii="Times New Roman" w:hAnsi="Times New Roman"/>
                <w:color w:val="222222"/>
                <w:sz w:val="20"/>
                <w:szCs w:val="20"/>
              </w:rPr>
              <w:t>to schedule an appointment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>.</w:t>
            </w:r>
          </w:p>
          <w:p w:rsidR="00924249" w:rsidRPr="009461CF" w:rsidRDefault="00924249" w:rsidP="00924249">
            <w:pPr>
              <w:shd w:val="clear" w:color="auto" w:fill="FFFFFF"/>
              <w:spacing w:after="0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9461CF">
              <w:rPr>
                <w:rFonts w:ascii="Times New Roman" w:hAnsi="Times New Roman"/>
                <w:color w:val="222222"/>
                <w:sz w:val="20"/>
                <w:szCs w:val="20"/>
              </w:rPr>
              <w:t>CTAHR Office of Academic and Student Affairs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>:</w:t>
            </w:r>
          </w:p>
          <w:p w:rsidR="00924249" w:rsidRDefault="001D0CEE" w:rsidP="00924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Gilmore 119</w:t>
            </w:r>
            <w:r w:rsidR="00924249" w:rsidRPr="009461CF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="00924249" w:rsidRPr="009461CF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="00924249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(</w:t>
            </w:r>
            <w:hyperlink w:history="1">
              <w:r w:rsidR="00924249" w:rsidRPr="00341E9B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808) 956-8183</w:t>
              </w:r>
            </w:hyperlink>
            <w:r w:rsidR="00924249" w:rsidRPr="00341E9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/(</w:t>
            </w:r>
            <w:hyperlink w:history="1">
              <w:r w:rsidR="00924249" w:rsidRPr="00341E9B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808) 956-6733</w:t>
              </w:r>
            </w:hyperlink>
            <w:r w:rsidR="00924249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; </w:t>
            </w:r>
            <w:r w:rsidR="00924249" w:rsidRPr="009461CF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hyperlink r:id="rId11" w:tgtFrame="_blank" w:history="1">
              <w:r w:rsidR="00924249" w:rsidRPr="009461CF"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</w:rPr>
                <w:t>www.ctahr.hawaii.edu/ugadvising</w:t>
              </w:r>
            </w:hyperlink>
          </w:p>
          <w:p w:rsidR="00924249" w:rsidRPr="002046F6" w:rsidRDefault="00924249" w:rsidP="00A154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7A">
              <w:rPr>
                <w:rFonts w:ascii="Times New Roman" w:hAnsi="Times New Roman"/>
                <w:sz w:val="20"/>
                <w:szCs w:val="20"/>
              </w:rPr>
              <w:t>T</w:t>
            </w:r>
            <w:r w:rsidR="00A154AC">
              <w:rPr>
                <w:rFonts w:ascii="Times New Roman" w:hAnsi="Times New Roman"/>
                <w:sz w:val="20"/>
                <w:szCs w:val="20"/>
              </w:rPr>
              <w:t>AE</w:t>
            </w:r>
            <w:r w:rsidRPr="00EF63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Faculty</w:t>
            </w:r>
            <w:r w:rsidRPr="00EF637A">
              <w:rPr>
                <w:rFonts w:ascii="Times New Roman" w:hAnsi="Times New Roman"/>
                <w:sz w:val="20"/>
                <w:szCs w:val="20"/>
              </w:rPr>
              <w:t xml:space="preserve"> Advisor: Ken </w:t>
            </w:r>
            <w:proofErr w:type="spellStart"/>
            <w:r w:rsidRPr="00EF637A">
              <w:rPr>
                <w:rFonts w:ascii="Times New Roman" w:hAnsi="Times New Roman"/>
                <w:sz w:val="20"/>
                <w:szCs w:val="20"/>
              </w:rPr>
              <w:t>Leonhardt</w:t>
            </w:r>
            <w:proofErr w:type="spellEnd"/>
            <w:r w:rsidRPr="00EF637A">
              <w:rPr>
                <w:rFonts w:ascii="Times New Roman" w:hAnsi="Times New Roman"/>
                <w:sz w:val="20"/>
                <w:szCs w:val="20"/>
              </w:rPr>
              <w:t>, PhD; St John 19; (808) 956-8909; leonhard@hawaii.edu</w:t>
            </w:r>
          </w:p>
        </w:tc>
      </w:tr>
    </w:tbl>
    <w:p w:rsidR="00FE4526" w:rsidRPr="002046F6" w:rsidRDefault="00BF4E96" w:rsidP="00CB790B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Rev KL </w:t>
      </w:r>
      <w:r w:rsidR="000752ED">
        <w:rPr>
          <w:rFonts w:ascii="Times New Roman" w:hAnsi="Times New Roman"/>
          <w:sz w:val="16"/>
          <w:szCs w:val="16"/>
        </w:rPr>
        <w:t>4</w:t>
      </w:r>
      <w:r w:rsidR="001D0CEE">
        <w:rPr>
          <w:rFonts w:ascii="Times New Roman" w:hAnsi="Times New Roman"/>
          <w:sz w:val="16"/>
          <w:szCs w:val="16"/>
        </w:rPr>
        <w:t>/19</w:t>
      </w:r>
    </w:p>
    <w:sectPr w:rsidR="00FE4526" w:rsidRPr="002046F6" w:rsidSect="006660E2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7E9" w:rsidRDefault="007107E9">
      <w:pPr>
        <w:spacing w:after="0" w:line="240" w:lineRule="auto"/>
      </w:pPr>
      <w:r>
        <w:separator/>
      </w:r>
    </w:p>
  </w:endnote>
  <w:endnote w:type="continuationSeparator" w:id="0">
    <w:p w:rsidR="007107E9" w:rsidRDefault="0071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526" w:rsidRPr="00427C8E" w:rsidRDefault="00FE4526" w:rsidP="00427C8E">
    <w:pPr>
      <w:pStyle w:val="Footer"/>
      <w:jc w:val="right"/>
      <w:rPr>
        <w:sz w:val="16"/>
      </w:rPr>
    </w:pPr>
    <w:r>
      <w:rPr>
        <w:sz w:val="16"/>
      </w:rPr>
      <w:t>v. KL 1/1/2010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7E9" w:rsidRDefault="007107E9">
      <w:pPr>
        <w:spacing w:after="0" w:line="240" w:lineRule="auto"/>
      </w:pPr>
      <w:r>
        <w:separator/>
      </w:r>
    </w:p>
  </w:footnote>
  <w:footnote w:type="continuationSeparator" w:id="0">
    <w:p w:rsidR="007107E9" w:rsidRDefault="0071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526" w:rsidRPr="002046F6" w:rsidRDefault="00FE4526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2046F6">
      <w:rPr>
        <w:rFonts w:ascii="Times New Roman" w:hAnsi="Times New Roman"/>
        <w:b/>
        <w:sz w:val="24"/>
        <w:szCs w:val="24"/>
      </w:rPr>
      <w:t xml:space="preserve">University of Hawai‘i at </w:t>
    </w:r>
    <w:proofErr w:type="spellStart"/>
    <w:r w:rsidRPr="002046F6">
      <w:rPr>
        <w:rFonts w:ascii="Times New Roman" w:hAnsi="Times New Roman"/>
        <w:b/>
        <w:sz w:val="24"/>
        <w:szCs w:val="24"/>
      </w:rPr>
      <w:t>Mānoa</w:t>
    </w:r>
    <w:proofErr w:type="spellEnd"/>
  </w:p>
  <w:p w:rsidR="00FE4526" w:rsidRPr="002046F6" w:rsidRDefault="00FE4526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2046F6">
      <w:rPr>
        <w:rFonts w:ascii="Times New Roman" w:hAnsi="Times New Roman"/>
        <w:b/>
        <w:szCs w:val="24"/>
      </w:rPr>
      <w:t>College of Tropical Agriculture and Hu</w:t>
    </w:r>
    <w:r w:rsidR="00D73FA8">
      <w:rPr>
        <w:rFonts w:ascii="Times New Roman" w:hAnsi="Times New Roman"/>
        <w:b/>
        <w:szCs w:val="24"/>
      </w:rPr>
      <w:t>man Resources Program Sheet 201</w:t>
    </w:r>
    <w:r w:rsidR="00954510">
      <w:rPr>
        <w:rFonts w:ascii="Times New Roman" w:hAnsi="Times New Roman"/>
        <w:b/>
        <w:szCs w:val="24"/>
      </w:rPr>
      <w:t>9</w:t>
    </w:r>
    <w:r w:rsidR="00D73FA8">
      <w:rPr>
        <w:rFonts w:ascii="Times New Roman" w:hAnsi="Times New Roman"/>
        <w:b/>
        <w:szCs w:val="24"/>
      </w:rPr>
      <w:t>-20</w:t>
    </w:r>
    <w:r w:rsidR="00954510">
      <w:rPr>
        <w:rFonts w:ascii="Times New Roman" w:hAnsi="Times New Roman"/>
        <w:b/>
        <w:szCs w:val="24"/>
      </w:rPr>
      <w:t>20</w:t>
    </w:r>
  </w:p>
  <w:p w:rsidR="00A154AC" w:rsidRPr="00EF637A" w:rsidRDefault="00A154AC" w:rsidP="00A154AC">
    <w:pPr>
      <w:pStyle w:val="Header"/>
      <w:ind w:right="-180"/>
      <w:jc w:val="center"/>
      <w:rPr>
        <w:rFonts w:ascii="Times New Roman" w:hAnsi="Times New Roman"/>
        <w:b/>
        <w:sz w:val="28"/>
        <w:szCs w:val="24"/>
      </w:rPr>
    </w:pPr>
    <w:r w:rsidRPr="00EF637A">
      <w:rPr>
        <w:rFonts w:ascii="Times New Roman" w:hAnsi="Times New Roman"/>
        <w:b/>
        <w:sz w:val="28"/>
        <w:szCs w:val="24"/>
      </w:rPr>
      <w:t xml:space="preserve">Bachelor of Science (BS) in Tropical </w:t>
    </w:r>
    <w:r>
      <w:rPr>
        <w:rFonts w:ascii="Times New Roman" w:hAnsi="Times New Roman"/>
        <w:b/>
        <w:sz w:val="28"/>
        <w:szCs w:val="24"/>
      </w:rPr>
      <w:t>Agriculture</w:t>
    </w:r>
    <w:r w:rsidRPr="00EF637A">
      <w:rPr>
        <w:rFonts w:ascii="Times New Roman" w:hAnsi="Times New Roman"/>
        <w:b/>
        <w:sz w:val="28"/>
        <w:szCs w:val="24"/>
      </w:rPr>
      <w:t xml:space="preserve"> and </w:t>
    </w:r>
    <w:r>
      <w:rPr>
        <w:rFonts w:ascii="Times New Roman" w:hAnsi="Times New Roman"/>
        <w:b/>
        <w:sz w:val="28"/>
        <w:szCs w:val="24"/>
      </w:rPr>
      <w:t>the Environment</w:t>
    </w:r>
  </w:p>
  <w:p w:rsidR="00FE4526" w:rsidRPr="002046F6" w:rsidRDefault="00FE4526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2046F6">
      <w:rPr>
        <w:rFonts w:ascii="Times New Roman" w:hAnsi="Times New Roman"/>
        <w:b/>
        <w:sz w:val="24"/>
        <w:szCs w:val="24"/>
      </w:rPr>
      <w:t xml:space="preserve">Specialization: </w:t>
    </w:r>
    <w:r w:rsidR="00A154AC">
      <w:rPr>
        <w:rFonts w:ascii="Times New Roman" w:hAnsi="Times New Roman"/>
        <w:b/>
        <w:sz w:val="24"/>
        <w:szCs w:val="24"/>
      </w:rPr>
      <w:t xml:space="preserve">Plant </w:t>
    </w:r>
    <w:r w:rsidR="00D51EBD">
      <w:rPr>
        <w:rFonts w:ascii="Times New Roman" w:hAnsi="Times New Roman"/>
        <w:b/>
        <w:sz w:val="24"/>
        <w:szCs w:val="24"/>
      </w:rPr>
      <w:t>Sciences</w:t>
    </w:r>
  </w:p>
  <w:p w:rsidR="00FE4526" w:rsidRPr="002046F6" w:rsidRDefault="00FE4526" w:rsidP="00E541B8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2046F6">
      <w:rPr>
        <w:rFonts w:ascii="Times New Roman" w:hAnsi="Times New Roman"/>
        <w:b/>
        <w:szCs w:val="20"/>
      </w:rPr>
      <w:t>Admissions: Open    Process: Declaration</w:t>
    </w:r>
  </w:p>
  <w:p w:rsidR="00FE4526" w:rsidRPr="002046F6" w:rsidRDefault="00FE4526" w:rsidP="00840574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2046F6">
      <w:rPr>
        <w:rFonts w:ascii="Times New Roman" w:hAnsi="Times New Roman"/>
        <w:b/>
        <w:sz w:val="20"/>
        <w:szCs w:val="20"/>
      </w:rPr>
      <w:t xml:space="preserve">Min. Total Credits: </w:t>
    </w:r>
    <w:r w:rsidR="00B310E7" w:rsidRPr="002046F6">
      <w:rPr>
        <w:rFonts w:ascii="Times New Roman" w:hAnsi="Times New Roman"/>
        <w:b/>
        <w:sz w:val="20"/>
        <w:szCs w:val="20"/>
      </w:rPr>
      <w:t>120 (</w:t>
    </w:r>
    <w:r w:rsidR="000752ED">
      <w:rPr>
        <w:rFonts w:ascii="Times New Roman" w:hAnsi="Times New Roman"/>
        <w:b/>
        <w:sz w:val="20"/>
        <w:szCs w:val="20"/>
      </w:rPr>
      <w:t>107</w:t>
    </w:r>
    <w:r w:rsidR="00B310E7" w:rsidRPr="002046F6">
      <w:rPr>
        <w:rFonts w:ascii="Times New Roman" w:hAnsi="Times New Roman"/>
        <w:b/>
        <w:sz w:val="20"/>
        <w:szCs w:val="20"/>
      </w:rPr>
      <w:t xml:space="preserve"> in core &amp; major + </w:t>
    </w:r>
    <w:r w:rsidR="000752ED">
      <w:rPr>
        <w:rFonts w:ascii="Times New Roman" w:hAnsi="Times New Roman"/>
        <w:b/>
        <w:sz w:val="20"/>
        <w:szCs w:val="20"/>
      </w:rPr>
      <w:t>13</w:t>
    </w:r>
    <w:r w:rsidRPr="002046F6">
      <w:rPr>
        <w:rFonts w:ascii="Times New Roman" w:hAnsi="Times New Roman"/>
        <w:b/>
        <w:sz w:val="20"/>
        <w:szCs w:val="20"/>
      </w:rPr>
      <w:t xml:space="preserve"> in electives)</w:t>
    </w:r>
  </w:p>
  <w:p w:rsidR="00FE4526" w:rsidRPr="002046F6" w:rsidRDefault="00FE4526" w:rsidP="00840574">
    <w:pPr>
      <w:pStyle w:val="Header"/>
      <w:ind w:right="-180"/>
      <w:jc w:val="center"/>
      <w:rPr>
        <w:rFonts w:ascii="Times New Roman" w:hAnsi="Times New Roman"/>
        <w:b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BA77B8"/>
    <w:multiLevelType w:val="hybridMultilevel"/>
    <w:tmpl w:val="C3B8110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562FD"/>
    <w:multiLevelType w:val="hybridMultilevel"/>
    <w:tmpl w:val="7A2A058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65D62D50">
      <w:numFmt w:val="bullet"/>
      <w:lvlText w:val=""/>
      <w:lvlJc w:val="left"/>
      <w:pPr>
        <w:ind w:left="1800" w:hanging="360"/>
      </w:pPr>
      <w:rPr>
        <w:rFonts w:ascii="Wingdings" w:eastAsia="Times New Roman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0401C7"/>
    <w:multiLevelType w:val="hybridMultilevel"/>
    <w:tmpl w:val="E7DA51E8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7C3ADC"/>
    <w:multiLevelType w:val="hybridMultilevel"/>
    <w:tmpl w:val="75BA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10"/>
  </w:num>
  <w:num w:numId="8">
    <w:abstractNumId w:val="9"/>
  </w:num>
  <w:num w:numId="9">
    <w:abstractNumId w:val="17"/>
  </w:num>
  <w:num w:numId="10">
    <w:abstractNumId w:val="6"/>
  </w:num>
  <w:num w:numId="11">
    <w:abstractNumId w:val="7"/>
  </w:num>
  <w:num w:numId="12">
    <w:abstractNumId w:val="3"/>
  </w:num>
  <w:num w:numId="13">
    <w:abstractNumId w:val="2"/>
  </w:num>
  <w:num w:numId="14">
    <w:abstractNumId w:val="16"/>
  </w:num>
  <w:num w:numId="15">
    <w:abstractNumId w:val="15"/>
  </w:num>
  <w:num w:numId="16">
    <w:abstractNumId w:val="5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D0"/>
    <w:rsid w:val="00002340"/>
    <w:rsid w:val="000068A7"/>
    <w:rsid w:val="0001005A"/>
    <w:rsid w:val="00011177"/>
    <w:rsid w:val="0001472E"/>
    <w:rsid w:val="00015F7A"/>
    <w:rsid w:val="000170E7"/>
    <w:rsid w:val="00023D7A"/>
    <w:rsid w:val="00024498"/>
    <w:rsid w:val="00024CF8"/>
    <w:rsid w:val="000405FC"/>
    <w:rsid w:val="00041806"/>
    <w:rsid w:val="00045A91"/>
    <w:rsid w:val="00061EC0"/>
    <w:rsid w:val="0006272F"/>
    <w:rsid w:val="00066FBC"/>
    <w:rsid w:val="00073D33"/>
    <w:rsid w:val="00074B9C"/>
    <w:rsid w:val="000752ED"/>
    <w:rsid w:val="00081092"/>
    <w:rsid w:val="00094778"/>
    <w:rsid w:val="000A57FE"/>
    <w:rsid w:val="000A68B6"/>
    <w:rsid w:val="000B2816"/>
    <w:rsid w:val="000C61E8"/>
    <w:rsid w:val="000D08FF"/>
    <w:rsid w:val="000F0F11"/>
    <w:rsid w:val="000F357A"/>
    <w:rsid w:val="00110ADA"/>
    <w:rsid w:val="00121E1D"/>
    <w:rsid w:val="00123826"/>
    <w:rsid w:val="001459DA"/>
    <w:rsid w:val="0014610B"/>
    <w:rsid w:val="00161D0C"/>
    <w:rsid w:val="001836AC"/>
    <w:rsid w:val="00183E9A"/>
    <w:rsid w:val="00193449"/>
    <w:rsid w:val="00197712"/>
    <w:rsid w:val="001A210A"/>
    <w:rsid w:val="001A33C3"/>
    <w:rsid w:val="001C2F3D"/>
    <w:rsid w:val="001C3119"/>
    <w:rsid w:val="001C3267"/>
    <w:rsid w:val="001D03D8"/>
    <w:rsid w:val="001D0CEE"/>
    <w:rsid w:val="001D2DE6"/>
    <w:rsid w:val="001E5F9A"/>
    <w:rsid w:val="001F4828"/>
    <w:rsid w:val="001F57AC"/>
    <w:rsid w:val="002041C0"/>
    <w:rsid w:val="002046F6"/>
    <w:rsid w:val="00225F4F"/>
    <w:rsid w:val="00227F53"/>
    <w:rsid w:val="002305F6"/>
    <w:rsid w:val="0023392B"/>
    <w:rsid w:val="002343AA"/>
    <w:rsid w:val="00241F65"/>
    <w:rsid w:val="00243709"/>
    <w:rsid w:val="00246B81"/>
    <w:rsid w:val="002477D5"/>
    <w:rsid w:val="0028129F"/>
    <w:rsid w:val="002A0DE9"/>
    <w:rsid w:val="002B44B5"/>
    <w:rsid w:val="002B672B"/>
    <w:rsid w:val="002C19D4"/>
    <w:rsid w:val="002C7AFF"/>
    <w:rsid w:val="002D0282"/>
    <w:rsid w:val="002D3481"/>
    <w:rsid w:val="002D54FC"/>
    <w:rsid w:val="002D686B"/>
    <w:rsid w:val="002E0B70"/>
    <w:rsid w:val="002E331D"/>
    <w:rsid w:val="002E4FAB"/>
    <w:rsid w:val="002F01A7"/>
    <w:rsid w:val="00301270"/>
    <w:rsid w:val="00305C4F"/>
    <w:rsid w:val="00311D1B"/>
    <w:rsid w:val="00312654"/>
    <w:rsid w:val="003135AD"/>
    <w:rsid w:val="00313F92"/>
    <w:rsid w:val="00316085"/>
    <w:rsid w:val="0031751F"/>
    <w:rsid w:val="00322251"/>
    <w:rsid w:val="00322DC8"/>
    <w:rsid w:val="00330EDF"/>
    <w:rsid w:val="00340469"/>
    <w:rsid w:val="00341A7A"/>
    <w:rsid w:val="00343407"/>
    <w:rsid w:val="00345752"/>
    <w:rsid w:val="00355B4F"/>
    <w:rsid w:val="00361F8B"/>
    <w:rsid w:val="00362B4B"/>
    <w:rsid w:val="00367384"/>
    <w:rsid w:val="00373DE1"/>
    <w:rsid w:val="00376846"/>
    <w:rsid w:val="0038460E"/>
    <w:rsid w:val="00393C2D"/>
    <w:rsid w:val="00397845"/>
    <w:rsid w:val="003A2EC8"/>
    <w:rsid w:val="003B5018"/>
    <w:rsid w:val="003C1127"/>
    <w:rsid w:val="003C4640"/>
    <w:rsid w:val="003C7331"/>
    <w:rsid w:val="003D17B2"/>
    <w:rsid w:val="003D6E23"/>
    <w:rsid w:val="003D7F69"/>
    <w:rsid w:val="003E1013"/>
    <w:rsid w:val="003F0037"/>
    <w:rsid w:val="003F1543"/>
    <w:rsid w:val="003F6311"/>
    <w:rsid w:val="003F7F30"/>
    <w:rsid w:val="00427C8E"/>
    <w:rsid w:val="00433888"/>
    <w:rsid w:val="0043514A"/>
    <w:rsid w:val="00442B16"/>
    <w:rsid w:val="0046266D"/>
    <w:rsid w:val="00467656"/>
    <w:rsid w:val="00467BA4"/>
    <w:rsid w:val="00467EAF"/>
    <w:rsid w:val="0047485B"/>
    <w:rsid w:val="004805F4"/>
    <w:rsid w:val="00493D7D"/>
    <w:rsid w:val="0049577C"/>
    <w:rsid w:val="004A33F3"/>
    <w:rsid w:val="004A3B41"/>
    <w:rsid w:val="004B056B"/>
    <w:rsid w:val="004D1A40"/>
    <w:rsid w:val="004E5B30"/>
    <w:rsid w:val="004E612B"/>
    <w:rsid w:val="004F6780"/>
    <w:rsid w:val="00502C66"/>
    <w:rsid w:val="00505BF6"/>
    <w:rsid w:val="00505E6E"/>
    <w:rsid w:val="00510785"/>
    <w:rsid w:val="005408EB"/>
    <w:rsid w:val="00540B4B"/>
    <w:rsid w:val="00545576"/>
    <w:rsid w:val="0054680C"/>
    <w:rsid w:val="00551363"/>
    <w:rsid w:val="00552C80"/>
    <w:rsid w:val="005766DE"/>
    <w:rsid w:val="00587122"/>
    <w:rsid w:val="005904AA"/>
    <w:rsid w:val="00592C1B"/>
    <w:rsid w:val="005933B8"/>
    <w:rsid w:val="0059560E"/>
    <w:rsid w:val="005A7D95"/>
    <w:rsid w:val="005B39E6"/>
    <w:rsid w:val="005B5F78"/>
    <w:rsid w:val="005C69D6"/>
    <w:rsid w:val="005D3ADD"/>
    <w:rsid w:val="005E31A5"/>
    <w:rsid w:val="005E5BF4"/>
    <w:rsid w:val="005F6C0B"/>
    <w:rsid w:val="00600905"/>
    <w:rsid w:val="00611317"/>
    <w:rsid w:val="00614972"/>
    <w:rsid w:val="00617DCE"/>
    <w:rsid w:val="00621444"/>
    <w:rsid w:val="00621922"/>
    <w:rsid w:val="0062210C"/>
    <w:rsid w:val="00622FBE"/>
    <w:rsid w:val="006256E8"/>
    <w:rsid w:val="0063114C"/>
    <w:rsid w:val="00657B4B"/>
    <w:rsid w:val="0066017F"/>
    <w:rsid w:val="006660E2"/>
    <w:rsid w:val="006723A6"/>
    <w:rsid w:val="00672400"/>
    <w:rsid w:val="00672445"/>
    <w:rsid w:val="00676702"/>
    <w:rsid w:val="00681425"/>
    <w:rsid w:val="006822FF"/>
    <w:rsid w:val="00694067"/>
    <w:rsid w:val="006A38D9"/>
    <w:rsid w:val="006A4275"/>
    <w:rsid w:val="006B0F7A"/>
    <w:rsid w:val="006B23CA"/>
    <w:rsid w:val="006B6B39"/>
    <w:rsid w:val="006C7216"/>
    <w:rsid w:val="006D723C"/>
    <w:rsid w:val="006E1935"/>
    <w:rsid w:val="006E2B46"/>
    <w:rsid w:val="006E4870"/>
    <w:rsid w:val="006F46A4"/>
    <w:rsid w:val="006F4ABE"/>
    <w:rsid w:val="006F6D2C"/>
    <w:rsid w:val="00701584"/>
    <w:rsid w:val="00704AC0"/>
    <w:rsid w:val="00706CE6"/>
    <w:rsid w:val="00706ECA"/>
    <w:rsid w:val="007107E9"/>
    <w:rsid w:val="0071545B"/>
    <w:rsid w:val="007215E4"/>
    <w:rsid w:val="007225C8"/>
    <w:rsid w:val="007352B9"/>
    <w:rsid w:val="0074114B"/>
    <w:rsid w:val="0075126B"/>
    <w:rsid w:val="00753B14"/>
    <w:rsid w:val="00755F00"/>
    <w:rsid w:val="00773121"/>
    <w:rsid w:val="00780128"/>
    <w:rsid w:val="007A1C16"/>
    <w:rsid w:val="007A5BC1"/>
    <w:rsid w:val="007B320D"/>
    <w:rsid w:val="007C34C7"/>
    <w:rsid w:val="007C5CFB"/>
    <w:rsid w:val="007C6458"/>
    <w:rsid w:val="007D6923"/>
    <w:rsid w:val="007E732B"/>
    <w:rsid w:val="007F4824"/>
    <w:rsid w:val="007F6E84"/>
    <w:rsid w:val="00801F4F"/>
    <w:rsid w:val="0080515F"/>
    <w:rsid w:val="00805F82"/>
    <w:rsid w:val="00816AA4"/>
    <w:rsid w:val="008207D4"/>
    <w:rsid w:val="00822BD9"/>
    <w:rsid w:val="00824022"/>
    <w:rsid w:val="008240DD"/>
    <w:rsid w:val="00836ED5"/>
    <w:rsid w:val="00840574"/>
    <w:rsid w:val="00846725"/>
    <w:rsid w:val="00846956"/>
    <w:rsid w:val="0088282C"/>
    <w:rsid w:val="008A1DE6"/>
    <w:rsid w:val="008B08A1"/>
    <w:rsid w:val="008B7422"/>
    <w:rsid w:val="008C2737"/>
    <w:rsid w:val="008C79D5"/>
    <w:rsid w:val="008D0834"/>
    <w:rsid w:val="008E184A"/>
    <w:rsid w:val="008E468D"/>
    <w:rsid w:val="008E604D"/>
    <w:rsid w:val="008E75B3"/>
    <w:rsid w:val="008F6AB9"/>
    <w:rsid w:val="00900D51"/>
    <w:rsid w:val="009047F7"/>
    <w:rsid w:val="00912B1C"/>
    <w:rsid w:val="00914783"/>
    <w:rsid w:val="00924249"/>
    <w:rsid w:val="00935CEE"/>
    <w:rsid w:val="00942BCA"/>
    <w:rsid w:val="00950D63"/>
    <w:rsid w:val="00954510"/>
    <w:rsid w:val="00963B3B"/>
    <w:rsid w:val="00967D76"/>
    <w:rsid w:val="00976A75"/>
    <w:rsid w:val="00977354"/>
    <w:rsid w:val="00985B42"/>
    <w:rsid w:val="00992901"/>
    <w:rsid w:val="009A26E0"/>
    <w:rsid w:val="009A6FEF"/>
    <w:rsid w:val="009B071F"/>
    <w:rsid w:val="009B4171"/>
    <w:rsid w:val="009C1E06"/>
    <w:rsid w:val="009D2501"/>
    <w:rsid w:val="009D621B"/>
    <w:rsid w:val="009E3243"/>
    <w:rsid w:val="009F11BA"/>
    <w:rsid w:val="00A069E4"/>
    <w:rsid w:val="00A06E2D"/>
    <w:rsid w:val="00A154AC"/>
    <w:rsid w:val="00A3216D"/>
    <w:rsid w:val="00A332D0"/>
    <w:rsid w:val="00A33D76"/>
    <w:rsid w:val="00A46C50"/>
    <w:rsid w:val="00A50746"/>
    <w:rsid w:val="00A515C6"/>
    <w:rsid w:val="00A536D0"/>
    <w:rsid w:val="00A62D17"/>
    <w:rsid w:val="00A74E00"/>
    <w:rsid w:val="00A75814"/>
    <w:rsid w:val="00A7774A"/>
    <w:rsid w:val="00A84571"/>
    <w:rsid w:val="00A85B67"/>
    <w:rsid w:val="00AA741D"/>
    <w:rsid w:val="00AC1822"/>
    <w:rsid w:val="00AE273B"/>
    <w:rsid w:val="00AE5344"/>
    <w:rsid w:val="00AF3776"/>
    <w:rsid w:val="00B0265A"/>
    <w:rsid w:val="00B0588C"/>
    <w:rsid w:val="00B11152"/>
    <w:rsid w:val="00B15681"/>
    <w:rsid w:val="00B25522"/>
    <w:rsid w:val="00B25DCD"/>
    <w:rsid w:val="00B310E6"/>
    <w:rsid w:val="00B310E7"/>
    <w:rsid w:val="00B36122"/>
    <w:rsid w:val="00B41B3B"/>
    <w:rsid w:val="00B47705"/>
    <w:rsid w:val="00B617B6"/>
    <w:rsid w:val="00B65B41"/>
    <w:rsid w:val="00B71434"/>
    <w:rsid w:val="00B72AD4"/>
    <w:rsid w:val="00B8006A"/>
    <w:rsid w:val="00BC09C4"/>
    <w:rsid w:val="00BD2546"/>
    <w:rsid w:val="00BD50B1"/>
    <w:rsid w:val="00BD53FC"/>
    <w:rsid w:val="00BF2ECE"/>
    <w:rsid w:val="00BF4E96"/>
    <w:rsid w:val="00C00B7A"/>
    <w:rsid w:val="00C03715"/>
    <w:rsid w:val="00C045C5"/>
    <w:rsid w:val="00C05B89"/>
    <w:rsid w:val="00C07367"/>
    <w:rsid w:val="00C130C0"/>
    <w:rsid w:val="00C154ED"/>
    <w:rsid w:val="00C226FC"/>
    <w:rsid w:val="00C339E0"/>
    <w:rsid w:val="00C369EB"/>
    <w:rsid w:val="00C36FCA"/>
    <w:rsid w:val="00C43434"/>
    <w:rsid w:val="00C50032"/>
    <w:rsid w:val="00C6031A"/>
    <w:rsid w:val="00C656C3"/>
    <w:rsid w:val="00C81F42"/>
    <w:rsid w:val="00CA086E"/>
    <w:rsid w:val="00CA1CF6"/>
    <w:rsid w:val="00CA288D"/>
    <w:rsid w:val="00CA7A9B"/>
    <w:rsid w:val="00CB790B"/>
    <w:rsid w:val="00CD44C7"/>
    <w:rsid w:val="00CD7685"/>
    <w:rsid w:val="00CE3393"/>
    <w:rsid w:val="00CF1F90"/>
    <w:rsid w:val="00D20324"/>
    <w:rsid w:val="00D33F78"/>
    <w:rsid w:val="00D36C4B"/>
    <w:rsid w:val="00D37B40"/>
    <w:rsid w:val="00D472B9"/>
    <w:rsid w:val="00D474D0"/>
    <w:rsid w:val="00D51EBD"/>
    <w:rsid w:val="00D564ED"/>
    <w:rsid w:val="00D711B7"/>
    <w:rsid w:val="00D726A8"/>
    <w:rsid w:val="00D73FA8"/>
    <w:rsid w:val="00D87022"/>
    <w:rsid w:val="00DB400A"/>
    <w:rsid w:val="00DB7F30"/>
    <w:rsid w:val="00DC187C"/>
    <w:rsid w:val="00DC5633"/>
    <w:rsid w:val="00DD1F99"/>
    <w:rsid w:val="00DE7624"/>
    <w:rsid w:val="00DF386A"/>
    <w:rsid w:val="00DF7743"/>
    <w:rsid w:val="00E111D5"/>
    <w:rsid w:val="00E20392"/>
    <w:rsid w:val="00E249B5"/>
    <w:rsid w:val="00E253B2"/>
    <w:rsid w:val="00E343DC"/>
    <w:rsid w:val="00E36309"/>
    <w:rsid w:val="00E4273B"/>
    <w:rsid w:val="00E541B8"/>
    <w:rsid w:val="00E54DD7"/>
    <w:rsid w:val="00E55371"/>
    <w:rsid w:val="00E60122"/>
    <w:rsid w:val="00E845C2"/>
    <w:rsid w:val="00E910EA"/>
    <w:rsid w:val="00E918BC"/>
    <w:rsid w:val="00EA0490"/>
    <w:rsid w:val="00EE2CFE"/>
    <w:rsid w:val="00EE4948"/>
    <w:rsid w:val="00F01107"/>
    <w:rsid w:val="00F01DD9"/>
    <w:rsid w:val="00F02F2D"/>
    <w:rsid w:val="00F17174"/>
    <w:rsid w:val="00F449DA"/>
    <w:rsid w:val="00F45CF9"/>
    <w:rsid w:val="00F51CCC"/>
    <w:rsid w:val="00F535D7"/>
    <w:rsid w:val="00F6141B"/>
    <w:rsid w:val="00F6411D"/>
    <w:rsid w:val="00F7663E"/>
    <w:rsid w:val="00F9009F"/>
    <w:rsid w:val="00F90F1A"/>
    <w:rsid w:val="00F91C45"/>
    <w:rsid w:val="00FB2F32"/>
    <w:rsid w:val="00FC1ECD"/>
    <w:rsid w:val="00FC5D51"/>
    <w:rsid w:val="00FD4672"/>
    <w:rsid w:val="00FD75D7"/>
    <w:rsid w:val="00FE260B"/>
    <w:rsid w:val="00FE4526"/>
    <w:rsid w:val="00FE60B4"/>
    <w:rsid w:val="00FF57BF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361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B3612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B36122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B361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36122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  <w:style w:type="character" w:customStyle="1" w:styleId="apple-converted-space">
    <w:name w:val="apple-converted-space"/>
    <w:rsid w:val="00924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361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B3612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B36122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B361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36122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  <w:style w:type="character" w:customStyle="1" w:styleId="apple-converted-space">
    <w:name w:val="apple-converted-space"/>
    <w:rsid w:val="00924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tahr.hawaii.edu/ugadvis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tahradv.youcanbook.m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ahradv@hawaii.ed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College%20of%20Arts%20&amp;%20Sciences%20-%20READY\Arts.Sciences.Core.BA.BS.2009.10.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Arts.Sciences.Core.BA.BS.2009.10.07</Template>
  <TotalTime>63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Manoa Catalog Office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Diane Nakashima</cp:lastModifiedBy>
  <cp:revision>14</cp:revision>
  <cp:lastPrinted>2019-03-15T18:25:00Z</cp:lastPrinted>
  <dcterms:created xsi:type="dcterms:W3CDTF">2018-12-12T20:03:00Z</dcterms:created>
  <dcterms:modified xsi:type="dcterms:W3CDTF">2019-05-03T18:19:00Z</dcterms:modified>
</cp:coreProperties>
</file>