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A61B4" w:rsidRPr="00DE4A00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A61B4" w:rsidRPr="00DE4A00" w:rsidRDefault="005A61B4">
            <w:pPr>
              <w:pStyle w:val="Heading2"/>
              <w:rPr>
                <w:rFonts w:ascii="Times New Roman" w:hAnsi="Times New Roman"/>
              </w:rPr>
            </w:pPr>
            <w:bookmarkStart w:id="0" w:name="_GoBack"/>
            <w:bookmarkEnd w:id="0"/>
            <w:r w:rsidRPr="00DE4A0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1B4" w:rsidRPr="00DE4A00" w:rsidTr="00614D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A61B4" w:rsidRPr="00DE4A00" w:rsidRDefault="005A61B4">
            <w:pPr>
              <w:pStyle w:val="Heading1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9B2C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FW</w:t>
            </w:r>
            <w:r w:rsidR="00B47E1A">
              <w:rPr>
                <w:rFonts w:ascii="Times New Roman" w:hAnsi="Times New Roman"/>
                <w:sz w:val="20"/>
              </w:rPr>
              <w:t xml:space="preserve">  </w:t>
            </w:r>
            <w:r w:rsidR="00BA449F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B47E1A" w:rsidRPr="00786341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9B2C81">
              <w:rPr>
                <w:rFonts w:ascii="Times New Roman" w:hAnsi="Times New Roman"/>
                <w:color w:val="A6A6A6"/>
                <w:sz w:val="20"/>
              </w:rPr>
              <w:t>0</w:t>
            </w:r>
            <w:r w:rsidR="00B47E1A" w:rsidRPr="00786341">
              <w:rPr>
                <w:rFonts w:ascii="Times New Roman" w:hAnsi="Times New Roman"/>
                <w:color w:val="A6A6A6"/>
                <w:sz w:val="20"/>
              </w:rPr>
              <w:t>0</w:t>
            </w:r>
            <w:r w:rsidR="00BA449F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1C3991" w:rsidP="003518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3518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012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2B5F0F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2B5F0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A61B4" w:rsidRPr="00DE4A00" w:rsidTr="00614D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A61B4" w:rsidRPr="00DE4A00" w:rsidRDefault="005A61B4">
            <w:pPr>
              <w:pStyle w:val="Heading1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351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351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DB</w:t>
            </w:r>
            <w:r w:rsidR="00B47E1A">
              <w:rPr>
                <w:rFonts w:ascii="Times New Roman" w:hAnsi="Times New Roman"/>
                <w:sz w:val="20"/>
              </w:rPr>
              <w:t xml:space="preserve">  </w:t>
            </w:r>
            <w:r w:rsidR="00B47E1A" w:rsidRPr="00786341">
              <w:rPr>
                <w:rFonts w:ascii="Times New Roman" w:hAnsi="Times New Roman"/>
                <w:color w:val="A6A6A6"/>
                <w:sz w:val="20"/>
              </w:rPr>
              <w:t>FSHN 185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351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351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C87B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DS</w:t>
            </w:r>
            <w:r w:rsidR="00B47E1A">
              <w:rPr>
                <w:rFonts w:ascii="Times New Roman" w:hAnsi="Times New Roman"/>
                <w:sz w:val="20"/>
              </w:rPr>
              <w:t xml:space="preserve">  </w:t>
            </w:r>
            <w:r w:rsidR="00C87B63">
              <w:rPr>
                <w:rFonts w:ascii="Times New Roman" w:hAnsi="Times New Roman"/>
                <w:color w:val="A6A6A6"/>
                <w:sz w:val="20"/>
              </w:rPr>
              <w:t>HDFS</w:t>
            </w:r>
            <w:r w:rsidR="00B47E1A" w:rsidRPr="00786341">
              <w:rPr>
                <w:rFonts w:ascii="Times New Roman" w:hAnsi="Times New Roman"/>
                <w:color w:val="A6A6A6"/>
                <w:sz w:val="20"/>
              </w:rPr>
              <w:t xml:space="preserve"> 230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DS</w:t>
            </w:r>
            <w:r w:rsidR="00B47E1A">
              <w:rPr>
                <w:rFonts w:ascii="Times New Roman" w:hAnsi="Times New Roman"/>
                <w:sz w:val="20"/>
              </w:rPr>
              <w:t xml:space="preserve">  </w:t>
            </w:r>
            <w:r w:rsidR="00B47E1A" w:rsidRPr="00786341">
              <w:rPr>
                <w:rFonts w:ascii="Times New Roman" w:hAnsi="Times New Roman"/>
                <w:color w:val="A6A6A6"/>
                <w:sz w:val="20"/>
              </w:rPr>
              <w:t>NREM 220 or ECON 120 or 130 or 131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E4A0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E4A0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1B4" w:rsidRPr="00DE4A00" w:rsidTr="00614D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A61B4" w:rsidRPr="00DE4A00" w:rsidRDefault="005A61B4">
            <w:pPr>
              <w:pStyle w:val="Heading1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474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W (300+)</w:t>
            </w:r>
            <w:r w:rsidR="002C125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474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W (300+)</w:t>
            </w:r>
            <w:r w:rsidR="002C125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1B4" w:rsidRPr="00DE4A00" w:rsidTr="00614D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A61B4" w:rsidRPr="00DE4A00" w:rsidRDefault="005A61B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E4A00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DE4A00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DE4A00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E4A00">
              <w:rPr>
                <w:rFonts w:ascii="Times New Roman" w:hAnsi="Times New Roman"/>
                <w:sz w:val="20"/>
              </w:rPr>
              <w:t>Four semesters of one language (202 equivalent)</w:t>
            </w:r>
          </w:p>
        </w:tc>
      </w:tr>
      <w:tr w:rsidR="004E3CC0" w:rsidRPr="00DE4A00">
        <w:trPr>
          <w:trHeight w:val="245"/>
        </w:trPr>
        <w:tc>
          <w:tcPr>
            <w:tcW w:w="5238" w:type="dxa"/>
            <w:vAlign w:val="center"/>
          </w:tcPr>
          <w:p w:rsidR="004E3CC0" w:rsidRPr="00DE4A00" w:rsidRDefault="004E3CC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Three-semester sequence (usually 101, 102 and 201) in a single language and one approved culture course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E4A00">
              <w:rPr>
                <w:rFonts w:ascii="Times New Roman" w:hAnsi="Times New Roman"/>
                <w:sz w:val="20"/>
              </w:rPr>
              <w:t>Two-semester sequence (usually 101 and 102) in a single language and two approved culture courses</w:t>
            </w:r>
          </w:p>
        </w:tc>
      </w:tr>
      <w:tr w:rsidR="005A61B4" w:rsidRPr="00DE4A00" w:rsidTr="00614D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E4A0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A61B4" w:rsidRPr="00DE4A00" w:rsidTr="0052612B">
        <w:trPr>
          <w:trHeight w:val="245"/>
        </w:trPr>
        <w:tc>
          <w:tcPr>
            <w:tcW w:w="5238" w:type="dxa"/>
          </w:tcPr>
          <w:p w:rsidR="005A61B4" w:rsidRPr="00DE4A00" w:rsidRDefault="005A61B4" w:rsidP="00714F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  <w:szCs w:val="20"/>
              </w:rPr>
              <w:t>45 upp</w:t>
            </w:r>
            <w:r w:rsidR="00553E9A" w:rsidRPr="00DE4A00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A61B4" w:rsidRPr="00DE4A00" w:rsidTr="00614D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E4A0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DE4A00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5A61B4" w:rsidRPr="00DE4A00">
        <w:trPr>
          <w:trHeight w:val="245"/>
        </w:trPr>
        <w:tc>
          <w:tcPr>
            <w:tcW w:w="5238" w:type="dxa"/>
            <w:vAlign w:val="center"/>
          </w:tcPr>
          <w:p w:rsidR="005A61B4" w:rsidRPr="00DE4A00" w:rsidRDefault="005A61B4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5A61B4" w:rsidRPr="00DE4A00" w:rsidRDefault="00863E4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344170</wp:posOffset>
                </wp:positionV>
                <wp:extent cx="6949440" cy="282575"/>
                <wp:effectExtent l="6350" t="10795" r="698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B4" w:rsidRDefault="005A61B4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5A61B4" w:rsidRPr="00397845" w:rsidRDefault="005A61B4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7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DTvV564QAAAAoBAAAPAAAAZHJzL2Rvd25yZXYu&#10;eG1sTI9PT8JAFMTvJn6HzTPxYmBbqFBqX4kx0chNgeh16T7axv1Td5dSv73LSY+Tmcz8plyPWrGB&#10;nO+sQUinCTAytZWdaRD2u+dJDswHYaRQ1hDCD3lYV9dXpSikPZt3GrahYbHE+EIgtCH0Bee+bkkL&#10;P7U9megdrdMiROkaLp04x3Kt+CxJFlyLzsSFVvT01FL9tT1phDx7HT79Zv72US+OahXulsPLt0O8&#10;vRkfH4AFGsNfGC74ER2qyHSwJyM9UwiTNI1fAsJ9NgN2CST5PAN2QFjlS+BVyf9fqH4B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071eeuEAAAAKAQAADwAAAAAAAAAAAAAAAACDBAAA&#10;ZHJzL2Rvd25yZXYueG1sUEsFBgAAAAAEAAQA8wAAAJEFAAAAAA==&#10;">
                <v:textbox>
                  <w:txbxContent>
                    <w:p w:rsidR="005A61B4" w:rsidRDefault="005A61B4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5A61B4" w:rsidRPr="00397845" w:rsidRDefault="005A61B4" w:rsidP="00397845"/>
                  </w:txbxContent>
                </v:textbox>
              </v:shape>
            </w:pict>
          </mc:Fallback>
        </mc:AlternateContent>
      </w:r>
      <w:r w:rsidR="005A61B4" w:rsidRPr="00DE4A00">
        <w:rPr>
          <w:rFonts w:ascii="Times New Roman" w:hAnsi="Times New Roman"/>
        </w:rPr>
        <w:br/>
      </w:r>
    </w:p>
    <w:p w:rsidR="005A61B4" w:rsidRPr="00DE4A00" w:rsidRDefault="00863E4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107315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B4" w:rsidRPr="00DE4A00" w:rsidRDefault="005A61B4" w:rsidP="00DB36D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E4A0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8.4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ZknNut8AAAAKAQAADwAAAGRycy9kb3ducmV2&#10;LnhtbEyPwU7DMBBE70j8g7VIXFDrhFYhCXEqhASCGxQEVzfeJhHxOthuGv6e7QmOqxm9fVNtZjuI&#10;CX3oHSlIlwkIpMaZnloF728PixxEiJqMHhyhgh8MsKnPzypdGnekV5y2sRUMoVBqBV2MYyllaDq0&#10;OizdiMTZ3nmrI5++lcbrI8PtIK+TJJNW98QfOj3ifYfN1/ZgFeTrp+kzPK9ePppsPxTx6mZ6/PZK&#10;XV7Md7cgIs7xrwwnfVaHmp127kAmiEHBIk15S+QgK0CcCkm+WoPYMb5IQdaV/D+h/gU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BmSc263wAAAAoBAAAPAAAAAAAAAAAAAAAAAIQEAABk&#10;cnMvZG93bnJldi54bWxQSwUGAAAAAAQABADzAAAAkAUAAAAA&#10;">
                <v:textbox>
                  <w:txbxContent>
                    <w:p w:rsidR="005A61B4" w:rsidRPr="00DE4A00" w:rsidRDefault="005A61B4" w:rsidP="00DB36D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E4A0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A61B4" w:rsidRPr="00DE4A00">
        <w:tc>
          <w:tcPr>
            <w:tcW w:w="5212" w:type="dxa"/>
            <w:shd w:val="clear" w:color="auto" w:fill="000000"/>
          </w:tcPr>
          <w:p w:rsidR="005A61B4" w:rsidRPr="00DE4A00" w:rsidRDefault="005A61B4" w:rsidP="00EA0490">
            <w:pPr>
              <w:pStyle w:val="Heading2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A61B4" w:rsidRPr="00DE4A00">
        <w:tc>
          <w:tcPr>
            <w:tcW w:w="5212" w:type="dxa"/>
            <w:vAlign w:val="center"/>
          </w:tcPr>
          <w:p w:rsidR="005A61B4" w:rsidRPr="00DE4A00" w:rsidRDefault="005A61B4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1B4" w:rsidRPr="00DE4A00" w:rsidTr="00614DCE">
        <w:tc>
          <w:tcPr>
            <w:tcW w:w="5212" w:type="dxa"/>
            <w:shd w:val="clear" w:color="auto" w:fill="A6A6A6"/>
          </w:tcPr>
          <w:p w:rsidR="005A61B4" w:rsidRPr="00DE4A00" w:rsidRDefault="005A61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E4A00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5A61B4" w:rsidRPr="00DE4A00">
        <w:tc>
          <w:tcPr>
            <w:tcW w:w="5212" w:type="dxa"/>
            <w:vAlign w:val="center"/>
          </w:tcPr>
          <w:p w:rsidR="005A61B4" w:rsidRPr="00DE4A00" w:rsidRDefault="00C87B63" w:rsidP="008F25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5A61B4" w:rsidRPr="00DE4A00">
              <w:rPr>
                <w:rFonts w:ascii="Times New Roman" w:hAnsi="Times New Roman"/>
                <w:sz w:val="20"/>
              </w:rPr>
              <w:t xml:space="preserve"> 380*</w:t>
            </w:r>
            <w:r w:rsidR="005A61B4" w:rsidRPr="00DE4A00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5A61B4" w:rsidRPr="00DE4A00">
              <w:rPr>
                <w:rFonts w:ascii="Times New Roman" w:hAnsi="Times New Roman"/>
                <w:sz w:val="20"/>
              </w:rPr>
              <w:t>/380L</w:t>
            </w:r>
          </w:p>
        </w:tc>
      </w:tr>
      <w:tr w:rsidR="005A61B4" w:rsidRPr="00DE4A00">
        <w:tc>
          <w:tcPr>
            <w:tcW w:w="5212" w:type="dxa"/>
            <w:vAlign w:val="center"/>
          </w:tcPr>
          <w:p w:rsidR="005A61B4" w:rsidRPr="00DE4A00" w:rsidRDefault="005A61B4" w:rsidP="00DE4C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Internship</w:t>
            </w:r>
            <w:r w:rsidR="001670FF" w:rsidRPr="00DE4A00">
              <w:rPr>
                <w:rFonts w:ascii="Times New Roman" w:hAnsi="Times New Roman"/>
                <w:sz w:val="20"/>
              </w:rPr>
              <w:t xml:space="preserve"> (</w:t>
            </w:r>
            <w:r w:rsidR="00C87B63">
              <w:rPr>
                <w:rFonts w:ascii="Times New Roman" w:hAnsi="Times New Roman"/>
                <w:sz w:val="20"/>
              </w:rPr>
              <w:t>HDFS</w:t>
            </w:r>
            <w:r w:rsidR="001670FF" w:rsidRPr="00DE4A00">
              <w:rPr>
                <w:rFonts w:ascii="Times New Roman" w:hAnsi="Times New Roman"/>
                <w:sz w:val="20"/>
              </w:rPr>
              <w:t xml:space="preserve"> 492)</w:t>
            </w:r>
            <w:r w:rsidRPr="00DE4A0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E4CEB" w:rsidRPr="00DE4A00" w:rsidTr="00C27789">
        <w:tc>
          <w:tcPr>
            <w:tcW w:w="5212" w:type="dxa"/>
            <w:vAlign w:val="center"/>
          </w:tcPr>
          <w:p w:rsidR="00DE4CEB" w:rsidRPr="00DE4A00" w:rsidRDefault="00DE4CEB" w:rsidP="003425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Capstone course (</w:t>
            </w:r>
            <w:r w:rsidR="00C87B63">
              <w:rPr>
                <w:rFonts w:ascii="Times New Roman" w:hAnsi="Times New Roman"/>
                <w:sz w:val="20"/>
              </w:rPr>
              <w:t>HDFS</w:t>
            </w:r>
            <w:r>
              <w:rPr>
                <w:rFonts w:ascii="Times New Roman" w:hAnsi="Times New Roman"/>
                <w:sz w:val="20"/>
              </w:rPr>
              <w:t xml:space="preserve"> 495)</w:t>
            </w:r>
          </w:p>
        </w:tc>
      </w:tr>
      <w:tr w:rsidR="008C052D" w:rsidRPr="00DE4A00" w:rsidTr="00C27789">
        <w:tc>
          <w:tcPr>
            <w:tcW w:w="5212" w:type="dxa"/>
            <w:vAlign w:val="center"/>
          </w:tcPr>
          <w:p w:rsidR="008C052D" w:rsidRDefault="008C052D" w:rsidP="008C052D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DE4CEB" w:rsidRPr="00DE4A00" w:rsidTr="00614DCE">
        <w:tc>
          <w:tcPr>
            <w:tcW w:w="5212" w:type="dxa"/>
            <w:shd w:val="clear" w:color="auto" w:fill="A6A6A6"/>
          </w:tcPr>
          <w:p w:rsidR="00DE4CEB" w:rsidRPr="00DE4A00" w:rsidRDefault="00DE4CE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E4A0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E4CEB" w:rsidRPr="00DE4A00">
        <w:tc>
          <w:tcPr>
            <w:tcW w:w="5212" w:type="dxa"/>
          </w:tcPr>
          <w:p w:rsidR="00DE4CEB" w:rsidRPr="00DE4A00" w:rsidRDefault="00DE4CEB" w:rsidP="00D934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E4A00">
              <w:rPr>
                <w:rFonts w:ascii="Times New Roman" w:hAnsi="Times New Roman"/>
                <w:sz w:val="20"/>
              </w:rPr>
              <w:t>120 applicable</w:t>
            </w:r>
          </w:p>
        </w:tc>
      </w:tr>
      <w:tr w:rsidR="00DE4CEB" w:rsidRPr="00DE4A00">
        <w:tc>
          <w:tcPr>
            <w:tcW w:w="5212" w:type="dxa"/>
          </w:tcPr>
          <w:p w:rsidR="00DE4CEB" w:rsidRPr="00DE4A00" w:rsidRDefault="00DE4CEB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A61B4" w:rsidRPr="00DE4A00" w:rsidRDefault="005A61B4">
      <w:pPr>
        <w:rPr>
          <w:rFonts w:ascii="Times New Roman" w:hAnsi="Times New Roman"/>
        </w:rPr>
        <w:sectPr w:rsidR="005A61B4" w:rsidRPr="00DE4A00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7506"/>
      </w:tblGrid>
      <w:tr w:rsidR="005A61B4" w:rsidRPr="00DE4A00" w:rsidTr="003F3830">
        <w:tc>
          <w:tcPr>
            <w:tcW w:w="10944" w:type="dxa"/>
            <w:gridSpan w:val="2"/>
            <w:shd w:val="clear" w:color="auto" w:fill="000000"/>
            <w:vAlign w:val="center"/>
          </w:tcPr>
          <w:p w:rsidR="005A61B4" w:rsidRPr="00DE4A00" w:rsidRDefault="005A61B4" w:rsidP="00C87B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lastRenderedPageBreak/>
              <w:t xml:space="preserve">Major Requirements for BS in </w:t>
            </w:r>
            <w:r w:rsidR="00C87B63">
              <w:rPr>
                <w:rFonts w:ascii="Times New Roman" w:hAnsi="Times New Roman"/>
                <w:b/>
              </w:rPr>
              <w:t>Human Development and Family Studies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723665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>Admission: Freshmen = Open; Transfer = min. entrance GPA of 2.</w:t>
            </w:r>
            <w:r w:rsidR="00723665">
              <w:rPr>
                <w:rFonts w:ascii="Times New Roman" w:hAnsi="Times New Roman"/>
              </w:rPr>
              <w:t>0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>Application: NA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1670FF" w:rsidP="001670FF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 xml:space="preserve">Min. major credits: 32 </w:t>
            </w:r>
            <w:r w:rsidR="00241CB1" w:rsidRPr="00DE4A00">
              <w:rPr>
                <w:rFonts w:ascii="Times New Roman" w:hAnsi="Times New Roman"/>
              </w:rPr>
              <w:t>(38 with related requirements)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>Min. exit GPA: 2.0 in the major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1B4" w:rsidRPr="00DE4A00" w:rsidTr="003F3830">
        <w:tc>
          <w:tcPr>
            <w:tcW w:w="10944" w:type="dxa"/>
            <w:gridSpan w:val="2"/>
            <w:shd w:val="clear" w:color="auto" w:fill="A6A6A6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t>Requirements</w:t>
            </w:r>
          </w:p>
        </w:tc>
      </w:tr>
      <w:tr w:rsidR="005A61B4" w:rsidRPr="00DE4A00" w:rsidTr="003F3830">
        <w:tc>
          <w:tcPr>
            <w:tcW w:w="10944" w:type="dxa"/>
            <w:gridSpan w:val="2"/>
            <w:shd w:val="clear" w:color="auto" w:fill="D9D9D9"/>
            <w:vAlign w:val="center"/>
          </w:tcPr>
          <w:p w:rsidR="005A61B4" w:rsidRPr="00DE4A00" w:rsidRDefault="00C87B63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Human Development and Family Studies</w:t>
            </w:r>
            <w:r w:rsidR="005A61B4" w:rsidRPr="00DE4A00">
              <w:rPr>
                <w:rFonts w:ascii="Times New Roman" w:hAnsi="Times New Roman"/>
                <w:b/>
              </w:rPr>
              <w:t xml:space="preserve"> Related </w:t>
            </w:r>
            <w:r w:rsidR="00D93474" w:rsidRPr="00DE4A00">
              <w:rPr>
                <w:rFonts w:ascii="Times New Roman" w:hAnsi="Times New Roman"/>
                <w:b/>
              </w:rPr>
              <w:t>Requirements (6</w:t>
            </w:r>
            <w:r w:rsidR="005A61B4" w:rsidRPr="00DE4A0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FSHN 185*</w:t>
            </w:r>
            <w:r w:rsidRPr="00DE4A00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1670FF" w:rsidRPr="00DE4A00" w:rsidTr="003F3830">
        <w:tc>
          <w:tcPr>
            <w:tcW w:w="10944" w:type="dxa"/>
            <w:gridSpan w:val="2"/>
            <w:vAlign w:val="center"/>
          </w:tcPr>
          <w:p w:rsidR="001670FF" w:rsidRPr="00DE4A00" w:rsidRDefault="001670FF" w:rsidP="000E5AA4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0E5AA4" w:rsidRPr="00DE4A00">
              <w:rPr>
                <w:rFonts w:ascii="Times New Roman" w:hAnsi="Times New Roman"/>
              </w:rPr>
              <w:t xml:space="preserve">ECON 120 </w:t>
            </w:r>
            <w:r w:rsidR="000E5AA4">
              <w:rPr>
                <w:rFonts w:ascii="Times New Roman" w:hAnsi="Times New Roman"/>
              </w:rPr>
              <w:t xml:space="preserve">or 130 </w:t>
            </w:r>
            <w:r w:rsidR="00F00B3B">
              <w:rPr>
                <w:rFonts w:ascii="Times New Roman" w:hAnsi="Times New Roman"/>
              </w:rPr>
              <w:t xml:space="preserve">or 131 </w:t>
            </w:r>
            <w:r w:rsidR="000E5AA4">
              <w:rPr>
                <w:rFonts w:ascii="Times New Roman" w:hAnsi="Times New Roman"/>
              </w:rPr>
              <w:t xml:space="preserve">or </w:t>
            </w:r>
            <w:r w:rsidR="00DD29B1" w:rsidRPr="00DE4A00">
              <w:rPr>
                <w:rFonts w:ascii="Times New Roman" w:hAnsi="Times New Roman"/>
              </w:rPr>
              <w:t>NREM 220*</w:t>
            </w:r>
            <w:r w:rsidR="00DD29B1" w:rsidRPr="00DE4A00">
              <w:rPr>
                <w:rFonts w:ascii="Times New Roman" w:hAnsi="Times New Roman"/>
                <w:vertAlign w:val="superscript"/>
              </w:rPr>
              <w:t>DS</w:t>
            </w:r>
            <w:r w:rsidR="00DD29B1" w:rsidRPr="00DE4A00">
              <w:rPr>
                <w:rFonts w:ascii="Times New Roman" w:hAnsi="Times New Roman"/>
              </w:rPr>
              <w:t xml:space="preserve"> 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61B4" w:rsidRPr="00DE4A00" w:rsidTr="003F3830">
        <w:tc>
          <w:tcPr>
            <w:tcW w:w="10944" w:type="dxa"/>
            <w:gridSpan w:val="2"/>
            <w:shd w:val="clear" w:color="auto" w:fill="D9D9D9"/>
            <w:vAlign w:val="center"/>
          </w:tcPr>
          <w:p w:rsidR="005A61B4" w:rsidRPr="00DE4A00" w:rsidRDefault="00C87B63" w:rsidP="003F3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Human Development and Family Studies</w:t>
            </w:r>
            <w:r w:rsidRPr="00DE4A00">
              <w:rPr>
                <w:rFonts w:ascii="Times New Roman" w:hAnsi="Times New Roman"/>
                <w:b/>
              </w:rPr>
              <w:t xml:space="preserve"> </w:t>
            </w:r>
            <w:r w:rsidR="005A61B4" w:rsidRPr="00DE4A00">
              <w:rPr>
                <w:rFonts w:ascii="Times New Roman" w:hAnsi="Times New Roman"/>
                <w:b/>
              </w:rPr>
              <w:t>Core Courses (20 credits)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Pr="00DE4A00">
              <w:rPr>
                <w:rFonts w:ascii="Times New Roman" w:hAnsi="Times New Roman"/>
              </w:rPr>
              <w:t xml:space="preserve"> 230*</w:t>
            </w:r>
            <w:r w:rsidRPr="00DE4A00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="00C87B63" w:rsidRPr="00DE4A00">
              <w:rPr>
                <w:rFonts w:ascii="Times New Roman" w:hAnsi="Times New Roman"/>
              </w:rPr>
              <w:t xml:space="preserve"> </w:t>
            </w:r>
            <w:r w:rsidRPr="00DE4A00">
              <w:rPr>
                <w:rFonts w:ascii="Times New Roman" w:hAnsi="Times New Roman"/>
              </w:rPr>
              <w:t>340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Pr="00DE4A00">
              <w:rPr>
                <w:rFonts w:ascii="Times New Roman" w:hAnsi="Times New Roman"/>
              </w:rPr>
              <w:t xml:space="preserve"> 360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Pr="00DE4A00">
              <w:rPr>
                <w:rFonts w:ascii="Times New Roman" w:hAnsi="Times New Roman"/>
              </w:rPr>
              <w:t xml:space="preserve"> 380 / </w:t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380L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1670FF" w:rsidRPr="00DE4A00">
              <w:rPr>
                <w:rFonts w:ascii="Times New Roman" w:hAnsi="Times New Roman"/>
              </w:rPr>
              <w:t>492 (Internship; 4 credits)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1670FF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Pr="00DE4A00">
              <w:rPr>
                <w:rFonts w:ascii="Times New Roman" w:hAnsi="Times New Roman"/>
              </w:rPr>
              <w:t xml:space="preserve"> </w:t>
            </w:r>
            <w:r w:rsidR="001670FF" w:rsidRPr="00DE4A00">
              <w:rPr>
                <w:rFonts w:ascii="Times New Roman" w:hAnsi="Times New Roman"/>
              </w:rPr>
              <w:t>495 (Capstone Portfolio)</w:t>
            </w:r>
          </w:p>
        </w:tc>
      </w:tr>
      <w:tr w:rsidR="00416F31" w:rsidRPr="00DE4A00" w:rsidTr="003F3830">
        <w:tc>
          <w:tcPr>
            <w:tcW w:w="10944" w:type="dxa"/>
            <w:gridSpan w:val="2"/>
            <w:vAlign w:val="center"/>
          </w:tcPr>
          <w:p w:rsidR="00416F31" w:rsidRPr="00416F31" w:rsidRDefault="00416F31" w:rsidP="003F383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16F31">
              <w:rPr>
                <w:rFonts w:ascii="Times New Roman" w:hAnsi="Times New Roman"/>
                <w:i/>
              </w:rPr>
              <w:t xml:space="preserve">Students must earn a grade of C or better in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Pr="00416F31">
              <w:rPr>
                <w:rFonts w:ascii="Times New Roman" w:hAnsi="Times New Roman"/>
                <w:i/>
              </w:rPr>
              <w:t xml:space="preserve"> 230, 340, 360, and 380/380L.</w:t>
            </w:r>
          </w:p>
        </w:tc>
      </w:tr>
      <w:tr w:rsidR="005A61B4" w:rsidRPr="00DE4A00" w:rsidTr="003F3830">
        <w:tc>
          <w:tcPr>
            <w:tcW w:w="10944" w:type="dxa"/>
            <w:gridSpan w:val="2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1B4" w:rsidRPr="00DE4A00" w:rsidTr="003F3830">
        <w:tc>
          <w:tcPr>
            <w:tcW w:w="10944" w:type="dxa"/>
            <w:gridSpan w:val="2"/>
            <w:shd w:val="clear" w:color="auto" w:fill="D9D9D9"/>
            <w:vAlign w:val="center"/>
          </w:tcPr>
          <w:p w:rsidR="005A61B4" w:rsidRPr="00DE4A00" w:rsidRDefault="00C87B63" w:rsidP="003F3830">
            <w:pPr>
              <w:tabs>
                <w:tab w:val="left" w:pos="6600"/>
                <w:tab w:val="left" w:pos="7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Human Development and Family Studies</w:t>
            </w:r>
            <w:r w:rsidRPr="00DE4A00">
              <w:rPr>
                <w:rFonts w:ascii="Times New Roman" w:hAnsi="Times New Roman"/>
                <w:b/>
              </w:rPr>
              <w:t xml:space="preserve"> </w:t>
            </w:r>
            <w:r w:rsidR="005A61B4" w:rsidRPr="00DE4A00">
              <w:rPr>
                <w:rFonts w:ascii="Times New Roman" w:hAnsi="Times New Roman"/>
                <w:b/>
              </w:rPr>
              <w:t>Support Courses (12 credits)</w:t>
            </w:r>
          </w:p>
        </w:tc>
      </w:tr>
      <w:tr w:rsidR="005A61B4" w:rsidRPr="00DE4A00" w:rsidTr="003F3830">
        <w:trPr>
          <w:trHeight w:val="287"/>
        </w:trPr>
        <w:tc>
          <w:tcPr>
            <w:tcW w:w="3438" w:type="dxa"/>
            <w:shd w:val="clear" w:color="auto" w:fill="F2F2F2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t>Family Development</w:t>
            </w:r>
          </w:p>
        </w:tc>
        <w:tc>
          <w:tcPr>
            <w:tcW w:w="7506" w:type="dxa"/>
            <w:vAlign w:val="center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  <w:b/>
              </w:rPr>
              <w:t>One</w:t>
            </w:r>
            <w:r w:rsidRPr="00DE4A00">
              <w:rPr>
                <w:rFonts w:ascii="Times New Roman" w:hAnsi="Times New Roman"/>
              </w:rPr>
              <w:t xml:space="preserve"> of the following:</w:t>
            </w: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="004A65AF">
              <w:rPr>
                <w:rFonts w:ascii="Times New Roman" w:hAnsi="Times New Roman"/>
              </w:rPr>
              <w:t xml:space="preserve"> </w:t>
            </w:r>
            <w:r w:rsidR="00C17481">
              <w:rPr>
                <w:rFonts w:ascii="Times New Roman" w:hAnsi="Times New Roman"/>
              </w:rPr>
              <w:t>341</w:t>
            </w:r>
            <w:r w:rsidR="004A65AF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425</w:t>
            </w:r>
            <w:r w:rsidR="00C17481" w:rsidRPr="00DE4A00">
              <w:rPr>
                <w:rFonts w:ascii="Times New Roman" w:hAnsi="Times New Roman"/>
              </w:rPr>
              <w:tab/>
            </w:r>
            <w:r w:rsidR="00C17481"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444</w:t>
            </w:r>
            <w:r w:rsidR="00C17481" w:rsidRPr="00DE4A00">
              <w:rPr>
                <w:rFonts w:ascii="Times New Roman" w:hAnsi="Times New Roman"/>
              </w:rPr>
              <w:tab/>
            </w:r>
            <w:r w:rsidR="00C17481"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445</w:t>
            </w:r>
          </w:p>
        </w:tc>
      </w:tr>
      <w:tr w:rsidR="005A61B4" w:rsidRPr="00DE4A00" w:rsidTr="003F3830">
        <w:trPr>
          <w:trHeight w:val="287"/>
        </w:trPr>
        <w:tc>
          <w:tcPr>
            <w:tcW w:w="3438" w:type="dxa"/>
            <w:shd w:val="clear" w:color="auto" w:fill="F2F2F2"/>
          </w:tcPr>
          <w:p w:rsidR="005A61B4" w:rsidRPr="00DE4A00" w:rsidRDefault="005A61B4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t>Family Resource Management</w:t>
            </w:r>
          </w:p>
        </w:tc>
        <w:tc>
          <w:tcPr>
            <w:tcW w:w="7506" w:type="dxa"/>
            <w:vAlign w:val="center"/>
          </w:tcPr>
          <w:p w:rsidR="005A61B4" w:rsidRPr="00DE4A00" w:rsidRDefault="005A61B4" w:rsidP="00416F31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  <w:b/>
              </w:rPr>
              <w:t xml:space="preserve">One </w:t>
            </w:r>
            <w:r w:rsidRPr="00DE4A00">
              <w:rPr>
                <w:rFonts w:ascii="Times New Roman" w:hAnsi="Times New Roman"/>
              </w:rPr>
              <w:t>of the following:</w:t>
            </w: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="004A65AF">
              <w:rPr>
                <w:rFonts w:ascii="Times New Roman" w:hAnsi="Times New Roman"/>
              </w:rPr>
              <w:t xml:space="preserve"> </w:t>
            </w:r>
            <w:r w:rsidR="00C17481">
              <w:rPr>
                <w:rFonts w:ascii="Times New Roman" w:hAnsi="Times New Roman"/>
              </w:rPr>
              <w:t>361</w:t>
            </w:r>
            <w:r w:rsidR="004A65AF">
              <w:rPr>
                <w:rFonts w:ascii="Times New Roman" w:hAnsi="Times New Roman"/>
              </w:rPr>
              <w:tab/>
            </w:r>
            <w:r w:rsidR="00416F31" w:rsidRPr="00DE4A00">
              <w:rPr>
                <w:rFonts w:ascii="Times New Roman" w:hAnsi="Times New Roman"/>
              </w:rPr>
              <w:sym w:font="Wingdings" w:char="F071"/>
            </w:r>
            <w:r w:rsidR="00416F31">
              <w:rPr>
                <w:rFonts w:ascii="Times New Roman" w:hAnsi="Times New Roman"/>
              </w:rPr>
              <w:t xml:space="preserve"> 363                </w:t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454</w:t>
            </w:r>
            <w:r w:rsidR="00C17481" w:rsidRPr="00DE4A00">
              <w:rPr>
                <w:rFonts w:ascii="Times New Roman" w:hAnsi="Times New Roman"/>
              </w:rPr>
              <w:tab/>
            </w:r>
            <w:r w:rsidR="00C17481"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455</w:t>
            </w:r>
            <w:r w:rsidR="00C17481" w:rsidRPr="00DE4A00">
              <w:rPr>
                <w:rFonts w:ascii="Times New Roman" w:hAnsi="Times New Roman"/>
              </w:rPr>
              <w:tab/>
            </w:r>
            <w:r w:rsidR="00C17481" w:rsidRPr="00DE4A00">
              <w:rPr>
                <w:rFonts w:ascii="Times New Roman" w:hAnsi="Times New Roman"/>
              </w:rPr>
              <w:tab/>
            </w:r>
            <w:r w:rsidR="00416F31">
              <w:rPr>
                <w:rFonts w:ascii="Times New Roman" w:hAnsi="Times New Roman"/>
              </w:rPr>
              <w:t xml:space="preserve">                          </w:t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468</w:t>
            </w:r>
          </w:p>
        </w:tc>
      </w:tr>
      <w:tr w:rsidR="00DD29B1" w:rsidRPr="00DE4A00" w:rsidTr="003F3830">
        <w:trPr>
          <w:trHeight w:val="287"/>
        </w:trPr>
        <w:tc>
          <w:tcPr>
            <w:tcW w:w="3438" w:type="dxa"/>
            <w:shd w:val="clear" w:color="auto" w:fill="F2F2F2"/>
          </w:tcPr>
          <w:p w:rsidR="00DD29B1" w:rsidRPr="00DE4A00" w:rsidRDefault="00DD29B1" w:rsidP="001818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t>Human Development</w:t>
            </w:r>
          </w:p>
        </w:tc>
        <w:tc>
          <w:tcPr>
            <w:tcW w:w="7506" w:type="dxa"/>
            <w:vAlign w:val="center"/>
          </w:tcPr>
          <w:p w:rsidR="00DD29B1" w:rsidRPr="00DE4A00" w:rsidRDefault="00DD29B1" w:rsidP="00181868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  <w:b/>
              </w:rPr>
              <w:t xml:space="preserve">One </w:t>
            </w:r>
            <w:r w:rsidRPr="00DE4A00">
              <w:rPr>
                <w:rFonts w:ascii="Times New Roman" w:hAnsi="Times New Roman"/>
              </w:rPr>
              <w:t>of the following:</w:t>
            </w:r>
            <w:r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</w:t>
            </w:r>
            <w:r w:rsidR="00C87B63" w:rsidRPr="00C87B63">
              <w:rPr>
                <w:rFonts w:ascii="Times New Roman" w:hAnsi="Times New Roman"/>
              </w:rPr>
              <w:t>HDFS</w:t>
            </w:r>
            <w:r w:rsidR="004A65AF">
              <w:rPr>
                <w:rFonts w:ascii="Times New Roman" w:hAnsi="Times New Roman"/>
              </w:rPr>
              <w:t xml:space="preserve"> </w:t>
            </w:r>
            <w:r w:rsidR="00C17481">
              <w:rPr>
                <w:rFonts w:ascii="Times New Roman" w:hAnsi="Times New Roman"/>
              </w:rPr>
              <w:t>331</w:t>
            </w:r>
            <w:r w:rsidR="004A65AF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332</w:t>
            </w:r>
            <w:r w:rsidR="00C17481" w:rsidRPr="00DE4A00">
              <w:rPr>
                <w:rFonts w:ascii="Times New Roman" w:hAnsi="Times New Roman"/>
              </w:rPr>
              <w:tab/>
            </w:r>
            <w:r w:rsidR="00C17481"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="00C17481">
              <w:rPr>
                <w:rFonts w:ascii="Times New Roman" w:hAnsi="Times New Roman"/>
              </w:rPr>
              <w:t xml:space="preserve"> 333</w:t>
            </w:r>
            <w:r w:rsidR="00C17481" w:rsidRPr="00DE4A00">
              <w:rPr>
                <w:rFonts w:ascii="Times New Roman" w:hAnsi="Times New Roman"/>
              </w:rPr>
              <w:tab/>
            </w:r>
            <w:r w:rsidR="00C17481" w:rsidRPr="00DE4A00">
              <w:rPr>
                <w:rFonts w:ascii="Times New Roman" w:hAnsi="Times New Roman"/>
              </w:rPr>
              <w:tab/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334</w:t>
            </w:r>
          </w:p>
        </w:tc>
      </w:tr>
      <w:tr w:rsidR="00DD29B1" w:rsidRPr="00DE4A00" w:rsidTr="003F3830">
        <w:trPr>
          <w:trHeight w:val="287"/>
        </w:trPr>
        <w:tc>
          <w:tcPr>
            <w:tcW w:w="3438" w:type="dxa"/>
            <w:shd w:val="clear" w:color="auto" w:fill="F2F2F2"/>
            <w:vAlign w:val="center"/>
          </w:tcPr>
          <w:p w:rsidR="00DD29B1" w:rsidRPr="00DE4A00" w:rsidRDefault="00DD29B1" w:rsidP="003F3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t>Additional Support Course</w:t>
            </w:r>
          </w:p>
        </w:tc>
        <w:tc>
          <w:tcPr>
            <w:tcW w:w="7506" w:type="dxa"/>
            <w:vAlign w:val="center"/>
          </w:tcPr>
          <w:p w:rsidR="00DD29B1" w:rsidRPr="00DE4A00" w:rsidRDefault="00DD29B1" w:rsidP="003F3830">
            <w:pPr>
              <w:spacing w:after="0" w:line="240" w:lineRule="auto"/>
              <w:rPr>
                <w:rFonts w:ascii="Times New Roman" w:hAnsi="Times New Roman"/>
              </w:rPr>
            </w:pPr>
            <w:r w:rsidRPr="00DE4A00">
              <w:rPr>
                <w:rFonts w:ascii="Times New Roman" w:hAnsi="Times New Roman"/>
                <w:b/>
              </w:rPr>
              <w:t>One</w:t>
            </w:r>
            <w:r w:rsidRPr="00DE4A00">
              <w:rPr>
                <w:rFonts w:ascii="Times New Roman" w:hAnsi="Times New Roman"/>
              </w:rPr>
              <w:t xml:space="preserve"> additional course from above: </w:t>
            </w:r>
            <w:r w:rsidRPr="00DE4A00">
              <w:rPr>
                <w:rFonts w:ascii="Times New Roman" w:hAnsi="Times New Roman"/>
              </w:rPr>
              <w:sym w:font="Wingdings" w:char="F071"/>
            </w:r>
            <w:r w:rsidRPr="00DE4A00">
              <w:rPr>
                <w:rFonts w:ascii="Times New Roman" w:hAnsi="Times New Roman"/>
              </w:rPr>
              <w:t xml:space="preserve"> ______</w:t>
            </w:r>
          </w:p>
          <w:p w:rsidR="00DD29B1" w:rsidRPr="00DE4A00" w:rsidRDefault="00416F31" w:rsidP="00532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="00C87B63" w:rsidRPr="00C87B63">
              <w:rPr>
                <w:rFonts w:ascii="Times New Roman" w:hAnsi="Times New Roman"/>
              </w:rPr>
              <w:t>HDFS</w:t>
            </w:r>
            <w:r>
              <w:rPr>
                <w:rFonts w:ascii="Times New Roman" w:hAnsi="Times New Roman"/>
              </w:rPr>
              <w:t xml:space="preserve"> 350,</w:t>
            </w:r>
            <w:r w:rsidR="00DD29B1" w:rsidRPr="00DE4A00">
              <w:rPr>
                <w:rFonts w:ascii="Times New Roman" w:hAnsi="Times New Roman"/>
              </w:rPr>
              <w:t xml:space="preserve"> 352</w:t>
            </w:r>
            <w:r w:rsidR="00296A58">
              <w:rPr>
                <w:rFonts w:ascii="Times New Roman" w:hAnsi="Times New Roman"/>
              </w:rPr>
              <w:t>, 365</w:t>
            </w:r>
            <w:r>
              <w:rPr>
                <w:rFonts w:ascii="Times New Roman" w:hAnsi="Times New Roman"/>
              </w:rPr>
              <w:t>, or 435</w:t>
            </w:r>
          </w:p>
        </w:tc>
      </w:tr>
      <w:tr w:rsidR="00DD29B1" w:rsidRPr="00DE4A00" w:rsidTr="003F3830">
        <w:trPr>
          <w:trHeight w:val="287"/>
        </w:trPr>
        <w:tc>
          <w:tcPr>
            <w:tcW w:w="10944" w:type="dxa"/>
            <w:gridSpan w:val="2"/>
            <w:vAlign w:val="center"/>
          </w:tcPr>
          <w:p w:rsidR="00DD29B1" w:rsidRPr="00DE4A00" w:rsidRDefault="00DD29B1" w:rsidP="003F3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29B1" w:rsidRPr="00DE4A00" w:rsidTr="003F3830">
        <w:trPr>
          <w:trHeight w:val="283"/>
        </w:trPr>
        <w:tc>
          <w:tcPr>
            <w:tcW w:w="10944" w:type="dxa"/>
            <w:gridSpan w:val="2"/>
            <w:shd w:val="clear" w:color="auto" w:fill="000000"/>
          </w:tcPr>
          <w:p w:rsidR="00DD29B1" w:rsidRPr="00DE4A00" w:rsidRDefault="00DD29B1" w:rsidP="003F3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A00">
              <w:rPr>
                <w:rFonts w:ascii="Times New Roman" w:hAnsi="Times New Roman"/>
                <w:b/>
              </w:rPr>
              <w:t>Notes</w:t>
            </w:r>
          </w:p>
        </w:tc>
      </w:tr>
      <w:tr w:rsidR="00DD29B1" w:rsidRPr="00DE4A00" w:rsidTr="00B86D18">
        <w:trPr>
          <w:trHeight w:val="5588"/>
        </w:trPr>
        <w:tc>
          <w:tcPr>
            <w:tcW w:w="10944" w:type="dxa"/>
            <w:gridSpan w:val="2"/>
            <w:tcBorders>
              <w:top w:val="nil"/>
              <w:right w:val="single" w:sz="4" w:space="0" w:color="auto"/>
            </w:tcBorders>
          </w:tcPr>
          <w:p w:rsidR="005912A6" w:rsidRDefault="005912A6" w:rsidP="005912A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5912A6" w:rsidRDefault="005912A6" w:rsidP="005912A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5912A6" w:rsidRPr="009461CF" w:rsidRDefault="005912A6" w:rsidP="005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5912A6" w:rsidRPr="009461CF" w:rsidRDefault="005912A6" w:rsidP="005912A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DD29B1" w:rsidRPr="00DE4A00" w:rsidRDefault="005912A6" w:rsidP="005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5912A6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591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5912A6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5A61B4" w:rsidRPr="00DE4A00" w:rsidRDefault="00C17481" w:rsidP="00DB36D4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RC </w:t>
      </w:r>
      <w:r w:rsidR="00296A58">
        <w:rPr>
          <w:rFonts w:ascii="Times New Roman" w:hAnsi="Times New Roman"/>
          <w:sz w:val="16"/>
          <w:szCs w:val="16"/>
        </w:rPr>
        <w:t>11</w:t>
      </w:r>
      <w:r w:rsidR="004C5C7D">
        <w:rPr>
          <w:rFonts w:ascii="Times New Roman" w:hAnsi="Times New Roman"/>
          <w:sz w:val="16"/>
          <w:szCs w:val="16"/>
        </w:rPr>
        <w:t>/</w:t>
      </w:r>
      <w:r w:rsidR="00C87B63">
        <w:rPr>
          <w:rFonts w:ascii="Times New Roman" w:hAnsi="Times New Roman"/>
          <w:sz w:val="16"/>
          <w:szCs w:val="16"/>
        </w:rPr>
        <w:t>18</w:t>
      </w:r>
    </w:p>
    <w:sectPr w:rsidR="005A61B4" w:rsidRPr="00DE4A00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53" w:rsidRDefault="009F2C53">
      <w:pPr>
        <w:spacing w:after="0" w:line="240" w:lineRule="auto"/>
      </w:pPr>
      <w:r>
        <w:separator/>
      </w:r>
    </w:p>
  </w:endnote>
  <w:endnote w:type="continuationSeparator" w:id="0">
    <w:p w:rsidR="009F2C53" w:rsidRDefault="009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AF" w:rsidRDefault="00FF0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AF" w:rsidRDefault="00FF0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AF" w:rsidRDefault="00FF00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B4" w:rsidRPr="00427C8E" w:rsidRDefault="005A61B4" w:rsidP="00427C8E">
    <w:pPr>
      <w:pStyle w:val="Footer"/>
      <w:jc w:val="right"/>
      <w:rPr>
        <w:sz w:val="16"/>
      </w:rPr>
    </w:pPr>
    <w:r>
      <w:rPr>
        <w:sz w:val="16"/>
      </w:rPr>
      <w:t>v. RC 7/1/2010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53" w:rsidRDefault="009F2C53">
      <w:pPr>
        <w:spacing w:after="0" w:line="240" w:lineRule="auto"/>
      </w:pPr>
      <w:r>
        <w:separator/>
      </w:r>
    </w:p>
  </w:footnote>
  <w:footnote w:type="continuationSeparator" w:id="0">
    <w:p w:rsidR="009F2C53" w:rsidRDefault="009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AF" w:rsidRDefault="00FF0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B4" w:rsidRPr="00DE4A00" w:rsidRDefault="005A61B4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E4A00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DE4A00">
      <w:rPr>
        <w:rFonts w:ascii="Times New Roman" w:hAnsi="Times New Roman"/>
        <w:b/>
        <w:sz w:val="24"/>
        <w:szCs w:val="24"/>
      </w:rPr>
      <w:t>Mānoa</w:t>
    </w:r>
    <w:proofErr w:type="spellEnd"/>
  </w:p>
  <w:p w:rsidR="005A61B4" w:rsidRPr="00DE4A00" w:rsidRDefault="005A61B4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E4A00">
      <w:rPr>
        <w:rFonts w:ascii="Times New Roman" w:hAnsi="Times New Roman"/>
        <w:b/>
        <w:szCs w:val="24"/>
      </w:rPr>
      <w:t xml:space="preserve">College of Tropical Agriculture and Human Resources Program Sheet </w:t>
    </w:r>
    <w:r w:rsidR="00122E54">
      <w:rPr>
        <w:rFonts w:ascii="Times New Roman" w:hAnsi="Times New Roman"/>
        <w:b/>
        <w:szCs w:val="24"/>
      </w:rPr>
      <w:t>201</w:t>
    </w:r>
    <w:r w:rsidR="00FF6EF4">
      <w:rPr>
        <w:rFonts w:ascii="Times New Roman" w:hAnsi="Times New Roman"/>
        <w:b/>
        <w:szCs w:val="24"/>
      </w:rPr>
      <w:t>9</w:t>
    </w:r>
    <w:r w:rsidR="00122E54">
      <w:rPr>
        <w:rFonts w:ascii="Times New Roman" w:hAnsi="Times New Roman"/>
        <w:b/>
        <w:szCs w:val="24"/>
      </w:rPr>
      <w:t>-20</w:t>
    </w:r>
    <w:r w:rsidR="00FF6EF4">
      <w:rPr>
        <w:rFonts w:ascii="Times New Roman" w:hAnsi="Times New Roman"/>
        <w:b/>
        <w:szCs w:val="24"/>
      </w:rPr>
      <w:t>20</w:t>
    </w:r>
  </w:p>
  <w:p w:rsidR="005A61B4" w:rsidRPr="00DE4A00" w:rsidRDefault="005A61B4" w:rsidP="00E541B8">
    <w:pPr>
      <w:pStyle w:val="Header"/>
      <w:ind w:right="-180"/>
      <w:jc w:val="center"/>
      <w:rPr>
        <w:rFonts w:ascii="Times New Roman" w:hAnsi="Times New Roman"/>
        <w:b/>
        <w:sz w:val="28"/>
        <w:szCs w:val="26"/>
      </w:rPr>
    </w:pPr>
    <w:r w:rsidRPr="00DE4A00">
      <w:rPr>
        <w:rFonts w:ascii="Times New Roman" w:hAnsi="Times New Roman"/>
        <w:b/>
        <w:sz w:val="28"/>
        <w:szCs w:val="26"/>
      </w:rPr>
      <w:t xml:space="preserve">Bachelor of Science (BS) in </w:t>
    </w:r>
    <w:r w:rsidR="00C87B63">
      <w:rPr>
        <w:rFonts w:ascii="Times New Roman" w:hAnsi="Times New Roman"/>
        <w:b/>
        <w:sz w:val="28"/>
        <w:szCs w:val="26"/>
      </w:rPr>
      <w:t>Human Development and Family Studies</w:t>
    </w:r>
  </w:p>
  <w:p w:rsidR="005A61B4" w:rsidRPr="00DE4A00" w:rsidRDefault="005A61B4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E4A00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5A61B4" w:rsidRPr="00DE4A00" w:rsidRDefault="00241CB1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E4A00">
      <w:rPr>
        <w:rFonts w:ascii="Times New Roman" w:hAnsi="Times New Roman"/>
        <w:b/>
        <w:sz w:val="20"/>
        <w:szCs w:val="20"/>
      </w:rPr>
      <w:t>Min. Total Credits: 120 (8</w:t>
    </w:r>
    <w:r w:rsidR="001670FF" w:rsidRPr="00DE4A00">
      <w:rPr>
        <w:rFonts w:ascii="Times New Roman" w:hAnsi="Times New Roman"/>
        <w:b/>
        <w:sz w:val="20"/>
        <w:szCs w:val="20"/>
      </w:rPr>
      <w:t>1 in core &amp; major + 39</w:t>
    </w:r>
    <w:r w:rsidR="005A61B4" w:rsidRPr="00DE4A00">
      <w:rPr>
        <w:rFonts w:ascii="Times New Roman" w:hAnsi="Times New Roman"/>
        <w:b/>
        <w:sz w:val="20"/>
        <w:szCs w:val="20"/>
      </w:rPr>
      <w:t xml:space="preserve"> in electives)</w:t>
    </w:r>
  </w:p>
  <w:p w:rsidR="005A61B4" w:rsidRPr="00DE4A00" w:rsidRDefault="005A61B4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AF" w:rsidRDefault="00FF0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11177"/>
    <w:rsid w:val="00012231"/>
    <w:rsid w:val="00015320"/>
    <w:rsid w:val="00023D7A"/>
    <w:rsid w:val="00024498"/>
    <w:rsid w:val="000347D8"/>
    <w:rsid w:val="00041806"/>
    <w:rsid w:val="00045A91"/>
    <w:rsid w:val="0006272F"/>
    <w:rsid w:val="00066FBC"/>
    <w:rsid w:val="00073D33"/>
    <w:rsid w:val="000A57FE"/>
    <w:rsid w:val="000E5A21"/>
    <w:rsid w:val="000E5AA4"/>
    <w:rsid w:val="00110ADA"/>
    <w:rsid w:val="00122E54"/>
    <w:rsid w:val="00123826"/>
    <w:rsid w:val="00123D99"/>
    <w:rsid w:val="00133DD0"/>
    <w:rsid w:val="0014610B"/>
    <w:rsid w:val="00152505"/>
    <w:rsid w:val="001670FF"/>
    <w:rsid w:val="00182B43"/>
    <w:rsid w:val="001836AC"/>
    <w:rsid w:val="0019499A"/>
    <w:rsid w:val="001A210A"/>
    <w:rsid w:val="001C2F3D"/>
    <w:rsid w:val="001C3991"/>
    <w:rsid w:val="001E4797"/>
    <w:rsid w:val="001E5F9A"/>
    <w:rsid w:val="001F1C1F"/>
    <w:rsid w:val="001F7EC3"/>
    <w:rsid w:val="00212E7F"/>
    <w:rsid w:val="00227E7B"/>
    <w:rsid w:val="00227F53"/>
    <w:rsid w:val="0023392B"/>
    <w:rsid w:val="002343AA"/>
    <w:rsid w:val="0023721B"/>
    <w:rsid w:val="00241CB1"/>
    <w:rsid w:val="00242E77"/>
    <w:rsid w:val="00243709"/>
    <w:rsid w:val="00246B81"/>
    <w:rsid w:val="002663D5"/>
    <w:rsid w:val="00285135"/>
    <w:rsid w:val="0028630D"/>
    <w:rsid w:val="00293DBD"/>
    <w:rsid w:val="00296A58"/>
    <w:rsid w:val="002A0DE9"/>
    <w:rsid w:val="002A45E9"/>
    <w:rsid w:val="002B3C70"/>
    <w:rsid w:val="002B44B5"/>
    <w:rsid w:val="002B5F0F"/>
    <w:rsid w:val="002B672B"/>
    <w:rsid w:val="002C1253"/>
    <w:rsid w:val="002C2E9F"/>
    <w:rsid w:val="002C7AFF"/>
    <w:rsid w:val="002D0282"/>
    <w:rsid w:val="002E0B70"/>
    <w:rsid w:val="00305C4F"/>
    <w:rsid w:val="003135AD"/>
    <w:rsid w:val="00322251"/>
    <w:rsid w:val="00322DC8"/>
    <w:rsid w:val="00341A7A"/>
    <w:rsid w:val="00343407"/>
    <w:rsid w:val="00350558"/>
    <w:rsid w:val="003518D8"/>
    <w:rsid w:val="00362B4B"/>
    <w:rsid w:val="00367384"/>
    <w:rsid w:val="00373DE1"/>
    <w:rsid w:val="00376846"/>
    <w:rsid w:val="0038460E"/>
    <w:rsid w:val="00391258"/>
    <w:rsid w:val="00397845"/>
    <w:rsid w:val="00397CF0"/>
    <w:rsid w:val="003B5018"/>
    <w:rsid w:val="003C109A"/>
    <w:rsid w:val="003C4640"/>
    <w:rsid w:val="003D4322"/>
    <w:rsid w:val="003E1013"/>
    <w:rsid w:val="003F0037"/>
    <w:rsid w:val="003F1543"/>
    <w:rsid w:val="003F3830"/>
    <w:rsid w:val="003F3CDB"/>
    <w:rsid w:val="00407A4E"/>
    <w:rsid w:val="00415527"/>
    <w:rsid w:val="00416F31"/>
    <w:rsid w:val="00422525"/>
    <w:rsid w:val="00427C8E"/>
    <w:rsid w:val="0043514A"/>
    <w:rsid w:val="00444E4C"/>
    <w:rsid w:val="004464B9"/>
    <w:rsid w:val="004468E6"/>
    <w:rsid w:val="0046266D"/>
    <w:rsid w:val="00465A2E"/>
    <w:rsid w:val="00467656"/>
    <w:rsid w:val="0047485B"/>
    <w:rsid w:val="00474DB1"/>
    <w:rsid w:val="004A33F3"/>
    <w:rsid w:val="004A3B41"/>
    <w:rsid w:val="004A65AF"/>
    <w:rsid w:val="004B056B"/>
    <w:rsid w:val="004C05C2"/>
    <w:rsid w:val="004C1683"/>
    <w:rsid w:val="004C5C7D"/>
    <w:rsid w:val="004D1A40"/>
    <w:rsid w:val="004E3CC0"/>
    <w:rsid w:val="004E5B30"/>
    <w:rsid w:val="00505BF6"/>
    <w:rsid w:val="00505E6E"/>
    <w:rsid w:val="0052612B"/>
    <w:rsid w:val="00526B43"/>
    <w:rsid w:val="005276DB"/>
    <w:rsid w:val="00532D6D"/>
    <w:rsid w:val="00540B4B"/>
    <w:rsid w:val="00545576"/>
    <w:rsid w:val="0054680C"/>
    <w:rsid w:val="00553E9A"/>
    <w:rsid w:val="005737E4"/>
    <w:rsid w:val="005904AA"/>
    <w:rsid w:val="005912A6"/>
    <w:rsid w:val="005933B8"/>
    <w:rsid w:val="005A61B4"/>
    <w:rsid w:val="005B5F78"/>
    <w:rsid w:val="005C14F1"/>
    <w:rsid w:val="005C3EC7"/>
    <w:rsid w:val="005E5BF4"/>
    <w:rsid w:val="005F25EB"/>
    <w:rsid w:val="00600905"/>
    <w:rsid w:val="00614DCE"/>
    <w:rsid w:val="0062210C"/>
    <w:rsid w:val="0066017F"/>
    <w:rsid w:val="006646CF"/>
    <w:rsid w:val="006660E2"/>
    <w:rsid w:val="006723A6"/>
    <w:rsid w:val="00672400"/>
    <w:rsid w:val="00672445"/>
    <w:rsid w:val="00676702"/>
    <w:rsid w:val="00681425"/>
    <w:rsid w:val="006822FF"/>
    <w:rsid w:val="006A0452"/>
    <w:rsid w:val="006A38D9"/>
    <w:rsid w:val="006A76AF"/>
    <w:rsid w:val="006C4CA5"/>
    <w:rsid w:val="006E2CD8"/>
    <w:rsid w:val="006F46A4"/>
    <w:rsid w:val="00701584"/>
    <w:rsid w:val="007037D5"/>
    <w:rsid w:val="00704AC0"/>
    <w:rsid w:val="00714F23"/>
    <w:rsid w:val="0071545B"/>
    <w:rsid w:val="007225C8"/>
    <w:rsid w:val="00723665"/>
    <w:rsid w:val="0074114B"/>
    <w:rsid w:val="00753B14"/>
    <w:rsid w:val="00755F00"/>
    <w:rsid w:val="00780128"/>
    <w:rsid w:val="00786341"/>
    <w:rsid w:val="007A1C16"/>
    <w:rsid w:val="007A5BC1"/>
    <w:rsid w:val="007C34C7"/>
    <w:rsid w:val="007C5037"/>
    <w:rsid w:val="007C5CFB"/>
    <w:rsid w:val="007D6923"/>
    <w:rsid w:val="007E732B"/>
    <w:rsid w:val="007F6E84"/>
    <w:rsid w:val="00801F4F"/>
    <w:rsid w:val="00805F82"/>
    <w:rsid w:val="008207D4"/>
    <w:rsid w:val="0082179A"/>
    <w:rsid w:val="00824022"/>
    <w:rsid w:val="00840574"/>
    <w:rsid w:val="00847C3A"/>
    <w:rsid w:val="00863E4D"/>
    <w:rsid w:val="0087001E"/>
    <w:rsid w:val="008A1DE6"/>
    <w:rsid w:val="008A450B"/>
    <w:rsid w:val="008A48FF"/>
    <w:rsid w:val="008B7CFC"/>
    <w:rsid w:val="008C052D"/>
    <w:rsid w:val="008C4EE0"/>
    <w:rsid w:val="008E468D"/>
    <w:rsid w:val="008F25E2"/>
    <w:rsid w:val="008F6AB9"/>
    <w:rsid w:val="00900D51"/>
    <w:rsid w:val="00912B1C"/>
    <w:rsid w:val="009344DE"/>
    <w:rsid w:val="009430CC"/>
    <w:rsid w:val="00950D63"/>
    <w:rsid w:val="00963B3B"/>
    <w:rsid w:val="00973C3D"/>
    <w:rsid w:val="00977354"/>
    <w:rsid w:val="00985B42"/>
    <w:rsid w:val="00992901"/>
    <w:rsid w:val="009A1029"/>
    <w:rsid w:val="009B071F"/>
    <w:rsid w:val="009B2C81"/>
    <w:rsid w:val="009D77C7"/>
    <w:rsid w:val="009E3243"/>
    <w:rsid w:val="009F1698"/>
    <w:rsid w:val="009F2C53"/>
    <w:rsid w:val="00A069E4"/>
    <w:rsid w:val="00A06E2D"/>
    <w:rsid w:val="00A10A57"/>
    <w:rsid w:val="00A32FEE"/>
    <w:rsid w:val="00A332D0"/>
    <w:rsid w:val="00A46C50"/>
    <w:rsid w:val="00A50746"/>
    <w:rsid w:val="00A515C6"/>
    <w:rsid w:val="00A536D0"/>
    <w:rsid w:val="00A61CFC"/>
    <w:rsid w:val="00A74E00"/>
    <w:rsid w:val="00A83247"/>
    <w:rsid w:val="00AA267E"/>
    <w:rsid w:val="00AA74CC"/>
    <w:rsid w:val="00AB48A3"/>
    <w:rsid w:val="00AC1822"/>
    <w:rsid w:val="00AD2BEC"/>
    <w:rsid w:val="00AE5344"/>
    <w:rsid w:val="00B15681"/>
    <w:rsid w:val="00B25522"/>
    <w:rsid w:val="00B25DCD"/>
    <w:rsid w:val="00B41B3B"/>
    <w:rsid w:val="00B47705"/>
    <w:rsid w:val="00B47E1A"/>
    <w:rsid w:val="00B6055A"/>
    <w:rsid w:val="00B617B6"/>
    <w:rsid w:val="00B6742E"/>
    <w:rsid w:val="00B70038"/>
    <w:rsid w:val="00B72AD4"/>
    <w:rsid w:val="00B8006A"/>
    <w:rsid w:val="00B86D18"/>
    <w:rsid w:val="00B96F96"/>
    <w:rsid w:val="00BA449F"/>
    <w:rsid w:val="00BA47F0"/>
    <w:rsid w:val="00BD2546"/>
    <w:rsid w:val="00BF2ECE"/>
    <w:rsid w:val="00C00B7A"/>
    <w:rsid w:val="00C05B89"/>
    <w:rsid w:val="00C130C0"/>
    <w:rsid w:val="00C17481"/>
    <w:rsid w:val="00C43434"/>
    <w:rsid w:val="00C527ED"/>
    <w:rsid w:val="00C76643"/>
    <w:rsid w:val="00C87B63"/>
    <w:rsid w:val="00C97502"/>
    <w:rsid w:val="00CA288D"/>
    <w:rsid w:val="00CA4EDC"/>
    <w:rsid w:val="00CA7A9B"/>
    <w:rsid w:val="00CB6B35"/>
    <w:rsid w:val="00CD7685"/>
    <w:rsid w:val="00D15377"/>
    <w:rsid w:val="00D37B40"/>
    <w:rsid w:val="00D45214"/>
    <w:rsid w:val="00D726A8"/>
    <w:rsid w:val="00D93474"/>
    <w:rsid w:val="00DA0681"/>
    <w:rsid w:val="00DB36D4"/>
    <w:rsid w:val="00DB400A"/>
    <w:rsid w:val="00DB48B5"/>
    <w:rsid w:val="00DB4E4F"/>
    <w:rsid w:val="00DC5633"/>
    <w:rsid w:val="00DD29B1"/>
    <w:rsid w:val="00DD458E"/>
    <w:rsid w:val="00DE4A00"/>
    <w:rsid w:val="00DE4CEB"/>
    <w:rsid w:val="00DF386A"/>
    <w:rsid w:val="00E05C80"/>
    <w:rsid w:val="00E07372"/>
    <w:rsid w:val="00E34149"/>
    <w:rsid w:val="00E541B8"/>
    <w:rsid w:val="00E54DD7"/>
    <w:rsid w:val="00E60122"/>
    <w:rsid w:val="00E845C2"/>
    <w:rsid w:val="00EA0490"/>
    <w:rsid w:val="00EC44EF"/>
    <w:rsid w:val="00ED554A"/>
    <w:rsid w:val="00EE4948"/>
    <w:rsid w:val="00F00B3B"/>
    <w:rsid w:val="00F01107"/>
    <w:rsid w:val="00F02F2D"/>
    <w:rsid w:val="00F1169B"/>
    <w:rsid w:val="00F17174"/>
    <w:rsid w:val="00F45CF9"/>
    <w:rsid w:val="00F6141B"/>
    <w:rsid w:val="00F64331"/>
    <w:rsid w:val="00F64AAB"/>
    <w:rsid w:val="00F77F48"/>
    <w:rsid w:val="00F90F1A"/>
    <w:rsid w:val="00FB2F32"/>
    <w:rsid w:val="00FC1ECD"/>
    <w:rsid w:val="00FC5D51"/>
    <w:rsid w:val="00FD55C1"/>
    <w:rsid w:val="00FD75D7"/>
    <w:rsid w:val="00FE260B"/>
    <w:rsid w:val="00FF00AF"/>
    <w:rsid w:val="00FF685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4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C44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C44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EC44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44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59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4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C44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C44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EC44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44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59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8</cp:revision>
  <cp:lastPrinted>2016-07-05T19:04:00Z</cp:lastPrinted>
  <dcterms:created xsi:type="dcterms:W3CDTF">2018-02-20T21:12:00Z</dcterms:created>
  <dcterms:modified xsi:type="dcterms:W3CDTF">2019-03-15T23:56:00Z</dcterms:modified>
</cp:coreProperties>
</file>