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D286C" w:rsidRPr="00710844">
        <w:tc>
          <w:tcPr>
            <w:tcW w:w="5238" w:type="dxa"/>
            <w:shd w:val="clear" w:color="auto" w:fill="000000"/>
            <w:vAlign w:val="center"/>
          </w:tcPr>
          <w:p w:rsidR="005D286C" w:rsidRPr="00710844" w:rsidRDefault="005D286C">
            <w:pPr>
              <w:pStyle w:val="Heading2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E75BE7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86A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5238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F740EE" w:rsidP="008062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3609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BUS 250, M</w:t>
            </w:r>
            <w:r w:rsidR="00E23FA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ATH </w:t>
            </w:r>
            <w:r w:rsidR="00F3609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203, </w:t>
            </w:r>
            <w:r w:rsidR="0067742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215, </w:t>
            </w:r>
            <w:r w:rsidR="00E23FA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241 or 251A, N</w:t>
            </w:r>
            <w:r w:rsidR="00EA4545" w:rsidRPr="001F34A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REM 203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EA4545" w:rsidP="00564C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FGB  </w:t>
            </w:r>
            <w:r w:rsidRPr="00EA45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TIM 102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EA454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FG (A 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/ C)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1F3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C0E77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C0E7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D286C" w:rsidRPr="00710844" w:rsidTr="00C80628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D0625B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COMG 151 or 251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DH / DL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45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ECON 130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D286C" w:rsidRPr="00710844">
        <w:tc>
          <w:tcPr>
            <w:tcW w:w="5238" w:type="dxa"/>
            <w:shd w:val="clear" w:color="auto" w:fill="000000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FB23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5D286C" w:rsidRPr="00710844" w:rsidTr="00C754A9">
        <w:tc>
          <w:tcPr>
            <w:tcW w:w="5238" w:type="dxa"/>
          </w:tcPr>
          <w:p w:rsidR="005D286C" w:rsidRPr="00710844" w:rsidRDefault="005D286C" w:rsidP="00CF424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4E1F9B" w:rsidRPr="00710844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cumulative or higher</w:t>
            </w:r>
            <w:r w:rsidRPr="00710844">
              <w:rPr>
                <w:rFonts w:ascii="Times New Roman" w:hAnsi="Times New Roman" w:cs="Times New Roman"/>
                <w:i/>
                <w:sz w:val="20"/>
              </w:rPr>
              <w:t xml:space="preserve"> (Note: Other GPAs may be required)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710844" w:rsidRDefault="00C6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265430</wp:posOffset>
                </wp:positionV>
                <wp:extent cx="6915150" cy="282575"/>
                <wp:effectExtent l="6350" t="8255" r="1270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6C" w:rsidRDefault="005D286C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D286C" w:rsidRPr="00397845" w:rsidRDefault="005D286C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9pt;width:544.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">
                <v:textbox>
                  <w:txbxContent>
                    <w:p w:rsidR="005D286C" w:rsidRDefault="005D286C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 </w:t>
                      </w:r>
                    </w:p>
                    <w:p w:rsidR="005D286C" w:rsidRPr="00397845" w:rsidRDefault="005D286C" w:rsidP="00397845"/>
                  </w:txbxContent>
                </v:textbox>
              </v:shape>
            </w:pict>
          </mc:Fallback>
        </mc:AlternateContent>
      </w:r>
    </w:p>
    <w:p w:rsidR="00710844" w:rsidRDefault="00C6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236220</wp:posOffset>
                </wp:positionV>
                <wp:extent cx="6915150" cy="458470"/>
                <wp:effectExtent l="6350" t="762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6C" w:rsidRPr="00710844" w:rsidRDefault="005D286C" w:rsidP="00032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1084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</w:t>
                            </w:r>
                            <w:r w:rsidRPr="007108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Meet regularly with your department’s undergraduate advisor to ensure you are on track.</w:t>
                            </w:r>
                          </w:p>
                          <w:p w:rsidR="005D286C" w:rsidRPr="00710844" w:rsidRDefault="005D286C" w:rsidP="00032A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8.6pt;width:544.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">
                <v:textbox>
                  <w:txbxContent>
                    <w:p w:rsidR="005D286C" w:rsidRPr="00710844" w:rsidRDefault="005D286C" w:rsidP="00032A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1084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This program sheet was prepared to provide information and does not constitute a contract. </w:t>
                      </w:r>
                      <w:r w:rsidRPr="007108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Meet regularly with your department’s undergraduate advisor to ensure you are on track.</w:t>
                      </w:r>
                    </w:p>
                    <w:p w:rsidR="005D286C" w:rsidRPr="00710844" w:rsidRDefault="005D286C" w:rsidP="00032A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86C" w:rsidRPr="00710844" w:rsidRDefault="005D286C">
      <w:pPr>
        <w:rPr>
          <w:rFonts w:ascii="Times New Roman" w:hAnsi="Times New Roman" w:cs="Times New Roman"/>
        </w:rPr>
      </w:pPr>
    </w:p>
    <w:p w:rsidR="005D286C" w:rsidRPr="00710844" w:rsidRDefault="005D28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D286C" w:rsidRPr="00710844">
        <w:tc>
          <w:tcPr>
            <w:tcW w:w="5212" w:type="dxa"/>
            <w:shd w:val="clear" w:color="auto" w:fill="000000"/>
          </w:tcPr>
          <w:p w:rsidR="005D286C" w:rsidRPr="00710844" w:rsidRDefault="005D286C" w:rsidP="00DF10FD">
            <w:pPr>
              <w:pStyle w:val="Heading2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676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E75BE7">
        <w:tc>
          <w:tcPr>
            <w:tcW w:w="5212" w:type="dxa"/>
            <w:shd w:val="clear" w:color="auto" w:fill="A6A6A6"/>
            <w:vAlign w:val="center"/>
          </w:tcPr>
          <w:p w:rsidR="005D286C" w:rsidRPr="00710844" w:rsidRDefault="005D286C" w:rsidP="00994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Admission Requirements 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994F74" w:rsidP="00994F74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2.0 cumulative GPA for current classified UHM students 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994F74" w:rsidP="000379CC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Transfer applicants must be admissible to UHM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0379CC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Evidence of potential for success in travel industry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676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12" w:type="dxa"/>
            <w:shd w:val="clear" w:color="auto" w:fill="D9D9D9"/>
          </w:tcPr>
          <w:p w:rsidR="005D286C" w:rsidRPr="00710844" w:rsidRDefault="005D286C" w:rsidP="006774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F</w:t>
            </w:r>
            <w:r w:rsidR="00677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</w:p>
        </w:tc>
      </w:tr>
      <w:tr w:rsidR="005D286C" w:rsidRPr="00710844">
        <w:tc>
          <w:tcPr>
            <w:tcW w:w="5212" w:type="dxa"/>
          </w:tcPr>
          <w:p w:rsidR="005D286C" w:rsidRPr="00710844" w:rsidRDefault="004C1F5F" w:rsidP="006774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 250; </w:t>
            </w:r>
            <w:bookmarkStart w:id="0" w:name="_GoBack"/>
            <w:bookmarkEnd w:id="0"/>
            <w:r w:rsidR="0067742D">
              <w:rPr>
                <w:rFonts w:ascii="Times New Roman" w:hAnsi="Times New Roman" w:cs="Times New Roman"/>
                <w:sz w:val="20"/>
                <w:szCs w:val="20"/>
              </w:rPr>
              <w:t>NREM 203; MATH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203, 215, 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>, or 251A</w:t>
            </w:r>
          </w:p>
        </w:tc>
      </w:tr>
      <w:tr w:rsidR="005D286C" w:rsidRPr="00710844" w:rsidTr="002B5D4F">
        <w:tc>
          <w:tcPr>
            <w:tcW w:w="5212" w:type="dxa"/>
            <w:tcBorders>
              <w:bottom w:val="single" w:sz="4" w:space="0" w:color="000000"/>
            </w:tcBorders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9B" w:rsidRPr="00710844" w:rsidTr="0071535E">
        <w:tc>
          <w:tcPr>
            <w:tcW w:w="5212" w:type="dxa"/>
            <w:shd w:val="clear" w:color="auto" w:fill="D9D9D9"/>
          </w:tcPr>
          <w:p w:rsidR="004E1F9B" w:rsidRPr="00710844" w:rsidRDefault="004E1F9B" w:rsidP="004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FG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F111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TIM 102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D9D9D9"/>
          </w:tcPr>
          <w:p w:rsidR="002B5D4F" w:rsidRPr="00710844" w:rsidRDefault="00D06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Can also fulfill DA 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COMG 151 or 251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D9D9D9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DS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ECON 130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 course outside of ECON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A6A6A6"/>
            <w:vAlign w:val="center"/>
          </w:tcPr>
          <w:p w:rsidR="002B5D4F" w:rsidRPr="00710844" w:rsidRDefault="002B5D4F" w:rsidP="00D91C6F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Credit Minimums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D91C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60% of major courses (300+ level) at UHM</w:t>
            </w:r>
          </w:p>
        </w:tc>
      </w:tr>
      <w:tr w:rsidR="002B5D4F" w:rsidRPr="00710844">
        <w:tc>
          <w:tcPr>
            <w:tcW w:w="5212" w:type="dxa"/>
            <w:vAlign w:val="center"/>
          </w:tcPr>
          <w:p w:rsidR="002B5D4F" w:rsidRPr="00710844" w:rsidRDefault="002B5D4F" w:rsidP="00D91C6F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A6A6A6"/>
            <w:vAlign w:val="center"/>
          </w:tcPr>
          <w:p w:rsidR="002B5D4F" w:rsidRPr="00710844" w:rsidRDefault="002B5D4F" w:rsidP="004648BB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Grade Point Average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cumulative GPA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2.0 GPA in </w:t>
            </w:r>
            <w:r w:rsidR="00655FCA">
              <w:rPr>
                <w:rFonts w:ascii="Times New Roman" w:hAnsi="Times New Roman" w:cs="Times New Roman"/>
                <w:sz w:val="20"/>
                <w:szCs w:val="20"/>
              </w:rPr>
              <w:t xml:space="preserve">upper division 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(300+ level) TIM core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GPA in Emphasis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FB4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86C" w:rsidRPr="00710844" w:rsidRDefault="005D286C">
      <w:pPr>
        <w:rPr>
          <w:rFonts w:ascii="Times New Roman" w:hAnsi="Times New Roman" w:cs="Times New Roman"/>
        </w:rPr>
      </w:pPr>
    </w:p>
    <w:p w:rsidR="005D286C" w:rsidRPr="00710844" w:rsidRDefault="005D286C">
      <w:pPr>
        <w:rPr>
          <w:rFonts w:ascii="Times New Roman" w:hAnsi="Times New Roman" w:cs="Times New Roman"/>
        </w:rPr>
        <w:sectPr w:rsidR="005D286C" w:rsidRPr="00710844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7956"/>
      </w:tblGrid>
      <w:tr w:rsidR="005D286C" w:rsidRPr="00710844" w:rsidTr="00B9246B">
        <w:tc>
          <w:tcPr>
            <w:tcW w:w="10944" w:type="dxa"/>
            <w:gridSpan w:val="2"/>
            <w:shd w:val="clear" w:color="auto" w:fill="000000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lastRenderedPageBreak/>
              <w:t>Requirements for BS in Travel Industry Management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Admission: Open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Application: NA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 xml:space="preserve">Min. major credits: </w:t>
            </w:r>
            <w:r w:rsidR="00421CBD" w:rsidRPr="00710844">
              <w:rPr>
                <w:rFonts w:ascii="Times New Roman" w:hAnsi="Times New Roman" w:cs="Times New Roman"/>
              </w:rPr>
              <w:t>61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994F74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Min. 2.0 GPA in TIM upper division core</w:t>
            </w:r>
            <w:r w:rsidR="003E301B">
              <w:rPr>
                <w:rFonts w:ascii="Times New Roman" w:hAnsi="Times New Roman" w:cs="Times New Roman"/>
              </w:rPr>
              <w:t xml:space="preserve">; </w:t>
            </w:r>
            <w:r w:rsidR="003E301B" w:rsidRPr="00710844">
              <w:rPr>
                <w:rFonts w:ascii="Times New Roman" w:hAnsi="Times New Roman" w:cs="Times New Roman"/>
              </w:rPr>
              <w:t>Min. 2.0 GPA in Emphasis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Complete all required TIM upper</w:t>
            </w:r>
            <w:r w:rsidR="00994F74"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</w:rPr>
              <w:t>divis</w:t>
            </w:r>
            <w:r w:rsidR="003E301B">
              <w:rPr>
                <w:rFonts w:ascii="Times New Roman" w:hAnsi="Times New Roman" w:cs="Times New Roman"/>
              </w:rPr>
              <w:t>ion courses with a C- or higher</w:t>
            </w:r>
          </w:p>
        </w:tc>
      </w:tr>
      <w:tr w:rsidR="005D286C" w:rsidRPr="00710844" w:rsidTr="00B9246B"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5D286C" w:rsidRPr="00710844" w:rsidTr="00B9246B">
        <w:tc>
          <w:tcPr>
            <w:tcW w:w="1094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 xml:space="preserve">TIM </w:t>
            </w:r>
            <w:r w:rsidR="00994F74" w:rsidRPr="00710844">
              <w:rPr>
                <w:rFonts w:ascii="Times New Roman" w:hAnsi="Times New Roman" w:cs="Times New Roman"/>
                <w:b/>
                <w:bCs/>
              </w:rPr>
              <w:t xml:space="preserve">Lower Division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Requirements (13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ACC 201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ACC 202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D65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="00A60988">
              <w:rPr>
                <w:rFonts w:ascii="Times New Roman" w:hAnsi="Times New Roman" w:cs="Times New Roman"/>
              </w:rPr>
              <w:t xml:space="preserve"> ICS 101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101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TIM Internship Courses (6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100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200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300, 400B, or 400C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TIM Upper Division Core Courses (21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302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304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305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306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197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NREM 310, BUS 310, ECON 321, or SOCS 225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Emphasis Requirements (select only one management emphasis)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F2F2F2"/>
            <w:vAlign w:val="center"/>
          </w:tcPr>
          <w:p w:rsidR="005D286C" w:rsidRPr="00710844" w:rsidRDefault="005D286C" w:rsidP="00994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Hospitality Management (</w:t>
            </w:r>
            <w:r w:rsidR="00994F74" w:rsidRPr="00710844">
              <w:rPr>
                <w:rFonts w:ascii="Times New Roman" w:hAnsi="Times New Roman" w:cs="Times New Roman"/>
                <w:b/>
                <w:bCs/>
              </w:rPr>
              <w:t>21</w:t>
            </w:r>
            <w:r w:rsidRPr="00710844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313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314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333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401 or 403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431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994F74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="00A44ED7">
              <w:rPr>
                <w:rFonts w:ascii="Times New Roman" w:hAnsi="Times New Roman" w:cs="Times New Roman"/>
              </w:rPr>
              <w:t>Hospitality elective course (</w:t>
            </w:r>
            <w:r w:rsidRPr="00710844">
              <w:rPr>
                <w:rFonts w:ascii="Times New Roman" w:hAnsi="Times New Roman" w:cs="Times New Roman"/>
              </w:rPr>
              <w:t xml:space="preserve">TIM 310, 311, 315, 316, 319, 334, </w:t>
            </w:r>
            <w:r w:rsidR="00622DB0" w:rsidRPr="00710844">
              <w:rPr>
                <w:rFonts w:ascii="Times New Roman" w:hAnsi="Times New Roman" w:cs="Times New Roman"/>
              </w:rPr>
              <w:t xml:space="preserve">368, </w:t>
            </w:r>
            <w:r w:rsidRPr="00710844">
              <w:rPr>
                <w:rFonts w:ascii="Times New Roman" w:hAnsi="Times New Roman" w:cs="Times New Roman"/>
              </w:rPr>
              <w:t>369,</w:t>
            </w:r>
            <w:r w:rsidR="00622DB0" w:rsidRPr="00710844">
              <w:rPr>
                <w:rFonts w:ascii="Times New Roman" w:hAnsi="Times New Roman" w:cs="Times New Roman"/>
              </w:rPr>
              <w:t xml:space="preserve"> 401,</w:t>
            </w:r>
            <w:r w:rsidRPr="00710844">
              <w:rPr>
                <w:rFonts w:ascii="Times New Roman" w:hAnsi="Times New Roman" w:cs="Times New Roman"/>
              </w:rPr>
              <w:t xml:space="preserve"> 402,</w:t>
            </w:r>
            <w:r w:rsidR="00622DB0" w:rsidRPr="00710844">
              <w:rPr>
                <w:rFonts w:ascii="Times New Roman" w:hAnsi="Times New Roman" w:cs="Times New Roman"/>
              </w:rPr>
              <w:t xml:space="preserve"> 403,</w:t>
            </w:r>
            <w:r w:rsidRPr="00710844">
              <w:rPr>
                <w:rFonts w:ascii="Times New Roman" w:hAnsi="Times New Roman" w:cs="Times New Roman"/>
              </w:rPr>
              <w:t xml:space="preserve"> or 469</w:t>
            </w:r>
            <w:r w:rsidR="00A44ED7">
              <w:rPr>
                <w:rFonts w:ascii="Times New Roman" w:hAnsi="Times New Roman" w:cs="Times New Roman"/>
              </w:rPr>
              <w:t>)</w:t>
            </w:r>
          </w:p>
        </w:tc>
      </w:tr>
      <w:tr w:rsidR="00994F74" w:rsidRPr="00710844" w:rsidTr="00B9246B">
        <w:tc>
          <w:tcPr>
            <w:tcW w:w="10944" w:type="dxa"/>
            <w:gridSpan w:val="2"/>
            <w:vAlign w:val="center"/>
          </w:tcPr>
          <w:p w:rsidR="00994F74" w:rsidRPr="00710844" w:rsidRDefault="00994F74" w:rsidP="0085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Tourism/Transportation </w:t>
            </w:r>
            <w:r w:rsidR="003E301B">
              <w:rPr>
                <w:rFonts w:ascii="Times New Roman" w:hAnsi="Times New Roman" w:cs="Times New Roman"/>
              </w:rPr>
              <w:t xml:space="preserve">elective </w:t>
            </w:r>
            <w:r w:rsidRPr="00710844">
              <w:rPr>
                <w:rFonts w:ascii="Times New Roman" w:hAnsi="Times New Roman" w:cs="Times New Roman"/>
              </w:rPr>
              <w:t xml:space="preserve">course (TIM </w:t>
            </w:r>
            <w:r w:rsidR="00622DB0" w:rsidRPr="00710844">
              <w:rPr>
                <w:rFonts w:ascii="Times New Roman" w:hAnsi="Times New Roman" w:cs="Times New Roman"/>
              </w:rPr>
              <w:t>320, 321, 324, 327, 350, 351, 353, 354</w:t>
            </w:r>
            <w:r w:rsidR="00927CDE">
              <w:rPr>
                <w:rFonts w:ascii="Times New Roman" w:hAnsi="Times New Roman" w:cs="Times New Roman"/>
              </w:rPr>
              <w:t>, 365</w:t>
            </w:r>
            <w:r w:rsidR="00622DB0" w:rsidRPr="00710844">
              <w:rPr>
                <w:rFonts w:ascii="Times New Roman" w:hAnsi="Times New Roman" w:cs="Times New Roman"/>
              </w:rPr>
              <w:t xml:space="preserve">, 368, 369, 401, 402, </w:t>
            </w:r>
            <w:r w:rsidR="00622DB0" w:rsidRPr="00710844">
              <w:rPr>
                <w:rFonts w:ascii="Times New Roman" w:hAnsi="Times New Roman" w:cs="Times New Roman"/>
              </w:rPr>
              <w:tab/>
              <w:t>403,</w:t>
            </w:r>
            <w:r w:rsidR="00927CDE">
              <w:rPr>
                <w:rFonts w:ascii="Times New Roman" w:hAnsi="Times New Roman" w:cs="Times New Roman"/>
              </w:rPr>
              <w:t xml:space="preserve"> 415, 420,</w:t>
            </w:r>
            <w:r w:rsidR="00850877" w:rsidRPr="00710844">
              <w:rPr>
                <w:rFonts w:ascii="Times New Roman" w:hAnsi="Times New Roman" w:cs="Times New Roman"/>
              </w:rPr>
              <w:t xml:space="preserve"> </w:t>
            </w:r>
            <w:r w:rsidR="00850877">
              <w:rPr>
                <w:rFonts w:ascii="Times New Roman" w:hAnsi="Times New Roman" w:cs="Times New Roman"/>
              </w:rPr>
              <w:t>4</w:t>
            </w:r>
            <w:r w:rsidR="00850877" w:rsidRPr="00710844">
              <w:rPr>
                <w:rFonts w:ascii="Times New Roman" w:hAnsi="Times New Roman" w:cs="Times New Roman"/>
              </w:rPr>
              <w:t>25,</w:t>
            </w:r>
            <w:r w:rsidR="00927CDE">
              <w:rPr>
                <w:rFonts w:ascii="Times New Roman" w:hAnsi="Times New Roman" w:cs="Times New Roman"/>
              </w:rPr>
              <w:t xml:space="preserve"> 442</w:t>
            </w:r>
            <w:r w:rsidR="00622DB0" w:rsidRPr="00710844">
              <w:rPr>
                <w:rFonts w:ascii="Times New Roman" w:hAnsi="Times New Roman" w:cs="Times New Roman"/>
              </w:rPr>
              <w:t xml:space="preserve"> or 469)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F2F2F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Tourism/Transportation Management (</w:t>
            </w:r>
            <w:r w:rsidR="00622DB0" w:rsidRPr="00710844">
              <w:rPr>
                <w:rFonts w:ascii="Times New Roman" w:hAnsi="Times New Roman" w:cs="Times New Roman"/>
                <w:b/>
                <w:bCs/>
              </w:rPr>
              <w:t>21</w:t>
            </w:r>
            <w:r w:rsidRPr="00710844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5D286C" w:rsidRPr="00710844" w:rsidRDefault="005D286C" w:rsidP="00DD2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350</w:t>
            </w:r>
            <w:r w:rsidR="005B1E01" w:rsidRPr="007108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5D286C" w:rsidRPr="00710844" w:rsidRDefault="005D286C" w:rsidP="0085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321, </w:t>
            </w:r>
            <w:r w:rsidR="00622DB0" w:rsidRPr="00710844">
              <w:rPr>
                <w:rFonts w:ascii="Times New Roman" w:hAnsi="Times New Roman" w:cs="Times New Roman"/>
              </w:rPr>
              <w:t xml:space="preserve">324, </w:t>
            </w:r>
            <w:r w:rsidR="00850877">
              <w:rPr>
                <w:rFonts w:ascii="Times New Roman" w:hAnsi="Times New Roman" w:cs="Times New Roman"/>
              </w:rPr>
              <w:t>420</w:t>
            </w:r>
            <w:r w:rsidRPr="00710844">
              <w:rPr>
                <w:rFonts w:ascii="Times New Roman" w:hAnsi="Times New Roman" w:cs="Times New Roman"/>
              </w:rPr>
              <w:t>, or 42</w:t>
            </w:r>
            <w:r w:rsidR="00850877">
              <w:rPr>
                <w:rFonts w:ascii="Times New Roman" w:hAnsi="Times New Roman" w:cs="Times New Roman"/>
              </w:rPr>
              <w:t>5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7E13DD" w:rsidRPr="00710844" w:rsidRDefault="005D286C" w:rsidP="00DD2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431</w:t>
            </w:r>
          </w:p>
        </w:tc>
      </w:tr>
      <w:tr w:rsidR="007E13DD" w:rsidRPr="00710844" w:rsidTr="000035FB">
        <w:tc>
          <w:tcPr>
            <w:tcW w:w="10944" w:type="dxa"/>
            <w:gridSpan w:val="2"/>
            <w:vAlign w:val="center"/>
          </w:tcPr>
          <w:p w:rsidR="007E13DD" w:rsidRPr="00710844" w:rsidRDefault="007E13DD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Hospitality </w:t>
            </w:r>
            <w:r w:rsidR="003E301B">
              <w:rPr>
                <w:rFonts w:ascii="Times New Roman" w:hAnsi="Times New Roman" w:cs="Times New Roman"/>
              </w:rPr>
              <w:t xml:space="preserve">elective </w:t>
            </w:r>
            <w:r w:rsidRPr="00710844">
              <w:rPr>
                <w:rFonts w:ascii="Times New Roman" w:hAnsi="Times New Roman" w:cs="Times New Roman"/>
              </w:rPr>
              <w:t xml:space="preserve">course (TIM </w:t>
            </w:r>
            <w:r w:rsidR="00622DB0" w:rsidRPr="00710844">
              <w:rPr>
                <w:rFonts w:ascii="Times New Roman" w:hAnsi="Times New Roman" w:cs="Times New Roman"/>
              </w:rPr>
              <w:t>310, 311, 313, 314, 315, 316, 319, 333, 334, 368, 369, 401, 402, 403, or 469</w:t>
            </w:r>
            <w:r w:rsidRPr="00710844">
              <w:rPr>
                <w:rFonts w:ascii="Times New Roman" w:hAnsi="Times New Roman" w:cs="Times New Roman"/>
              </w:rPr>
              <w:t>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="00622DB0" w:rsidRPr="00710844">
              <w:rPr>
                <w:rFonts w:ascii="Times New Roman" w:hAnsi="Times New Roman" w:cs="Times New Roman"/>
                <w:b/>
                <w:bCs/>
              </w:rPr>
              <w:t>Three</w:t>
            </w:r>
            <w:r w:rsidRPr="00710844">
              <w:rPr>
                <w:rFonts w:ascii="Times New Roman" w:hAnsi="Times New Roman" w:cs="Times New Roman"/>
              </w:rPr>
              <w:t xml:space="preserve"> of the following:</w:t>
            </w:r>
          </w:p>
          <w:p w:rsidR="005D286C" w:rsidRPr="00710844" w:rsidRDefault="005D286C" w:rsidP="0085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320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321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324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327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350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351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353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354</w:t>
            </w:r>
            <w:r w:rsidR="00927CDE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27CDE" w:rsidRPr="00710844">
              <w:rPr>
                <w:rFonts w:ascii="Times New Roman" w:hAnsi="Times New Roman" w:cs="Times New Roman"/>
              </w:rPr>
              <w:sym w:font="Wingdings" w:char="F071"/>
            </w:r>
            <w:r w:rsidR="00927CDE">
              <w:rPr>
                <w:rFonts w:ascii="Times New Roman" w:hAnsi="Times New Roman" w:cs="Times New Roman"/>
              </w:rPr>
              <w:t xml:space="preserve"> TIM 365</w:t>
            </w:r>
            <w:r w:rsidR="00927CDE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27CDE" w:rsidRPr="00710844">
              <w:rPr>
                <w:rFonts w:ascii="Times New Roman" w:hAnsi="Times New Roman" w:cs="Times New Roman"/>
              </w:rPr>
              <w:sym w:font="Wingdings" w:char="F071"/>
            </w:r>
            <w:r w:rsidR="00927CDE" w:rsidRPr="00710844">
              <w:rPr>
                <w:rFonts w:ascii="Times New Roman" w:hAnsi="Times New Roman" w:cs="Times New Roman"/>
              </w:rPr>
              <w:t xml:space="preserve"> TIM 368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369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401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402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403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E4055" w:rsidRPr="00710844">
              <w:rPr>
                <w:rFonts w:ascii="Times New Roman" w:hAnsi="Times New Roman" w:cs="Times New Roman"/>
              </w:rPr>
              <w:sym w:font="Wingdings" w:char="F071"/>
            </w:r>
            <w:r w:rsidR="00BE4055">
              <w:rPr>
                <w:rFonts w:ascii="Times New Roman" w:hAnsi="Times New Roman" w:cs="Times New Roman"/>
              </w:rPr>
              <w:t xml:space="preserve"> TIM 415</w:t>
            </w:r>
            <w:r w:rsidR="00BE4055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E4055" w:rsidRPr="00710844">
              <w:rPr>
                <w:rFonts w:ascii="Times New Roman" w:hAnsi="Times New Roman" w:cs="Times New Roman"/>
              </w:rPr>
              <w:sym w:font="Wingdings" w:char="F071"/>
            </w:r>
            <w:r w:rsidR="00BE4055" w:rsidRPr="00710844">
              <w:rPr>
                <w:rFonts w:ascii="Times New Roman" w:hAnsi="Times New Roman" w:cs="Times New Roman"/>
              </w:rPr>
              <w:t xml:space="preserve"> TIM 420</w:t>
            </w:r>
            <w:r w:rsidR="00BE4055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50877" w:rsidRPr="00710844">
              <w:rPr>
                <w:rFonts w:ascii="Times New Roman" w:hAnsi="Times New Roman" w:cs="Times New Roman"/>
              </w:rPr>
              <w:sym w:font="Wingdings" w:char="F071"/>
            </w:r>
            <w:r w:rsidR="00850877" w:rsidRPr="00710844">
              <w:rPr>
                <w:rFonts w:ascii="Times New Roman" w:hAnsi="Times New Roman" w:cs="Times New Roman"/>
              </w:rPr>
              <w:t xml:space="preserve"> TIM </w:t>
            </w:r>
            <w:r w:rsidR="00850877">
              <w:rPr>
                <w:rFonts w:ascii="Times New Roman" w:hAnsi="Times New Roman" w:cs="Times New Roman"/>
              </w:rPr>
              <w:t>4</w:t>
            </w:r>
            <w:r w:rsidR="00850877" w:rsidRPr="00710844">
              <w:rPr>
                <w:rFonts w:ascii="Times New Roman" w:hAnsi="Times New Roman" w:cs="Times New Roman"/>
              </w:rPr>
              <w:t>25</w:t>
            </w:r>
            <w:r w:rsidR="00850877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442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469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000000"/>
          </w:tcPr>
          <w:p w:rsidR="005D286C" w:rsidRPr="00710844" w:rsidRDefault="005D286C" w:rsidP="00B9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5D286C" w:rsidRPr="00710844" w:rsidTr="00B31E72">
        <w:trPr>
          <w:trHeight w:val="233"/>
        </w:trPr>
        <w:tc>
          <w:tcPr>
            <w:tcW w:w="10944" w:type="dxa"/>
            <w:gridSpan w:val="2"/>
            <w:tcBorders>
              <w:bottom w:val="nil"/>
            </w:tcBorders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710844">
                  <w:rPr>
                    <w:rFonts w:ascii="Times New Roman" w:hAnsi="Times New Roman" w:cs="Times New Roman"/>
                    <w:sz w:val="20"/>
                    <w:szCs w:val="20"/>
                  </w:rPr>
                  <w:t>School</w:t>
                </w:r>
              </w:smartTag>
              <w:r w:rsidRPr="00710844">
                <w:rPr>
                  <w:rFonts w:ascii="Times New Roman" w:hAnsi="Times New Roman" w:cs="Times New Roman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10844">
                  <w:rPr>
                    <w:rFonts w:ascii="Times New Roman" w:hAnsi="Times New Roman" w:cs="Times New Roman"/>
                    <w:sz w:val="20"/>
                    <w:szCs w:val="20"/>
                  </w:rPr>
                  <w:t>Travel Industry Management</w:t>
                </w:r>
              </w:smartTag>
            </w:smartTag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: George Hall 346; (808) 956-8946; tim-info@hawaii.edu; www.tim.hawaii.edu</w:t>
            </w:r>
          </w:p>
        </w:tc>
      </w:tr>
      <w:tr w:rsidR="005D286C" w:rsidRPr="00710844" w:rsidTr="00710844">
        <w:trPr>
          <w:trHeight w:val="1548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TIM Undergraduate Advisor</w:t>
            </w:r>
            <w:r w:rsidR="007D09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7801" w:rsidRDefault="000C7801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Internship Director: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86C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Cathy Iwashita</w:t>
            </w:r>
            <w:r w:rsidR="00BB69F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69FC" w:rsidRPr="00710844">
              <w:rPr>
                <w:rFonts w:ascii="Times New Roman" w:hAnsi="Times New Roman" w:cs="Times New Roman"/>
                <w:sz w:val="20"/>
                <w:szCs w:val="20"/>
              </w:rPr>
              <w:t>Raqueno</w:t>
            </w:r>
            <w:proofErr w:type="spellEnd"/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; George 346; (808) 956-4899; </w:t>
            </w:r>
            <w:hyperlink r:id="rId14" w:history="1">
              <w:r w:rsidR="000C7801" w:rsidRPr="00FA2D5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cathryn@hawaii.edu</w:t>
              </w:r>
            </w:hyperlink>
          </w:p>
          <w:p w:rsidR="000C7801" w:rsidRPr="00710844" w:rsidRDefault="000C7801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Carissa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George 346; (808) 956-4887; ckgusman@hawaii.edu</w:t>
            </w:r>
          </w:p>
          <w:p w:rsidR="005D286C" w:rsidRPr="00710844" w:rsidRDefault="00994F74" w:rsidP="00994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Deborah Fitzgerald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; George 346; (808) 956-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dfitz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@hawaii.edu</w:t>
            </w:r>
          </w:p>
        </w:tc>
      </w:tr>
    </w:tbl>
    <w:p w:rsidR="005D286C" w:rsidRPr="00710844" w:rsidRDefault="00BB69FC" w:rsidP="001C50B6">
      <w:pPr>
        <w:jc w:val="right"/>
        <w:rPr>
          <w:rFonts w:ascii="Times New Roman" w:hAnsi="Times New Roman" w:cs="Times New Roman"/>
          <w:sz w:val="16"/>
          <w:szCs w:val="16"/>
        </w:rPr>
      </w:pPr>
      <w:r w:rsidRPr="00710844">
        <w:rPr>
          <w:rFonts w:ascii="Times New Roman" w:hAnsi="Times New Roman" w:cs="Times New Roman"/>
          <w:sz w:val="16"/>
          <w:szCs w:val="16"/>
        </w:rPr>
        <w:t xml:space="preserve">Rev </w:t>
      </w:r>
      <w:r w:rsidR="005906A7">
        <w:rPr>
          <w:rFonts w:ascii="Times New Roman" w:hAnsi="Times New Roman" w:cs="Times New Roman"/>
          <w:sz w:val="16"/>
          <w:szCs w:val="16"/>
        </w:rPr>
        <w:t xml:space="preserve">CR </w:t>
      </w:r>
      <w:r w:rsidR="00A60988">
        <w:rPr>
          <w:rFonts w:ascii="Times New Roman" w:hAnsi="Times New Roman" w:cs="Times New Roman"/>
          <w:sz w:val="16"/>
          <w:szCs w:val="16"/>
        </w:rPr>
        <w:t>2/1</w:t>
      </w:r>
      <w:r w:rsidR="000C7801">
        <w:rPr>
          <w:rFonts w:ascii="Times New Roman" w:hAnsi="Times New Roman" w:cs="Times New Roman"/>
          <w:sz w:val="16"/>
          <w:szCs w:val="16"/>
        </w:rPr>
        <w:t>8</w:t>
      </w:r>
    </w:p>
    <w:sectPr w:rsidR="005D286C" w:rsidRPr="00710844" w:rsidSect="001C50B6">
      <w:pgSz w:w="12240" w:h="15840" w:code="1"/>
      <w:pgMar w:top="144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50" w:rsidRDefault="00697150">
      <w:pPr>
        <w:spacing w:after="0" w:line="240" w:lineRule="auto"/>
      </w:pPr>
      <w:r>
        <w:separator/>
      </w:r>
    </w:p>
  </w:endnote>
  <w:endnote w:type="continuationSeparator" w:id="0">
    <w:p w:rsidR="00697150" w:rsidRDefault="0069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F" w:rsidRDefault="00405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F" w:rsidRDefault="00405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F" w:rsidRDefault="00405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50" w:rsidRDefault="00697150">
      <w:pPr>
        <w:spacing w:after="0" w:line="240" w:lineRule="auto"/>
      </w:pPr>
      <w:r>
        <w:separator/>
      </w:r>
    </w:p>
  </w:footnote>
  <w:footnote w:type="continuationSeparator" w:id="0">
    <w:p w:rsidR="00697150" w:rsidRDefault="0069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F" w:rsidRDefault="00405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C" w:rsidRPr="00710844" w:rsidRDefault="005D286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10844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710844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5D286C" w:rsidRPr="00710844" w:rsidRDefault="005D286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Cs w:val="24"/>
      </w:rPr>
    </w:pPr>
    <w:r w:rsidRPr="00710844">
      <w:rPr>
        <w:rFonts w:ascii="Times New Roman" w:hAnsi="Times New Roman" w:cs="Times New Roman"/>
        <w:b/>
        <w:bCs/>
        <w:szCs w:val="24"/>
      </w:rPr>
      <w:t xml:space="preserve">School of Travel Industry </w:t>
    </w:r>
    <w:r w:rsidR="00DE7236">
      <w:rPr>
        <w:rFonts w:ascii="Times New Roman" w:hAnsi="Times New Roman" w:cs="Times New Roman"/>
        <w:b/>
        <w:bCs/>
        <w:szCs w:val="24"/>
      </w:rPr>
      <w:t xml:space="preserve">Management Program Sheet </w:t>
    </w:r>
    <w:r w:rsidR="00DF52D6">
      <w:rPr>
        <w:rFonts w:ascii="Times New Roman" w:hAnsi="Times New Roman" w:cs="Times New Roman"/>
        <w:b/>
        <w:bCs/>
        <w:szCs w:val="24"/>
      </w:rPr>
      <w:t>201</w:t>
    </w:r>
    <w:r w:rsidR="0040564F">
      <w:rPr>
        <w:rFonts w:ascii="Times New Roman" w:hAnsi="Times New Roman" w:cs="Times New Roman"/>
        <w:b/>
        <w:bCs/>
        <w:szCs w:val="24"/>
      </w:rPr>
      <w:t>8</w:t>
    </w:r>
    <w:r w:rsidR="00DF52D6">
      <w:rPr>
        <w:rFonts w:ascii="Times New Roman" w:hAnsi="Times New Roman" w:cs="Times New Roman"/>
        <w:b/>
        <w:bCs/>
        <w:szCs w:val="24"/>
      </w:rPr>
      <w:t>-201</w:t>
    </w:r>
    <w:r w:rsidR="0040564F">
      <w:rPr>
        <w:rFonts w:ascii="Times New Roman" w:hAnsi="Times New Roman" w:cs="Times New Roman"/>
        <w:b/>
        <w:bCs/>
        <w:szCs w:val="24"/>
      </w:rPr>
      <w:t>9</w:t>
    </w:r>
  </w:p>
  <w:p w:rsidR="005D286C" w:rsidRPr="00710844" w:rsidRDefault="005D286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10844">
      <w:rPr>
        <w:rFonts w:ascii="Times New Roman" w:hAnsi="Times New Roman" w:cs="Times New Roman"/>
        <w:b/>
        <w:bCs/>
        <w:sz w:val="28"/>
        <w:szCs w:val="28"/>
      </w:rPr>
      <w:t>Bachelor of Science (BS) in Travel Industry Management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Cs w:val="21"/>
      </w:rPr>
    </w:pPr>
    <w:r w:rsidRPr="00710844">
      <w:rPr>
        <w:rFonts w:ascii="Times New Roman" w:hAnsi="Times New Roman" w:cs="Times New Roman"/>
        <w:b/>
        <w:bCs/>
        <w:szCs w:val="21"/>
      </w:rPr>
      <w:t>Admissions: Freshman = Open / Transfer = Min. Criteria    Process: Declaration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10844">
      <w:rPr>
        <w:rFonts w:ascii="Times New Roman" w:hAnsi="Times New Roman" w:cs="Times New Roman"/>
        <w:b/>
        <w:bCs/>
        <w:sz w:val="20"/>
        <w:szCs w:val="20"/>
      </w:rPr>
      <w:t xml:space="preserve">Min. total credits: </w:t>
    </w:r>
    <w:r w:rsidR="00971D63" w:rsidRPr="00710844">
      <w:rPr>
        <w:rFonts w:ascii="Times New Roman" w:hAnsi="Times New Roman" w:cs="Times New Roman"/>
        <w:b/>
        <w:bCs/>
        <w:sz w:val="20"/>
        <w:szCs w:val="20"/>
      </w:rPr>
      <w:t>120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(</w:t>
    </w:r>
    <w:r w:rsidR="003E301B">
      <w:rPr>
        <w:rFonts w:ascii="Times New Roman" w:hAnsi="Times New Roman" w:cs="Times New Roman"/>
        <w:b/>
        <w:bCs/>
        <w:sz w:val="20"/>
        <w:szCs w:val="20"/>
      </w:rPr>
      <w:t>104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in core &amp; major</w:t>
    </w:r>
    <w:r w:rsidR="00971D63" w:rsidRPr="00710844">
      <w:rPr>
        <w:rFonts w:ascii="Times New Roman" w:hAnsi="Times New Roman" w:cs="Times New Roman"/>
        <w:b/>
        <w:bCs/>
        <w:sz w:val="20"/>
        <w:szCs w:val="20"/>
      </w:rPr>
      <w:t xml:space="preserve"> + </w:t>
    </w:r>
    <w:r w:rsidR="003E301B">
      <w:rPr>
        <w:rFonts w:ascii="Times New Roman" w:hAnsi="Times New Roman" w:cs="Times New Roman"/>
        <w:b/>
        <w:bCs/>
        <w:sz w:val="20"/>
        <w:szCs w:val="20"/>
      </w:rPr>
      <w:t>16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F" w:rsidRDefault="00405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E2685"/>
    <w:multiLevelType w:val="hybridMultilevel"/>
    <w:tmpl w:val="10F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26B7A"/>
    <w:multiLevelType w:val="hybridMultilevel"/>
    <w:tmpl w:val="EE18A87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9"/>
  </w:num>
  <w:num w:numId="15">
    <w:abstractNumId w:val="18"/>
  </w:num>
  <w:num w:numId="16">
    <w:abstractNumId w:val="7"/>
  </w:num>
  <w:num w:numId="17">
    <w:abstractNumId w:val="3"/>
  </w:num>
  <w:num w:numId="18">
    <w:abstractNumId w:val="0"/>
  </w:num>
  <w:num w:numId="19">
    <w:abstractNumId w:val="17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9D"/>
    <w:rsid w:val="00002340"/>
    <w:rsid w:val="00024498"/>
    <w:rsid w:val="00032827"/>
    <w:rsid w:val="00032AB6"/>
    <w:rsid w:val="000379CC"/>
    <w:rsid w:val="00043C89"/>
    <w:rsid w:val="00073D33"/>
    <w:rsid w:val="00081E62"/>
    <w:rsid w:val="000909A4"/>
    <w:rsid w:val="00090A7E"/>
    <w:rsid w:val="0009367C"/>
    <w:rsid w:val="000A57FE"/>
    <w:rsid w:val="000C18F3"/>
    <w:rsid w:val="000C7801"/>
    <w:rsid w:val="000D4387"/>
    <w:rsid w:val="000D6FEA"/>
    <w:rsid w:val="000E0383"/>
    <w:rsid w:val="000F40A4"/>
    <w:rsid w:val="00103033"/>
    <w:rsid w:val="00110ADA"/>
    <w:rsid w:val="00111238"/>
    <w:rsid w:val="00143F61"/>
    <w:rsid w:val="0014610B"/>
    <w:rsid w:val="00186A9A"/>
    <w:rsid w:val="0019089C"/>
    <w:rsid w:val="00192585"/>
    <w:rsid w:val="00197010"/>
    <w:rsid w:val="001978D4"/>
    <w:rsid w:val="001C50B6"/>
    <w:rsid w:val="001D5CEE"/>
    <w:rsid w:val="001E5CDB"/>
    <w:rsid w:val="001F34A3"/>
    <w:rsid w:val="001F3EFE"/>
    <w:rsid w:val="00223353"/>
    <w:rsid w:val="00227F53"/>
    <w:rsid w:val="00240A18"/>
    <w:rsid w:val="00243709"/>
    <w:rsid w:val="0024768D"/>
    <w:rsid w:val="00260AF0"/>
    <w:rsid w:val="00263A1C"/>
    <w:rsid w:val="002B44B5"/>
    <w:rsid w:val="002B5D4F"/>
    <w:rsid w:val="002B672B"/>
    <w:rsid w:val="002E0B70"/>
    <w:rsid w:val="002F055F"/>
    <w:rsid w:val="002F192C"/>
    <w:rsid w:val="0030118F"/>
    <w:rsid w:val="00322DC8"/>
    <w:rsid w:val="00327C5A"/>
    <w:rsid w:val="003630E0"/>
    <w:rsid w:val="00367384"/>
    <w:rsid w:val="00397845"/>
    <w:rsid w:val="003B1F91"/>
    <w:rsid w:val="003B5018"/>
    <w:rsid w:val="003C21E1"/>
    <w:rsid w:val="003E301B"/>
    <w:rsid w:val="00401382"/>
    <w:rsid w:val="00405328"/>
    <w:rsid w:val="0040564F"/>
    <w:rsid w:val="00421CBD"/>
    <w:rsid w:val="004266E6"/>
    <w:rsid w:val="004350D1"/>
    <w:rsid w:val="00437524"/>
    <w:rsid w:val="00453F8D"/>
    <w:rsid w:val="004648BB"/>
    <w:rsid w:val="0047485B"/>
    <w:rsid w:val="00495D81"/>
    <w:rsid w:val="00497209"/>
    <w:rsid w:val="00497955"/>
    <w:rsid w:val="004A33F3"/>
    <w:rsid w:val="004A3B41"/>
    <w:rsid w:val="004B154F"/>
    <w:rsid w:val="004C1F5F"/>
    <w:rsid w:val="004D37FC"/>
    <w:rsid w:val="004E1F9B"/>
    <w:rsid w:val="00540986"/>
    <w:rsid w:val="0054680C"/>
    <w:rsid w:val="00564CF0"/>
    <w:rsid w:val="00574218"/>
    <w:rsid w:val="00586D70"/>
    <w:rsid w:val="005903CE"/>
    <w:rsid w:val="005906A7"/>
    <w:rsid w:val="005B1BA3"/>
    <w:rsid w:val="005B1E01"/>
    <w:rsid w:val="005B76EF"/>
    <w:rsid w:val="005D286C"/>
    <w:rsid w:val="005E5BF4"/>
    <w:rsid w:val="005F76B4"/>
    <w:rsid w:val="0062210C"/>
    <w:rsid w:val="00622DB0"/>
    <w:rsid w:val="00646046"/>
    <w:rsid w:val="00655FCA"/>
    <w:rsid w:val="00660FA5"/>
    <w:rsid w:val="00672445"/>
    <w:rsid w:val="00676702"/>
    <w:rsid w:val="0067742D"/>
    <w:rsid w:val="00681425"/>
    <w:rsid w:val="00684B13"/>
    <w:rsid w:val="0069504F"/>
    <w:rsid w:val="00697150"/>
    <w:rsid w:val="006A38D9"/>
    <w:rsid w:val="006F570D"/>
    <w:rsid w:val="00705B2E"/>
    <w:rsid w:val="00706531"/>
    <w:rsid w:val="00710844"/>
    <w:rsid w:val="0071545B"/>
    <w:rsid w:val="0077222D"/>
    <w:rsid w:val="00774981"/>
    <w:rsid w:val="00782694"/>
    <w:rsid w:val="007875C8"/>
    <w:rsid w:val="007912B5"/>
    <w:rsid w:val="0079311D"/>
    <w:rsid w:val="007937B0"/>
    <w:rsid w:val="007B0B3A"/>
    <w:rsid w:val="007B4645"/>
    <w:rsid w:val="007C398D"/>
    <w:rsid w:val="007C5CFB"/>
    <w:rsid w:val="007D095B"/>
    <w:rsid w:val="007E13DD"/>
    <w:rsid w:val="007E732B"/>
    <w:rsid w:val="00806223"/>
    <w:rsid w:val="00822497"/>
    <w:rsid w:val="00824022"/>
    <w:rsid w:val="00824B65"/>
    <w:rsid w:val="00826D79"/>
    <w:rsid w:val="00846E30"/>
    <w:rsid w:val="00850877"/>
    <w:rsid w:val="008A1DE6"/>
    <w:rsid w:val="008A2D98"/>
    <w:rsid w:val="008A65FD"/>
    <w:rsid w:val="008B78C8"/>
    <w:rsid w:val="008D415D"/>
    <w:rsid w:val="008D6A9A"/>
    <w:rsid w:val="00912B1C"/>
    <w:rsid w:val="00927CDE"/>
    <w:rsid w:val="00950D63"/>
    <w:rsid w:val="00971D63"/>
    <w:rsid w:val="00977354"/>
    <w:rsid w:val="00992901"/>
    <w:rsid w:val="00994F74"/>
    <w:rsid w:val="00997051"/>
    <w:rsid w:val="009C0E77"/>
    <w:rsid w:val="009C1370"/>
    <w:rsid w:val="009C5F43"/>
    <w:rsid w:val="009C7378"/>
    <w:rsid w:val="00A06E2D"/>
    <w:rsid w:val="00A07748"/>
    <w:rsid w:val="00A430E1"/>
    <w:rsid w:val="00A44ED7"/>
    <w:rsid w:val="00A50746"/>
    <w:rsid w:val="00A60988"/>
    <w:rsid w:val="00A82E67"/>
    <w:rsid w:val="00A9186A"/>
    <w:rsid w:val="00A92EE3"/>
    <w:rsid w:val="00AA231B"/>
    <w:rsid w:val="00AB558E"/>
    <w:rsid w:val="00AC1822"/>
    <w:rsid w:val="00AD4B59"/>
    <w:rsid w:val="00AE5344"/>
    <w:rsid w:val="00B11D6A"/>
    <w:rsid w:val="00B144B1"/>
    <w:rsid w:val="00B14956"/>
    <w:rsid w:val="00B31E72"/>
    <w:rsid w:val="00B350D0"/>
    <w:rsid w:val="00B45210"/>
    <w:rsid w:val="00B72AD4"/>
    <w:rsid w:val="00B74976"/>
    <w:rsid w:val="00B8006A"/>
    <w:rsid w:val="00B81A5B"/>
    <w:rsid w:val="00B861F7"/>
    <w:rsid w:val="00B9246B"/>
    <w:rsid w:val="00B9319F"/>
    <w:rsid w:val="00BA374F"/>
    <w:rsid w:val="00BB69FC"/>
    <w:rsid w:val="00BC1A9D"/>
    <w:rsid w:val="00BC64BD"/>
    <w:rsid w:val="00BE32A9"/>
    <w:rsid w:val="00BE4055"/>
    <w:rsid w:val="00BE611C"/>
    <w:rsid w:val="00C10B93"/>
    <w:rsid w:val="00C228B7"/>
    <w:rsid w:val="00C46512"/>
    <w:rsid w:val="00C62C66"/>
    <w:rsid w:val="00C754A9"/>
    <w:rsid w:val="00C80628"/>
    <w:rsid w:val="00C94E50"/>
    <w:rsid w:val="00CA288D"/>
    <w:rsid w:val="00CC2A1B"/>
    <w:rsid w:val="00CC756B"/>
    <w:rsid w:val="00CF424A"/>
    <w:rsid w:val="00D0625B"/>
    <w:rsid w:val="00D20962"/>
    <w:rsid w:val="00D24E10"/>
    <w:rsid w:val="00D44727"/>
    <w:rsid w:val="00D51604"/>
    <w:rsid w:val="00D55238"/>
    <w:rsid w:val="00D62B79"/>
    <w:rsid w:val="00D65D9A"/>
    <w:rsid w:val="00D73E93"/>
    <w:rsid w:val="00D74245"/>
    <w:rsid w:val="00D91C6F"/>
    <w:rsid w:val="00D94F34"/>
    <w:rsid w:val="00DB400A"/>
    <w:rsid w:val="00DD1672"/>
    <w:rsid w:val="00DD2968"/>
    <w:rsid w:val="00DE7236"/>
    <w:rsid w:val="00DF10FD"/>
    <w:rsid w:val="00DF52D6"/>
    <w:rsid w:val="00E06A67"/>
    <w:rsid w:val="00E231F0"/>
    <w:rsid w:val="00E23FAC"/>
    <w:rsid w:val="00E41BC4"/>
    <w:rsid w:val="00E541B8"/>
    <w:rsid w:val="00E638D7"/>
    <w:rsid w:val="00E747C0"/>
    <w:rsid w:val="00E75BE7"/>
    <w:rsid w:val="00E845C2"/>
    <w:rsid w:val="00E87B22"/>
    <w:rsid w:val="00E9644D"/>
    <w:rsid w:val="00EA0490"/>
    <w:rsid w:val="00EA4545"/>
    <w:rsid w:val="00EC4050"/>
    <w:rsid w:val="00EF03D0"/>
    <w:rsid w:val="00EF6206"/>
    <w:rsid w:val="00F17174"/>
    <w:rsid w:val="00F24488"/>
    <w:rsid w:val="00F25158"/>
    <w:rsid w:val="00F36099"/>
    <w:rsid w:val="00F45CF9"/>
    <w:rsid w:val="00F568A4"/>
    <w:rsid w:val="00F6141B"/>
    <w:rsid w:val="00F711CB"/>
    <w:rsid w:val="00F740EE"/>
    <w:rsid w:val="00F85F09"/>
    <w:rsid w:val="00FA413D"/>
    <w:rsid w:val="00FB2012"/>
    <w:rsid w:val="00FB2318"/>
    <w:rsid w:val="00FB45D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3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013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013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013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382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3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013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013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013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382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thryn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0.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Business.Core.BBA.2009.10.06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27</cp:revision>
  <cp:lastPrinted>2018-02-15T21:12:00Z</cp:lastPrinted>
  <dcterms:created xsi:type="dcterms:W3CDTF">2015-05-13T01:19:00Z</dcterms:created>
  <dcterms:modified xsi:type="dcterms:W3CDTF">2018-03-17T00:48:00Z</dcterms:modified>
</cp:coreProperties>
</file>