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65A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FW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 xml:space="preserve">  </w:t>
            </w:r>
            <w:r w:rsidR="0069433A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508B1" w:rsidP="00E634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C4250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785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A5B6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A5B6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DB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DP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DY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C70F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C70F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OCN 490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BIOL 171L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OCN 499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OCN 401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  <w:r w:rsidR="007E67C0">
              <w:rPr>
                <w:rFonts w:ascii="Times New Roman" w:hAnsi="Times New Roman"/>
                <w:color w:val="A6A6A6"/>
                <w:sz w:val="20"/>
              </w:rPr>
              <w:t>OCN 320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C70F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bCs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EA0D21" w:rsidRPr="001C70FA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38F5" w:rsidRPr="001C70FA" w:rsidTr="00AC50D9">
        <w:trPr>
          <w:trHeight w:val="245"/>
        </w:trPr>
        <w:tc>
          <w:tcPr>
            <w:tcW w:w="5238" w:type="dxa"/>
          </w:tcPr>
          <w:p w:rsidR="00CB38F5" w:rsidRPr="001C70FA" w:rsidRDefault="00CB38F5" w:rsidP="00CB0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C7E10" w:rsidRPr="001C70F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2.0 cumulative or higher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B38F5" w:rsidRPr="001C70FA" w:rsidRDefault="00E164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17572" wp14:editId="19F35E20">
                <wp:simplePos x="0" y="0"/>
                <wp:positionH relativeFrom="column">
                  <wp:posOffset>-69850</wp:posOffset>
                </wp:positionH>
                <wp:positionV relativeFrom="paragraph">
                  <wp:posOffset>274955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Default="00CB38F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CB38F5" w:rsidRPr="00397845" w:rsidRDefault="00CB38F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1.6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4OaUC4AAAAAoBAAAPAAAAZHJzL2Rvd25yZXYu&#10;eG1sTI/BTsMwEETvSP0Ha5G4oNZJE7UhxKlQJRDcoCC4uvE2iWqvg+2m4e9xT3Bc7ejNm2ozGc1G&#10;dL63JCBdJMCQGqt6agV8vD/OC2A+SFJSW0IBP+hhU8+uKlkqe6Y3HHehZRFCvpQCuhCGknPfdGik&#10;X9gBKf4O1hkZ4ularpw8R7jRfJkkK25kT7GhkwNuO2yOu5MRUOTP45d/yV4/m9VB34Xb9fj07YS4&#10;uZ4e7oEFnMJfGC76UR3q6LS3J1KeaQHzNI1bgoA8y4BdAkmR5cD2Eb8ugNcV/z+h/gU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4OaUC4AAAAAoBAAAPAAAAAAAAAAAAAAAAAIMEAABk&#10;cnMvZG93bnJldi54bWxQSwUGAAAAAAQABADzAAAAkAUAAAAA&#10;">
                <v:textbox>
                  <w:txbxContent>
                    <w:p w:rsidR="00CB38F5" w:rsidRDefault="00CB38F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CB38F5" w:rsidRPr="00397845" w:rsidRDefault="00CB38F5" w:rsidP="00397845"/>
                  </w:txbxContent>
                </v:textbox>
              </v:shape>
            </w:pict>
          </mc:Fallback>
        </mc:AlternateContent>
      </w:r>
    </w:p>
    <w:p w:rsidR="00CB38F5" w:rsidRPr="001C70FA" w:rsidRDefault="00E164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F71D3" wp14:editId="4F4E8E2F">
                <wp:simplePos x="0" y="0"/>
                <wp:positionH relativeFrom="column">
                  <wp:posOffset>-69850</wp:posOffset>
                </wp:positionH>
                <wp:positionV relativeFrom="paragraph">
                  <wp:posOffset>245745</wp:posOffset>
                </wp:positionV>
                <wp:extent cx="6949440" cy="45847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Pr="001C70FA" w:rsidRDefault="00CB38F5" w:rsidP="00DB46E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70F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9.3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IKZcQOEAAAALAQAADwAAAGRycy9kb3ducmV2&#10;LnhtbEyPwU7DMBBE70j8g7VIXFBrh1RtGuJUCAkEt1IQXN14m0TY62C7afh73BPcZjWj2TfVZrKG&#10;jehD70hCNhfAkBqne2olvL89zgpgISrSyjhCCT8YYFNfXlSq1O5ErzjuYstSCYVSSehiHErOQ9Oh&#10;VWHuBqTkHZy3KqbTt1x7dUrl1vBbIZbcqp7Sh04N+NBh87U7WgnF4nn8DC/59qNZHsw63qzGp28v&#10;5fXVdH8HLOIU/8Jwxk/oUCemvTuSDsxImGVZ2hIl5MUK2DkginwBbJ9UJtbA64r/31D/Ag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CCmXEDhAAAACwEAAA8AAAAAAAAAAAAAAAAAhAQA&#10;AGRycy9kb3ducmV2LnhtbFBLBQYAAAAABAAEAPMAAACSBQAAAAA=&#10;">
                <v:textbox>
                  <w:txbxContent>
                    <w:p w:rsidR="00CB38F5" w:rsidRPr="001C70FA" w:rsidRDefault="00CB38F5" w:rsidP="00DB46E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70F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CB38F5" w:rsidRPr="001C70FA" w:rsidRDefault="00CB38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CB38F5" w:rsidRPr="001C70FA">
        <w:tc>
          <w:tcPr>
            <w:tcW w:w="5212" w:type="dxa"/>
            <w:shd w:val="clear" w:color="auto" w:fill="000000"/>
          </w:tcPr>
          <w:p w:rsidR="00CB38F5" w:rsidRPr="001C70FA" w:rsidRDefault="00CB38F5" w:rsidP="00EA0490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CB38F5" w:rsidRPr="001C70FA">
        <w:tc>
          <w:tcPr>
            <w:tcW w:w="5212" w:type="dxa"/>
            <w:vAlign w:val="center"/>
          </w:tcPr>
          <w:p w:rsidR="00CB38F5" w:rsidRPr="001C70FA" w:rsidRDefault="00CB38F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  <w:vAlign w:val="center"/>
          </w:tcPr>
          <w:p w:rsidR="00CB38F5" w:rsidRPr="001C70FA" w:rsidRDefault="00CB38F5" w:rsidP="00EC1B8C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Bachelor of Science Requirements</w:t>
            </w:r>
          </w:p>
        </w:tc>
      </w:tr>
      <w:tr w:rsidR="00CB38F5" w:rsidRPr="001C70FA" w:rsidTr="003336F9">
        <w:tc>
          <w:tcPr>
            <w:tcW w:w="5212" w:type="dxa"/>
          </w:tcPr>
          <w:p w:rsidR="00CB38F5" w:rsidRPr="001C70FA" w:rsidRDefault="00CC4250" w:rsidP="00E634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243 or OCN/GG 312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or ECON 321*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170*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170L*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272*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272L*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must be taken if MATH 243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OCN/GG 312 must be taken if ECON 321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A0490">
        <w:tc>
          <w:tcPr>
            <w:tcW w:w="5212" w:type="dxa"/>
            <w:shd w:val="clear" w:color="auto" w:fill="000000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C64B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Submit </w:t>
            </w:r>
            <w:r w:rsidR="00C64B1F" w:rsidRPr="001C70FA">
              <w:rPr>
                <w:rFonts w:ascii="Times New Roman" w:hAnsi="Times New Roman"/>
                <w:sz w:val="20"/>
              </w:rPr>
              <w:t>the</w:t>
            </w:r>
            <w:r w:rsidRPr="001C70FA">
              <w:rPr>
                <w:rFonts w:ascii="Times New Roman" w:hAnsi="Times New Roman"/>
                <w:sz w:val="20"/>
              </w:rPr>
              <w:t xml:space="preserve"> Graduation Worksheet to the Student Academic Services Office at least two semesters preceding the award of the degree.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Exit interview by</w:t>
            </w:r>
            <w:r w:rsidR="00C64B1F" w:rsidRPr="001C70FA">
              <w:rPr>
                <w:rFonts w:ascii="Times New Roman" w:hAnsi="Times New Roman"/>
                <w:sz w:val="20"/>
              </w:rPr>
              <w:t xml:space="preserve"> SOEST</w:t>
            </w:r>
            <w:r w:rsidRPr="001C70FA">
              <w:rPr>
                <w:rFonts w:ascii="Times New Roman" w:hAnsi="Times New Roman"/>
                <w:sz w:val="20"/>
              </w:rPr>
              <w:t xml:space="preserve"> Student Academic Services Office.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B38F5" w:rsidRPr="001C70FA" w:rsidRDefault="00CB38F5">
      <w:pPr>
        <w:rPr>
          <w:rFonts w:ascii="Times New Roman" w:hAnsi="Times New Roman"/>
        </w:rPr>
        <w:sectPr w:rsidR="00CB38F5" w:rsidRPr="001C70FA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6606"/>
      </w:tblGrid>
      <w:tr w:rsidR="00CB38F5" w:rsidRPr="001C70FA" w:rsidTr="00341029">
        <w:tc>
          <w:tcPr>
            <w:tcW w:w="10944" w:type="dxa"/>
            <w:gridSpan w:val="2"/>
            <w:shd w:val="clear" w:color="auto" w:fill="000000"/>
          </w:tcPr>
          <w:p w:rsidR="00CB38F5" w:rsidRPr="001C70FA" w:rsidRDefault="00CB38F5" w:rsidP="004919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lastRenderedPageBreak/>
              <w:t>Major Requirements for BS in Global Environmental Science</w:t>
            </w:r>
            <w:r w:rsidR="009000EA">
              <w:rPr>
                <w:rFonts w:ascii="Times New Roman" w:hAnsi="Times New Roman"/>
                <w:b/>
              </w:rPr>
              <w:t xml:space="preserve"> </w:t>
            </w:r>
            <w:r w:rsidR="004919A6">
              <w:rPr>
                <w:rFonts w:ascii="Times New Roman" w:hAnsi="Times New Roman"/>
                <w:b/>
              </w:rPr>
              <w:t>General Pathway</w:t>
            </w:r>
            <w:r w:rsidR="00282EC1">
              <w:rPr>
                <w:rFonts w:ascii="Times New Roman" w:hAnsi="Times New Roman"/>
                <w:b/>
              </w:rPr>
              <w:t xml:space="preserve"> Track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Admission: Open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Application: NA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406896" w:rsidP="008A1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</w:t>
            </w:r>
            <w:r w:rsidR="00E16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8A1C67">
              <w:rPr>
                <w:rFonts w:ascii="Times New Roman" w:hAnsi="Times New Roman"/>
              </w:rPr>
              <w:t>6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A6A6A6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Requirements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D9D9D9"/>
          </w:tcPr>
          <w:p w:rsidR="00CB38F5" w:rsidRPr="001C70FA" w:rsidRDefault="00CB38F5" w:rsidP="008A1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Basic Science Required Courses (</w:t>
            </w:r>
            <w:r w:rsidR="008A1C67">
              <w:rPr>
                <w:rFonts w:ascii="Times New Roman" w:hAnsi="Times New Roman"/>
                <w:b/>
              </w:rPr>
              <w:t>40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171*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172*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CHEM 161*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</w:t>
            </w:r>
            <w:r w:rsidR="00C64B1F" w:rsidRPr="001C70FA">
              <w:rPr>
                <w:rFonts w:ascii="Times New Roman" w:hAnsi="Times New Roman"/>
              </w:rPr>
              <w:t>161</w:t>
            </w:r>
            <w:r w:rsidRPr="001C70FA">
              <w:rPr>
                <w:rFonts w:ascii="Times New Roman" w:hAnsi="Times New Roman"/>
              </w:rPr>
              <w:t>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C64B1F" w:rsidRPr="001C70FA">
              <w:rPr>
                <w:rFonts w:ascii="Times New Roman" w:hAnsi="Times New Roman"/>
              </w:rPr>
              <w:t xml:space="preserve"> CHEM 162</w:t>
            </w:r>
            <w:r w:rsidRPr="001C70FA">
              <w:rPr>
                <w:rFonts w:ascii="Times New Roman" w:hAnsi="Times New Roman"/>
              </w:rPr>
              <w:t>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162L*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170*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170L*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272*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E63448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CC4250" w:rsidRPr="00DA3BC3">
              <w:rPr>
                <w:rFonts w:ascii="Times New Roman" w:hAnsi="Times New Roman"/>
              </w:rPr>
              <w:t>MATH 241*</w:t>
            </w:r>
            <w:r w:rsidR="00CC4250" w:rsidRPr="00DA3BC3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243 or OCN/GG 312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244 or ECON 321*</w:t>
            </w:r>
            <w:r w:rsidRPr="001C70FA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356B" w:rsidRPr="001C70FA" w:rsidTr="00341029">
        <w:tc>
          <w:tcPr>
            <w:tcW w:w="10944" w:type="dxa"/>
            <w:gridSpan w:val="2"/>
            <w:shd w:val="clear" w:color="auto" w:fill="FFFFFF"/>
          </w:tcPr>
          <w:p w:rsidR="006F356B" w:rsidRPr="001C70FA" w:rsidRDefault="006F356B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1C70FA">
              <w:rPr>
                <w:rFonts w:ascii="Times New Roman" w:hAnsi="Times New Roman"/>
                <w:i/>
              </w:rPr>
              <w:tab/>
              <w:t>*</w:t>
            </w:r>
            <w:r w:rsidRPr="001C70FA">
              <w:rPr>
                <w:rFonts w:ascii="Times New Roman" w:hAnsi="Times New Roman"/>
                <w:i/>
                <w:sz w:val="20"/>
              </w:rPr>
              <w:t>MATH 244 must be taken if MATH 243 is taken. OCN/GG 312 must be taken if ECON 321 is taken.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Core Courses (11 credits)</w:t>
            </w:r>
          </w:p>
        </w:tc>
      </w:tr>
      <w:tr w:rsidR="009000EA" w:rsidRPr="001C70FA" w:rsidTr="00341029">
        <w:tc>
          <w:tcPr>
            <w:tcW w:w="10944" w:type="dxa"/>
            <w:gridSpan w:val="2"/>
          </w:tcPr>
          <w:p w:rsidR="009000EA" w:rsidRPr="001C70FA" w:rsidRDefault="009000EA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ATMO</w:t>
            </w:r>
            <w:r w:rsidRPr="001C70FA">
              <w:rPr>
                <w:rFonts w:ascii="Times New Roman" w:hAnsi="Times New Roman"/>
              </w:rPr>
              <w:t xml:space="preserve"> 200*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 101*</w:t>
            </w:r>
            <w:r w:rsidRPr="001C70FA">
              <w:rPr>
                <w:rFonts w:ascii="Times New Roman" w:hAnsi="Times New Roman"/>
                <w:vertAlign w:val="superscript"/>
              </w:rPr>
              <w:t xml:space="preserve">DP </w:t>
            </w:r>
            <w:r w:rsidRPr="001C70FA">
              <w:rPr>
                <w:rFonts w:ascii="Times New Roman" w:hAnsi="Times New Roman"/>
              </w:rPr>
              <w:t xml:space="preserve">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  <w:b/>
              </w:rPr>
              <w:t>or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 170*</w:t>
            </w:r>
            <w:r w:rsidRPr="001C70FA">
              <w:rPr>
                <w:rFonts w:ascii="Times New Roman" w:hAnsi="Times New Roman"/>
                <w:vertAlign w:val="superscript"/>
              </w:rPr>
              <w:t>DP/DY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201*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Foundation Courses (18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7E6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7E67C0">
              <w:rPr>
                <w:rFonts w:ascii="Times New Roman" w:hAnsi="Times New Roman"/>
              </w:rPr>
              <w:t>OCN 100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7E67C0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10</w:t>
            </w:r>
            <w:r w:rsidR="007E67C0">
              <w:rPr>
                <w:rFonts w:ascii="Times New Roman" w:hAnsi="Times New Roman"/>
              </w:rPr>
              <w:t>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310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A7799" w:rsidRPr="001C70FA">
              <w:rPr>
                <w:rFonts w:ascii="Times New Roman" w:hAnsi="Times New Roman"/>
              </w:rPr>
              <w:t xml:space="preserve">OCN </w:t>
            </w:r>
            <w:r w:rsidRPr="001C70FA">
              <w:rPr>
                <w:rFonts w:ascii="Times New Roman" w:hAnsi="Times New Roman"/>
              </w:rPr>
              <w:t>310L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363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401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 xml:space="preserve">Global Environmental Coupled Systems Courses (4 </w:t>
            </w:r>
            <w:r w:rsidR="004A7799" w:rsidRPr="001C70FA">
              <w:rPr>
                <w:rFonts w:ascii="Times New Roman" w:hAnsi="Times New Roman"/>
                <w:b/>
              </w:rPr>
              <w:t xml:space="preserve">approved </w:t>
            </w:r>
            <w:r w:rsidR="009000EA">
              <w:rPr>
                <w:rFonts w:ascii="Times New Roman" w:hAnsi="Times New Roman"/>
                <w:b/>
              </w:rPr>
              <w:t>courses; 12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4919A6" w:rsidP="007E67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70FA">
              <w:rPr>
                <w:rFonts w:ascii="Times New Roman" w:hAnsi="Times New Roman"/>
                <w:i/>
              </w:rPr>
              <w:t xml:space="preserve">Examples of approved coupled systems courses: </w:t>
            </w:r>
            <w:r w:rsidR="000205F3">
              <w:rPr>
                <w:rFonts w:ascii="Times New Roman" w:hAnsi="Times New Roman"/>
                <w:i/>
              </w:rPr>
              <w:t>ATMO</w:t>
            </w:r>
            <w:r w:rsidR="000205F3" w:rsidRPr="001C70FA">
              <w:rPr>
                <w:rFonts w:ascii="Times New Roman" w:hAnsi="Times New Roman"/>
                <w:i/>
              </w:rPr>
              <w:t xml:space="preserve"> 302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="000205F3" w:rsidRPr="001C70FA">
              <w:rPr>
                <w:rFonts w:ascii="Times New Roman" w:hAnsi="Times New Roman"/>
                <w:i/>
              </w:rPr>
              <w:t xml:space="preserve"> 303; </w:t>
            </w:r>
            <w:r w:rsidRPr="001C70FA">
              <w:rPr>
                <w:rFonts w:ascii="Times New Roman" w:hAnsi="Times New Roman"/>
                <w:i/>
              </w:rPr>
              <w:t>BIOC 241; BIOL 265, 301, 360</w:t>
            </w:r>
            <w:r w:rsidR="000205F3">
              <w:rPr>
                <w:rFonts w:ascii="Times New Roman" w:hAnsi="Times New Roman"/>
                <w:i/>
              </w:rPr>
              <w:t xml:space="preserve">, </w:t>
            </w:r>
            <w:r w:rsidRPr="001C70FA">
              <w:rPr>
                <w:rFonts w:ascii="Times New Roman" w:hAnsi="Times New Roman"/>
                <w:i/>
              </w:rPr>
              <w:t>404; BOT 480; ECON 358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Pr="001C70FA">
              <w:rPr>
                <w:rFonts w:ascii="Times New Roman" w:hAnsi="Times New Roman"/>
                <w:i/>
              </w:rPr>
              <w:t xml:space="preserve"> 458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Pr="001C70FA">
              <w:rPr>
                <w:rFonts w:ascii="Times New Roman" w:hAnsi="Times New Roman"/>
                <w:i/>
              </w:rPr>
              <w:t xml:space="preserve"> 638; GEOG 300, 401, 402, 405; GG</w:t>
            </w:r>
            <w:r w:rsidR="00476813">
              <w:rPr>
                <w:rFonts w:ascii="Times New Roman" w:hAnsi="Times New Roman"/>
                <w:i/>
              </w:rPr>
              <w:t>/ERTH</w:t>
            </w:r>
            <w:bookmarkStart w:id="0" w:name="_GoBack"/>
            <w:bookmarkEnd w:id="0"/>
            <w:r w:rsidRPr="001C70FA">
              <w:rPr>
                <w:rFonts w:ascii="Times New Roman" w:hAnsi="Times New Roman"/>
                <w:i/>
              </w:rPr>
              <w:t xml:space="preserve"> 301, 309, 420, 421, 425, 455, 466; </w:t>
            </w:r>
            <w:r w:rsidR="000205F3">
              <w:rPr>
                <w:rFonts w:ascii="Times New Roman" w:hAnsi="Times New Roman"/>
                <w:i/>
              </w:rPr>
              <w:t>MICR 401; NREM 301, 301L 302, 304,</w:t>
            </w:r>
            <w:r w:rsidRPr="001C70FA">
              <w:rPr>
                <w:rFonts w:ascii="Times New Roman" w:hAnsi="Times New Roman"/>
                <w:i/>
              </w:rPr>
              <w:t xml:space="preserve"> 461; OCN </w:t>
            </w:r>
            <w:r>
              <w:rPr>
                <w:rFonts w:ascii="Times New Roman" w:hAnsi="Times New Roman"/>
                <w:i/>
              </w:rPr>
              <w:t xml:space="preserve">318, </w:t>
            </w:r>
            <w:r w:rsidRPr="001C70FA">
              <w:rPr>
                <w:rFonts w:ascii="Times New Roman" w:hAnsi="Times New Roman"/>
                <w:i/>
              </w:rPr>
              <w:t>330, 331,</w:t>
            </w:r>
            <w:r w:rsidR="00965BF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340, </w:t>
            </w:r>
            <w:r w:rsidRPr="001C70FA">
              <w:rPr>
                <w:rFonts w:ascii="Times New Roman" w:hAnsi="Times New Roman"/>
                <w:i/>
              </w:rPr>
              <w:t xml:space="preserve">403, </w:t>
            </w:r>
            <w:r>
              <w:rPr>
                <w:rFonts w:ascii="Times New Roman" w:hAnsi="Times New Roman"/>
                <w:i/>
              </w:rPr>
              <w:t xml:space="preserve">418, 457, </w:t>
            </w:r>
            <w:r w:rsidRPr="001C70FA">
              <w:rPr>
                <w:rFonts w:ascii="Times New Roman" w:hAnsi="Times New Roman"/>
                <w:i/>
              </w:rPr>
              <w:t xml:space="preserve">480, </w:t>
            </w:r>
            <w:r>
              <w:rPr>
                <w:rFonts w:ascii="Times New Roman" w:hAnsi="Times New Roman"/>
                <w:i/>
              </w:rPr>
              <w:t xml:space="preserve">481, </w:t>
            </w:r>
            <w:r w:rsidR="000205F3">
              <w:rPr>
                <w:rFonts w:ascii="Times New Roman" w:hAnsi="Times New Roman"/>
                <w:i/>
              </w:rPr>
              <w:t xml:space="preserve">620, 621, 622, 623, 633, </w:t>
            </w:r>
            <w:r w:rsidRPr="001C70FA">
              <w:rPr>
                <w:rFonts w:ascii="Times New Roman" w:hAnsi="Times New Roman"/>
                <w:i/>
              </w:rPr>
              <w:t>638; PHIL 316; POLS 316; SOC 412; ZOOL 410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Pr="001C70FA">
              <w:rPr>
                <w:rFonts w:ascii="Times New Roman" w:hAnsi="Times New Roman"/>
                <w:i/>
              </w:rPr>
              <w:t xml:space="preserve"> and 466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7B6" w:rsidRPr="001C70FA" w:rsidTr="004D6CA0">
        <w:tc>
          <w:tcPr>
            <w:tcW w:w="10944" w:type="dxa"/>
            <w:gridSpan w:val="2"/>
            <w:shd w:val="clear" w:color="auto" w:fill="D9D9D9"/>
          </w:tcPr>
          <w:p w:rsidR="005307B6" w:rsidRPr="005307B6" w:rsidRDefault="005307B6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B6">
              <w:rPr>
                <w:rFonts w:ascii="Times New Roman" w:hAnsi="Times New Roman"/>
                <w:b/>
              </w:rPr>
              <w:t>Global Environmental Senior Research Courses (5 credits)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490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000000"/>
          </w:tcPr>
          <w:p w:rsidR="00C64B1F" w:rsidRPr="001C70FA" w:rsidRDefault="00C64B1F" w:rsidP="00341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Notes</w:t>
            </w:r>
          </w:p>
        </w:tc>
      </w:tr>
      <w:tr w:rsidR="00C64B1F" w:rsidRPr="001C70FA" w:rsidTr="00341029">
        <w:trPr>
          <w:trHeight w:val="70"/>
        </w:trPr>
        <w:tc>
          <w:tcPr>
            <w:tcW w:w="10944" w:type="dxa"/>
            <w:gridSpan w:val="2"/>
            <w:tcBorders>
              <w:bottom w:val="nil"/>
            </w:tcBorders>
          </w:tcPr>
          <w:p w:rsidR="00C64B1F" w:rsidRPr="001C70FA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C62FDC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07B6">
              <w:rPr>
                <w:rFonts w:ascii="Times New Roman" w:hAnsi="Times New Roman"/>
                <w:sz w:val="20"/>
                <w:szCs w:val="20"/>
              </w:rPr>
              <w:t>8763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; www.soest.hawaii.edu </w:t>
            </w:r>
          </w:p>
        </w:tc>
      </w:tr>
      <w:tr w:rsidR="00C64B1F" w:rsidRPr="001C70FA" w:rsidTr="00341029">
        <w:trPr>
          <w:trHeight w:val="7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Department of Global Environmental Science: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</w:tcBorders>
          </w:tcPr>
          <w:p w:rsidR="00C64B1F" w:rsidRPr="001C70FA" w:rsidRDefault="00C64B1F" w:rsidP="004A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MSB 205; (808) 956-</w:t>
            </w:r>
            <w:r w:rsidR="004A7799" w:rsidRPr="001C70FA">
              <w:rPr>
                <w:rFonts w:ascii="Times New Roman" w:hAnsi="Times New Roman"/>
                <w:sz w:val="20"/>
                <w:szCs w:val="20"/>
              </w:rPr>
              <w:t>2910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ges@soest.hawaii.edu; www.soest.hawaii.edu/oceanography/GES/</w:t>
            </w:r>
          </w:p>
        </w:tc>
      </w:tr>
      <w:tr w:rsidR="00C64B1F" w:rsidRPr="001C70FA" w:rsidTr="004919A6">
        <w:trPr>
          <w:trHeight w:val="477"/>
        </w:trPr>
        <w:tc>
          <w:tcPr>
            <w:tcW w:w="10944" w:type="dxa"/>
            <w:gridSpan w:val="2"/>
            <w:tcBorders>
              <w:top w:val="nil"/>
            </w:tcBorders>
          </w:tcPr>
          <w:p w:rsidR="00C64B1F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GES Undergraduate Chair: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Michael Guidry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, PhD; MSB 205E; (808) 956-9935; </w:t>
            </w:r>
            <w:hyperlink r:id="rId14" w:history="1">
              <w:r w:rsidR="00B53AD1" w:rsidRPr="007733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guidry@hawaii.edu</w:t>
              </w:r>
            </w:hyperlink>
          </w:p>
          <w:p w:rsidR="00B53AD1" w:rsidRPr="001C70FA" w:rsidRDefault="00B53AD1" w:rsidP="00E16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38F5" w:rsidRPr="001C70FA" w:rsidRDefault="00C64B1F" w:rsidP="00DB46E5">
      <w:pPr>
        <w:jc w:val="right"/>
        <w:rPr>
          <w:rFonts w:ascii="Times New Roman" w:hAnsi="Times New Roman"/>
          <w:sz w:val="16"/>
          <w:szCs w:val="16"/>
        </w:rPr>
      </w:pPr>
      <w:r w:rsidRPr="001C70FA">
        <w:rPr>
          <w:rFonts w:ascii="Times New Roman" w:hAnsi="Times New Roman"/>
          <w:sz w:val="16"/>
          <w:szCs w:val="16"/>
        </w:rPr>
        <w:t xml:space="preserve">Rev LA </w:t>
      </w:r>
      <w:r w:rsidR="00B53AD1">
        <w:rPr>
          <w:rFonts w:ascii="Times New Roman" w:hAnsi="Times New Roman"/>
          <w:sz w:val="16"/>
          <w:szCs w:val="16"/>
        </w:rPr>
        <w:t>2/1</w:t>
      </w:r>
      <w:r w:rsidR="007E67C0">
        <w:rPr>
          <w:rFonts w:ascii="Times New Roman" w:hAnsi="Times New Roman"/>
          <w:sz w:val="16"/>
          <w:szCs w:val="16"/>
        </w:rPr>
        <w:t>8</w:t>
      </w:r>
    </w:p>
    <w:sectPr w:rsidR="00CB38F5" w:rsidRPr="001C70FA" w:rsidSect="00CF1CD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9C" w:rsidRDefault="004B1B9C">
      <w:pPr>
        <w:spacing w:after="0" w:line="240" w:lineRule="auto"/>
      </w:pPr>
      <w:r>
        <w:separator/>
      </w:r>
    </w:p>
  </w:endnote>
  <w:endnote w:type="continuationSeparator" w:id="0">
    <w:p w:rsidR="004B1B9C" w:rsidRDefault="004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E" w:rsidRDefault="004D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E" w:rsidRDefault="004D7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E" w:rsidRDefault="004D7B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786D42" w:rsidRDefault="00CB38F5" w:rsidP="00786D42">
    <w:pPr>
      <w:pStyle w:val="Footer"/>
      <w:jc w:val="right"/>
      <w:rPr>
        <w:sz w:val="16"/>
      </w:rPr>
    </w:pPr>
    <w:r>
      <w:rPr>
        <w:sz w:val="16"/>
      </w:rPr>
      <w:t>v. LA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9C" w:rsidRDefault="004B1B9C">
      <w:pPr>
        <w:spacing w:after="0" w:line="240" w:lineRule="auto"/>
      </w:pPr>
      <w:r>
        <w:separator/>
      </w:r>
    </w:p>
  </w:footnote>
  <w:footnote w:type="continuationSeparator" w:id="0">
    <w:p w:rsidR="004B1B9C" w:rsidRDefault="004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E" w:rsidRDefault="004D7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C70F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C70FA">
      <w:rPr>
        <w:rFonts w:ascii="Times New Roman" w:hAnsi="Times New Roman"/>
        <w:b/>
        <w:sz w:val="24"/>
        <w:szCs w:val="24"/>
      </w:rPr>
      <w:t>Mānoa</w:t>
    </w:r>
    <w:proofErr w:type="spellEnd"/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C70FA">
      <w:rPr>
        <w:rFonts w:ascii="Times New Roman" w:hAnsi="Times New Roman"/>
        <w:b/>
        <w:szCs w:val="24"/>
      </w:rPr>
      <w:t>School of Ocean</w:t>
    </w:r>
    <w:r w:rsidR="003931C2" w:rsidRPr="001C70FA">
      <w:rPr>
        <w:rFonts w:ascii="Times New Roman" w:hAnsi="Times New Roman"/>
        <w:b/>
        <w:szCs w:val="24"/>
      </w:rPr>
      <w:t xml:space="preserve"> and Earth Science</w:t>
    </w:r>
    <w:r w:rsidRPr="001C70FA">
      <w:rPr>
        <w:rFonts w:ascii="Times New Roman" w:hAnsi="Times New Roman"/>
        <w:b/>
        <w:szCs w:val="24"/>
      </w:rPr>
      <w:t xml:space="preserve"> and Technology Program Sheet </w:t>
    </w:r>
    <w:r w:rsidR="00DD7B94">
      <w:rPr>
        <w:rFonts w:ascii="Times New Roman" w:hAnsi="Times New Roman"/>
        <w:b/>
        <w:szCs w:val="24"/>
      </w:rPr>
      <w:t>201</w:t>
    </w:r>
    <w:r w:rsidR="003C4BB8">
      <w:rPr>
        <w:rFonts w:ascii="Times New Roman" w:hAnsi="Times New Roman"/>
        <w:b/>
        <w:szCs w:val="24"/>
      </w:rPr>
      <w:t>8</w:t>
    </w:r>
    <w:r w:rsidR="00DD7B94">
      <w:rPr>
        <w:rFonts w:ascii="Times New Roman" w:hAnsi="Times New Roman"/>
        <w:b/>
        <w:szCs w:val="24"/>
      </w:rPr>
      <w:t>-201</w:t>
    </w:r>
    <w:r w:rsidR="003C4BB8">
      <w:rPr>
        <w:rFonts w:ascii="Times New Roman" w:hAnsi="Times New Roman"/>
        <w:b/>
        <w:szCs w:val="24"/>
      </w:rPr>
      <w:t>9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1C70FA">
      <w:rPr>
        <w:rFonts w:ascii="Times New Roman" w:hAnsi="Times New Roman"/>
        <w:b/>
        <w:sz w:val="28"/>
        <w:szCs w:val="20"/>
      </w:rPr>
      <w:t>Bachelor of Science (BS) in Global Environmental Science</w:t>
    </w:r>
  </w:p>
  <w:p w:rsidR="00F808A6" w:rsidRDefault="00C00941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General Pathway</w:t>
    </w:r>
    <w:r w:rsidR="00282EC1">
      <w:rPr>
        <w:rFonts w:ascii="Times New Roman" w:hAnsi="Times New Roman"/>
        <w:b/>
        <w:szCs w:val="20"/>
      </w:rPr>
      <w:t xml:space="preserve"> Track</w:t>
    </w:r>
  </w:p>
  <w:p w:rsidR="00CB38F5" w:rsidRPr="00712CDF" w:rsidRDefault="00CB38F5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12CDF">
      <w:rPr>
        <w:rFonts w:ascii="Times New Roman" w:hAnsi="Times New Roman"/>
        <w:b/>
        <w:sz w:val="20"/>
        <w:szCs w:val="20"/>
      </w:rPr>
      <w:t>Admissions: Open    Process: Declaration</w:t>
    </w:r>
  </w:p>
  <w:p w:rsidR="00CB38F5" w:rsidRPr="001C70FA" w:rsidRDefault="007374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7E67C0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7E67C0">
      <w:rPr>
        <w:rFonts w:ascii="Times New Roman" w:hAnsi="Times New Roman"/>
        <w:b/>
        <w:sz w:val="20"/>
        <w:szCs w:val="20"/>
      </w:rPr>
      <w:t>3</w:t>
    </w:r>
    <w:r w:rsidR="00CB38F5" w:rsidRPr="001C70FA">
      <w:rPr>
        <w:rFonts w:ascii="Times New Roman" w:hAnsi="Times New Roman"/>
        <w:b/>
        <w:sz w:val="20"/>
        <w:szCs w:val="20"/>
      </w:rPr>
      <w:t xml:space="preserve"> in electives)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E" w:rsidRDefault="004D7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56C"/>
    <w:multiLevelType w:val="hybridMultilevel"/>
    <w:tmpl w:val="CF2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2340"/>
    <w:rsid w:val="00005631"/>
    <w:rsid w:val="00006309"/>
    <w:rsid w:val="00006EB3"/>
    <w:rsid w:val="0001671B"/>
    <w:rsid w:val="000205F3"/>
    <w:rsid w:val="00023D7A"/>
    <w:rsid w:val="0002427B"/>
    <w:rsid w:val="00024498"/>
    <w:rsid w:val="00033542"/>
    <w:rsid w:val="00041806"/>
    <w:rsid w:val="00045A91"/>
    <w:rsid w:val="00045C65"/>
    <w:rsid w:val="0006272F"/>
    <w:rsid w:val="000636A3"/>
    <w:rsid w:val="00073D33"/>
    <w:rsid w:val="00081B2F"/>
    <w:rsid w:val="000A57FE"/>
    <w:rsid w:val="000B616D"/>
    <w:rsid w:val="000C7E10"/>
    <w:rsid w:val="000F4637"/>
    <w:rsid w:val="00110ADA"/>
    <w:rsid w:val="00133831"/>
    <w:rsid w:val="00133D62"/>
    <w:rsid w:val="0014610B"/>
    <w:rsid w:val="001A210A"/>
    <w:rsid w:val="001B1156"/>
    <w:rsid w:val="001C70FA"/>
    <w:rsid w:val="001F1423"/>
    <w:rsid w:val="001F76D4"/>
    <w:rsid w:val="002049AD"/>
    <w:rsid w:val="00205C29"/>
    <w:rsid w:val="00214995"/>
    <w:rsid w:val="002248C3"/>
    <w:rsid w:val="00226A16"/>
    <w:rsid w:val="00227F53"/>
    <w:rsid w:val="00243709"/>
    <w:rsid w:val="00282EC1"/>
    <w:rsid w:val="00283273"/>
    <w:rsid w:val="00284280"/>
    <w:rsid w:val="00291030"/>
    <w:rsid w:val="002B44B5"/>
    <w:rsid w:val="002B672B"/>
    <w:rsid w:val="002D0282"/>
    <w:rsid w:val="002E0B70"/>
    <w:rsid w:val="003117F7"/>
    <w:rsid w:val="00311C98"/>
    <w:rsid w:val="003135AD"/>
    <w:rsid w:val="00317394"/>
    <w:rsid w:val="00322251"/>
    <w:rsid w:val="00322DC8"/>
    <w:rsid w:val="00323927"/>
    <w:rsid w:val="003336F9"/>
    <w:rsid w:val="00341029"/>
    <w:rsid w:val="00341A7A"/>
    <w:rsid w:val="00343407"/>
    <w:rsid w:val="00361E5D"/>
    <w:rsid w:val="00362B4B"/>
    <w:rsid w:val="00367384"/>
    <w:rsid w:val="003712BB"/>
    <w:rsid w:val="00373DE1"/>
    <w:rsid w:val="00391222"/>
    <w:rsid w:val="003931C2"/>
    <w:rsid w:val="00395E23"/>
    <w:rsid w:val="00397845"/>
    <w:rsid w:val="003A3C1B"/>
    <w:rsid w:val="003A64F4"/>
    <w:rsid w:val="003B5018"/>
    <w:rsid w:val="003C4640"/>
    <w:rsid w:val="003C4BB8"/>
    <w:rsid w:val="003D3739"/>
    <w:rsid w:val="003E1013"/>
    <w:rsid w:val="003E693D"/>
    <w:rsid w:val="003E7558"/>
    <w:rsid w:val="003F1543"/>
    <w:rsid w:val="00406896"/>
    <w:rsid w:val="0043249E"/>
    <w:rsid w:val="0043514A"/>
    <w:rsid w:val="0044656F"/>
    <w:rsid w:val="00452CC8"/>
    <w:rsid w:val="00461354"/>
    <w:rsid w:val="00467656"/>
    <w:rsid w:val="0047485B"/>
    <w:rsid w:val="00476813"/>
    <w:rsid w:val="00481D12"/>
    <w:rsid w:val="004919A6"/>
    <w:rsid w:val="004A33F3"/>
    <w:rsid w:val="004A3B41"/>
    <w:rsid w:val="004A7799"/>
    <w:rsid w:val="004B1B9C"/>
    <w:rsid w:val="004B3F40"/>
    <w:rsid w:val="004D02A3"/>
    <w:rsid w:val="004D6CA0"/>
    <w:rsid w:val="004D7BEE"/>
    <w:rsid w:val="004F3BBF"/>
    <w:rsid w:val="00505BF6"/>
    <w:rsid w:val="005307B6"/>
    <w:rsid w:val="0054583E"/>
    <w:rsid w:val="0054680C"/>
    <w:rsid w:val="00556F4E"/>
    <w:rsid w:val="0056218B"/>
    <w:rsid w:val="00565AD1"/>
    <w:rsid w:val="00583A17"/>
    <w:rsid w:val="005933B8"/>
    <w:rsid w:val="005A7129"/>
    <w:rsid w:val="005E5BF4"/>
    <w:rsid w:val="00617F4F"/>
    <w:rsid w:val="0062210C"/>
    <w:rsid w:val="00633A2B"/>
    <w:rsid w:val="00642E21"/>
    <w:rsid w:val="00647AB7"/>
    <w:rsid w:val="006605DC"/>
    <w:rsid w:val="00672400"/>
    <w:rsid w:val="00672445"/>
    <w:rsid w:val="00676702"/>
    <w:rsid w:val="00681425"/>
    <w:rsid w:val="0069433A"/>
    <w:rsid w:val="006A38D9"/>
    <w:rsid w:val="006C1B7E"/>
    <w:rsid w:val="006D641C"/>
    <w:rsid w:val="006F069C"/>
    <w:rsid w:val="006F356B"/>
    <w:rsid w:val="006F5982"/>
    <w:rsid w:val="00701584"/>
    <w:rsid w:val="0070489A"/>
    <w:rsid w:val="00704AC0"/>
    <w:rsid w:val="00712CDF"/>
    <w:rsid w:val="0071545B"/>
    <w:rsid w:val="007225C8"/>
    <w:rsid w:val="007326DB"/>
    <w:rsid w:val="0073742F"/>
    <w:rsid w:val="007374FC"/>
    <w:rsid w:val="00737A4B"/>
    <w:rsid w:val="00765F48"/>
    <w:rsid w:val="00785F2F"/>
    <w:rsid w:val="00786D42"/>
    <w:rsid w:val="00793DCA"/>
    <w:rsid w:val="007A1C16"/>
    <w:rsid w:val="007A6169"/>
    <w:rsid w:val="007C34C7"/>
    <w:rsid w:val="007C5415"/>
    <w:rsid w:val="007C5CFB"/>
    <w:rsid w:val="007D6923"/>
    <w:rsid w:val="007E67C0"/>
    <w:rsid w:val="007E732B"/>
    <w:rsid w:val="007F04F3"/>
    <w:rsid w:val="008207D4"/>
    <w:rsid w:val="00824022"/>
    <w:rsid w:val="00844E39"/>
    <w:rsid w:val="008576FC"/>
    <w:rsid w:val="00865AB7"/>
    <w:rsid w:val="00885260"/>
    <w:rsid w:val="008A0639"/>
    <w:rsid w:val="008A1C67"/>
    <w:rsid w:val="008A1DE6"/>
    <w:rsid w:val="008B3F2F"/>
    <w:rsid w:val="008B60B4"/>
    <w:rsid w:val="008E468D"/>
    <w:rsid w:val="008E4B40"/>
    <w:rsid w:val="008E6D82"/>
    <w:rsid w:val="008F6AB9"/>
    <w:rsid w:val="009000EA"/>
    <w:rsid w:val="00900D51"/>
    <w:rsid w:val="0090580E"/>
    <w:rsid w:val="00912B1C"/>
    <w:rsid w:val="009174CC"/>
    <w:rsid w:val="00921E15"/>
    <w:rsid w:val="00950D63"/>
    <w:rsid w:val="00965203"/>
    <w:rsid w:val="00965BF1"/>
    <w:rsid w:val="00974EF0"/>
    <w:rsid w:val="00977354"/>
    <w:rsid w:val="00985B42"/>
    <w:rsid w:val="00992901"/>
    <w:rsid w:val="009A43B1"/>
    <w:rsid w:val="009A5B68"/>
    <w:rsid w:val="009B1F5B"/>
    <w:rsid w:val="009D51EF"/>
    <w:rsid w:val="009E0D4E"/>
    <w:rsid w:val="009F1602"/>
    <w:rsid w:val="00A069E4"/>
    <w:rsid w:val="00A06E2D"/>
    <w:rsid w:val="00A2491E"/>
    <w:rsid w:val="00A46C50"/>
    <w:rsid w:val="00A50746"/>
    <w:rsid w:val="00A515C6"/>
    <w:rsid w:val="00A7139C"/>
    <w:rsid w:val="00A77852"/>
    <w:rsid w:val="00AA23C8"/>
    <w:rsid w:val="00AC1822"/>
    <w:rsid w:val="00AC3226"/>
    <w:rsid w:val="00AC50D9"/>
    <w:rsid w:val="00AE51A2"/>
    <w:rsid w:val="00AE5344"/>
    <w:rsid w:val="00B0267B"/>
    <w:rsid w:val="00B07D24"/>
    <w:rsid w:val="00B150F5"/>
    <w:rsid w:val="00B2759F"/>
    <w:rsid w:val="00B46130"/>
    <w:rsid w:val="00B47705"/>
    <w:rsid w:val="00B53AD1"/>
    <w:rsid w:val="00B67FE3"/>
    <w:rsid w:val="00B72AD4"/>
    <w:rsid w:val="00B8006A"/>
    <w:rsid w:val="00B87E47"/>
    <w:rsid w:val="00BA1294"/>
    <w:rsid w:val="00BD5BCC"/>
    <w:rsid w:val="00BF1762"/>
    <w:rsid w:val="00C00941"/>
    <w:rsid w:val="00C03A58"/>
    <w:rsid w:val="00C20C17"/>
    <w:rsid w:val="00C260DD"/>
    <w:rsid w:val="00C508B1"/>
    <w:rsid w:val="00C62FDC"/>
    <w:rsid w:val="00C64B1F"/>
    <w:rsid w:val="00C96D93"/>
    <w:rsid w:val="00C97AD0"/>
    <w:rsid w:val="00CA288D"/>
    <w:rsid w:val="00CB0C49"/>
    <w:rsid w:val="00CB38F5"/>
    <w:rsid w:val="00CC4250"/>
    <w:rsid w:val="00CD7685"/>
    <w:rsid w:val="00CE10C1"/>
    <w:rsid w:val="00CE64C6"/>
    <w:rsid w:val="00CF1CDA"/>
    <w:rsid w:val="00D30B4F"/>
    <w:rsid w:val="00D47080"/>
    <w:rsid w:val="00D726A8"/>
    <w:rsid w:val="00DB400A"/>
    <w:rsid w:val="00DB46E5"/>
    <w:rsid w:val="00DB6EEF"/>
    <w:rsid w:val="00DC5633"/>
    <w:rsid w:val="00DD7B94"/>
    <w:rsid w:val="00DF4F0A"/>
    <w:rsid w:val="00E16469"/>
    <w:rsid w:val="00E40BD4"/>
    <w:rsid w:val="00E444AA"/>
    <w:rsid w:val="00E541B8"/>
    <w:rsid w:val="00E57313"/>
    <w:rsid w:val="00E60122"/>
    <w:rsid w:val="00E63448"/>
    <w:rsid w:val="00E7714B"/>
    <w:rsid w:val="00E845C2"/>
    <w:rsid w:val="00E92F32"/>
    <w:rsid w:val="00E94787"/>
    <w:rsid w:val="00E952A2"/>
    <w:rsid w:val="00EA0490"/>
    <w:rsid w:val="00EA0D21"/>
    <w:rsid w:val="00EA578D"/>
    <w:rsid w:val="00EB1A4A"/>
    <w:rsid w:val="00EB2C18"/>
    <w:rsid w:val="00EC1B8C"/>
    <w:rsid w:val="00EE257C"/>
    <w:rsid w:val="00EE4948"/>
    <w:rsid w:val="00EF53DE"/>
    <w:rsid w:val="00F02F2D"/>
    <w:rsid w:val="00F07555"/>
    <w:rsid w:val="00F17174"/>
    <w:rsid w:val="00F45CF9"/>
    <w:rsid w:val="00F6141B"/>
    <w:rsid w:val="00F61DBB"/>
    <w:rsid w:val="00F808A6"/>
    <w:rsid w:val="00F92AD5"/>
    <w:rsid w:val="00FB2F32"/>
    <w:rsid w:val="00FF41E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uidry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S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SOEST.Core.BS.2009.11.01</Template>
  <TotalTime>40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16</cp:revision>
  <cp:lastPrinted>2017-02-15T00:28:00Z</cp:lastPrinted>
  <dcterms:created xsi:type="dcterms:W3CDTF">2017-02-15T00:09:00Z</dcterms:created>
  <dcterms:modified xsi:type="dcterms:W3CDTF">2018-12-19T00:23:00Z</dcterms:modified>
</cp:coreProperties>
</file>