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A068B9" w:rsidP="00223D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07AD2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753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92D14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92D1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490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 xml:space="preserve">BIOL 171L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499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401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E61B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E61BAC" w:rsidRPr="0070489A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61BAC">
              <w:rPr>
                <w:rFonts w:ascii="Times New Roman" w:hAnsi="Times New Roman"/>
                <w:color w:val="A6A6A6"/>
                <w:sz w:val="20"/>
              </w:rPr>
              <w:t>OCN 320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17572" wp14:editId="19F35E20">
                <wp:simplePos x="0" y="0"/>
                <wp:positionH relativeFrom="column">
                  <wp:posOffset>-69850</wp:posOffset>
                </wp:positionH>
                <wp:positionV relativeFrom="paragraph">
                  <wp:posOffset>274955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1.6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4OaUC4AAAAAoBAAAPAAAAZHJzL2Rvd25yZXYu&#10;eG1sTI/BTsMwEETvSP0Ha5G4oNZJE7UhxKlQJRDcoCC4uvE2iWqvg+2m4e9xT3Bc7ejNm2ozGc1G&#10;dL63JCBdJMCQGqt6agV8vD/OC2A+SFJSW0IBP+hhU8+uKlkqe6Y3HHehZRFCvpQCuhCGknPfdGik&#10;X9gBKf4O1hkZ4ularpw8R7jRfJkkK25kT7GhkwNuO2yOu5MRUOTP45d/yV4/m9VB34Xb9fj07YS4&#10;uZ4e7oEFnMJfGC76UR3q6LS3J1KeaQHzNI1bgoA8y4BdAkmR5cD2Eb8ugNcV/z+h/gU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4OaUC4AAAAAoBAAAPAAAAAAAAAAAAAAAAAIMEAABk&#10;cnMvZG93bnJldi54bWxQSwUGAAAAAAQABADzAAAAkAUAAAAA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</w:p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F71D3" wp14:editId="4F4E8E2F">
                <wp:simplePos x="0" y="0"/>
                <wp:positionH relativeFrom="column">
                  <wp:posOffset>-69850</wp:posOffset>
                </wp:positionH>
                <wp:positionV relativeFrom="paragraph">
                  <wp:posOffset>245745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9.3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IKZcQOEAAAALAQAADwAAAGRycy9kb3ducmV2&#10;LnhtbEyPwU7DMBBE70j8g7VIXFBrh1RtGuJUCAkEt1IQXN14m0TY62C7afh73BPcZjWj2TfVZrKG&#10;jehD70hCNhfAkBqne2olvL89zgpgISrSyjhCCT8YYFNfXlSq1O5ErzjuYstSCYVSSehiHErOQ9Oh&#10;VWHuBqTkHZy3KqbTt1x7dUrl1vBbIZbcqp7Sh04N+NBh87U7WgnF4nn8DC/59qNZHsw63qzGp28v&#10;5fXVdH8HLOIU/8Jwxk/oUCemvTuSDsxImGVZ2hIl5MUK2DkginwBbJ9UJtbA64r/31D/Ag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CCmXED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907AD2" w:rsidP="00223D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OCN/GG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OCN/GG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E16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Environmental </w:t>
            </w:r>
            <w:r w:rsidR="00E16469">
              <w:rPr>
                <w:rFonts w:ascii="Times New Roman" w:hAnsi="Times New Roman"/>
                <w:b/>
              </w:rPr>
              <w:t>Planning</w:t>
            </w:r>
            <w:r w:rsidR="00147137">
              <w:rPr>
                <w:rFonts w:ascii="Times New Roman" w:hAnsi="Times New Roman"/>
                <w:b/>
              </w:rPr>
              <w:t xml:space="preserve">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EF5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E16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EF5698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EF5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EF5698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223D17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07AD2" w:rsidRPr="00DA3BC3">
              <w:rPr>
                <w:rFonts w:ascii="Times New Roman" w:hAnsi="Times New Roman"/>
              </w:rPr>
              <w:t>MATH 241*</w:t>
            </w:r>
            <w:r w:rsidR="00907AD2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OCN/GG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OCN/GG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210690">
              <w:rPr>
                <w:rFonts w:ascii="Times New Roman" w:hAnsi="Times New Roman"/>
              </w:rPr>
              <w:t>/ERTH</w:t>
            </w:r>
            <w:r w:rsidRPr="001C70FA">
              <w:rPr>
                <w:rFonts w:ascii="Times New Roman" w:hAnsi="Times New Roman"/>
              </w:rPr>
              <w:t xml:space="preserve">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210690">
              <w:rPr>
                <w:rFonts w:ascii="Times New Roman" w:hAnsi="Times New Roman"/>
              </w:rPr>
              <w:t>/ERTH</w:t>
            </w:r>
            <w:bookmarkStart w:id="0" w:name="_GoBack"/>
            <w:bookmarkEnd w:id="0"/>
            <w:r w:rsidRPr="001C70FA">
              <w:rPr>
                <w:rFonts w:ascii="Times New Roman" w:hAnsi="Times New Roman"/>
              </w:rPr>
              <w:t xml:space="preserve">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08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086F16">
              <w:rPr>
                <w:rFonts w:ascii="Times New Roman" w:hAnsi="Times New Roman"/>
              </w:rPr>
              <w:t>OCN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086F16">
              <w:rPr>
                <w:rFonts w:ascii="Times New Roman" w:hAnsi="Times New Roman"/>
              </w:rPr>
              <w:t xml:space="preserve"> OCN 102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 xml:space="preserve">OCN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363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401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E16469">
              <w:rPr>
                <w:rFonts w:ascii="Times New Roman" w:hAnsi="Times New Roman"/>
              </w:rPr>
              <w:t>PLAN 310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E16469">
              <w:rPr>
                <w:rFonts w:ascii="Times New Roman" w:hAnsi="Times New Roman"/>
              </w:rPr>
              <w:t>PLAN 414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E16469">
              <w:rPr>
                <w:rFonts w:ascii="Times New Roman" w:hAnsi="Times New Roman"/>
              </w:rPr>
              <w:t>PLAN 473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E16469">
              <w:rPr>
                <w:rFonts w:ascii="Times New Roman" w:hAnsi="Times New Roman"/>
              </w:rPr>
              <w:t>PLAN 620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B53AD1" w:rsidP="00E16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64B1F" w:rsidRPr="001C70FA">
              <w:rPr>
                <w:rFonts w:ascii="Times New Roman" w:hAnsi="Times New Roman"/>
                <w:i/>
              </w:rPr>
              <w:t>pproved coupled systems courses</w:t>
            </w:r>
            <w:r>
              <w:rPr>
                <w:rFonts w:ascii="Times New Roman" w:hAnsi="Times New Roman"/>
                <w:i/>
              </w:rPr>
              <w:t xml:space="preserve"> for Environmental </w:t>
            </w:r>
            <w:r w:rsidR="00E16469">
              <w:rPr>
                <w:rFonts w:ascii="Times New Roman" w:hAnsi="Times New Roman"/>
                <w:i/>
              </w:rPr>
              <w:t>Planning</w:t>
            </w:r>
            <w:r>
              <w:rPr>
                <w:rFonts w:ascii="Times New Roman" w:hAnsi="Times New Roman"/>
                <w:i/>
              </w:rPr>
              <w:t xml:space="preserve"> track</w:t>
            </w:r>
            <w:r w:rsidR="004A7799" w:rsidRPr="001C70FA">
              <w:rPr>
                <w:rFonts w:ascii="Times New Roman" w:hAnsi="Times New Roman"/>
                <w:i/>
              </w:rPr>
              <w:t xml:space="preserve">: </w:t>
            </w:r>
            <w:r w:rsidR="00E16469">
              <w:rPr>
                <w:rFonts w:ascii="Times New Roman" w:hAnsi="Times New Roman"/>
                <w:i/>
              </w:rPr>
              <w:t>PLAN 310, 414, 473, and 620.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Department of Global Environmental Science: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4A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4A7799" w:rsidRPr="001C70FA">
              <w:rPr>
                <w:rFonts w:ascii="Times New Roman" w:hAnsi="Times New Roman"/>
                <w:sz w:val="20"/>
                <w:szCs w:val="20"/>
              </w:rPr>
              <w:t>2910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D17E95">
        <w:trPr>
          <w:trHeight w:val="522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14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E16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Track Coordinator: </w:t>
            </w:r>
            <w:r w:rsidR="00E16469">
              <w:rPr>
                <w:rFonts w:ascii="Times New Roman" w:hAnsi="Times New Roman"/>
                <w:sz w:val="20"/>
                <w:szCs w:val="20"/>
              </w:rPr>
              <w:t xml:space="preserve">Daniele </w:t>
            </w:r>
            <w:proofErr w:type="spellStart"/>
            <w:r w:rsidR="00E16469">
              <w:rPr>
                <w:rFonts w:ascii="Times New Roman" w:hAnsi="Times New Roman"/>
                <w:sz w:val="20"/>
                <w:szCs w:val="20"/>
              </w:rPr>
              <w:t>Spi</w:t>
            </w:r>
            <w:r w:rsidR="00010CE2">
              <w:rPr>
                <w:rFonts w:ascii="Times New Roman" w:hAnsi="Times New Roman"/>
                <w:sz w:val="20"/>
                <w:szCs w:val="20"/>
              </w:rPr>
              <w:t>r</w:t>
            </w:r>
            <w:r w:rsidR="00E16469">
              <w:rPr>
                <w:rFonts w:ascii="Times New Roman" w:hAnsi="Times New Roman"/>
                <w:sz w:val="20"/>
                <w:szCs w:val="20"/>
              </w:rPr>
              <w:t>andelli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PhD; </w:t>
            </w:r>
            <w:r w:rsidR="00E16469">
              <w:rPr>
                <w:rFonts w:ascii="Times New Roman" w:hAnsi="Times New Roman"/>
                <w:sz w:val="20"/>
                <w:szCs w:val="20"/>
              </w:rPr>
              <w:t>HIG 211</w:t>
            </w:r>
            <w:r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E16469">
              <w:rPr>
                <w:rFonts w:ascii="Times New Roman" w:hAnsi="Times New Roman"/>
                <w:sz w:val="20"/>
                <w:szCs w:val="20"/>
              </w:rPr>
              <w:t>6866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16469">
              <w:rPr>
                <w:rFonts w:ascii="Times New Roman" w:hAnsi="Times New Roman"/>
                <w:sz w:val="20"/>
                <w:szCs w:val="20"/>
              </w:rPr>
              <w:t>danieles</w:t>
            </w:r>
            <w:r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BF59F6">
        <w:rPr>
          <w:rFonts w:ascii="Times New Roman" w:hAnsi="Times New Roman"/>
          <w:sz w:val="16"/>
          <w:szCs w:val="16"/>
        </w:rPr>
        <w:t>2/18</w:t>
      </w:r>
    </w:p>
    <w:sectPr w:rsidR="00CB38F5" w:rsidRPr="001C70FA" w:rsidSect="00CF1CD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D9" w:rsidRDefault="008F5ED9">
      <w:pPr>
        <w:spacing w:after="0" w:line="240" w:lineRule="auto"/>
      </w:pPr>
      <w:r>
        <w:separator/>
      </w:r>
    </w:p>
  </w:endnote>
  <w:endnote w:type="continuationSeparator" w:id="0">
    <w:p w:rsidR="008F5ED9" w:rsidRDefault="008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A" w:rsidRDefault="00000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A" w:rsidRDefault="00000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A" w:rsidRDefault="000007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D9" w:rsidRDefault="008F5ED9">
      <w:pPr>
        <w:spacing w:after="0" w:line="240" w:lineRule="auto"/>
      </w:pPr>
      <w:r>
        <w:separator/>
      </w:r>
    </w:p>
  </w:footnote>
  <w:footnote w:type="continuationSeparator" w:id="0">
    <w:p w:rsidR="008F5ED9" w:rsidRDefault="008F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A" w:rsidRDefault="00000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DD7B94">
      <w:rPr>
        <w:rFonts w:ascii="Times New Roman" w:hAnsi="Times New Roman"/>
        <w:b/>
        <w:szCs w:val="24"/>
      </w:rPr>
      <w:t>201</w:t>
    </w:r>
    <w:r w:rsidR="00721F1D">
      <w:rPr>
        <w:rFonts w:ascii="Times New Roman" w:hAnsi="Times New Roman"/>
        <w:b/>
        <w:szCs w:val="24"/>
      </w:rPr>
      <w:t>8</w:t>
    </w:r>
    <w:r w:rsidR="00DD7B94">
      <w:rPr>
        <w:rFonts w:ascii="Times New Roman" w:hAnsi="Times New Roman"/>
        <w:b/>
        <w:szCs w:val="24"/>
      </w:rPr>
      <w:t>-201</w:t>
    </w:r>
    <w:r w:rsidR="00721F1D">
      <w:rPr>
        <w:rFonts w:ascii="Times New Roman" w:hAnsi="Times New Roman"/>
        <w:b/>
        <w:szCs w:val="24"/>
      </w:rPr>
      <w:t>9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F808A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Environmental </w:t>
    </w:r>
    <w:r w:rsidR="00E16469">
      <w:rPr>
        <w:rFonts w:ascii="Times New Roman" w:hAnsi="Times New Roman"/>
        <w:b/>
        <w:szCs w:val="20"/>
      </w:rPr>
      <w:t>Planning</w:t>
    </w:r>
    <w:r>
      <w:rPr>
        <w:rFonts w:ascii="Times New Roman" w:hAnsi="Times New Roman"/>
        <w:b/>
        <w:szCs w:val="20"/>
      </w:rPr>
      <w:t xml:space="preserve">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4A6AC9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4A6AC9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A" w:rsidRDefault="00000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076A"/>
    <w:rsid w:val="00002340"/>
    <w:rsid w:val="00005631"/>
    <w:rsid w:val="00006309"/>
    <w:rsid w:val="00010CE2"/>
    <w:rsid w:val="0001671B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73D33"/>
    <w:rsid w:val="00081B2F"/>
    <w:rsid w:val="00086F16"/>
    <w:rsid w:val="000A57FE"/>
    <w:rsid w:val="000B616D"/>
    <w:rsid w:val="000C49B6"/>
    <w:rsid w:val="000C7E10"/>
    <w:rsid w:val="000F4637"/>
    <w:rsid w:val="00110ADA"/>
    <w:rsid w:val="00133831"/>
    <w:rsid w:val="00133D62"/>
    <w:rsid w:val="0014610B"/>
    <w:rsid w:val="00147137"/>
    <w:rsid w:val="001A210A"/>
    <w:rsid w:val="001B1156"/>
    <w:rsid w:val="001C70FA"/>
    <w:rsid w:val="001F1423"/>
    <w:rsid w:val="001F76D4"/>
    <w:rsid w:val="002049AD"/>
    <w:rsid w:val="00205C29"/>
    <w:rsid w:val="00210690"/>
    <w:rsid w:val="00214995"/>
    <w:rsid w:val="00223D17"/>
    <w:rsid w:val="002248C3"/>
    <w:rsid w:val="00226A16"/>
    <w:rsid w:val="00227F53"/>
    <w:rsid w:val="00243709"/>
    <w:rsid w:val="00283273"/>
    <w:rsid w:val="00284280"/>
    <w:rsid w:val="00291030"/>
    <w:rsid w:val="002B44B5"/>
    <w:rsid w:val="002B672B"/>
    <w:rsid w:val="002D0282"/>
    <w:rsid w:val="002E0B70"/>
    <w:rsid w:val="003117F7"/>
    <w:rsid w:val="003135AD"/>
    <w:rsid w:val="00317394"/>
    <w:rsid w:val="00322251"/>
    <w:rsid w:val="00322DC8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31C2"/>
    <w:rsid w:val="00397845"/>
    <w:rsid w:val="003A2EB8"/>
    <w:rsid w:val="003A64F4"/>
    <w:rsid w:val="003B5018"/>
    <w:rsid w:val="003C4640"/>
    <w:rsid w:val="003D3739"/>
    <w:rsid w:val="003E1013"/>
    <w:rsid w:val="003E693D"/>
    <w:rsid w:val="003E7558"/>
    <w:rsid w:val="003F1543"/>
    <w:rsid w:val="00406896"/>
    <w:rsid w:val="0043249E"/>
    <w:rsid w:val="0043514A"/>
    <w:rsid w:val="0044656F"/>
    <w:rsid w:val="00452CC8"/>
    <w:rsid w:val="00461354"/>
    <w:rsid w:val="00467656"/>
    <w:rsid w:val="0047485B"/>
    <w:rsid w:val="004A33F3"/>
    <w:rsid w:val="004A3B41"/>
    <w:rsid w:val="004A6AC9"/>
    <w:rsid w:val="004A7799"/>
    <w:rsid w:val="004B3F40"/>
    <w:rsid w:val="004D02A3"/>
    <w:rsid w:val="004D6CA0"/>
    <w:rsid w:val="004F211B"/>
    <w:rsid w:val="004F3BBF"/>
    <w:rsid w:val="00505BF6"/>
    <w:rsid w:val="005307B6"/>
    <w:rsid w:val="0054583E"/>
    <w:rsid w:val="0054680C"/>
    <w:rsid w:val="00556F4E"/>
    <w:rsid w:val="0056218B"/>
    <w:rsid w:val="00583A17"/>
    <w:rsid w:val="005933B8"/>
    <w:rsid w:val="005A7129"/>
    <w:rsid w:val="005E5BF4"/>
    <w:rsid w:val="00611A44"/>
    <w:rsid w:val="00617F4F"/>
    <w:rsid w:val="0062210C"/>
    <w:rsid w:val="00633A2B"/>
    <w:rsid w:val="00642E21"/>
    <w:rsid w:val="006605DC"/>
    <w:rsid w:val="00672400"/>
    <w:rsid w:val="00672445"/>
    <w:rsid w:val="00676702"/>
    <w:rsid w:val="00681425"/>
    <w:rsid w:val="0069433A"/>
    <w:rsid w:val="006A38D9"/>
    <w:rsid w:val="006C1B7E"/>
    <w:rsid w:val="006D641C"/>
    <w:rsid w:val="006F069C"/>
    <w:rsid w:val="006F356B"/>
    <w:rsid w:val="006F5982"/>
    <w:rsid w:val="00701584"/>
    <w:rsid w:val="0070489A"/>
    <w:rsid w:val="00704AC0"/>
    <w:rsid w:val="00712CDF"/>
    <w:rsid w:val="0071545B"/>
    <w:rsid w:val="00721F1D"/>
    <w:rsid w:val="007225C8"/>
    <w:rsid w:val="007326DB"/>
    <w:rsid w:val="0073742F"/>
    <w:rsid w:val="007374FC"/>
    <w:rsid w:val="00737A4B"/>
    <w:rsid w:val="0075322E"/>
    <w:rsid w:val="00765F48"/>
    <w:rsid w:val="00786D42"/>
    <w:rsid w:val="00793DCA"/>
    <w:rsid w:val="007A1C16"/>
    <w:rsid w:val="007A6169"/>
    <w:rsid w:val="007C34C7"/>
    <w:rsid w:val="007C5415"/>
    <w:rsid w:val="007C5CFB"/>
    <w:rsid w:val="007D6923"/>
    <w:rsid w:val="007E732B"/>
    <w:rsid w:val="007F04F3"/>
    <w:rsid w:val="008207D4"/>
    <w:rsid w:val="00824022"/>
    <w:rsid w:val="00844E39"/>
    <w:rsid w:val="008576FC"/>
    <w:rsid w:val="00865AB7"/>
    <w:rsid w:val="00885260"/>
    <w:rsid w:val="008A0639"/>
    <w:rsid w:val="008A1DE6"/>
    <w:rsid w:val="008B60B4"/>
    <w:rsid w:val="008E468D"/>
    <w:rsid w:val="008E4B40"/>
    <w:rsid w:val="008E6D82"/>
    <w:rsid w:val="008F5ED9"/>
    <w:rsid w:val="008F6AB9"/>
    <w:rsid w:val="009000EA"/>
    <w:rsid w:val="00900D51"/>
    <w:rsid w:val="0090580E"/>
    <w:rsid w:val="00907AD2"/>
    <w:rsid w:val="00912B1C"/>
    <w:rsid w:val="009174CC"/>
    <w:rsid w:val="00921880"/>
    <w:rsid w:val="00921E15"/>
    <w:rsid w:val="00950D63"/>
    <w:rsid w:val="00965203"/>
    <w:rsid w:val="00974EF0"/>
    <w:rsid w:val="00977354"/>
    <w:rsid w:val="00985B42"/>
    <w:rsid w:val="00987D0B"/>
    <w:rsid w:val="00992901"/>
    <w:rsid w:val="009A43B1"/>
    <w:rsid w:val="009B1F5B"/>
    <w:rsid w:val="009D51EF"/>
    <w:rsid w:val="009E0D4E"/>
    <w:rsid w:val="009F1602"/>
    <w:rsid w:val="00A051B8"/>
    <w:rsid w:val="00A068B9"/>
    <w:rsid w:val="00A069E4"/>
    <w:rsid w:val="00A06E2D"/>
    <w:rsid w:val="00A2491E"/>
    <w:rsid w:val="00A46C50"/>
    <w:rsid w:val="00A50746"/>
    <w:rsid w:val="00A515C6"/>
    <w:rsid w:val="00A7139C"/>
    <w:rsid w:val="00A77852"/>
    <w:rsid w:val="00AA23C8"/>
    <w:rsid w:val="00AC1822"/>
    <w:rsid w:val="00AC3226"/>
    <w:rsid w:val="00AC50D9"/>
    <w:rsid w:val="00AE5344"/>
    <w:rsid w:val="00B0267B"/>
    <w:rsid w:val="00B07D24"/>
    <w:rsid w:val="00B150F5"/>
    <w:rsid w:val="00B2759F"/>
    <w:rsid w:val="00B46130"/>
    <w:rsid w:val="00B47705"/>
    <w:rsid w:val="00B53AD1"/>
    <w:rsid w:val="00B67FE3"/>
    <w:rsid w:val="00B72AD4"/>
    <w:rsid w:val="00B8006A"/>
    <w:rsid w:val="00B87E47"/>
    <w:rsid w:val="00B92D14"/>
    <w:rsid w:val="00BA1294"/>
    <w:rsid w:val="00BD5BCC"/>
    <w:rsid w:val="00BF1762"/>
    <w:rsid w:val="00BF59F6"/>
    <w:rsid w:val="00C03A58"/>
    <w:rsid w:val="00C20C17"/>
    <w:rsid w:val="00C23307"/>
    <w:rsid w:val="00C260DD"/>
    <w:rsid w:val="00C62FDC"/>
    <w:rsid w:val="00C64B1F"/>
    <w:rsid w:val="00C96D93"/>
    <w:rsid w:val="00C97AD0"/>
    <w:rsid w:val="00CA288D"/>
    <w:rsid w:val="00CB0C49"/>
    <w:rsid w:val="00CB38F5"/>
    <w:rsid w:val="00CD7685"/>
    <w:rsid w:val="00CE64C6"/>
    <w:rsid w:val="00CF1CDA"/>
    <w:rsid w:val="00D17E95"/>
    <w:rsid w:val="00D30B4F"/>
    <w:rsid w:val="00D47080"/>
    <w:rsid w:val="00D726A8"/>
    <w:rsid w:val="00DB400A"/>
    <w:rsid w:val="00DB46E5"/>
    <w:rsid w:val="00DB6EEF"/>
    <w:rsid w:val="00DC5633"/>
    <w:rsid w:val="00DD7B94"/>
    <w:rsid w:val="00DF4F0A"/>
    <w:rsid w:val="00E16469"/>
    <w:rsid w:val="00E40BD4"/>
    <w:rsid w:val="00E42300"/>
    <w:rsid w:val="00E444AA"/>
    <w:rsid w:val="00E541B8"/>
    <w:rsid w:val="00E57313"/>
    <w:rsid w:val="00E60122"/>
    <w:rsid w:val="00E61BAC"/>
    <w:rsid w:val="00E7714B"/>
    <w:rsid w:val="00E845C2"/>
    <w:rsid w:val="00E92F32"/>
    <w:rsid w:val="00E94581"/>
    <w:rsid w:val="00E952A2"/>
    <w:rsid w:val="00EA0490"/>
    <w:rsid w:val="00EA0D21"/>
    <w:rsid w:val="00EA578D"/>
    <w:rsid w:val="00EB1A4A"/>
    <w:rsid w:val="00EB2C18"/>
    <w:rsid w:val="00EC1B8C"/>
    <w:rsid w:val="00EE257C"/>
    <w:rsid w:val="00EE4948"/>
    <w:rsid w:val="00EF53DE"/>
    <w:rsid w:val="00EF5698"/>
    <w:rsid w:val="00F02F2D"/>
    <w:rsid w:val="00F07555"/>
    <w:rsid w:val="00F17174"/>
    <w:rsid w:val="00F35D47"/>
    <w:rsid w:val="00F45CF9"/>
    <w:rsid w:val="00F6141B"/>
    <w:rsid w:val="00F616B4"/>
    <w:rsid w:val="00F61DBB"/>
    <w:rsid w:val="00F808A6"/>
    <w:rsid w:val="00F92AD5"/>
    <w:rsid w:val="00FA71BF"/>
    <w:rsid w:val="00FB2F32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19</cp:revision>
  <cp:lastPrinted>2018-02-15T20:10:00Z</cp:lastPrinted>
  <dcterms:created xsi:type="dcterms:W3CDTF">2017-02-14T23:48:00Z</dcterms:created>
  <dcterms:modified xsi:type="dcterms:W3CDTF">2018-12-19T00:22:00Z</dcterms:modified>
</cp:coreProperties>
</file>