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323029" w:rsidRPr="007A169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323029" w:rsidRPr="007A169F" w:rsidRDefault="00323029">
            <w:pPr>
              <w:pStyle w:val="Heading2"/>
              <w:rPr>
                <w:rFonts w:ascii="Times New Roman" w:hAnsi="Times New Roman"/>
              </w:rPr>
            </w:pPr>
            <w:r w:rsidRPr="007A169F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FW</w:t>
            </w:r>
            <w:r w:rsidR="00BA683E">
              <w:rPr>
                <w:rFonts w:ascii="Times New Roman" w:hAnsi="Times New Roman"/>
                <w:sz w:val="20"/>
              </w:rPr>
              <w:t xml:space="preserve">  </w:t>
            </w:r>
            <w:r w:rsidR="004A735C">
              <w:rPr>
                <w:rFonts w:ascii="Times New Roman" w:hAnsi="Times New Roman"/>
                <w:color w:val="A6A6A6" w:themeColor="background1" w:themeShade="A6"/>
                <w:sz w:val="20"/>
              </w:rPr>
              <w:t>ENG 100, 100A, 190,</w:t>
            </w:r>
            <w:r w:rsidR="00BA683E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ESL 100</w:t>
            </w:r>
            <w:r w:rsidR="004A735C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FD3082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F916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A705E6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A705E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DB</w:t>
            </w:r>
            <w:r w:rsidR="00BA683E">
              <w:rPr>
                <w:rFonts w:ascii="Times New Roman" w:hAnsi="Times New Roman"/>
                <w:sz w:val="20"/>
              </w:rPr>
              <w:t xml:space="preserve">  </w:t>
            </w:r>
            <w:r w:rsidR="00BA683E">
              <w:rPr>
                <w:rFonts w:ascii="Times New Roman" w:hAnsi="Times New Roman"/>
                <w:color w:val="A6A6A6" w:themeColor="background1" w:themeShade="A6"/>
                <w:sz w:val="20"/>
              </w:rPr>
              <w:t>KRS 113 or PHYL 103 or PHYL 141 and 142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DP</w:t>
            </w:r>
            <w:r w:rsidR="00BA683E">
              <w:rPr>
                <w:rFonts w:ascii="Times New Roman" w:hAnsi="Times New Roman"/>
                <w:sz w:val="20"/>
              </w:rPr>
              <w:t xml:space="preserve">  </w:t>
            </w:r>
            <w:r w:rsidR="00BA683E">
              <w:rPr>
                <w:rFonts w:ascii="Times New Roman" w:hAnsi="Times New Roman"/>
                <w:color w:val="A6A6A6" w:themeColor="background1" w:themeShade="A6"/>
                <w:sz w:val="20"/>
              </w:rPr>
              <w:t>PHYS 100 or 151 or 170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DY</w:t>
            </w:r>
            <w:r w:rsidR="00BA683E">
              <w:rPr>
                <w:rFonts w:ascii="Times New Roman" w:hAnsi="Times New Roman"/>
                <w:sz w:val="20"/>
              </w:rPr>
              <w:t xml:space="preserve">  </w:t>
            </w:r>
            <w:r w:rsidR="00BA683E">
              <w:rPr>
                <w:rFonts w:ascii="Times New Roman" w:hAnsi="Times New Roman"/>
                <w:color w:val="A6A6A6" w:themeColor="background1" w:themeShade="A6"/>
                <w:sz w:val="20"/>
              </w:rPr>
              <w:t>PHYS 100L or 151L or 170L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C27B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DS</w:t>
            </w:r>
            <w:r w:rsidR="00BA683E">
              <w:rPr>
                <w:rFonts w:ascii="Times New Roman" w:hAnsi="Times New Roman"/>
                <w:sz w:val="20"/>
              </w:rPr>
              <w:t xml:space="preserve">  </w:t>
            </w:r>
            <w:r w:rsidR="00C27B64">
              <w:rPr>
                <w:rFonts w:ascii="Times New Roman" w:hAnsi="Times New Roman"/>
                <w:color w:val="A6A6A6" w:themeColor="background1" w:themeShade="A6"/>
                <w:sz w:val="20"/>
              </w:rPr>
              <w:t>HDFS</w:t>
            </w:r>
            <w:r w:rsidR="00BA683E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230 or PSY 100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A169F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7A169F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H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A169F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215E4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7A169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7A169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Kinesiology and Rehabilitation Sciences program.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ED22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45 upp</w:t>
            </w:r>
            <w:r w:rsidR="008B0E2E" w:rsidRPr="007A169F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7A169F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8E577B" w:rsidRPr="007A169F">
        <w:trPr>
          <w:trHeight w:val="245"/>
        </w:trPr>
        <w:tc>
          <w:tcPr>
            <w:tcW w:w="5238" w:type="dxa"/>
            <w:vAlign w:val="center"/>
          </w:tcPr>
          <w:p w:rsidR="008E577B" w:rsidRPr="007A169F" w:rsidRDefault="008E577B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To graduate from COE, students must meet the college’s higher GPA requirement(s).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7A169F" w:rsidRDefault="00E07F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205105</wp:posOffset>
                </wp:positionV>
                <wp:extent cx="6949440" cy="282575"/>
                <wp:effectExtent l="6350" t="5080" r="698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68" w:rsidRDefault="004D2568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4D2568" w:rsidRPr="00397845" w:rsidRDefault="004D2568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6.15pt;width:547.2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sRJGU4QAAAAoBAAAPAAAAZHJzL2Rvd25yZXYu&#10;eG1sTI/BTsMwEETvSPyDtUhcUOukqdIQsqkQEghupaD26sZuEmGvg+2m4e9xT3AczWjmTbWejGaj&#10;cr63hJDOE2CKGit7ahE+P55nBTAfBEmhLSmEH+VhXV9fVaKU9kzvatyGlsUS8qVA6EIYSs590ykj&#10;/NwOiqJ3tM6IEKVruXTiHMuN5oskybkRPcWFTgzqqVPN1/ZkEIrl67j3b9lm1+RHfR/uVuPLt0O8&#10;vZkeH4AFNYW/MFzwIzrUkelgTyQ90wizNI1fAkK2yIBdAkmRLYEdEFZ5Abyu+P8L9S8A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rESRlOEAAAAKAQAADwAAAAAAAAAAAAAAAACDBAAA&#10;ZHJzL2Rvd25yZXYueG1sUEsFBgAAAAAEAAQA8wAAAJEFAAAAAA==&#10;">
                <v:textbox>
                  <w:txbxContent>
                    <w:p w:rsidR="004D2568" w:rsidRDefault="004D2568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4D2568" w:rsidRPr="00397845" w:rsidRDefault="004D2568" w:rsidP="00397845"/>
                  </w:txbxContent>
                </v:textbox>
              </v:shape>
            </w:pict>
          </mc:Fallback>
        </mc:AlternateContent>
      </w:r>
    </w:p>
    <w:p w:rsidR="00323029" w:rsidRPr="007A169F" w:rsidRDefault="00E07F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175895</wp:posOffset>
                </wp:positionV>
                <wp:extent cx="6949440" cy="458470"/>
                <wp:effectExtent l="6350" t="13970" r="698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68" w:rsidRPr="00290CF5" w:rsidRDefault="004D2568" w:rsidP="00290CF5">
                            <w:pPr>
                              <w:pStyle w:val="Default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This program sheet was prepared to provide information and 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oes not constitute a contract. </w:t>
                            </w: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Meet regularly with your department’s undergraduate advisor to ensure you are on track with your</w:t>
                            </w:r>
                            <w:r w:rsidRPr="00290CF5">
                              <w:rPr>
                                <w:i/>
                              </w:rPr>
                              <w:t xml:space="preserve"> </w:t>
                            </w: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major requirements</w:t>
                            </w:r>
                          </w:p>
                          <w:p w:rsidR="004D2568" w:rsidRPr="00F80CB0" w:rsidRDefault="004D2568" w:rsidP="00F80CB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3.85pt;width:547.2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2uXBGuEAAAAKAQAADwAAAGRycy9kb3ducmV2&#10;LnhtbEyPzU7DMBCE70i8g7VIXFDrpK2aH+JUCAkENygIrm68TSLsdbDdNH37uic4jmY08021mYxm&#10;IzrfWxKQzhNgSI1VPbUCPj+eZjkwHyQpqS2hgBN62NTXV5UslT3SO47b0LJYQr6UAroQhpJz33Ro&#10;pJ/bASl6e+uMDFG6lisnj7HcaL5IkjU3sqe40MkBHztsfrYHIyBfvYzf/nX59tWs97oId9n4/OuE&#10;uL2ZHu6BBZzCXxgu+BEd6si0swdSnmkBszSNX4KARZYBuwSSfLkCthNQFAXwuuL/L9RnAA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NrlwRrhAAAACgEAAA8AAAAAAAAAAAAAAAAAhAQA&#10;AGRycy9kb3ducmV2LnhtbFBLBQYAAAAABAAEAPMAAACSBQAAAAA=&#10;">
                <v:textbox>
                  <w:txbxContent>
                    <w:p w:rsidR="004D2568" w:rsidRPr="00290CF5" w:rsidRDefault="004D2568" w:rsidP="00290CF5">
                      <w:pPr>
                        <w:pStyle w:val="Default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0CF5">
                        <w:rPr>
                          <w:i/>
                          <w:sz w:val="20"/>
                          <w:szCs w:val="20"/>
                        </w:rPr>
                        <w:t>This program sheet was prepared to provide information and 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oes not constitute a contract. </w:t>
                      </w:r>
                      <w:r w:rsidRPr="00290CF5">
                        <w:rPr>
                          <w:i/>
                          <w:sz w:val="20"/>
                          <w:szCs w:val="20"/>
                        </w:rPr>
                        <w:t>Meet regularly with your department’s undergraduate advisor to ensure you are on track with your</w:t>
                      </w:r>
                      <w:r w:rsidRPr="00290CF5">
                        <w:rPr>
                          <w:i/>
                        </w:rPr>
                        <w:t xml:space="preserve"> </w:t>
                      </w:r>
                      <w:r w:rsidRPr="00290CF5">
                        <w:rPr>
                          <w:i/>
                          <w:sz w:val="20"/>
                          <w:szCs w:val="20"/>
                        </w:rPr>
                        <w:t>major requirements</w:t>
                      </w:r>
                    </w:p>
                    <w:p w:rsidR="004D2568" w:rsidRPr="00F80CB0" w:rsidRDefault="004D2568" w:rsidP="00F80CB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029" w:rsidRPr="007A169F" w:rsidRDefault="003230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323029" w:rsidRPr="007A169F">
        <w:tc>
          <w:tcPr>
            <w:tcW w:w="5212" w:type="dxa"/>
            <w:shd w:val="clear" w:color="auto" w:fill="000000"/>
          </w:tcPr>
          <w:p w:rsidR="00323029" w:rsidRPr="007A169F" w:rsidRDefault="00323029" w:rsidP="00EA0490">
            <w:pPr>
              <w:pStyle w:val="Heading2"/>
              <w:rPr>
                <w:rFonts w:ascii="Times New Roman" w:hAnsi="Times New Roman"/>
              </w:rPr>
            </w:pPr>
            <w:r w:rsidRPr="007A169F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323029" w:rsidRPr="007A169F">
        <w:tc>
          <w:tcPr>
            <w:tcW w:w="5212" w:type="dxa"/>
            <w:vAlign w:val="center"/>
          </w:tcPr>
          <w:p w:rsidR="00323029" w:rsidRPr="007A169F" w:rsidRDefault="00323029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c>
          <w:tcPr>
            <w:tcW w:w="5212" w:type="dxa"/>
            <w:shd w:val="clear" w:color="auto" w:fill="A6A6A6"/>
            <w:vAlign w:val="center"/>
          </w:tcPr>
          <w:p w:rsidR="00323029" w:rsidRPr="007A169F" w:rsidRDefault="000A54C2" w:rsidP="00A718D9">
            <w:pPr>
              <w:pStyle w:val="Heading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Licensure Track </w:t>
            </w:r>
            <w:r w:rsidR="00323029" w:rsidRPr="007A169F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323029" w:rsidRPr="007A169F">
        <w:tc>
          <w:tcPr>
            <w:tcW w:w="5212" w:type="dxa"/>
          </w:tcPr>
          <w:p w:rsidR="00323029" w:rsidRPr="007A169F" w:rsidRDefault="00C00B8E" w:rsidP="00A82C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Fall and </w:t>
            </w:r>
            <w:proofErr w:type="gramStart"/>
            <w:r>
              <w:rPr>
                <w:rFonts w:ascii="Times New Roman" w:hAnsi="Times New Roman"/>
                <w:sz w:val="20"/>
              </w:rPr>
              <w:t>Spring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323029" w:rsidRPr="007A169F">
              <w:rPr>
                <w:rFonts w:ascii="Times New Roman" w:hAnsi="Times New Roman"/>
                <w:sz w:val="20"/>
              </w:rPr>
              <w:t>admission.</w:t>
            </w:r>
          </w:p>
        </w:tc>
      </w:tr>
      <w:tr w:rsidR="00323029" w:rsidRPr="007A169F">
        <w:tc>
          <w:tcPr>
            <w:tcW w:w="5212" w:type="dxa"/>
          </w:tcPr>
          <w:p w:rsidR="00323029" w:rsidRPr="007A169F" w:rsidRDefault="00323029" w:rsidP="00A82C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323029" w:rsidRPr="007A169F" w:rsidRDefault="00323029" w:rsidP="00A82CE1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March 1</w:t>
            </w:r>
            <w:r w:rsidRPr="007A169F">
              <w:rPr>
                <w:rFonts w:ascii="Times New Roman" w:hAnsi="Times New Roman"/>
                <w:sz w:val="20"/>
              </w:rPr>
              <w:t xml:space="preserve"> for fall semester</w:t>
            </w:r>
          </w:p>
          <w:p w:rsidR="00323029" w:rsidRPr="007A169F" w:rsidRDefault="00323029" w:rsidP="00A718D9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(Feb 1 priority deadline)</w:t>
            </w:r>
          </w:p>
          <w:p w:rsidR="00323029" w:rsidRPr="007A169F" w:rsidRDefault="006106DE" w:rsidP="00A82CE1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323029" w:rsidRPr="007A169F">
              <w:rPr>
                <w:rFonts w:ascii="Times New Roman" w:hAnsi="Times New Roman"/>
                <w:b/>
                <w:sz w:val="20"/>
              </w:rPr>
              <w:t>ber 1</w:t>
            </w:r>
            <w:r w:rsidR="00323029" w:rsidRPr="007A169F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323029" w:rsidRDefault="00323029" w:rsidP="003A4768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(</w:t>
            </w:r>
            <w:r w:rsidR="003A4768">
              <w:rPr>
                <w:rFonts w:ascii="Times New Roman" w:hAnsi="Times New Roman"/>
                <w:sz w:val="20"/>
              </w:rPr>
              <w:t>Sept</w:t>
            </w:r>
            <w:r w:rsidRPr="007A169F">
              <w:rPr>
                <w:rFonts w:ascii="Times New Roman" w:hAnsi="Times New Roman"/>
                <w:sz w:val="20"/>
              </w:rPr>
              <w:t xml:space="preserve"> 1 priority deadline)</w:t>
            </w:r>
          </w:p>
          <w:p w:rsidR="003A4768" w:rsidRPr="007A169F" w:rsidRDefault="003A4768" w:rsidP="008E5DE8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Apply: https://Ma</w:t>
            </w:r>
            <w:r w:rsidR="008E5DE8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a</w:t>
            </w:r>
            <w:r w:rsidR="008E5DE8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ei.coe.hawaii.edu</w:t>
            </w:r>
          </w:p>
        </w:tc>
      </w:tr>
      <w:tr w:rsidR="00323029" w:rsidRPr="007A169F">
        <w:tc>
          <w:tcPr>
            <w:tcW w:w="5212" w:type="dxa"/>
            <w:vAlign w:val="center"/>
          </w:tcPr>
          <w:p w:rsidR="00323029" w:rsidRPr="007A169F" w:rsidRDefault="002D2659" w:rsidP="00A82C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2.</w:t>
            </w:r>
            <w:r w:rsidR="00323029" w:rsidRPr="007A169F">
              <w:rPr>
                <w:rFonts w:ascii="Times New Roman" w:hAnsi="Times New Roman"/>
                <w:sz w:val="20"/>
              </w:rPr>
              <w:t>5</w:t>
            </w:r>
            <w:r w:rsidRPr="007A169F">
              <w:rPr>
                <w:rFonts w:ascii="Times New Roman" w:hAnsi="Times New Roman"/>
                <w:sz w:val="20"/>
              </w:rPr>
              <w:t>0</w:t>
            </w:r>
            <w:r w:rsidR="00323029" w:rsidRPr="007A169F">
              <w:rPr>
                <w:rFonts w:ascii="Times New Roman" w:hAnsi="Times New Roman"/>
                <w:sz w:val="20"/>
              </w:rPr>
              <w:t xml:space="preserve"> cumulative GPA in all post-secondary institutions</w:t>
            </w:r>
          </w:p>
        </w:tc>
      </w:tr>
      <w:tr w:rsidR="004C157C" w:rsidRPr="007A169F">
        <w:tc>
          <w:tcPr>
            <w:tcW w:w="5212" w:type="dxa"/>
            <w:vAlign w:val="center"/>
          </w:tcPr>
          <w:p w:rsidR="004C157C" w:rsidRPr="00CC36F6" w:rsidRDefault="004C157C" w:rsidP="004D2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sz w:val="20"/>
                <w:lang w:eastAsia="ja-JP"/>
              </w:rPr>
              <w:t>2.50 cumulative GPA in academic major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lang w:eastAsia="ja-JP"/>
              </w:rPr>
            </w:pPr>
            <w:r w:rsidRPr="00CC36F6">
              <w:rPr>
                <w:rFonts w:ascii="Times New Roman" w:hAnsi="Times New Roman"/>
                <w:sz w:val="20"/>
                <w:lang w:eastAsia="ja-JP"/>
              </w:rPr>
              <w:t>55 credits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lang w:eastAsia="ja-JP"/>
              </w:rPr>
            </w:pPr>
            <w:r w:rsidRPr="00CC36F6">
              <w:rPr>
                <w:rFonts w:ascii="Times New Roman" w:hAnsi="Times New Roman"/>
                <w:sz w:val="20"/>
                <w:lang w:eastAsia="ja-JP"/>
              </w:rPr>
              <w:t>Completion of all UHM General Education Core and any additional Pre-</w:t>
            </w:r>
            <w:r>
              <w:rPr>
                <w:rFonts w:ascii="Times New Roman" w:hAnsi="Times New Roman"/>
                <w:sz w:val="20"/>
                <w:lang w:eastAsia="ja-JP"/>
              </w:rPr>
              <w:t>Licensure</w:t>
            </w:r>
            <w:r w:rsidRPr="00CC36F6">
              <w:rPr>
                <w:rFonts w:ascii="Times New Roman" w:hAnsi="Times New Roman"/>
                <w:sz w:val="20"/>
                <w:lang w:eastAsia="ja-JP"/>
              </w:rPr>
              <w:t xml:space="preserve"> Requirements.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7A169F" w:rsidRDefault="004D2568" w:rsidP="00A82C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C36F6">
              <w:rPr>
                <w:rFonts w:ascii="Times New Roman" w:hAnsi="Times New Roman"/>
                <w:sz w:val="20"/>
              </w:rPr>
              <w:t>40 hours of documented current group leadership involvement with K-12 youth.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C36F6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7A169F" w:rsidRDefault="004D2568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568" w:rsidRPr="007A169F">
        <w:tc>
          <w:tcPr>
            <w:tcW w:w="5212" w:type="dxa"/>
            <w:shd w:val="clear" w:color="auto" w:fill="A6A6A6"/>
            <w:vAlign w:val="center"/>
          </w:tcPr>
          <w:p w:rsidR="004D2568" w:rsidRPr="007A169F" w:rsidRDefault="004D2568" w:rsidP="000A54C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Licensure </w:t>
            </w:r>
            <w:r w:rsidR="000A54C2">
              <w:rPr>
                <w:rFonts w:ascii="Times New Roman" w:hAnsi="Times New Roman"/>
                <w:b/>
                <w:sz w:val="20"/>
              </w:rPr>
              <w:t>Track Prerequisite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="00BB3EED">
              <w:rPr>
                <w:rFonts w:ascii="Times New Roman" w:hAnsi="Times New Roman"/>
                <w:b/>
                <w:sz w:val="20"/>
              </w:rPr>
              <w:t xml:space="preserve"> (Minimum Grade: C- or better)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C27B64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HDFS</w:t>
            </w:r>
            <w:r w:rsidR="004D2568" w:rsidRPr="00CC36F6">
              <w:rPr>
                <w:rFonts w:ascii="Times New Roman" w:hAnsi="Times New Roman"/>
                <w:sz w:val="20"/>
                <w:szCs w:val="20"/>
              </w:rPr>
              <w:t xml:space="preserve"> 230*</w:t>
            </w:r>
            <w:r w:rsidR="004D2568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DS </w:t>
            </w:r>
            <w:r w:rsidR="004D2568" w:rsidRPr="00CC36F6">
              <w:rPr>
                <w:rFonts w:ascii="Times New Roman" w:hAnsi="Times New Roman"/>
                <w:sz w:val="20"/>
                <w:szCs w:val="20"/>
              </w:rPr>
              <w:t>or PSY 100*</w:t>
            </w:r>
            <w:r w:rsidR="004D2568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DS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BB3EED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KRS 113</w:t>
            </w:r>
            <w:r w:rsidR="00BA683E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EED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PHYL 103</w:t>
            </w:r>
            <w:r w:rsidR="00BA683E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EED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568" w:rsidRPr="00CC36F6">
              <w:rPr>
                <w:rFonts w:ascii="Times New Roman" w:hAnsi="Times New Roman"/>
                <w:sz w:val="20"/>
                <w:szCs w:val="20"/>
              </w:rPr>
              <w:t>PHYL 141*</w:t>
            </w:r>
            <w:r w:rsidR="004D2568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DB </w:t>
            </w:r>
            <w:r w:rsidR="004D2568" w:rsidRPr="00CC36F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4D2568" w:rsidRPr="00CC36F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4D2568" w:rsidRPr="00CC36F6">
              <w:rPr>
                <w:rFonts w:ascii="Times New Roman" w:hAnsi="Times New Roman"/>
                <w:sz w:val="20"/>
                <w:szCs w:val="20"/>
              </w:rPr>
              <w:t xml:space="preserve"> 141L*</w:t>
            </w:r>
            <w:r w:rsidR="004D2568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 w:rsidR="00BA683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BA683E">
              <w:rPr>
                <w:rFonts w:ascii="Times New Roman" w:hAnsi="Times New Roman"/>
                <w:sz w:val="20"/>
                <w:szCs w:val="20"/>
              </w:rPr>
              <w:t>and P</w:t>
            </w:r>
            <w:r w:rsidR="00BA683E" w:rsidRPr="00CC36F6">
              <w:rPr>
                <w:rFonts w:ascii="Times New Roman" w:hAnsi="Times New Roman"/>
                <w:sz w:val="20"/>
                <w:szCs w:val="20"/>
              </w:rPr>
              <w:t>HYL 142*</w:t>
            </w:r>
            <w:r w:rsidR="00BA683E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="00BA683E" w:rsidRPr="00CC36F6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BA683E" w:rsidRPr="00CC36F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BA683E" w:rsidRPr="00CC36F6">
              <w:rPr>
                <w:rFonts w:ascii="Times New Roman" w:hAnsi="Times New Roman"/>
                <w:sz w:val="20"/>
                <w:szCs w:val="20"/>
              </w:rPr>
              <w:t xml:space="preserve"> 142L*</w:t>
            </w:r>
            <w:r w:rsidR="00BA683E"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C36F6">
              <w:rPr>
                <w:rFonts w:ascii="Times New Roman" w:hAnsi="Times New Roman"/>
                <w:sz w:val="20"/>
                <w:szCs w:val="20"/>
              </w:rPr>
              <w:t>PHYS 100*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; or 151*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 w:rsidR="00C00B8E">
              <w:rPr>
                <w:rFonts w:ascii="Times New Roman" w:hAnsi="Times New Roman"/>
                <w:sz w:val="20"/>
                <w:szCs w:val="20"/>
              </w:rPr>
              <w:t xml:space="preserve"> (highly recommended);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or 170*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C36F6">
              <w:rPr>
                <w:rFonts w:ascii="Times New Roman" w:hAnsi="Times New Roman"/>
                <w:sz w:val="20"/>
                <w:szCs w:val="20"/>
              </w:rPr>
              <w:t>PHYS 100L*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; or 151L*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 w:rsidR="00C00B8E">
              <w:rPr>
                <w:rFonts w:ascii="Times New Roman" w:hAnsi="Times New Roman"/>
                <w:sz w:val="20"/>
                <w:szCs w:val="20"/>
              </w:rPr>
              <w:t xml:space="preserve"> (highly recommended);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or 170L*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7A169F" w:rsidRDefault="004D2568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568" w:rsidRPr="007A169F">
        <w:tc>
          <w:tcPr>
            <w:tcW w:w="5212" w:type="dxa"/>
            <w:shd w:val="clear" w:color="auto" w:fill="A6A6A6"/>
            <w:vAlign w:val="center"/>
          </w:tcPr>
          <w:p w:rsidR="004D2568" w:rsidRPr="007A169F" w:rsidRDefault="004D2568" w:rsidP="004D25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C36F6">
              <w:rPr>
                <w:rFonts w:ascii="Times New Roman" w:hAnsi="Times New Roman"/>
                <w:sz w:val="20"/>
              </w:rPr>
              <w:t>2.50 cumulative GPA or higher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CC36F6" w:rsidRDefault="004D2568" w:rsidP="004D256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C36F6">
              <w:rPr>
                <w:rFonts w:ascii="Times New Roman" w:hAnsi="Times New Roman"/>
                <w:sz w:val="20"/>
              </w:rPr>
              <w:t>2.50 GPA or higher in the major</w:t>
            </w:r>
          </w:p>
        </w:tc>
      </w:tr>
    </w:tbl>
    <w:p w:rsidR="00323029" w:rsidRPr="007A169F" w:rsidRDefault="00323029">
      <w:pPr>
        <w:rPr>
          <w:rFonts w:ascii="Times New Roman" w:hAnsi="Times New Roman"/>
        </w:rPr>
        <w:sectPr w:rsidR="00323029" w:rsidRPr="007A16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330"/>
        <w:gridCol w:w="7920"/>
      </w:tblGrid>
      <w:tr w:rsidR="00323029" w:rsidRPr="007A169F">
        <w:tc>
          <w:tcPr>
            <w:tcW w:w="10998" w:type="dxa"/>
            <w:gridSpan w:val="3"/>
            <w:shd w:val="clear" w:color="auto" w:fill="000000"/>
          </w:tcPr>
          <w:p w:rsidR="00323029" w:rsidRPr="007A169F" w:rsidRDefault="0032302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69F">
              <w:rPr>
                <w:rFonts w:ascii="Times New Roman" w:hAnsi="Times New Roman"/>
                <w:b/>
              </w:rPr>
              <w:lastRenderedPageBreak/>
              <w:t>Major Requirements for BS in Kinesiology and Rehabilitation Science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>Specialization:  Health &amp; Physical Education</w:t>
            </w:r>
            <w:r>
              <w:rPr>
                <w:rFonts w:ascii="Times New Roman" w:hAnsi="Times New Roman"/>
              </w:rPr>
              <w:t xml:space="preserve"> (HPE)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100F54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>Admission to Licensure Track: Complete all General Education and Pre-Licensure requirements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6106DE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 xml:space="preserve">Application: Deadline = March 1 for Fall entrance; </w:t>
            </w:r>
            <w:r w:rsidR="006106DE">
              <w:rPr>
                <w:rFonts w:ascii="Times New Roman" w:hAnsi="Times New Roman"/>
              </w:rPr>
              <w:t>Octo</w:t>
            </w:r>
            <w:r w:rsidRPr="00CC36F6">
              <w:rPr>
                <w:rFonts w:ascii="Times New Roman" w:hAnsi="Times New Roman"/>
              </w:rPr>
              <w:t>ber 1 for Spring entrance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0A54C2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>Min. major credits: 8</w:t>
            </w:r>
            <w:r w:rsidR="000A54C2">
              <w:rPr>
                <w:rFonts w:ascii="Times New Roman" w:hAnsi="Times New Roman"/>
              </w:rPr>
              <w:t>3</w:t>
            </w:r>
            <w:r w:rsidRPr="00CC36F6">
              <w:rPr>
                <w:rFonts w:ascii="Times New Roman" w:hAnsi="Times New Roman"/>
              </w:rPr>
              <w:t>-96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>Min. C- grade  in basic science courses; min. B- grade in all other major courses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42F" w:rsidRPr="007A169F">
        <w:tc>
          <w:tcPr>
            <w:tcW w:w="10998" w:type="dxa"/>
            <w:gridSpan w:val="3"/>
            <w:shd w:val="clear" w:color="auto" w:fill="A6A6A6"/>
          </w:tcPr>
          <w:p w:rsidR="008B742F" w:rsidRPr="007A169F" w:rsidRDefault="008B742F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Requirements</w:t>
            </w:r>
          </w:p>
        </w:tc>
      </w:tr>
      <w:tr w:rsidR="008B742F" w:rsidRPr="00CC36F6">
        <w:tc>
          <w:tcPr>
            <w:tcW w:w="10998" w:type="dxa"/>
            <w:gridSpan w:val="3"/>
            <w:shd w:val="clear" w:color="auto" w:fill="CCCCCC"/>
          </w:tcPr>
          <w:p w:rsidR="008B742F" w:rsidRPr="00CC36F6" w:rsidRDefault="008B742F" w:rsidP="000A5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36F6">
              <w:rPr>
                <w:rFonts w:ascii="Times New Roman" w:hAnsi="Times New Roman"/>
                <w:b/>
                <w:bCs/>
              </w:rPr>
              <w:t>Health and Physical Education Related Requirements (</w:t>
            </w:r>
            <w:r w:rsidR="000A54C2">
              <w:rPr>
                <w:rFonts w:ascii="Times New Roman" w:hAnsi="Times New Roman"/>
                <w:b/>
                <w:bCs/>
              </w:rPr>
              <w:t>6</w:t>
            </w:r>
            <w:r w:rsidRPr="00CC36F6">
              <w:rPr>
                <w:rFonts w:ascii="Times New Roman" w:hAnsi="Times New Roman"/>
                <w:b/>
                <w:bCs/>
              </w:rPr>
              <w:t>2</w:t>
            </w:r>
            <w:r w:rsidR="000A54C2">
              <w:rPr>
                <w:rFonts w:ascii="Times New Roman" w:hAnsi="Times New Roman"/>
                <w:b/>
                <w:bCs/>
              </w:rPr>
              <w:t>-63</w:t>
            </w:r>
            <w:r w:rsidRPr="00CC36F6">
              <w:rPr>
                <w:rFonts w:ascii="Times New Roman" w:hAnsi="Times New Roman"/>
                <w:b/>
                <w:bCs/>
              </w:rPr>
              <w:t xml:space="preserve"> credits)</w:t>
            </w:r>
            <w:r w:rsidR="000A54C2">
              <w:rPr>
                <w:rFonts w:ascii="Times New Roman" w:hAnsi="Times New Roman"/>
                <w:b/>
                <w:bCs/>
              </w:rPr>
              <w:t xml:space="preserve"> (some courses are only offered once a year)</w:t>
            </w:r>
          </w:p>
        </w:tc>
      </w:tr>
      <w:tr w:rsidR="008B742F" w:rsidRPr="00CC36F6">
        <w:trPr>
          <w:trHeight w:val="279"/>
        </w:trPr>
        <w:tc>
          <w:tcPr>
            <w:tcW w:w="3078" w:type="dxa"/>
            <w:gridSpan w:val="2"/>
          </w:tcPr>
          <w:p w:rsidR="008B742F" w:rsidRPr="00CC36F6" w:rsidRDefault="008B742F" w:rsidP="00F45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6F6">
              <w:rPr>
                <w:rFonts w:ascii="Times New Roman" w:hAnsi="Times New Roman"/>
                <w:b/>
              </w:rPr>
              <w:t>Sports Proficiency</w:t>
            </w:r>
          </w:p>
        </w:tc>
        <w:tc>
          <w:tcPr>
            <w:tcW w:w="7920" w:type="dxa"/>
          </w:tcPr>
          <w:p w:rsidR="008B742F" w:rsidRPr="00CC36F6" w:rsidRDefault="008B742F" w:rsidP="00F45876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181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182</w:t>
            </w:r>
          </w:p>
        </w:tc>
      </w:tr>
      <w:tr w:rsidR="008B742F" w:rsidRPr="00CC36F6">
        <w:trPr>
          <w:trHeight w:val="279"/>
        </w:trPr>
        <w:tc>
          <w:tcPr>
            <w:tcW w:w="3078" w:type="dxa"/>
            <w:gridSpan w:val="2"/>
          </w:tcPr>
          <w:p w:rsidR="008B742F" w:rsidRPr="00CC36F6" w:rsidRDefault="008B742F" w:rsidP="00F45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6F6">
              <w:rPr>
                <w:rFonts w:ascii="Times New Roman" w:hAnsi="Times New Roman"/>
                <w:b/>
              </w:rPr>
              <w:t>Basic Science</w:t>
            </w:r>
          </w:p>
        </w:tc>
        <w:tc>
          <w:tcPr>
            <w:tcW w:w="7920" w:type="dxa"/>
          </w:tcPr>
          <w:p w:rsidR="008B742F" w:rsidRPr="00CC36F6" w:rsidRDefault="008B742F" w:rsidP="00F45876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353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463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354 /</w:t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354L</w:t>
            </w:r>
          </w:p>
        </w:tc>
      </w:tr>
      <w:tr w:rsidR="008B742F" w:rsidRPr="00CC36F6">
        <w:trPr>
          <w:trHeight w:val="279"/>
        </w:trPr>
        <w:tc>
          <w:tcPr>
            <w:tcW w:w="3078" w:type="dxa"/>
            <w:gridSpan w:val="2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6F6"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7920" w:type="dxa"/>
          </w:tcPr>
          <w:p w:rsidR="008B742F" w:rsidRPr="00CC36F6" w:rsidRDefault="008B742F" w:rsidP="00BB3EED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270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334</w:t>
            </w:r>
            <w:r w:rsidR="00BB3EED">
              <w:rPr>
                <w:rFonts w:ascii="Times New Roman" w:hAnsi="Times New Roman"/>
              </w:rPr>
              <w:t xml:space="preserve"> or 372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371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443 </w:t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470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474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477</w:t>
            </w:r>
          </w:p>
        </w:tc>
      </w:tr>
      <w:tr w:rsidR="008B742F" w:rsidRPr="00CC36F6">
        <w:trPr>
          <w:trHeight w:val="279"/>
        </w:trPr>
        <w:tc>
          <w:tcPr>
            <w:tcW w:w="3078" w:type="dxa"/>
            <w:gridSpan w:val="2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6F6">
              <w:rPr>
                <w:rFonts w:ascii="Times New Roman" w:hAnsi="Times New Roman"/>
                <w:b/>
              </w:rPr>
              <w:t>Health Education</w:t>
            </w:r>
          </w:p>
        </w:tc>
        <w:tc>
          <w:tcPr>
            <w:tcW w:w="7920" w:type="dxa"/>
          </w:tcPr>
          <w:p w:rsidR="008B742F" w:rsidRPr="00CC36F6" w:rsidRDefault="008B742F" w:rsidP="0003222E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395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401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471</w:t>
            </w:r>
            <w:r w:rsidRPr="00CC36F6">
              <w:rPr>
                <w:rFonts w:ascii="Times New Roman" w:hAnsi="Times New Roman"/>
              </w:rPr>
              <w:tab/>
              <w:t xml:space="preserve"> </w:t>
            </w:r>
            <w:r w:rsidRPr="00CC36F6">
              <w:rPr>
                <w:rFonts w:ascii="Times New Roman" w:hAnsi="Times New Roman"/>
              </w:rPr>
              <w:tab/>
              <w:t xml:space="preserve"> </w:t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485</w:t>
            </w:r>
          </w:p>
        </w:tc>
      </w:tr>
      <w:tr w:rsidR="008B742F" w:rsidRPr="00CC36F6">
        <w:trPr>
          <w:trHeight w:val="279"/>
        </w:trPr>
        <w:tc>
          <w:tcPr>
            <w:tcW w:w="3078" w:type="dxa"/>
            <w:gridSpan w:val="2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6F6">
              <w:rPr>
                <w:rFonts w:ascii="Times New Roman" w:hAnsi="Times New Roman"/>
                <w:b/>
              </w:rPr>
              <w:t>Professional Education Core</w:t>
            </w:r>
          </w:p>
        </w:tc>
        <w:tc>
          <w:tcPr>
            <w:tcW w:w="7920" w:type="dxa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EDEF 310*</w:t>
            </w:r>
            <w:r w:rsidRPr="00CC36F6">
              <w:rPr>
                <w:rFonts w:ascii="Times New Roman" w:hAnsi="Times New Roman"/>
                <w:vertAlign w:val="superscript"/>
              </w:rPr>
              <w:t>DS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EDEP 311*</w:t>
            </w:r>
            <w:r w:rsidRPr="00CC36F6">
              <w:rPr>
                <w:rFonts w:ascii="Times New Roman" w:hAnsi="Times New Roman"/>
                <w:vertAlign w:val="superscript"/>
              </w:rPr>
              <w:t>DS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ITE 440 or  EDEF 360</w:t>
            </w:r>
          </w:p>
        </w:tc>
      </w:tr>
      <w:tr w:rsidR="008B742F" w:rsidRPr="00CC36F6">
        <w:trPr>
          <w:trHeight w:val="279"/>
        </w:trPr>
        <w:tc>
          <w:tcPr>
            <w:tcW w:w="10998" w:type="dxa"/>
            <w:gridSpan w:val="3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42F" w:rsidRPr="00CC36F6">
        <w:tc>
          <w:tcPr>
            <w:tcW w:w="10998" w:type="dxa"/>
            <w:gridSpan w:val="3"/>
            <w:shd w:val="clear" w:color="auto" w:fill="CCCCCC"/>
          </w:tcPr>
          <w:p w:rsidR="008B742F" w:rsidRPr="00CC36F6" w:rsidRDefault="008B742F" w:rsidP="004A73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36F6">
              <w:rPr>
                <w:rFonts w:ascii="Times New Roman" w:hAnsi="Times New Roman"/>
                <w:b/>
                <w:bCs/>
              </w:rPr>
              <w:t>Restricted Licensure Track Requirements (</w:t>
            </w:r>
            <w:r w:rsidR="000A54C2">
              <w:rPr>
                <w:rFonts w:ascii="Times New Roman" w:hAnsi="Times New Roman"/>
                <w:b/>
                <w:bCs/>
              </w:rPr>
              <w:t>21</w:t>
            </w:r>
            <w:r w:rsidRPr="00CC36F6">
              <w:rPr>
                <w:rFonts w:ascii="Times New Roman" w:hAnsi="Times New Roman"/>
                <w:b/>
                <w:bCs/>
              </w:rPr>
              <w:t>-</w:t>
            </w:r>
            <w:r w:rsidR="004A735C">
              <w:rPr>
                <w:rFonts w:ascii="Times New Roman" w:hAnsi="Times New Roman"/>
                <w:b/>
                <w:bCs/>
              </w:rPr>
              <w:t>3</w:t>
            </w:r>
            <w:r w:rsidR="000A54C2">
              <w:rPr>
                <w:rFonts w:ascii="Times New Roman" w:hAnsi="Times New Roman"/>
                <w:b/>
                <w:bCs/>
              </w:rPr>
              <w:t>3</w:t>
            </w:r>
            <w:r w:rsidRPr="00CC36F6">
              <w:rPr>
                <w:rFonts w:ascii="Times New Roman" w:hAnsi="Times New Roman"/>
                <w:b/>
                <w:bCs/>
              </w:rPr>
              <w:t xml:space="preserve"> credits)</w:t>
            </w:r>
            <w:r w:rsidR="003A4768">
              <w:rPr>
                <w:rFonts w:ascii="Times New Roman" w:hAnsi="Times New Roman"/>
                <w:b/>
                <w:bCs/>
              </w:rPr>
              <w:t xml:space="preserve"> (Must be admitted to licensure track)</w:t>
            </w:r>
          </w:p>
        </w:tc>
      </w:tr>
      <w:tr w:rsidR="008B742F" w:rsidRPr="00CC36F6">
        <w:tc>
          <w:tcPr>
            <w:tcW w:w="10998" w:type="dxa"/>
            <w:gridSpan w:val="3"/>
            <w:shd w:val="clear" w:color="auto" w:fill="CCCCCC"/>
          </w:tcPr>
          <w:p w:rsidR="008B742F" w:rsidRPr="00CC36F6" w:rsidRDefault="008B742F" w:rsidP="00FD06B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C36F6">
              <w:rPr>
                <w:rFonts w:ascii="Times New Roman" w:hAnsi="Times New Roman"/>
                <w:bCs/>
                <w:i/>
              </w:rPr>
              <w:t xml:space="preserve">Secondary </w:t>
            </w:r>
            <w:r w:rsidRPr="00CC36F6">
              <w:rPr>
                <w:rFonts w:ascii="Times New Roman" w:hAnsi="Times New Roman"/>
                <w:b/>
                <w:bCs/>
                <w:i/>
              </w:rPr>
              <w:t xml:space="preserve">or </w:t>
            </w:r>
            <w:r w:rsidRPr="00CC36F6">
              <w:rPr>
                <w:rFonts w:ascii="Times New Roman" w:hAnsi="Times New Roman"/>
                <w:bCs/>
                <w:i/>
              </w:rPr>
              <w:t>Elementary Licensure = 1 semester (12 credits)</w:t>
            </w:r>
            <w:r w:rsidR="000A54C2">
              <w:rPr>
                <w:rFonts w:ascii="Times New Roman" w:hAnsi="Times New Roman"/>
                <w:bCs/>
                <w:i/>
              </w:rPr>
              <w:t xml:space="preserve"> of student teaching</w:t>
            </w:r>
          </w:p>
          <w:p w:rsidR="008B742F" w:rsidRPr="00CC36F6" w:rsidRDefault="008B742F" w:rsidP="00FD06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36F6">
              <w:rPr>
                <w:rFonts w:ascii="Times New Roman" w:hAnsi="Times New Roman"/>
                <w:bCs/>
                <w:i/>
              </w:rPr>
              <w:t>K-12 Licensure = 2 semesters (24 credits)</w:t>
            </w:r>
            <w:r w:rsidR="000A54C2">
              <w:rPr>
                <w:rFonts w:ascii="Times New Roman" w:hAnsi="Times New Roman"/>
                <w:bCs/>
                <w:i/>
              </w:rPr>
              <w:t xml:space="preserve"> of student teaching</w:t>
            </w:r>
          </w:p>
        </w:tc>
      </w:tr>
      <w:tr w:rsidR="008B742F" w:rsidRPr="00CC36F6">
        <w:trPr>
          <w:trHeight w:val="279"/>
        </w:trPr>
        <w:tc>
          <w:tcPr>
            <w:tcW w:w="3078" w:type="dxa"/>
            <w:gridSpan w:val="2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6F6">
              <w:rPr>
                <w:rFonts w:ascii="Times New Roman" w:hAnsi="Times New Roman"/>
                <w:b/>
              </w:rPr>
              <w:t>Professional HPE</w:t>
            </w:r>
            <w:r w:rsidR="000A54C2">
              <w:rPr>
                <w:rFonts w:ascii="Times New Roman" w:hAnsi="Times New Roman"/>
                <w:b/>
              </w:rPr>
              <w:t xml:space="preserve"> Core</w:t>
            </w:r>
          </w:p>
        </w:tc>
        <w:tc>
          <w:tcPr>
            <w:tcW w:w="7920" w:type="dxa"/>
          </w:tcPr>
          <w:p w:rsidR="000A54C2" w:rsidRDefault="008B742F" w:rsidP="000A54C2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40</w:t>
            </w:r>
            <w:r w:rsidR="000A54C2">
              <w:rPr>
                <w:rFonts w:ascii="Times New Roman" w:hAnsi="Times New Roman"/>
              </w:rPr>
              <w:t>2E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40</w:t>
            </w:r>
            <w:r w:rsidR="000A54C2">
              <w:rPr>
                <w:rFonts w:ascii="Times New Roman" w:hAnsi="Times New Roman"/>
              </w:rPr>
              <w:t xml:space="preserve">2S                   </w:t>
            </w:r>
            <w:r w:rsidR="000A54C2" w:rsidRPr="00CC36F6">
              <w:rPr>
                <w:rFonts w:ascii="Times New Roman" w:hAnsi="Times New Roman"/>
              </w:rPr>
              <w:sym w:font="Wingdings" w:char="F071"/>
            </w:r>
            <w:r w:rsidR="000A54C2" w:rsidRPr="00CC36F6">
              <w:rPr>
                <w:rFonts w:ascii="Times New Roman" w:hAnsi="Times New Roman"/>
              </w:rPr>
              <w:t xml:space="preserve"> KRS 40</w:t>
            </w:r>
            <w:r w:rsidR="000A54C2">
              <w:rPr>
                <w:rFonts w:ascii="Times New Roman" w:hAnsi="Times New Roman"/>
              </w:rPr>
              <w:t>4</w:t>
            </w:r>
            <w:r w:rsidR="000A54C2" w:rsidRPr="00CC36F6">
              <w:rPr>
                <w:rFonts w:ascii="Times New Roman" w:hAnsi="Times New Roman"/>
              </w:rPr>
              <w:tab/>
            </w:r>
            <w:r w:rsidR="000A54C2" w:rsidRPr="00CC36F6">
              <w:rPr>
                <w:rFonts w:ascii="Times New Roman" w:hAnsi="Times New Roman"/>
              </w:rPr>
              <w:tab/>
            </w:r>
          </w:p>
          <w:p w:rsidR="000A54C2" w:rsidRPr="00CC36F6" w:rsidRDefault="000A54C2" w:rsidP="000A54C2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405</w:t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tab/>
            </w:r>
            <w:r w:rsidRPr="00CC36F6">
              <w:rPr>
                <w:rFonts w:ascii="Times New Roman" w:hAnsi="Times New Roman"/>
              </w:rPr>
              <w:sym w:font="Wingdings" w:char="F071"/>
            </w:r>
            <w:r w:rsidRPr="00CC36F6">
              <w:rPr>
                <w:rFonts w:ascii="Times New Roman" w:hAnsi="Times New Roman"/>
              </w:rPr>
              <w:t xml:space="preserve"> KRS 406</w:t>
            </w:r>
          </w:p>
        </w:tc>
      </w:tr>
      <w:tr w:rsidR="008B742F" w:rsidRPr="00CC36F6">
        <w:trPr>
          <w:trHeight w:val="279"/>
        </w:trPr>
        <w:tc>
          <w:tcPr>
            <w:tcW w:w="10998" w:type="dxa"/>
            <w:gridSpan w:val="3"/>
          </w:tcPr>
          <w:p w:rsidR="008B742F" w:rsidRPr="00CC36F6" w:rsidRDefault="008B742F" w:rsidP="00FD0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42F" w:rsidRPr="00CC36F6">
        <w:tc>
          <w:tcPr>
            <w:tcW w:w="10998" w:type="dxa"/>
            <w:gridSpan w:val="3"/>
          </w:tcPr>
          <w:p w:rsidR="008B742F" w:rsidRPr="00CC36F6" w:rsidRDefault="008B742F" w:rsidP="000A54C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C36F6">
              <w:rPr>
                <w:rFonts w:ascii="Times New Roman" w:hAnsi="Times New Roman"/>
                <w:i/>
                <w:iCs/>
              </w:rPr>
              <w:t xml:space="preserve">KRS </w:t>
            </w:r>
            <w:r w:rsidR="000A54C2">
              <w:rPr>
                <w:rFonts w:ascii="Times New Roman" w:hAnsi="Times New Roman"/>
                <w:i/>
                <w:iCs/>
              </w:rPr>
              <w:t>402E and 404 must be taken concurrently</w:t>
            </w:r>
            <w:r w:rsidRPr="00CC36F6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8B742F" w:rsidRPr="00CC36F6">
        <w:tc>
          <w:tcPr>
            <w:tcW w:w="10998" w:type="dxa"/>
            <w:gridSpan w:val="3"/>
          </w:tcPr>
          <w:p w:rsidR="008B742F" w:rsidRPr="00CC36F6" w:rsidRDefault="00BB3EED" w:rsidP="003A476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KRS 405-406: Concurrent r</w:t>
            </w:r>
            <w:r w:rsidR="000A54C2">
              <w:rPr>
                <w:rFonts w:ascii="Times New Roman" w:hAnsi="Times New Roman"/>
                <w:i/>
                <w:iCs/>
              </w:rPr>
              <w:t xml:space="preserve">egistration required; </w:t>
            </w:r>
            <w:r w:rsidR="003A4768">
              <w:rPr>
                <w:rFonts w:ascii="Times New Roman" w:hAnsi="Times New Roman"/>
                <w:i/>
                <w:iCs/>
              </w:rPr>
              <w:t>demonstrate content knowledge</w:t>
            </w:r>
            <w:r>
              <w:rPr>
                <w:rFonts w:ascii="Times New Roman" w:hAnsi="Times New Roman"/>
                <w:i/>
                <w:iCs/>
              </w:rPr>
              <w:t xml:space="preserve"> in subject area(s) in order to submit a Student Teaching Application.</w:t>
            </w:r>
            <w:r w:rsidR="008B742F" w:rsidRPr="00CC36F6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8B742F" w:rsidRPr="00CC36F6">
        <w:tc>
          <w:tcPr>
            <w:tcW w:w="10998" w:type="dxa"/>
            <w:gridSpan w:val="3"/>
          </w:tcPr>
          <w:p w:rsidR="008B742F" w:rsidRPr="00CC36F6" w:rsidRDefault="008B742F" w:rsidP="000A54C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C36F6">
              <w:rPr>
                <w:rFonts w:ascii="Times New Roman" w:hAnsi="Times New Roman"/>
                <w:i/>
                <w:iCs/>
              </w:rPr>
              <w:t xml:space="preserve">Teacher candidates must hold current First Aid and CPR (Adult, Infant, and Child) certification; and current </w:t>
            </w:r>
            <w:r w:rsidR="00142BFC">
              <w:rPr>
                <w:rFonts w:ascii="Times New Roman" w:hAnsi="Times New Roman"/>
                <w:i/>
                <w:iCs/>
              </w:rPr>
              <w:t>NEA</w:t>
            </w:r>
            <w:r w:rsidRPr="00CC36F6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CC36F6">
              <w:rPr>
                <w:rFonts w:ascii="Times New Roman" w:hAnsi="Times New Roman"/>
                <w:i/>
                <w:iCs/>
              </w:rPr>
              <w:t>membership are</w:t>
            </w:r>
            <w:proofErr w:type="gramEnd"/>
            <w:r w:rsidRPr="00CC36F6">
              <w:rPr>
                <w:rFonts w:ascii="Times New Roman" w:hAnsi="Times New Roman"/>
                <w:i/>
                <w:iCs/>
              </w:rPr>
              <w:t xml:space="preserve"> required for (KRS 402</w:t>
            </w:r>
            <w:r w:rsidR="000A54C2">
              <w:rPr>
                <w:rFonts w:ascii="Times New Roman" w:hAnsi="Times New Roman"/>
                <w:i/>
                <w:iCs/>
              </w:rPr>
              <w:t>E</w:t>
            </w:r>
            <w:r w:rsidRPr="00CC36F6">
              <w:rPr>
                <w:rFonts w:ascii="Times New Roman" w:hAnsi="Times New Roman"/>
                <w:i/>
                <w:iCs/>
              </w:rPr>
              <w:t xml:space="preserve">-404).  </w:t>
            </w:r>
          </w:p>
        </w:tc>
      </w:tr>
      <w:tr w:rsidR="008B742F" w:rsidRPr="00CC36F6">
        <w:trPr>
          <w:trHeight w:val="283"/>
        </w:trPr>
        <w:tc>
          <w:tcPr>
            <w:tcW w:w="10998" w:type="dxa"/>
            <w:gridSpan w:val="3"/>
          </w:tcPr>
          <w:p w:rsidR="008B742F" w:rsidRPr="00CC36F6" w:rsidRDefault="008B742F" w:rsidP="00D832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CC36F6">
              <w:rPr>
                <w:rFonts w:ascii="Times New Roman" w:hAnsi="Times New Roman"/>
                <w:i/>
              </w:rPr>
              <w:t xml:space="preserve">KRS 405 and 406 require a minimum grade of B or better. Elementary and/or secondary residencies must be successfully completed for certification and licensure.  </w:t>
            </w:r>
          </w:p>
        </w:tc>
      </w:tr>
      <w:tr w:rsidR="008B742F" w:rsidRPr="00CC36F6">
        <w:trPr>
          <w:trHeight w:val="283"/>
        </w:trPr>
        <w:tc>
          <w:tcPr>
            <w:tcW w:w="10998" w:type="dxa"/>
            <w:gridSpan w:val="3"/>
          </w:tcPr>
          <w:p w:rsidR="008B742F" w:rsidRPr="00CC36F6" w:rsidRDefault="008B742F" w:rsidP="003B10B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B742F" w:rsidRPr="007A169F">
        <w:tc>
          <w:tcPr>
            <w:tcW w:w="10998" w:type="dxa"/>
            <w:gridSpan w:val="3"/>
            <w:shd w:val="clear" w:color="auto" w:fill="000000"/>
          </w:tcPr>
          <w:p w:rsidR="008B742F" w:rsidRPr="007A169F" w:rsidRDefault="008B742F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A20E59" w:rsidRPr="007A169F" w:rsidTr="00B316B7">
        <w:trPr>
          <w:trHeight w:val="70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E59" w:rsidRPr="007A169F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7A169F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7A169F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A20E59" w:rsidRPr="008B7E47" w:rsidTr="00B316B7">
        <w:trPr>
          <w:trHeight w:val="1557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0E59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A20E59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A20E59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A20E59" w:rsidRPr="008B7E47" w:rsidRDefault="00A20E59" w:rsidP="00B316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8B742F" w:rsidRPr="007A169F">
        <w:trPr>
          <w:trHeight w:val="693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2F" w:rsidRPr="007A169F" w:rsidRDefault="004A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735C">
              <w:rPr>
                <w:rFonts w:ascii="Times New Roman" w:hAnsi="Times New Roman"/>
                <w:sz w:val="18"/>
                <w:szCs w:val="18"/>
              </w:rPr>
              <w:t>Pu‘uhonua:</w:t>
            </w:r>
            <w:r w:rsidR="008B742F" w:rsidRPr="007A169F">
              <w:rPr>
                <w:rFonts w:ascii="Times New Roman" w:hAnsi="Times New Roman"/>
                <w:sz w:val="18"/>
                <w:szCs w:val="18"/>
              </w:rPr>
              <w:t>Hale</w:t>
            </w:r>
            <w:proofErr w:type="spellEnd"/>
            <w:r w:rsidR="008B742F" w:rsidRPr="007A169F">
              <w:rPr>
                <w:rFonts w:ascii="Times New Roman" w:hAnsi="Times New Roman"/>
                <w:sz w:val="18"/>
                <w:szCs w:val="18"/>
              </w:rPr>
              <w:t xml:space="preserve"> for Native Hawaiian Student Support, puuhonua@hawaii.edu</w:t>
            </w:r>
          </w:p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69F">
              <w:rPr>
                <w:rFonts w:ascii="Times New Roman" w:hAnsi="Times New Roman"/>
                <w:sz w:val="18"/>
                <w:szCs w:val="18"/>
              </w:rPr>
              <w:t>Puahia</w:t>
            </w:r>
            <w:proofErr w:type="spellEnd"/>
            <w:r w:rsidRPr="007A169F">
              <w:rPr>
                <w:rFonts w:ascii="Times New Roman" w:hAnsi="Times New Roman"/>
                <w:sz w:val="18"/>
                <w:szCs w:val="18"/>
              </w:rPr>
              <w:t>: First Year &amp; Transfer Student Support, puahia@hawaii.edu</w:t>
            </w:r>
          </w:p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69F">
              <w:rPr>
                <w:rFonts w:ascii="Times New Roman" w:hAnsi="Times New Roman"/>
                <w:sz w:val="18"/>
                <w:szCs w:val="18"/>
              </w:rPr>
              <w:t>Tinalak</w:t>
            </w:r>
            <w:proofErr w:type="spellEnd"/>
            <w:r w:rsidRPr="007A169F">
              <w:rPr>
                <w:rFonts w:ascii="Times New Roman" w:hAnsi="Times New Roman"/>
                <w:sz w:val="18"/>
                <w:szCs w:val="18"/>
              </w:rPr>
              <w:t>: Filipino Student Support, tinalak@hawaii.edu</w:t>
            </w:r>
          </w:p>
        </w:tc>
      </w:tr>
      <w:tr w:rsidR="008B742F" w:rsidRPr="007A169F">
        <w:trPr>
          <w:trHeight w:val="70"/>
        </w:trPr>
        <w:tc>
          <w:tcPr>
            <w:tcW w:w="10998" w:type="dxa"/>
            <w:gridSpan w:val="3"/>
            <w:tcBorders>
              <w:top w:val="nil"/>
              <w:bottom w:val="nil"/>
            </w:tcBorders>
          </w:tcPr>
          <w:p w:rsidR="008B742F" w:rsidRPr="007A169F" w:rsidRDefault="008B742F" w:rsidP="00767A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>Department of Kinesiology and Rehabilitation Science: PE/A 231; (808) 956-7606; coe.hawaii.edu/</w:t>
            </w:r>
            <w:proofErr w:type="spellStart"/>
            <w:r w:rsidRPr="007A169F">
              <w:rPr>
                <w:rFonts w:ascii="Times New Roman" w:hAnsi="Times New Roman"/>
                <w:sz w:val="18"/>
                <w:szCs w:val="20"/>
              </w:rPr>
              <w:t>krs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 w:rsidR="00767A46">
              <w:rPr>
                <w:rFonts w:ascii="Times New Roman" w:hAnsi="Times New Roman"/>
                <w:sz w:val="18"/>
                <w:szCs w:val="20"/>
              </w:rPr>
              <w:t>deptkrs@h</w:t>
            </w:r>
            <w:r>
              <w:rPr>
                <w:rFonts w:ascii="Times New Roman" w:hAnsi="Times New Roman"/>
                <w:sz w:val="18"/>
                <w:szCs w:val="20"/>
              </w:rPr>
              <w:t>awaii.edu</w:t>
            </w:r>
          </w:p>
        </w:tc>
      </w:tr>
      <w:tr w:rsidR="008B742F" w:rsidRPr="007A169F" w:rsidTr="0013661C">
        <w:trPr>
          <w:trHeight w:val="2673"/>
        </w:trPr>
        <w:tc>
          <w:tcPr>
            <w:tcW w:w="10998" w:type="dxa"/>
            <w:gridSpan w:val="3"/>
            <w:tcBorders>
              <w:top w:val="nil"/>
            </w:tcBorders>
          </w:tcPr>
          <w:p w:rsidR="008B742F" w:rsidRDefault="008B742F" w:rsidP="00C907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 xml:space="preserve">KRS </w:t>
            </w:r>
            <w:r w:rsidR="000A54C2">
              <w:rPr>
                <w:rFonts w:ascii="Times New Roman" w:hAnsi="Times New Roman"/>
                <w:sz w:val="18"/>
                <w:szCs w:val="20"/>
              </w:rPr>
              <w:t>Department</w:t>
            </w:r>
            <w:r w:rsidRPr="007A169F">
              <w:rPr>
                <w:rFonts w:ascii="Times New Roman" w:hAnsi="Times New Roman"/>
                <w:sz w:val="18"/>
                <w:szCs w:val="20"/>
              </w:rPr>
              <w:t xml:space="preserve"> Chair: </w:t>
            </w:r>
            <w:r w:rsidR="00C90727">
              <w:rPr>
                <w:rFonts w:ascii="Times New Roman" w:hAnsi="Times New Roman"/>
                <w:sz w:val="18"/>
                <w:szCs w:val="20"/>
              </w:rPr>
              <w:t xml:space="preserve">Christopher </w:t>
            </w:r>
            <w:proofErr w:type="spellStart"/>
            <w:r w:rsidR="00C90727">
              <w:rPr>
                <w:rFonts w:ascii="Times New Roman" w:hAnsi="Times New Roman"/>
                <w:sz w:val="18"/>
                <w:szCs w:val="20"/>
              </w:rPr>
              <w:t>Stickley</w:t>
            </w:r>
            <w:proofErr w:type="spellEnd"/>
            <w:r w:rsidR="00374182">
              <w:rPr>
                <w:rFonts w:ascii="Times New Roman" w:hAnsi="Times New Roman"/>
                <w:sz w:val="18"/>
                <w:szCs w:val="20"/>
              </w:rPr>
              <w:t>, PhD; PE/A 21</w:t>
            </w:r>
            <w:r w:rsidR="00C90727">
              <w:rPr>
                <w:rFonts w:ascii="Times New Roman" w:hAnsi="Times New Roman"/>
                <w:sz w:val="18"/>
                <w:szCs w:val="20"/>
              </w:rPr>
              <w:t>0</w:t>
            </w:r>
            <w:r w:rsidRPr="007A169F">
              <w:rPr>
                <w:rFonts w:ascii="Times New Roman" w:hAnsi="Times New Roman"/>
                <w:sz w:val="18"/>
                <w:szCs w:val="20"/>
              </w:rPr>
              <w:t xml:space="preserve">; (808) 956-7606; </w:t>
            </w:r>
            <w:hyperlink r:id="rId15" w:history="1">
              <w:r w:rsidR="00C76074" w:rsidRPr="00311027">
                <w:rPr>
                  <w:rStyle w:val="Hyperlink"/>
                  <w:rFonts w:ascii="Times New Roman" w:hAnsi="Times New Roman"/>
                  <w:sz w:val="18"/>
                  <w:szCs w:val="20"/>
                </w:rPr>
                <w:t>cstickle@hawaii.edu</w:t>
              </w:r>
            </w:hyperlink>
          </w:p>
          <w:p w:rsidR="00C76074" w:rsidRPr="007A169F" w:rsidRDefault="00C76074" w:rsidP="00C907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KRS Advisor: Da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Houl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 houl@hawaii.edu</w:t>
            </w:r>
          </w:p>
        </w:tc>
      </w:tr>
    </w:tbl>
    <w:p w:rsidR="00323029" w:rsidRPr="007A169F" w:rsidRDefault="00323029" w:rsidP="0098051E">
      <w:pPr>
        <w:jc w:val="right"/>
        <w:rPr>
          <w:rFonts w:ascii="Times New Roman" w:hAnsi="Times New Roman"/>
          <w:sz w:val="16"/>
          <w:szCs w:val="16"/>
        </w:rPr>
      </w:pPr>
      <w:r w:rsidRPr="007A169F">
        <w:rPr>
          <w:rFonts w:ascii="Times New Roman" w:hAnsi="Times New Roman"/>
          <w:sz w:val="16"/>
          <w:szCs w:val="16"/>
        </w:rPr>
        <w:t xml:space="preserve">Rev </w:t>
      </w:r>
      <w:r w:rsidR="00175C56" w:rsidRPr="007A169F">
        <w:rPr>
          <w:rFonts w:ascii="Times New Roman" w:hAnsi="Times New Roman"/>
          <w:sz w:val="16"/>
          <w:szCs w:val="16"/>
        </w:rPr>
        <w:t xml:space="preserve">KR </w:t>
      </w:r>
      <w:r w:rsidR="0013661C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C76074">
        <w:rPr>
          <w:rFonts w:ascii="Times New Roman" w:hAnsi="Times New Roman"/>
          <w:sz w:val="16"/>
          <w:szCs w:val="16"/>
        </w:rPr>
        <w:t>/18</w:t>
      </w:r>
    </w:p>
    <w:sectPr w:rsidR="00323029" w:rsidRPr="007A169F" w:rsidSect="006660E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98" w:rsidRDefault="00920698">
      <w:pPr>
        <w:spacing w:after="0" w:line="240" w:lineRule="auto"/>
      </w:pPr>
      <w:r>
        <w:separator/>
      </w:r>
    </w:p>
  </w:endnote>
  <w:endnote w:type="continuationSeparator" w:id="0">
    <w:p w:rsidR="00920698" w:rsidRDefault="0092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86" w:rsidRDefault="00726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86" w:rsidRDefault="00726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86" w:rsidRDefault="00726E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8" w:rsidRPr="00427C8E" w:rsidRDefault="004D2568" w:rsidP="00427C8E">
    <w:pPr>
      <w:pStyle w:val="Footer"/>
      <w:jc w:val="right"/>
      <w:rPr>
        <w:sz w:val="16"/>
      </w:rPr>
    </w:pPr>
    <w:r>
      <w:rPr>
        <w:sz w:val="16"/>
      </w:rPr>
      <w:t>v. BB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98" w:rsidRDefault="00920698">
      <w:pPr>
        <w:spacing w:after="0" w:line="240" w:lineRule="auto"/>
      </w:pPr>
      <w:r>
        <w:separator/>
      </w:r>
    </w:p>
  </w:footnote>
  <w:footnote w:type="continuationSeparator" w:id="0">
    <w:p w:rsidR="00920698" w:rsidRDefault="0092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86" w:rsidRDefault="00726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8" w:rsidRPr="007A169F" w:rsidRDefault="004D256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7A169F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7A169F">
      <w:rPr>
        <w:rFonts w:ascii="Times New Roman" w:hAnsi="Times New Roman"/>
        <w:b/>
        <w:sz w:val="24"/>
        <w:szCs w:val="24"/>
      </w:rPr>
      <w:t>Mānoa</w:t>
    </w:r>
    <w:proofErr w:type="spellEnd"/>
  </w:p>
  <w:p w:rsidR="004D2568" w:rsidRPr="007A169F" w:rsidRDefault="004D2568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7A169F">
      <w:rPr>
        <w:rFonts w:ascii="Times New Roman" w:hAnsi="Times New Roman"/>
        <w:b/>
        <w:szCs w:val="24"/>
      </w:rPr>
      <w:t xml:space="preserve">College of Education Program Sheet </w:t>
    </w:r>
    <w:r w:rsidR="00B21988">
      <w:rPr>
        <w:rFonts w:ascii="Times New Roman" w:hAnsi="Times New Roman"/>
        <w:b/>
        <w:szCs w:val="24"/>
      </w:rPr>
      <w:t>201</w:t>
    </w:r>
    <w:r w:rsidR="00BB51B1">
      <w:rPr>
        <w:rFonts w:ascii="Times New Roman" w:hAnsi="Times New Roman"/>
        <w:b/>
        <w:szCs w:val="24"/>
      </w:rPr>
      <w:t>8</w:t>
    </w:r>
    <w:r w:rsidR="00B21988">
      <w:rPr>
        <w:rFonts w:ascii="Times New Roman" w:hAnsi="Times New Roman"/>
        <w:b/>
        <w:szCs w:val="24"/>
      </w:rPr>
      <w:t>-201</w:t>
    </w:r>
    <w:r w:rsidR="00BB51B1">
      <w:rPr>
        <w:rFonts w:ascii="Times New Roman" w:hAnsi="Times New Roman"/>
        <w:b/>
        <w:szCs w:val="24"/>
      </w:rPr>
      <w:t>9</w:t>
    </w:r>
  </w:p>
  <w:p w:rsidR="004D2568" w:rsidRDefault="004D2568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7A169F">
      <w:rPr>
        <w:rFonts w:ascii="Times New Roman" w:hAnsi="Times New Roman"/>
        <w:b/>
        <w:sz w:val="28"/>
        <w:szCs w:val="24"/>
      </w:rPr>
      <w:t>Bachelor of Science (BS) in Kinesiology and Rehabilitation Science</w:t>
    </w:r>
  </w:p>
  <w:p w:rsidR="004D2568" w:rsidRPr="004D2568" w:rsidRDefault="004D256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4D2568">
      <w:rPr>
        <w:rFonts w:ascii="Times New Roman" w:hAnsi="Times New Roman"/>
        <w:b/>
        <w:sz w:val="24"/>
        <w:szCs w:val="24"/>
      </w:rPr>
      <w:t>Specialization: Health and Physical Education</w:t>
    </w:r>
  </w:p>
  <w:p w:rsidR="004D2568" w:rsidRPr="007A169F" w:rsidRDefault="004D2568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7A169F">
      <w:rPr>
        <w:rFonts w:ascii="Times New Roman" w:hAnsi="Times New Roman"/>
        <w:b/>
        <w:szCs w:val="20"/>
      </w:rPr>
      <w:t>Admissions: Open    Process: Declaration</w:t>
    </w:r>
  </w:p>
  <w:p w:rsidR="004D2568" w:rsidRDefault="004D2568" w:rsidP="00175C56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A169F">
      <w:rPr>
        <w:rFonts w:ascii="Times New Roman" w:hAnsi="Times New Roman"/>
        <w:b/>
        <w:sz w:val="20"/>
        <w:szCs w:val="20"/>
      </w:rPr>
      <w:t>Min. Total Credits: 120 (1</w:t>
    </w:r>
    <w:r w:rsidR="004A735C">
      <w:rPr>
        <w:rFonts w:ascii="Times New Roman" w:hAnsi="Times New Roman"/>
        <w:b/>
        <w:sz w:val="20"/>
        <w:szCs w:val="20"/>
      </w:rPr>
      <w:t>13</w:t>
    </w:r>
    <w:r w:rsidRPr="007A169F">
      <w:rPr>
        <w:rFonts w:ascii="Times New Roman" w:hAnsi="Times New Roman"/>
        <w:b/>
        <w:sz w:val="20"/>
        <w:szCs w:val="20"/>
      </w:rPr>
      <w:t xml:space="preserve"> in core &amp; major + </w:t>
    </w:r>
    <w:r w:rsidR="004A735C">
      <w:rPr>
        <w:rFonts w:ascii="Times New Roman" w:hAnsi="Times New Roman"/>
        <w:b/>
        <w:sz w:val="20"/>
        <w:szCs w:val="20"/>
      </w:rPr>
      <w:t>7</w:t>
    </w:r>
    <w:r w:rsidRPr="007A169F">
      <w:rPr>
        <w:rFonts w:ascii="Times New Roman" w:hAnsi="Times New Roman"/>
        <w:b/>
        <w:sz w:val="20"/>
        <w:szCs w:val="20"/>
      </w:rPr>
      <w:t xml:space="preserve"> in electives)</w:t>
    </w:r>
  </w:p>
  <w:p w:rsidR="004D2568" w:rsidRPr="007A169F" w:rsidRDefault="004D2568" w:rsidP="00175C56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86" w:rsidRDefault="00726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1863"/>
    <w:multiLevelType w:val="hybridMultilevel"/>
    <w:tmpl w:val="A162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D6C67"/>
    <w:multiLevelType w:val="hybridMultilevel"/>
    <w:tmpl w:val="C6C4F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DC21B8"/>
    <w:multiLevelType w:val="hybridMultilevel"/>
    <w:tmpl w:val="8098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21"/>
  </w:num>
  <w:num w:numId="15">
    <w:abstractNumId w:val="20"/>
  </w:num>
  <w:num w:numId="16">
    <w:abstractNumId w:val="6"/>
  </w:num>
  <w:num w:numId="17">
    <w:abstractNumId w:val="15"/>
  </w:num>
  <w:num w:numId="18">
    <w:abstractNumId w:val="17"/>
  </w:num>
  <w:num w:numId="19">
    <w:abstractNumId w:val="18"/>
  </w:num>
  <w:num w:numId="20">
    <w:abstractNumId w:val="2"/>
  </w:num>
  <w:num w:numId="21">
    <w:abstractNumId w:val="7"/>
  </w:num>
  <w:num w:numId="22">
    <w:abstractNumId w:val="19"/>
  </w:num>
  <w:num w:numId="23">
    <w:abstractNumId w:val="1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1B3D"/>
    <w:rsid w:val="00002340"/>
    <w:rsid w:val="000068A7"/>
    <w:rsid w:val="00006D32"/>
    <w:rsid w:val="00011177"/>
    <w:rsid w:val="000170E7"/>
    <w:rsid w:val="00023D7A"/>
    <w:rsid w:val="00024498"/>
    <w:rsid w:val="00041806"/>
    <w:rsid w:val="00044D2B"/>
    <w:rsid w:val="00045A91"/>
    <w:rsid w:val="0006272F"/>
    <w:rsid w:val="00066E9B"/>
    <w:rsid w:val="00066FBC"/>
    <w:rsid w:val="00067FD4"/>
    <w:rsid w:val="00073D33"/>
    <w:rsid w:val="0009467C"/>
    <w:rsid w:val="000A1969"/>
    <w:rsid w:val="000A54C2"/>
    <w:rsid w:val="000A5755"/>
    <w:rsid w:val="000A57FE"/>
    <w:rsid w:val="000B2816"/>
    <w:rsid w:val="000C55AA"/>
    <w:rsid w:val="000C61E8"/>
    <w:rsid w:val="000D08FF"/>
    <w:rsid w:val="000D3322"/>
    <w:rsid w:val="000E1501"/>
    <w:rsid w:val="00104714"/>
    <w:rsid w:val="00110ADA"/>
    <w:rsid w:val="001145B4"/>
    <w:rsid w:val="00123826"/>
    <w:rsid w:val="0013661C"/>
    <w:rsid w:val="00142BFC"/>
    <w:rsid w:val="0014610B"/>
    <w:rsid w:val="001515B0"/>
    <w:rsid w:val="00175C56"/>
    <w:rsid w:val="00176CB8"/>
    <w:rsid w:val="001836AC"/>
    <w:rsid w:val="00193449"/>
    <w:rsid w:val="001A210A"/>
    <w:rsid w:val="001C2F3D"/>
    <w:rsid w:val="001C3119"/>
    <w:rsid w:val="001C4601"/>
    <w:rsid w:val="001D5D02"/>
    <w:rsid w:val="001E5F9A"/>
    <w:rsid w:val="001F0022"/>
    <w:rsid w:val="001F1076"/>
    <w:rsid w:val="001F4AF3"/>
    <w:rsid w:val="002041C0"/>
    <w:rsid w:val="002206CF"/>
    <w:rsid w:val="00227F53"/>
    <w:rsid w:val="0023392B"/>
    <w:rsid w:val="002343AA"/>
    <w:rsid w:val="00241F65"/>
    <w:rsid w:val="00243709"/>
    <w:rsid w:val="00246B81"/>
    <w:rsid w:val="00290CF5"/>
    <w:rsid w:val="002A0DE9"/>
    <w:rsid w:val="002B44B5"/>
    <w:rsid w:val="002B672B"/>
    <w:rsid w:val="002C19D4"/>
    <w:rsid w:val="002C4BB3"/>
    <w:rsid w:val="002C4D0F"/>
    <w:rsid w:val="002C7AFF"/>
    <w:rsid w:val="002D0282"/>
    <w:rsid w:val="002D2659"/>
    <w:rsid w:val="002D54FC"/>
    <w:rsid w:val="002D64FE"/>
    <w:rsid w:val="002D686B"/>
    <w:rsid w:val="002E0B70"/>
    <w:rsid w:val="002E6193"/>
    <w:rsid w:val="003008A2"/>
    <w:rsid w:val="00305C4F"/>
    <w:rsid w:val="00312654"/>
    <w:rsid w:val="003135AD"/>
    <w:rsid w:val="003142D7"/>
    <w:rsid w:val="00322251"/>
    <w:rsid w:val="00322DC8"/>
    <w:rsid w:val="00323029"/>
    <w:rsid w:val="003278DE"/>
    <w:rsid w:val="00340469"/>
    <w:rsid w:val="00341A7A"/>
    <w:rsid w:val="00343407"/>
    <w:rsid w:val="00362B4B"/>
    <w:rsid w:val="00367384"/>
    <w:rsid w:val="00373DE1"/>
    <w:rsid w:val="00374182"/>
    <w:rsid w:val="00376846"/>
    <w:rsid w:val="0038460E"/>
    <w:rsid w:val="00386FEC"/>
    <w:rsid w:val="00397845"/>
    <w:rsid w:val="003A4768"/>
    <w:rsid w:val="003B3EEC"/>
    <w:rsid w:val="003B5018"/>
    <w:rsid w:val="003C4640"/>
    <w:rsid w:val="003C7331"/>
    <w:rsid w:val="003D6E23"/>
    <w:rsid w:val="003D7F69"/>
    <w:rsid w:val="003E1013"/>
    <w:rsid w:val="003F0037"/>
    <w:rsid w:val="003F138B"/>
    <w:rsid w:val="003F1543"/>
    <w:rsid w:val="003F76E1"/>
    <w:rsid w:val="00427C8E"/>
    <w:rsid w:val="00427EDB"/>
    <w:rsid w:val="00430FBB"/>
    <w:rsid w:val="0043514A"/>
    <w:rsid w:val="00446A47"/>
    <w:rsid w:val="0046266D"/>
    <w:rsid w:val="00467656"/>
    <w:rsid w:val="0047485B"/>
    <w:rsid w:val="00484C1A"/>
    <w:rsid w:val="004900C3"/>
    <w:rsid w:val="0049577C"/>
    <w:rsid w:val="004A1526"/>
    <w:rsid w:val="004A33F3"/>
    <w:rsid w:val="004A3B41"/>
    <w:rsid w:val="004A735C"/>
    <w:rsid w:val="004B056B"/>
    <w:rsid w:val="004C04A7"/>
    <w:rsid w:val="004C157C"/>
    <w:rsid w:val="004C5B54"/>
    <w:rsid w:val="004C69D1"/>
    <w:rsid w:val="004D1A40"/>
    <w:rsid w:val="004D2568"/>
    <w:rsid w:val="004E5B30"/>
    <w:rsid w:val="00500EFD"/>
    <w:rsid w:val="00505BF6"/>
    <w:rsid w:val="00505E6E"/>
    <w:rsid w:val="00514A62"/>
    <w:rsid w:val="00540B4B"/>
    <w:rsid w:val="00545576"/>
    <w:rsid w:val="0054680C"/>
    <w:rsid w:val="0055084A"/>
    <w:rsid w:val="0058074B"/>
    <w:rsid w:val="005904AA"/>
    <w:rsid w:val="005933B8"/>
    <w:rsid w:val="0059465E"/>
    <w:rsid w:val="005B5F78"/>
    <w:rsid w:val="005B7FFD"/>
    <w:rsid w:val="005C10DA"/>
    <w:rsid w:val="005E5BF4"/>
    <w:rsid w:val="005E776D"/>
    <w:rsid w:val="005F7D21"/>
    <w:rsid w:val="00600905"/>
    <w:rsid w:val="006106DE"/>
    <w:rsid w:val="0062210C"/>
    <w:rsid w:val="00622FBE"/>
    <w:rsid w:val="00651041"/>
    <w:rsid w:val="006660E2"/>
    <w:rsid w:val="006723A6"/>
    <w:rsid w:val="00672400"/>
    <w:rsid w:val="00672445"/>
    <w:rsid w:val="006744A2"/>
    <w:rsid w:val="00674666"/>
    <w:rsid w:val="00676702"/>
    <w:rsid w:val="00681425"/>
    <w:rsid w:val="00682075"/>
    <w:rsid w:val="006822FF"/>
    <w:rsid w:val="006A38D9"/>
    <w:rsid w:val="006B5C90"/>
    <w:rsid w:val="006D723C"/>
    <w:rsid w:val="006E41BD"/>
    <w:rsid w:val="006F46A4"/>
    <w:rsid w:val="006F4D63"/>
    <w:rsid w:val="00701584"/>
    <w:rsid w:val="00704AC0"/>
    <w:rsid w:val="00712B7A"/>
    <w:rsid w:val="0071545B"/>
    <w:rsid w:val="007215E4"/>
    <w:rsid w:val="007225C8"/>
    <w:rsid w:val="00724E9F"/>
    <w:rsid w:val="00726E86"/>
    <w:rsid w:val="007406D2"/>
    <w:rsid w:val="0074114B"/>
    <w:rsid w:val="00753B14"/>
    <w:rsid w:val="00755F00"/>
    <w:rsid w:val="0076618D"/>
    <w:rsid w:val="00767A46"/>
    <w:rsid w:val="00780128"/>
    <w:rsid w:val="0078311D"/>
    <w:rsid w:val="00787C0D"/>
    <w:rsid w:val="00792673"/>
    <w:rsid w:val="0079311D"/>
    <w:rsid w:val="007A169F"/>
    <w:rsid w:val="007A1C16"/>
    <w:rsid w:val="007A5BC1"/>
    <w:rsid w:val="007C34C7"/>
    <w:rsid w:val="007C5CFB"/>
    <w:rsid w:val="007C6458"/>
    <w:rsid w:val="007D6923"/>
    <w:rsid w:val="007E0CF3"/>
    <w:rsid w:val="007E732B"/>
    <w:rsid w:val="007F4824"/>
    <w:rsid w:val="007F6E84"/>
    <w:rsid w:val="00801F4F"/>
    <w:rsid w:val="00805F82"/>
    <w:rsid w:val="00815546"/>
    <w:rsid w:val="008207D4"/>
    <w:rsid w:val="00824022"/>
    <w:rsid w:val="00824095"/>
    <w:rsid w:val="0083368C"/>
    <w:rsid w:val="00836ED5"/>
    <w:rsid w:val="00840574"/>
    <w:rsid w:val="008457CA"/>
    <w:rsid w:val="00847FB0"/>
    <w:rsid w:val="008A1DE6"/>
    <w:rsid w:val="008B0E2E"/>
    <w:rsid w:val="008B2162"/>
    <w:rsid w:val="008B2CDC"/>
    <w:rsid w:val="008B4072"/>
    <w:rsid w:val="008B7422"/>
    <w:rsid w:val="008B742F"/>
    <w:rsid w:val="008D3E4D"/>
    <w:rsid w:val="008E468D"/>
    <w:rsid w:val="008E577B"/>
    <w:rsid w:val="008E5DE8"/>
    <w:rsid w:val="008E604D"/>
    <w:rsid w:val="008F2183"/>
    <w:rsid w:val="008F6028"/>
    <w:rsid w:val="008F6AB9"/>
    <w:rsid w:val="00900D51"/>
    <w:rsid w:val="00912B1C"/>
    <w:rsid w:val="0091503B"/>
    <w:rsid w:val="00920698"/>
    <w:rsid w:val="00935EBF"/>
    <w:rsid w:val="00942BCA"/>
    <w:rsid w:val="009457FC"/>
    <w:rsid w:val="00950D63"/>
    <w:rsid w:val="00963B3B"/>
    <w:rsid w:val="00967386"/>
    <w:rsid w:val="00976A75"/>
    <w:rsid w:val="00977354"/>
    <w:rsid w:val="0098051E"/>
    <w:rsid w:val="009825A5"/>
    <w:rsid w:val="00985B42"/>
    <w:rsid w:val="00992901"/>
    <w:rsid w:val="0099545D"/>
    <w:rsid w:val="009B071F"/>
    <w:rsid w:val="009B22FA"/>
    <w:rsid w:val="009C1E06"/>
    <w:rsid w:val="009C3A99"/>
    <w:rsid w:val="009D2501"/>
    <w:rsid w:val="009E3243"/>
    <w:rsid w:val="009F16CD"/>
    <w:rsid w:val="009F1E88"/>
    <w:rsid w:val="00A069E4"/>
    <w:rsid w:val="00A06E2D"/>
    <w:rsid w:val="00A20E59"/>
    <w:rsid w:val="00A25509"/>
    <w:rsid w:val="00A332D0"/>
    <w:rsid w:val="00A33787"/>
    <w:rsid w:val="00A46C50"/>
    <w:rsid w:val="00A50746"/>
    <w:rsid w:val="00A515C6"/>
    <w:rsid w:val="00A52ECD"/>
    <w:rsid w:val="00A536D0"/>
    <w:rsid w:val="00A705E6"/>
    <w:rsid w:val="00A718D9"/>
    <w:rsid w:val="00A74E00"/>
    <w:rsid w:val="00A82CE1"/>
    <w:rsid w:val="00A84571"/>
    <w:rsid w:val="00A84733"/>
    <w:rsid w:val="00AA197A"/>
    <w:rsid w:val="00AC1822"/>
    <w:rsid w:val="00AE5344"/>
    <w:rsid w:val="00B013D0"/>
    <w:rsid w:val="00B0265A"/>
    <w:rsid w:val="00B0588C"/>
    <w:rsid w:val="00B12042"/>
    <w:rsid w:val="00B15681"/>
    <w:rsid w:val="00B21383"/>
    <w:rsid w:val="00B21988"/>
    <w:rsid w:val="00B25522"/>
    <w:rsid w:val="00B25DCD"/>
    <w:rsid w:val="00B30A9F"/>
    <w:rsid w:val="00B310E6"/>
    <w:rsid w:val="00B32001"/>
    <w:rsid w:val="00B41B3B"/>
    <w:rsid w:val="00B47705"/>
    <w:rsid w:val="00B617B6"/>
    <w:rsid w:val="00B72AD4"/>
    <w:rsid w:val="00B73C02"/>
    <w:rsid w:val="00B74C75"/>
    <w:rsid w:val="00B75475"/>
    <w:rsid w:val="00B8006A"/>
    <w:rsid w:val="00B94B86"/>
    <w:rsid w:val="00BA683E"/>
    <w:rsid w:val="00BB3EED"/>
    <w:rsid w:val="00BB51B1"/>
    <w:rsid w:val="00BD2546"/>
    <w:rsid w:val="00BD4FE6"/>
    <w:rsid w:val="00BD50B1"/>
    <w:rsid w:val="00BE7B05"/>
    <w:rsid w:val="00BF2ECE"/>
    <w:rsid w:val="00BF431E"/>
    <w:rsid w:val="00C00B7A"/>
    <w:rsid w:val="00C00B8E"/>
    <w:rsid w:val="00C045C5"/>
    <w:rsid w:val="00C05B89"/>
    <w:rsid w:val="00C07367"/>
    <w:rsid w:val="00C130C0"/>
    <w:rsid w:val="00C226FC"/>
    <w:rsid w:val="00C27B64"/>
    <w:rsid w:val="00C36FCA"/>
    <w:rsid w:val="00C43434"/>
    <w:rsid w:val="00C656C3"/>
    <w:rsid w:val="00C67B74"/>
    <w:rsid w:val="00C67EBE"/>
    <w:rsid w:val="00C710E3"/>
    <w:rsid w:val="00C76074"/>
    <w:rsid w:val="00C81DEC"/>
    <w:rsid w:val="00C90727"/>
    <w:rsid w:val="00CA1CF6"/>
    <w:rsid w:val="00CA288D"/>
    <w:rsid w:val="00CA7A9B"/>
    <w:rsid w:val="00CB3142"/>
    <w:rsid w:val="00CC18E1"/>
    <w:rsid w:val="00CD44C7"/>
    <w:rsid w:val="00CD7685"/>
    <w:rsid w:val="00CF0247"/>
    <w:rsid w:val="00CF1AEF"/>
    <w:rsid w:val="00CF5B7E"/>
    <w:rsid w:val="00CF7FDA"/>
    <w:rsid w:val="00D1487D"/>
    <w:rsid w:val="00D167B7"/>
    <w:rsid w:val="00D17673"/>
    <w:rsid w:val="00D20324"/>
    <w:rsid w:val="00D33366"/>
    <w:rsid w:val="00D37B40"/>
    <w:rsid w:val="00D44C01"/>
    <w:rsid w:val="00D474D0"/>
    <w:rsid w:val="00D52FBA"/>
    <w:rsid w:val="00D54E41"/>
    <w:rsid w:val="00D574F7"/>
    <w:rsid w:val="00D726A8"/>
    <w:rsid w:val="00D844F3"/>
    <w:rsid w:val="00D87005"/>
    <w:rsid w:val="00D96657"/>
    <w:rsid w:val="00DB400A"/>
    <w:rsid w:val="00DC5633"/>
    <w:rsid w:val="00DF386A"/>
    <w:rsid w:val="00DF7743"/>
    <w:rsid w:val="00E07FDE"/>
    <w:rsid w:val="00E26E57"/>
    <w:rsid w:val="00E36309"/>
    <w:rsid w:val="00E46277"/>
    <w:rsid w:val="00E53396"/>
    <w:rsid w:val="00E541B8"/>
    <w:rsid w:val="00E54DD7"/>
    <w:rsid w:val="00E60122"/>
    <w:rsid w:val="00E77D64"/>
    <w:rsid w:val="00E845C2"/>
    <w:rsid w:val="00E84ADE"/>
    <w:rsid w:val="00E86E4D"/>
    <w:rsid w:val="00EA0490"/>
    <w:rsid w:val="00EC1B38"/>
    <w:rsid w:val="00ED22E8"/>
    <w:rsid w:val="00EE4948"/>
    <w:rsid w:val="00F01107"/>
    <w:rsid w:val="00F02F2D"/>
    <w:rsid w:val="00F10A70"/>
    <w:rsid w:val="00F17174"/>
    <w:rsid w:val="00F45CF9"/>
    <w:rsid w:val="00F6141B"/>
    <w:rsid w:val="00F6411D"/>
    <w:rsid w:val="00F66661"/>
    <w:rsid w:val="00F80CB0"/>
    <w:rsid w:val="00F90F1A"/>
    <w:rsid w:val="00F91676"/>
    <w:rsid w:val="00FA0D4B"/>
    <w:rsid w:val="00FB2F32"/>
    <w:rsid w:val="00FC1ECD"/>
    <w:rsid w:val="00FC5D51"/>
    <w:rsid w:val="00FD3082"/>
    <w:rsid w:val="00FD4A46"/>
    <w:rsid w:val="00FD75D7"/>
    <w:rsid w:val="00FE1226"/>
    <w:rsid w:val="00FE1EBE"/>
    <w:rsid w:val="00FE260B"/>
    <w:rsid w:val="00FF4BBD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D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D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D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D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290C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D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D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D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D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290C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stickle@hawaii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28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14</cp:revision>
  <cp:lastPrinted>2018-03-02T18:25:00Z</cp:lastPrinted>
  <dcterms:created xsi:type="dcterms:W3CDTF">2018-01-10T21:14:00Z</dcterms:created>
  <dcterms:modified xsi:type="dcterms:W3CDTF">2018-06-12T21:58:00Z</dcterms:modified>
</cp:coreProperties>
</file>