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6F720B" w:rsidRPr="000A2A4E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F720B" w:rsidRPr="000A2A4E" w:rsidRDefault="006F720B">
            <w:pPr>
              <w:pStyle w:val="Heading2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20B" w:rsidRPr="000A2A4E" w:rsidTr="009825A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F720B" w:rsidRPr="000A2A4E" w:rsidRDefault="006F720B">
            <w:pPr>
              <w:pStyle w:val="Heading1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C7C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FW</w:t>
            </w:r>
            <w:r w:rsidR="00410601">
              <w:rPr>
                <w:rFonts w:ascii="Times New Roman" w:hAnsi="Times New Roman"/>
                <w:sz w:val="20"/>
              </w:rPr>
              <w:t xml:space="preserve">  </w:t>
            </w:r>
            <w:r w:rsidR="0011279D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410601" w:rsidRPr="0045394A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7C7CE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410601" w:rsidRPr="0045394A">
              <w:rPr>
                <w:rFonts w:ascii="Times New Roman" w:hAnsi="Times New Roman"/>
                <w:color w:val="A6A6A6"/>
                <w:sz w:val="20"/>
              </w:rPr>
              <w:t>0</w:t>
            </w:r>
            <w:r w:rsidR="0011279D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E76D9B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10601" w:rsidRPr="0045394A">
              <w:rPr>
                <w:rFonts w:ascii="Times New Roman" w:hAnsi="Times New Roman"/>
                <w:color w:val="A6A6A6"/>
                <w:sz w:val="20"/>
              </w:rPr>
              <w:t>MATH 140</w:t>
            </w:r>
            <w:r w:rsidR="005D2816">
              <w:rPr>
                <w:rFonts w:ascii="Times New Roman" w:hAnsi="Times New Roman"/>
                <w:color w:val="A6A6A6"/>
                <w:sz w:val="20"/>
              </w:rPr>
              <w:t>, 203, 215, 241, or NREM 203, BUS 250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C702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422DE0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422DE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6F720B" w:rsidRPr="000A2A4E" w:rsidTr="009825A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F720B" w:rsidRPr="000A2A4E" w:rsidRDefault="006F720B">
            <w:pPr>
              <w:pStyle w:val="Heading1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DB</w:t>
            </w:r>
            <w:r w:rsidR="00410601">
              <w:rPr>
                <w:rFonts w:ascii="Times New Roman" w:hAnsi="Times New Roman"/>
                <w:sz w:val="20"/>
              </w:rPr>
              <w:t xml:space="preserve">  </w:t>
            </w:r>
            <w:r w:rsidR="00410601" w:rsidRPr="0045394A">
              <w:rPr>
                <w:rFonts w:ascii="Times New Roman" w:hAnsi="Times New Roman"/>
                <w:color w:val="A6A6A6"/>
                <w:sz w:val="20"/>
              </w:rPr>
              <w:t>ANSC 200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DP</w:t>
            </w:r>
            <w:r w:rsidR="00410601">
              <w:rPr>
                <w:rFonts w:ascii="Times New Roman" w:hAnsi="Times New Roman"/>
                <w:sz w:val="20"/>
              </w:rPr>
              <w:t xml:space="preserve">  </w:t>
            </w:r>
            <w:r w:rsidR="00410601" w:rsidRPr="0045394A">
              <w:rPr>
                <w:rFonts w:ascii="Times New Roman" w:hAnsi="Times New Roman"/>
                <w:color w:val="A6A6A6"/>
                <w:sz w:val="20"/>
              </w:rPr>
              <w:t>CHEM 161</w:t>
            </w:r>
            <w:r w:rsidR="005D2816">
              <w:rPr>
                <w:rFonts w:ascii="Times New Roman" w:hAnsi="Times New Roman"/>
                <w:color w:val="A6A6A6"/>
                <w:sz w:val="20"/>
              </w:rPr>
              <w:t>, 171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DY</w:t>
            </w:r>
            <w:r w:rsidR="00410601">
              <w:rPr>
                <w:rFonts w:ascii="Times New Roman" w:hAnsi="Times New Roman"/>
                <w:sz w:val="20"/>
              </w:rPr>
              <w:t xml:space="preserve">  </w:t>
            </w:r>
            <w:r w:rsidR="00410601" w:rsidRPr="0045394A">
              <w:rPr>
                <w:rFonts w:ascii="Times New Roman" w:hAnsi="Times New Roman"/>
                <w:color w:val="A6A6A6"/>
                <w:sz w:val="20"/>
              </w:rPr>
              <w:t>CHEM 161L</w:t>
            </w:r>
            <w:r w:rsidR="005D2816">
              <w:rPr>
                <w:rFonts w:ascii="Times New Roman" w:hAnsi="Times New Roman"/>
                <w:color w:val="A6A6A6"/>
                <w:sz w:val="20"/>
              </w:rPr>
              <w:t>, 171L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5D28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DS</w:t>
            </w:r>
            <w:r w:rsidR="00410601">
              <w:rPr>
                <w:rFonts w:ascii="Times New Roman" w:hAnsi="Times New Roman"/>
                <w:sz w:val="20"/>
              </w:rPr>
              <w:t xml:space="preserve">  </w:t>
            </w:r>
            <w:r w:rsidR="00410601" w:rsidRPr="0045394A">
              <w:rPr>
                <w:rFonts w:ascii="Times New Roman" w:hAnsi="Times New Roman"/>
                <w:color w:val="A6A6A6"/>
                <w:sz w:val="20"/>
              </w:rPr>
              <w:t>NREM 220 or ECON 13</w:t>
            </w:r>
            <w:r w:rsidR="005D2816">
              <w:rPr>
                <w:rFonts w:ascii="Times New Roman" w:hAnsi="Times New Roman"/>
                <w:color w:val="A6A6A6"/>
                <w:sz w:val="20"/>
              </w:rPr>
              <w:t>0, 131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A2A4E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A2A4E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20B" w:rsidRPr="000A2A4E" w:rsidTr="009825A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F720B" w:rsidRPr="000A2A4E" w:rsidRDefault="006F720B">
            <w:pPr>
              <w:pStyle w:val="Heading1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H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20B" w:rsidRPr="000A2A4E" w:rsidTr="009825A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F720B" w:rsidRPr="000A2A4E" w:rsidRDefault="006F720B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A2A4E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7215E4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0A2A4E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0A2A4E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Animal Sciences program.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F720B" w:rsidRPr="000A2A4E" w:rsidTr="009825A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A2A4E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6F720B" w:rsidRPr="000A2A4E" w:rsidTr="0097455E">
        <w:trPr>
          <w:trHeight w:val="245"/>
        </w:trPr>
        <w:tc>
          <w:tcPr>
            <w:tcW w:w="5238" w:type="dxa"/>
          </w:tcPr>
          <w:p w:rsidR="006F720B" w:rsidRPr="000A2A4E" w:rsidRDefault="006F720B" w:rsidP="00755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  <w:szCs w:val="20"/>
              </w:rPr>
              <w:t>45 upp</w:t>
            </w:r>
            <w:r w:rsidR="00E66390" w:rsidRPr="000A2A4E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6F720B" w:rsidRPr="000A2A4E" w:rsidTr="009825A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A2A4E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0A2A4E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6F720B" w:rsidRPr="000A2A4E">
        <w:trPr>
          <w:trHeight w:val="245"/>
        </w:trPr>
        <w:tc>
          <w:tcPr>
            <w:tcW w:w="5238" w:type="dxa"/>
            <w:vAlign w:val="center"/>
          </w:tcPr>
          <w:p w:rsidR="006F720B" w:rsidRPr="000A2A4E" w:rsidRDefault="006F720B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0A2A4E" w:rsidRDefault="007149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6.15pt;width:547.2pt;height:22.25pt;z-index:1;mso-position-horizontal-relative:text;mso-position-vertical-relative:text">
            <v:textbox style="mso-next-textbox:#_x0000_s1027">
              <w:txbxContent>
                <w:p w:rsidR="006F720B" w:rsidRDefault="006F720B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6F720B" w:rsidRPr="00397845" w:rsidRDefault="006F720B" w:rsidP="00397845"/>
              </w:txbxContent>
            </v:textbox>
          </v:shape>
        </w:pict>
      </w:r>
    </w:p>
    <w:p w:rsidR="006F720B" w:rsidRPr="000A2A4E" w:rsidRDefault="007149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3.85pt;width:547.2pt;height:36.1pt;z-index:2">
            <v:textbox style="mso-next-textbox:#_x0000_s1028">
              <w:txbxContent>
                <w:p w:rsidR="006F720B" w:rsidRPr="001F0022" w:rsidRDefault="006F720B" w:rsidP="00F80CB0">
                  <w:pPr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1F0022">
                    <w:rPr>
                      <w:rFonts w:ascii="Book Antiqua" w:hAnsi="Book Antiqua"/>
                      <w:i/>
                      <w:sz w:val="20"/>
                      <w:szCs w:val="20"/>
                    </w:rPr>
                    <w:t xml:space="preserve">This program sheet was prepared to provide information and does not constitute a contract. See back for major requirements. </w:t>
                  </w:r>
                  <w:r>
                    <w:rPr>
                      <w:rFonts w:ascii="Book Antiqua" w:hAnsi="Book Antiqua"/>
                      <w:i/>
                      <w:sz w:val="20"/>
                      <w:szCs w:val="20"/>
                    </w:rPr>
                    <w:t xml:space="preserve">    </w:t>
                  </w:r>
                  <w:r w:rsidRPr="001F0022">
                    <w:rPr>
                      <w:rFonts w:ascii="Book Antiqua" w:hAnsi="Book Antiqua"/>
                      <w:i/>
                      <w:sz w:val="20"/>
                      <w:szCs w:val="20"/>
                    </w:rPr>
                    <w:t>Meet regularly with your major advisor.</w:t>
                  </w:r>
                </w:p>
                <w:p w:rsidR="006F720B" w:rsidRPr="00F80CB0" w:rsidRDefault="006F720B" w:rsidP="00F80CB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F720B" w:rsidRPr="000A2A4E" w:rsidRDefault="006F72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6F720B" w:rsidRPr="000A2A4E">
        <w:tc>
          <w:tcPr>
            <w:tcW w:w="5212" w:type="dxa"/>
            <w:shd w:val="clear" w:color="auto" w:fill="000000"/>
          </w:tcPr>
          <w:p w:rsidR="006F720B" w:rsidRPr="000A2A4E" w:rsidRDefault="006F720B" w:rsidP="00EA0490">
            <w:pPr>
              <w:pStyle w:val="Heading2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6F720B" w:rsidRPr="000A2A4E">
        <w:tc>
          <w:tcPr>
            <w:tcW w:w="5212" w:type="dxa"/>
            <w:vAlign w:val="center"/>
          </w:tcPr>
          <w:p w:rsidR="006F720B" w:rsidRPr="000A2A4E" w:rsidRDefault="006F720B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20B" w:rsidRPr="000A2A4E" w:rsidTr="009825A5">
        <w:tc>
          <w:tcPr>
            <w:tcW w:w="5212" w:type="dxa"/>
            <w:shd w:val="clear" w:color="auto" w:fill="A6A6A6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A2A4E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6F720B" w:rsidRPr="000A2A4E">
        <w:tc>
          <w:tcPr>
            <w:tcW w:w="5212" w:type="dxa"/>
            <w:vAlign w:val="center"/>
          </w:tcPr>
          <w:p w:rsidR="006F720B" w:rsidRPr="000A2A4E" w:rsidRDefault="008D6D70" w:rsidP="008D6D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HDFS</w:t>
            </w:r>
            <w:r w:rsidR="006F720B" w:rsidRPr="000A2A4E">
              <w:rPr>
                <w:rFonts w:ascii="Times New Roman" w:hAnsi="Times New Roman"/>
                <w:sz w:val="20"/>
              </w:rPr>
              <w:t xml:space="preserve"> 380</w:t>
            </w:r>
            <w:r w:rsidR="006F720B" w:rsidRPr="000A2A4E">
              <w:rPr>
                <w:rFonts w:ascii="Times New Roman" w:hAnsi="Times New Roman"/>
              </w:rPr>
              <w:t>*</w:t>
            </w:r>
            <w:r w:rsidR="006F720B" w:rsidRPr="000A2A4E">
              <w:rPr>
                <w:rFonts w:ascii="Times New Roman" w:hAnsi="Times New Roman"/>
                <w:vertAlign w:val="superscript"/>
              </w:rPr>
              <w:t>DS</w:t>
            </w:r>
            <w:r w:rsidR="006F720B" w:rsidRPr="000A2A4E">
              <w:rPr>
                <w:rFonts w:ascii="Times New Roman" w:hAnsi="Times New Roman"/>
                <w:sz w:val="20"/>
              </w:rPr>
              <w:t>/380L or NREM 310</w:t>
            </w:r>
            <w:bookmarkStart w:id="0" w:name="_GoBack"/>
            <w:bookmarkEnd w:id="0"/>
          </w:p>
        </w:tc>
      </w:tr>
      <w:tr w:rsidR="006F720B" w:rsidRPr="000A2A4E">
        <w:tc>
          <w:tcPr>
            <w:tcW w:w="5212" w:type="dxa"/>
            <w:vAlign w:val="center"/>
          </w:tcPr>
          <w:p w:rsidR="006F720B" w:rsidRPr="000A2A4E" w:rsidRDefault="006F720B" w:rsidP="00E363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Internship or capstone course (ANSC 492)</w:t>
            </w:r>
          </w:p>
        </w:tc>
      </w:tr>
      <w:tr w:rsidR="006F720B" w:rsidRPr="000A2A4E">
        <w:tc>
          <w:tcPr>
            <w:tcW w:w="5212" w:type="dxa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20B" w:rsidRPr="000A2A4E" w:rsidTr="009825A5">
        <w:tc>
          <w:tcPr>
            <w:tcW w:w="5212" w:type="dxa"/>
            <w:shd w:val="clear" w:color="auto" w:fill="A6A6A6"/>
          </w:tcPr>
          <w:p w:rsidR="006F720B" w:rsidRPr="000A2A4E" w:rsidRDefault="006F72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A2A4E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F720B" w:rsidRPr="000A2A4E">
        <w:tc>
          <w:tcPr>
            <w:tcW w:w="5212" w:type="dxa"/>
          </w:tcPr>
          <w:p w:rsidR="006F720B" w:rsidRPr="000A2A4E" w:rsidRDefault="007C6A6E" w:rsidP="00243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A2A4E">
              <w:rPr>
                <w:rFonts w:ascii="Times New Roman" w:hAnsi="Times New Roman"/>
                <w:sz w:val="20"/>
              </w:rPr>
              <w:t>120</w:t>
            </w:r>
            <w:r w:rsidR="006F720B" w:rsidRPr="000A2A4E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6F720B" w:rsidRPr="000A2A4E">
        <w:tc>
          <w:tcPr>
            <w:tcW w:w="5212" w:type="dxa"/>
          </w:tcPr>
          <w:p w:rsidR="006F720B" w:rsidRPr="000A2A4E" w:rsidRDefault="006F720B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F720B" w:rsidRPr="000A2A4E" w:rsidRDefault="006F720B">
      <w:pPr>
        <w:rPr>
          <w:rFonts w:ascii="Times New Roman" w:hAnsi="Times New Roman"/>
        </w:rPr>
        <w:sectPr w:rsidR="006F720B" w:rsidRPr="000A2A4E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6F720B" w:rsidRPr="000A2A4E" w:rsidTr="00E46277">
        <w:tc>
          <w:tcPr>
            <w:tcW w:w="10944" w:type="dxa"/>
            <w:shd w:val="clear" w:color="auto" w:fill="000000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2A4E">
              <w:rPr>
                <w:rFonts w:ascii="Times New Roman" w:hAnsi="Times New Roman"/>
                <w:b/>
              </w:rPr>
              <w:lastRenderedPageBreak/>
              <w:t>Major Requirements for BS in Animal Sciences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>Admission: Open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>Application: NA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16359B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 xml:space="preserve">Min. major credits: </w:t>
            </w:r>
            <w:r w:rsidR="00A17886" w:rsidRPr="000A2A4E">
              <w:rPr>
                <w:rFonts w:ascii="Times New Roman" w:hAnsi="Times New Roman"/>
              </w:rPr>
              <w:t>6</w:t>
            </w:r>
            <w:r w:rsidR="0016359B">
              <w:rPr>
                <w:rFonts w:ascii="Times New Roman" w:hAnsi="Times New Roman"/>
              </w:rPr>
              <w:t>7</w:t>
            </w:r>
            <w:r w:rsidR="00A17886" w:rsidRPr="000A2A4E">
              <w:rPr>
                <w:rFonts w:ascii="Times New Roman" w:hAnsi="Times New Roman"/>
              </w:rPr>
              <w:t>-6</w:t>
            </w:r>
            <w:r w:rsidR="0016359B">
              <w:rPr>
                <w:rFonts w:ascii="Times New Roman" w:hAnsi="Times New Roman"/>
              </w:rPr>
              <w:t>8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>Min. exit GPA: 2.0 in the major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20B" w:rsidRPr="000A2A4E" w:rsidTr="00E46277">
        <w:tc>
          <w:tcPr>
            <w:tcW w:w="10944" w:type="dxa"/>
            <w:shd w:val="clear" w:color="auto" w:fill="A6A6A6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2A4E">
              <w:rPr>
                <w:rFonts w:ascii="Times New Roman" w:hAnsi="Times New Roman"/>
                <w:b/>
              </w:rPr>
              <w:t>Requirements</w:t>
            </w:r>
          </w:p>
        </w:tc>
      </w:tr>
      <w:tr w:rsidR="006F720B" w:rsidRPr="000A2A4E" w:rsidTr="00E46277">
        <w:tc>
          <w:tcPr>
            <w:tcW w:w="10944" w:type="dxa"/>
            <w:shd w:val="clear" w:color="auto" w:fill="D9D9D9"/>
            <w:vAlign w:val="center"/>
          </w:tcPr>
          <w:p w:rsidR="006F720B" w:rsidRPr="000A2A4E" w:rsidRDefault="006F720B" w:rsidP="0016359B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  <w:b/>
              </w:rPr>
              <w:t>Animal Sciences Required Basic Courses (3</w:t>
            </w:r>
            <w:r w:rsidR="0016359B">
              <w:rPr>
                <w:rFonts w:ascii="Times New Roman" w:hAnsi="Times New Roman"/>
                <w:b/>
              </w:rPr>
              <w:t>3</w:t>
            </w:r>
            <w:r w:rsidRPr="000A2A4E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8E6DF6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MATH 140*</w:t>
            </w:r>
            <w:r w:rsidRPr="000A2A4E">
              <w:rPr>
                <w:rFonts w:ascii="Times New Roman" w:hAnsi="Times New Roman"/>
                <w:vertAlign w:val="superscript"/>
              </w:rPr>
              <w:t>F</w:t>
            </w:r>
            <w:r w:rsidR="008E6DF6">
              <w:rPr>
                <w:rFonts w:ascii="Times New Roman" w:hAnsi="Times New Roman"/>
                <w:vertAlign w:val="superscript"/>
              </w:rPr>
              <w:t>Q</w:t>
            </w:r>
            <w:r w:rsidR="005D2816">
              <w:rPr>
                <w:rFonts w:ascii="Times New Roman" w:hAnsi="Times New Roman"/>
                <w:vertAlign w:val="superscript"/>
              </w:rPr>
              <w:t xml:space="preserve"> </w:t>
            </w:r>
            <w:r w:rsidR="005D2816">
              <w:rPr>
                <w:rFonts w:ascii="Times New Roman" w:hAnsi="Times New Roman"/>
              </w:rPr>
              <w:t>or MATH 203, 215, 241, NREM 203, BUS 250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PHYS 151*</w:t>
            </w:r>
            <w:r w:rsidRPr="000A2A4E">
              <w:rPr>
                <w:rFonts w:ascii="Times New Roman" w:hAnsi="Times New Roman"/>
                <w:vertAlign w:val="superscript"/>
              </w:rPr>
              <w:t>DP</w:t>
            </w:r>
            <w:r w:rsidRPr="000A2A4E">
              <w:rPr>
                <w:rFonts w:ascii="Times New Roman" w:hAnsi="Times New Roman"/>
              </w:rPr>
              <w:t xml:space="preserve"> / </w:t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151L*</w:t>
            </w:r>
            <w:r w:rsidRPr="000A2A4E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5D2816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CHEM 161*</w:t>
            </w:r>
            <w:r w:rsidRPr="000A2A4E">
              <w:rPr>
                <w:rFonts w:ascii="Times New Roman" w:hAnsi="Times New Roman"/>
                <w:vertAlign w:val="superscript"/>
              </w:rPr>
              <w:t>DP</w:t>
            </w:r>
            <w:r w:rsidRPr="000A2A4E">
              <w:rPr>
                <w:rFonts w:ascii="Times New Roman" w:hAnsi="Times New Roman"/>
              </w:rPr>
              <w:t xml:space="preserve"> / </w:t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161L*</w:t>
            </w:r>
            <w:r w:rsidRPr="000A2A4E">
              <w:rPr>
                <w:rFonts w:ascii="Times New Roman" w:hAnsi="Times New Roman"/>
                <w:vertAlign w:val="superscript"/>
              </w:rPr>
              <w:t>DY</w:t>
            </w:r>
            <w:r w:rsidR="005D2816">
              <w:rPr>
                <w:rFonts w:ascii="Times New Roman" w:hAnsi="Times New Roman"/>
                <w:vertAlign w:val="superscript"/>
              </w:rPr>
              <w:t xml:space="preserve"> </w:t>
            </w:r>
            <w:r w:rsidR="005D2816" w:rsidRPr="000A2A4E">
              <w:rPr>
                <w:rFonts w:ascii="Times New Roman" w:hAnsi="Times New Roman"/>
              </w:rPr>
              <w:t>or CHEM 1</w:t>
            </w:r>
            <w:r w:rsidR="005D2816">
              <w:rPr>
                <w:rFonts w:ascii="Times New Roman" w:hAnsi="Times New Roman"/>
              </w:rPr>
              <w:t>7</w:t>
            </w:r>
            <w:r w:rsidR="005D2816" w:rsidRPr="000A2A4E">
              <w:rPr>
                <w:rFonts w:ascii="Times New Roman" w:hAnsi="Times New Roman"/>
              </w:rPr>
              <w:t>1*</w:t>
            </w:r>
            <w:r w:rsidR="005D2816" w:rsidRPr="000A2A4E">
              <w:rPr>
                <w:rFonts w:ascii="Times New Roman" w:hAnsi="Times New Roman"/>
                <w:vertAlign w:val="superscript"/>
              </w:rPr>
              <w:t>DP</w:t>
            </w:r>
            <w:r w:rsidR="005D2816" w:rsidRPr="000A2A4E">
              <w:rPr>
                <w:rFonts w:ascii="Times New Roman" w:hAnsi="Times New Roman"/>
              </w:rPr>
              <w:t xml:space="preserve"> / </w:t>
            </w:r>
            <w:r w:rsidR="005D2816" w:rsidRPr="000A2A4E">
              <w:rPr>
                <w:rFonts w:ascii="Times New Roman" w:hAnsi="Times New Roman"/>
              </w:rPr>
              <w:sym w:font="Wingdings" w:char="F071"/>
            </w:r>
            <w:r w:rsidR="005D2816" w:rsidRPr="000A2A4E">
              <w:rPr>
                <w:rFonts w:ascii="Times New Roman" w:hAnsi="Times New Roman"/>
              </w:rPr>
              <w:t xml:space="preserve"> 1</w:t>
            </w:r>
            <w:r w:rsidR="005D2816">
              <w:rPr>
                <w:rFonts w:ascii="Times New Roman" w:hAnsi="Times New Roman"/>
              </w:rPr>
              <w:t>7</w:t>
            </w:r>
            <w:r w:rsidR="005D2816" w:rsidRPr="000A2A4E">
              <w:rPr>
                <w:rFonts w:ascii="Times New Roman" w:hAnsi="Times New Roman"/>
              </w:rPr>
              <w:t>1L*</w:t>
            </w:r>
            <w:r w:rsidR="005D2816" w:rsidRPr="000A2A4E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5D2816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CHEM 162*</w:t>
            </w:r>
            <w:r w:rsidRPr="000A2A4E">
              <w:rPr>
                <w:rFonts w:ascii="Times New Roman" w:hAnsi="Times New Roman"/>
                <w:vertAlign w:val="superscript"/>
              </w:rPr>
              <w:t>DP</w:t>
            </w:r>
            <w:r w:rsidRPr="000A2A4E">
              <w:rPr>
                <w:rFonts w:ascii="Times New Roman" w:hAnsi="Times New Roman"/>
              </w:rPr>
              <w:t xml:space="preserve"> / </w:t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162L*</w:t>
            </w:r>
            <w:r w:rsidRPr="000A2A4E">
              <w:rPr>
                <w:rFonts w:ascii="Times New Roman" w:hAnsi="Times New Roman"/>
                <w:vertAlign w:val="superscript"/>
              </w:rPr>
              <w:t>DY</w:t>
            </w:r>
            <w:r w:rsidR="005D2816">
              <w:rPr>
                <w:rFonts w:ascii="Times New Roman" w:hAnsi="Times New Roman"/>
                <w:vertAlign w:val="superscript"/>
              </w:rPr>
              <w:t xml:space="preserve"> </w:t>
            </w:r>
            <w:r w:rsidR="005D2816" w:rsidRPr="000A2A4E">
              <w:rPr>
                <w:rFonts w:ascii="Times New Roman" w:hAnsi="Times New Roman"/>
              </w:rPr>
              <w:t>or CHEM 1</w:t>
            </w:r>
            <w:r w:rsidR="005D2816">
              <w:rPr>
                <w:rFonts w:ascii="Times New Roman" w:hAnsi="Times New Roman"/>
              </w:rPr>
              <w:t>7</w:t>
            </w:r>
            <w:r w:rsidR="005D2816" w:rsidRPr="000A2A4E">
              <w:rPr>
                <w:rFonts w:ascii="Times New Roman" w:hAnsi="Times New Roman"/>
              </w:rPr>
              <w:t>1*</w:t>
            </w:r>
            <w:r w:rsidR="005D2816" w:rsidRPr="000A2A4E">
              <w:rPr>
                <w:rFonts w:ascii="Times New Roman" w:hAnsi="Times New Roman"/>
                <w:vertAlign w:val="superscript"/>
              </w:rPr>
              <w:t>DP</w:t>
            </w:r>
            <w:r w:rsidR="005D2816" w:rsidRPr="000A2A4E">
              <w:rPr>
                <w:rFonts w:ascii="Times New Roman" w:hAnsi="Times New Roman"/>
              </w:rPr>
              <w:t xml:space="preserve"> / </w:t>
            </w:r>
            <w:r w:rsidR="005D2816" w:rsidRPr="000A2A4E">
              <w:rPr>
                <w:rFonts w:ascii="Times New Roman" w:hAnsi="Times New Roman"/>
              </w:rPr>
              <w:sym w:font="Wingdings" w:char="F071"/>
            </w:r>
            <w:r w:rsidR="005D2816" w:rsidRPr="000A2A4E">
              <w:rPr>
                <w:rFonts w:ascii="Times New Roman" w:hAnsi="Times New Roman"/>
              </w:rPr>
              <w:t xml:space="preserve"> 1</w:t>
            </w:r>
            <w:r w:rsidR="005D2816">
              <w:rPr>
                <w:rFonts w:ascii="Times New Roman" w:hAnsi="Times New Roman"/>
              </w:rPr>
              <w:t>7</w:t>
            </w:r>
            <w:r w:rsidR="005D2816" w:rsidRPr="000A2A4E">
              <w:rPr>
                <w:rFonts w:ascii="Times New Roman" w:hAnsi="Times New Roman"/>
              </w:rPr>
              <w:t>1L*</w:t>
            </w:r>
            <w:r w:rsidR="005D2816" w:rsidRPr="000A2A4E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CHEM 272*</w:t>
            </w:r>
            <w:r w:rsidRPr="000A2A4E">
              <w:rPr>
                <w:rFonts w:ascii="Times New Roman" w:hAnsi="Times New Roman"/>
                <w:vertAlign w:val="superscript"/>
              </w:rPr>
              <w:t>DP</w:t>
            </w:r>
            <w:r w:rsidRPr="000A2A4E">
              <w:rPr>
                <w:rFonts w:ascii="Times New Roman" w:hAnsi="Times New Roman"/>
              </w:rPr>
              <w:t xml:space="preserve"> / </w:t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272L*</w:t>
            </w:r>
            <w:r w:rsidRPr="000A2A4E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NREM 220*</w:t>
            </w:r>
            <w:r w:rsidRPr="000A2A4E">
              <w:rPr>
                <w:rFonts w:ascii="Times New Roman" w:hAnsi="Times New Roman"/>
                <w:vertAlign w:val="superscript"/>
              </w:rPr>
              <w:t>DS</w:t>
            </w:r>
            <w:r w:rsidRPr="000A2A4E">
              <w:rPr>
                <w:rFonts w:ascii="Times New Roman" w:hAnsi="Times New Roman"/>
              </w:rPr>
              <w:t xml:space="preserve"> or ECON </w:t>
            </w:r>
            <w:r w:rsidR="005D2816">
              <w:rPr>
                <w:rFonts w:ascii="Times New Roman" w:hAnsi="Times New Roman"/>
              </w:rPr>
              <w:t>130</w:t>
            </w:r>
            <w:r w:rsidR="005D2816" w:rsidRPr="000A2A4E">
              <w:rPr>
                <w:rFonts w:ascii="Times New Roman" w:hAnsi="Times New Roman"/>
              </w:rPr>
              <w:t>*</w:t>
            </w:r>
            <w:r w:rsidR="005D2816" w:rsidRPr="000A2A4E">
              <w:rPr>
                <w:rFonts w:ascii="Times New Roman" w:hAnsi="Times New Roman"/>
                <w:vertAlign w:val="superscript"/>
              </w:rPr>
              <w:t>DS</w:t>
            </w:r>
            <w:r w:rsidR="005D2816">
              <w:rPr>
                <w:rFonts w:ascii="Times New Roman" w:hAnsi="Times New Roman"/>
              </w:rPr>
              <w:t xml:space="preserve">, </w:t>
            </w:r>
            <w:r w:rsidRPr="000A2A4E">
              <w:rPr>
                <w:rFonts w:ascii="Times New Roman" w:hAnsi="Times New Roman"/>
              </w:rPr>
              <w:t>131*</w:t>
            </w:r>
            <w:r w:rsidRPr="000A2A4E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MBBE 402 / </w:t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402L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D04552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BIOL 171*</w:t>
            </w:r>
            <w:r w:rsidRPr="000A2A4E">
              <w:rPr>
                <w:rFonts w:ascii="Times New Roman" w:hAnsi="Times New Roman"/>
                <w:vertAlign w:val="superscript"/>
              </w:rPr>
              <w:t>DB</w:t>
            </w:r>
            <w:r w:rsidR="00D04552" w:rsidRPr="000A2A4E">
              <w:rPr>
                <w:rFonts w:ascii="Times New Roman" w:hAnsi="Times New Roman"/>
              </w:rPr>
              <w:t xml:space="preserve"> / </w:t>
            </w:r>
            <w:r w:rsidR="00D04552" w:rsidRPr="000A2A4E">
              <w:rPr>
                <w:rFonts w:ascii="Times New Roman" w:hAnsi="Times New Roman"/>
              </w:rPr>
              <w:sym w:font="Wingdings" w:char="F071"/>
            </w:r>
            <w:r w:rsidR="00D04552" w:rsidRPr="000A2A4E">
              <w:rPr>
                <w:rFonts w:ascii="Times New Roman" w:hAnsi="Times New Roman"/>
              </w:rPr>
              <w:t xml:space="preserve"> 171L*</w:t>
            </w:r>
            <w:r w:rsidR="00D04552" w:rsidRPr="000A2A4E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20B" w:rsidRPr="000A2A4E" w:rsidTr="00E46277">
        <w:tc>
          <w:tcPr>
            <w:tcW w:w="10944" w:type="dxa"/>
            <w:shd w:val="clear" w:color="auto" w:fill="D9D9D9"/>
            <w:vAlign w:val="center"/>
          </w:tcPr>
          <w:p w:rsidR="006F720B" w:rsidRPr="000A2A4E" w:rsidRDefault="006F720B" w:rsidP="00CD1D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2A4E">
              <w:rPr>
                <w:rFonts w:ascii="Times New Roman" w:hAnsi="Times New Roman"/>
                <w:b/>
              </w:rPr>
              <w:t>Animal Sciences Core Courses (</w:t>
            </w:r>
            <w:r w:rsidR="00A17886" w:rsidRPr="000A2A4E">
              <w:rPr>
                <w:rFonts w:ascii="Times New Roman" w:hAnsi="Times New Roman"/>
                <w:b/>
              </w:rPr>
              <w:t>34</w:t>
            </w:r>
            <w:r w:rsidRPr="000A2A4E">
              <w:rPr>
                <w:rFonts w:ascii="Times New Roman" w:hAnsi="Times New Roman"/>
                <w:b/>
              </w:rPr>
              <w:t>-3</w:t>
            </w:r>
            <w:r w:rsidR="00A17886" w:rsidRPr="000A2A4E">
              <w:rPr>
                <w:rFonts w:ascii="Times New Roman" w:hAnsi="Times New Roman"/>
                <w:b/>
              </w:rPr>
              <w:t>5</w:t>
            </w:r>
            <w:r w:rsidRPr="000A2A4E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200*</w:t>
            </w:r>
            <w:r w:rsidRPr="000A2A4E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201*</w:t>
            </w:r>
            <w:r w:rsidRPr="000A2A4E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244*</w:t>
            </w:r>
            <w:r w:rsidRPr="000A2A4E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301</w:t>
            </w:r>
            <w:r w:rsidR="005D2816">
              <w:rPr>
                <w:rFonts w:ascii="Times New Roman" w:hAnsi="Times New Roman"/>
              </w:rPr>
              <w:t>/301L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321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445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431, 432, 433, or 450 (Production Course)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  <w:b/>
              </w:rPr>
              <w:t>Four</w:t>
            </w:r>
            <w:r w:rsidRPr="000A2A4E">
              <w:rPr>
                <w:rFonts w:ascii="Times New Roman" w:hAnsi="Times New Roman"/>
              </w:rPr>
              <w:t xml:space="preserve"> of the following:</w:t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446</w:t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451</w:t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453</w:t>
            </w:r>
          </w:p>
          <w:p w:rsidR="006F720B" w:rsidRPr="000A2A4E" w:rsidRDefault="006F720B" w:rsidP="005D2816">
            <w:pPr>
              <w:spacing w:after="0" w:line="240" w:lineRule="auto"/>
              <w:rPr>
                <w:rFonts w:ascii="Times New Roman" w:hAnsi="Times New Roman"/>
              </w:rPr>
            </w:pP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454</w:t>
            </w:r>
            <w:r w:rsidR="006A2155">
              <w:rPr>
                <w:rFonts w:ascii="Times New Roman" w:hAnsi="Times New Roman"/>
              </w:rPr>
              <w:t>/454L</w:t>
            </w:r>
            <w:r w:rsidR="005D2816">
              <w:rPr>
                <w:rFonts w:ascii="Times New Roman" w:hAnsi="Times New Roman"/>
              </w:rPr>
              <w:t xml:space="preserve">    </w:t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462</w:t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tab/>
            </w:r>
            <w:r w:rsidRPr="000A2A4E">
              <w:rPr>
                <w:rFonts w:ascii="Times New Roman" w:hAnsi="Times New Roman"/>
              </w:rPr>
              <w:sym w:font="Wingdings" w:char="F071"/>
            </w:r>
            <w:r w:rsidRPr="000A2A4E">
              <w:rPr>
                <w:rFonts w:ascii="Times New Roman" w:hAnsi="Times New Roman"/>
              </w:rPr>
              <w:t xml:space="preserve"> ANSC 472</w:t>
            </w:r>
          </w:p>
        </w:tc>
      </w:tr>
      <w:tr w:rsidR="006F720B" w:rsidRPr="000A2A4E" w:rsidTr="00E46277">
        <w:tc>
          <w:tcPr>
            <w:tcW w:w="10944" w:type="dxa"/>
            <w:vAlign w:val="center"/>
          </w:tcPr>
          <w:p w:rsidR="006F720B" w:rsidRPr="000A2A4E" w:rsidRDefault="006F720B" w:rsidP="00E4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20B" w:rsidRPr="000A2A4E" w:rsidTr="00E46277">
        <w:trPr>
          <w:trHeight w:val="283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6F720B" w:rsidRPr="000A2A4E" w:rsidRDefault="006F720B" w:rsidP="00E462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2A4E">
              <w:rPr>
                <w:rFonts w:ascii="Times New Roman" w:hAnsi="Times New Roman"/>
                <w:b/>
              </w:rPr>
              <w:t>Notes</w:t>
            </w:r>
          </w:p>
        </w:tc>
      </w:tr>
      <w:tr w:rsidR="006F720B" w:rsidRPr="000A2A4E" w:rsidTr="008E6DF6">
        <w:trPr>
          <w:trHeight w:val="5678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F" w:rsidRDefault="009461CF" w:rsidP="009461C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9461CF" w:rsidRDefault="009461CF" w:rsidP="009461C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9461CF" w:rsidRPr="009461CF" w:rsidRDefault="009461CF" w:rsidP="00946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history="1">
              <w:r w:rsidR="004306CD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4A62E2" w:rsidRPr="001762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9461CF" w:rsidRPr="009461CF" w:rsidRDefault="009461CF" w:rsidP="009461CF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9461CF" w:rsidRDefault="009461CF" w:rsidP="009461CF">
            <w:pPr>
              <w:spacing w:after="0" w:line="240" w:lineRule="auto"/>
              <w:rPr>
                <w:rStyle w:val="Hyperlink"/>
                <w:rFonts w:ascii="Times New Roman" w:hAnsi="Times New Roman"/>
                <w:color w:val="1155CC"/>
                <w:sz w:val="20"/>
                <w:szCs w:val="20"/>
                <w:shd w:val="clear" w:color="auto" w:fill="FFFFFF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DD72D0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DD72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DD72D0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  <w:p w:rsidR="005D2816" w:rsidRPr="005D2816" w:rsidRDefault="005D2816" w:rsidP="005D2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1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Highly recommended: </w:t>
            </w:r>
            <w:r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the following are prerequisites for MBBE 402: BIOL 275/275L, CHEM 273</w:t>
            </w:r>
          </w:p>
        </w:tc>
      </w:tr>
    </w:tbl>
    <w:p w:rsidR="006F720B" w:rsidRPr="000A2A4E" w:rsidRDefault="00A17886" w:rsidP="0098051E">
      <w:pPr>
        <w:jc w:val="right"/>
        <w:rPr>
          <w:rFonts w:ascii="Times New Roman" w:hAnsi="Times New Roman"/>
          <w:sz w:val="16"/>
          <w:szCs w:val="16"/>
        </w:rPr>
      </w:pPr>
      <w:r w:rsidRPr="000A2A4E">
        <w:rPr>
          <w:rFonts w:ascii="Times New Roman" w:hAnsi="Times New Roman"/>
          <w:sz w:val="16"/>
          <w:szCs w:val="16"/>
        </w:rPr>
        <w:t xml:space="preserve">Rev BB </w:t>
      </w:r>
      <w:r w:rsidR="005D2816">
        <w:rPr>
          <w:rFonts w:ascii="Times New Roman" w:hAnsi="Times New Roman"/>
          <w:sz w:val="16"/>
          <w:szCs w:val="16"/>
        </w:rPr>
        <w:t>2/16</w:t>
      </w:r>
    </w:p>
    <w:sectPr w:rsidR="006F720B" w:rsidRPr="000A2A4E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56" w:rsidRDefault="00714956">
      <w:pPr>
        <w:spacing w:after="0" w:line="240" w:lineRule="auto"/>
      </w:pPr>
      <w:r>
        <w:separator/>
      </w:r>
    </w:p>
  </w:endnote>
  <w:endnote w:type="continuationSeparator" w:id="0">
    <w:p w:rsidR="00714956" w:rsidRDefault="0071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84" w:rsidRDefault="00B64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84" w:rsidRDefault="00B64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84" w:rsidRDefault="00B642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0B" w:rsidRPr="00427C8E" w:rsidRDefault="006F720B" w:rsidP="00427C8E">
    <w:pPr>
      <w:pStyle w:val="Footer"/>
      <w:jc w:val="right"/>
      <w:rPr>
        <w:sz w:val="16"/>
      </w:rPr>
    </w:pPr>
    <w:r>
      <w:rPr>
        <w:sz w:val="16"/>
      </w:rPr>
      <w:t>v. BB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56" w:rsidRDefault="00714956">
      <w:pPr>
        <w:spacing w:after="0" w:line="240" w:lineRule="auto"/>
      </w:pPr>
      <w:r>
        <w:separator/>
      </w:r>
    </w:p>
  </w:footnote>
  <w:footnote w:type="continuationSeparator" w:id="0">
    <w:p w:rsidR="00714956" w:rsidRDefault="0071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84" w:rsidRDefault="00B64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0B" w:rsidRPr="000A2A4E" w:rsidRDefault="006F720B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A2A4E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0A2A4E">
      <w:rPr>
        <w:rFonts w:ascii="Times New Roman" w:hAnsi="Times New Roman"/>
        <w:b/>
        <w:sz w:val="24"/>
        <w:szCs w:val="24"/>
      </w:rPr>
      <w:t>Mānoa</w:t>
    </w:r>
    <w:proofErr w:type="spellEnd"/>
  </w:p>
  <w:p w:rsidR="006F720B" w:rsidRPr="000A2A4E" w:rsidRDefault="006F720B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0A2A4E">
      <w:rPr>
        <w:rFonts w:ascii="Times New Roman" w:hAnsi="Times New Roman"/>
        <w:b/>
        <w:szCs w:val="24"/>
      </w:rPr>
      <w:t xml:space="preserve">College of Tropical Agriculture and Human Resources Program Sheet </w:t>
    </w:r>
    <w:r w:rsidR="00E1061E">
      <w:rPr>
        <w:rFonts w:ascii="Times New Roman" w:hAnsi="Times New Roman"/>
        <w:b/>
        <w:szCs w:val="24"/>
      </w:rPr>
      <w:t>201</w:t>
    </w:r>
    <w:r w:rsidR="00A8424B">
      <w:rPr>
        <w:rFonts w:ascii="Times New Roman" w:hAnsi="Times New Roman"/>
        <w:b/>
        <w:szCs w:val="24"/>
      </w:rPr>
      <w:t>8</w:t>
    </w:r>
    <w:r w:rsidR="00E1061E">
      <w:rPr>
        <w:rFonts w:ascii="Times New Roman" w:hAnsi="Times New Roman"/>
        <w:b/>
        <w:szCs w:val="24"/>
      </w:rPr>
      <w:t>-201</w:t>
    </w:r>
    <w:r w:rsidR="00A8424B">
      <w:rPr>
        <w:rFonts w:ascii="Times New Roman" w:hAnsi="Times New Roman"/>
        <w:b/>
        <w:szCs w:val="24"/>
      </w:rPr>
      <w:t>9</w:t>
    </w:r>
  </w:p>
  <w:p w:rsidR="006F720B" w:rsidRPr="000A2A4E" w:rsidRDefault="006F720B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0A2A4E">
      <w:rPr>
        <w:rFonts w:ascii="Times New Roman" w:hAnsi="Times New Roman"/>
        <w:b/>
        <w:sz w:val="28"/>
        <w:szCs w:val="24"/>
      </w:rPr>
      <w:t>Bachelor of Science (BS) in Animal Sciences</w:t>
    </w:r>
  </w:p>
  <w:p w:rsidR="006F720B" w:rsidRPr="000A2A4E" w:rsidRDefault="006F720B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A2A4E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6F720B" w:rsidRPr="000A2A4E" w:rsidRDefault="00EB6C86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A2A4E">
      <w:rPr>
        <w:rFonts w:ascii="Times New Roman" w:hAnsi="Times New Roman"/>
        <w:b/>
        <w:sz w:val="20"/>
        <w:szCs w:val="20"/>
      </w:rPr>
      <w:t>Min. Total Credits: 120 (86 in core &amp; major + 34</w:t>
    </w:r>
    <w:r w:rsidR="006F720B" w:rsidRPr="000A2A4E">
      <w:rPr>
        <w:rFonts w:ascii="Times New Roman" w:hAnsi="Times New Roman"/>
        <w:b/>
        <w:sz w:val="20"/>
        <w:szCs w:val="20"/>
      </w:rPr>
      <w:t xml:space="preserve"> in electives)</w:t>
    </w:r>
  </w:p>
  <w:p w:rsidR="006F720B" w:rsidRPr="000A2A4E" w:rsidRDefault="006F720B" w:rsidP="00840574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84" w:rsidRDefault="00B64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2D0"/>
    <w:rsid w:val="00002340"/>
    <w:rsid w:val="000068A7"/>
    <w:rsid w:val="00006D32"/>
    <w:rsid w:val="00011177"/>
    <w:rsid w:val="000170E7"/>
    <w:rsid w:val="00023D7A"/>
    <w:rsid w:val="00024498"/>
    <w:rsid w:val="000346D5"/>
    <w:rsid w:val="00041806"/>
    <w:rsid w:val="00045A91"/>
    <w:rsid w:val="0006272F"/>
    <w:rsid w:val="00066FBC"/>
    <w:rsid w:val="00073D33"/>
    <w:rsid w:val="000A2A4E"/>
    <w:rsid w:val="000A5755"/>
    <w:rsid w:val="000A57FE"/>
    <w:rsid w:val="000B27E5"/>
    <w:rsid w:val="000B2816"/>
    <w:rsid w:val="000C61E8"/>
    <w:rsid w:val="000D08FF"/>
    <w:rsid w:val="000D3322"/>
    <w:rsid w:val="000E05AF"/>
    <w:rsid w:val="00104714"/>
    <w:rsid w:val="00110ADA"/>
    <w:rsid w:val="0011279D"/>
    <w:rsid w:val="00123826"/>
    <w:rsid w:val="00131BF1"/>
    <w:rsid w:val="001327CD"/>
    <w:rsid w:val="0014610B"/>
    <w:rsid w:val="0016359B"/>
    <w:rsid w:val="001836AC"/>
    <w:rsid w:val="00193449"/>
    <w:rsid w:val="001A210A"/>
    <w:rsid w:val="001C24BA"/>
    <w:rsid w:val="001C2F3D"/>
    <w:rsid w:val="001C3119"/>
    <w:rsid w:val="001E5F9A"/>
    <w:rsid w:val="001F0022"/>
    <w:rsid w:val="001F1076"/>
    <w:rsid w:val="001F2451"/>
    <w:rsid w:val="002041C0"/>
    <w:rsid w:val="002125BA"/>
    <w:rsid w:val="00227F53"/>
    <w:rsid w:val="0023392B"/>
    <w:rsid w:val="002343AA"/>
    <w:rsid w:val="00241F65"/>
    <w:rsid w:val="00243709"/>
    <w:rsid w:val="00246B81"/>
    <w:rsid w:val="00266EF1"/>
    <w:rsid w:val="002A0DE9"/>
    <w:rsid w:val="002B44B5"/>
    <w:rsid w:val="002B672B"/>
    <w:rsid w:val="002C19D4"/>
    <w:rsid w:val="002C7AFF"/>
    <w:rsid w:val="002D0282"/>
    <w:rsid w:val="002D54FC"/>
    <w:rsid w:val="002D686B"/>
    <w:rsid w:val="002E0B70"/>
    <w:rsid w:val="002F19EF"/>
    <w:rsid w:val="00305C4F"/>
    <w:rsid w:val="00312654"/>
    <w:rsid w:val="003135AD"/>
    <w:rsid w:val="00322251"/>
    <w:rsid w:val="00322DC8"/>
    <w:rsid w:val="00340469"/>
    <w:rsid w:val="00341A7A"/>
    <w:rsid w:val="00343407"/>
    <w:rsid w:val="00362B4B"/>
    <w:rsid w:val="00367384"/>
    <w:rsid w:val="00373DE1"/>
    <w:rsid w:val="00376846"/>
    <w:rsid w:val="0038460E"/>
    <w:rsid w:val="00397845"/>
    <w:rsid w:val="003B5018"/>
    <w:rsid w:val="003C4640"/>
    <w:rsid w:val="003C7331"/>
    <w:rsid w:val="003D6E23"/>
    <w:rsid w:val="003D7F69"/>
    <w:rsid w:val="003E1013"/>
    <w:rsid w:val="003F0037"/>
    <w:rsid w:val="003F1543"/>
    <w:rsid w:val="00410601"/>
    <w:rsid w:val="00422DE0"/>
    <w:rsid w:val="00427C8E"/>
    <w:rsid w:val="004306CD"/>
    <w:rsid w:val="00430FBB"/>
    <w:rsid w:val="0043514A"/>
    <w:rsid w:val="00446A47"/>
    <w:rsid w:val="0045394A"/>
    <w:rsid w:val="0046266D"/>
    <w:rsid w:val="00467656"/>
    <w:rsid w:val="0047485B"/>
    <w:rsid w:val="0049577C"/>
    <w:rsid w:val="004A33F3"/>
    <w:rsid w:val="004A3B41"/>
    <w:rsid w:val="004A62E2"/>
    <w:rsid w:val="004B056B"/>
    <w:rsid w:val="004D01DA"/>
    <w:rsid w:val="004D1A40"/>
    <w:rsid w:val="004E5B30"/>
    <w:rsid w:val="004E74A9"/>
    <w:rsid w:val="00505BF6"/>
    <w:rsid w:val="00505E6E"/>
    <w:rsid w:val="00540B4B"/>
    <w:rsid w:val="00545576"/>
    <w:rsid w:val="0054680C"/>
    <w:rsid w:val="005904AA"/>
    <w:rsid w:val="005933B8"/>
    <w:rsid w:val="0059465E"/>
    <w:rsid w:val="005B2D4C"/>
    <w:rsid w:val="005B5F78"/>
    <w:rsid w:val="005D2816"/>
    <w:rsid w:val="005E5BF4"/>
    <w:rsid w:val="00600905"/>
    <w:rsid w:val="00613535"/>
    <w:rsid w:val="0062210C"/>
    <w:rsid w:val="00622FBE"/>
    <w:rsid w:val="0066017F"/>
    <w:rsid w:val="006660E2"/>
    <w:rsid w:val="006723A6"/>
    <w:rsid w:val="00672400"/>
    <w:rsid w:val="00672445"/>
    <w:rsid w:val="006744A2"/>
    <w:rsid w:val="00676702"/>
    <w:rsid w:val="00681425"/>
    <w:rsid w:val="006822FF"/>
    <w:rsid w:val="0068676A"/>
    <w:rsid w:val="006A2155"/>
    <w:rsid w:val="006A38D9"/>
    <w:rsid w:val="006D4E22"/>
    <w:rsid w:val="006D723C"/>
    <w:rsid w:val="006F46A4"/>
    <w:rsid w:val="006F4D63"/>
    <w:rsid w:val="006F720B"/>
    <w:rsid w:val="00701584"/>
    <w:rsid w:val="00704AC0"/>
    <w:rsid w:val="00714956"/>
    <w:rsid w:val="0071545B"/>
    <w:rsid w:val="007215E4"/>
    <w:rsid w:val="007225C8"/>
    <w:rsid w:val="0074114B"/>
    <w:rsid w:val="00753B14"/>
    <w:rsid w:val="00755877"/>
    <w:rsid w:val="00755F00"/>
    <w:rsid w:val="00780128"/>
    <w:rsid w:val="00780C0C"/>
    <w:rsid w:val="007A1C16"/>
    <w:rsid w:val="007A5BC1"/>
    <w:rsid w:val="007C34C7"/>
    <w:rsid w:val="007C5CFB"/>
    <w:rsid w:val="007C6458"/>
    <w:rsid w:val="007C6A6E"/>
    <w:rsid w:val="007C7CEC"/>
    <w:rsid w:val="007D6923"/>
    <w:rsid w:val="007E4405"/>
    <w:rsid w:val="007E732B"/>
    <w:rsid w:val="007F4824"/>
    <w:rsid w:val="007F6E84"/>
    <w:rsid w:val="00801F4F"/>
    <w:rsid w:val="00805F82"/>
    <w:rsid w:val="008207D4"/>
    <w:rsid w:val="00821E51"/>
    <w:rsid w:val="00824022"/>
    <w:rsid w:val="00836ED5"/>
    <w:rsid w:val="00840574"/>
    <w:rsid w:val="00851E68"/>
    <w:rsid w:val="008854A7"/>
    <w:rsid w:val="008A1DE6"/>
    <w:rsid w:val="008B7422"/>
    <w:rsid w:val="008D6D70"/>
    <w:rsid w:val="008E274D"/>
    <w:rsid w:val="008E468D"/>
    <w:rsid w:val="008E604D"/>
    <w:rsid w:val="008E6DF6"/>
    <w:rsid w:val="008F6AB9"/>
    <w:rsid w:val="00900D51"/>
    <w:rsid w:val="00912B1C"/>
    <w:rsid w:val="00942BCA"/>
    <w:rsid w:val="009461CF"/>
    <w:rsid w:val="00950D63"/>
    <w:rsid w:val="00963B3B"/>
    <w:rsid w:val="00972D1A"/>
    <w:rsid w:val="0097455E"/>
    <w:rsid w:val="00976A75"/>
    <w:rsid w:val="00977354"/>
    <w:rsid w:val="0098051E"/>
    <w:rsid w:val="009825A5"/>
    <w:rsid w:val="00985B42"/>
    <w:rsid w:val="00992901"/>
    <w:rsid w:val="0099545D"/>
    <w:rsid w:val="009B071F"/>
    <w:rsid w:val="009C1E06"/>
    <w:rsid w:val="009D2501"/>
    <w:rsid w:val="009E3243"/>
    <w:rsid w:val="00A069E4"/>
    <w:rsid w:val="00A06E2D"/>
    <w:rsid w:val="00A15AE4"/>
    <w:rsid w:val="00A17886"/>
    <w:rsid w:val="00A332D0"/>
    <w:rsid w:val="00A33787"/>
    <w:rsid w:val="00A46C50"/>
    <w:rsid w:val="00A50746"/>
    <w:rsid w:val="00A515C6"/>
    <w:rsid w:val="00A51C15"/>
    <w:rsid w:val="00A536D0"/>
    <w:rsid w:val="00A74E00"/>
    <w:rsid w:val="00A8424B"/>
    <w:rsid w:val="00A84571"/>
    <w:rsid w:val="00A87D2B"/>
    <w:rsid w:val="00A920CC"/>
    <w:rsid w:val="00AC0241"/>
    <w:rsid w:val="00AC1822"/>
    <w:rsid w:val="00AE5344"/>
    <w:rsid w:val="00B013D0"/>
    <w:rsid w:val="00B0265A"/>
    <w:rsid w:val="00B0588C"/>
    <w:rsid w:val="00B12042"/>
    <w:rsid w:val="00B15681"/>
    <w:rsid w:val="00B25522"/>
    <w:rsid w:val="00B25DCD"/>
    <w:rsid w:val="00B310E6"/>
    <w:rsid w:val="00B373A3"/>
    <w:rsid w:val="00B409B6"/>
    <w:rsid w:val="00B41B3B"/>
    <w:rsid w:val="00B43002"/>
    <w:rsid w:val="00B47705"/>
    <w:rsid w:val="00B617B6"/>
    <w:rsid w:val="00B621A6"/>
    <w:rsid w:val="00B64284"/>
    <w:rsid w:val="00B72AD4"/>
    <w:rsid w:val="00B74C75"/>
    <w:rsid w:val="00B75475"/>
    <w:rsid w:val="00B8006A"/>
    <w:rsid w:val="00BB7075"/>
    <w:rsid w:val="00BD2546"/>
    <w:rsid w:val="00BD50B1"/>
    <w:rsid w:val="00BF2ECE"/>
    <w:rsid w:val="00BF431E"/>
    <w:rsid w:val="00C00B7A"/>
    <w:rsid w:val="00C045C5"/>
    <w:rsid w:val="00C05B89"/>
    <w:rsid w:val="00C07367"/>
    <w:rsid w:val="00C130C0"/>
    <w:rsid w:val="00C226FC"/>
    <w:rsid w:val="00C331E6"/>
    <w:rsid w:val="00C36FCA"/>
    <w:rsid w:val="00C43434"/>
    <w:rsid w:val="00C656C3"/>
    <w:rsid w:val="00C67EBE"/>
    <w:rsid w:val="00C702E5"/>
    <w:rsid w:val="00C76DA4"/>
    <w:rsid w:val="00C81DEC"/>
    <w:rsid w:val="00C86CE9"/>
    <w:rsid w:val="00CA1CF6"/>
    <w:rsid w:val="00CA288D"/>
    <w:rsid w:val="00CA7A9B"/>
    <w:rsid w:val="00CC316C"/>
    <w:rsid w:val="00CD1CC7"/>
    <w:rsid w:val="00CD1D76"/>
    <w:rsid w:val="00CD44C7"/>
    <w:rsid w:val="00CD7685"/>
    <w:rsid w:val="00D04552"/>
    <w:rsid w:val="00D20324"/>
    <w:rsid w:val="00D23AD8"/>
    <w:rsid w:val="00D3070C"/>
    <w:rsid w:val="00D37B40"/>
    <w:rsid w:val="00D474D0"/>
    <w:rsid w:val="00D52317"/>
    <w:rsid w:val="00D64659"/>
    <w:rsid w:val="00D726A8"/>
    <w:rsid w:val="00D8428D"/>
    <w:rsid w:val="00D96445"/>
    <w:rsid w:val="00DB400A"/>
    <w:rsid w:val="00DC5633"/>
    <w:rsid w:val="00DD72D0"/>
    <w:rsid w:val="00DF386A"/>
    <w:rsid w:val="00DF7743"/>
    <w:rsid w:val="00E1061E"/>
    <w:rsid w:val="00E36309"/>
    <w:rsid w:val="00E46277"/>
    <w:rsid w:val="00E541B8"/>
    <w:rsid w:val="00E54DD7"/>
    <w:rsid w:val="00E60122"/>
    <w:rsid w:val="00E66390"/>
    <w:rsid w:val="00E76D9B"/>
    <w:rsid w:val="00E845C2"/>
    <w:rsid w:val="00EA0490"/>
    <w:rsid w:val="00EB6C86"/>
    <w:rsid w:val="00EC1B38"/>
    <w:rsid w:val="00ED76ED"/>
    <w:rsid w:val="00EE4948"/>
    <w:rsid w:val="00EF284A"/>
    <w:rsid w:val="00F01107"/>
    <w:rsid w:val="00F02F2D"/>
    <w:rsid w:val="00F17174"/>
    <w:rsid w:val="00F32E4B"/>
    <w:rsid w:val="00F45CF9"/>
    <w:rsid w:val="00F6141B"/>
    <w:rsid w:val="00F6411D"/>
    <w:rsid w:val="00F80CB0"/>
    <w:rsid w:val="00F90F1A"/>
    <w:rsid w:val="00FA0D4B"/>
    <w:rsid w:val="00FB2F32"/>
    <w:rsid w:val="00FC1ECD"/>
    <w:rsid w:val="00FC5D51"/>
    <w:rsid w:val="00FD4A46"/>
    <w:rsid w:val="00FD75D7"/>
    <w:rsid w:val="00FE260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24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F24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F245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F24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451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946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%20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206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39</cp:revision>
  <cp:lastPrinted>2015-05-14T23:27:00Z</cp:lastPrinted>
  <dcterms:created xsi:type="dcterms:W3CDTF">2011-09-27T23:40:00Z</dcterms:created>
  <dcterms:modified xsi:type="dcterms:W3CDTF">2018-03-19T21:49:00Z</dcterms:modified>
</cp:coreProperties>
</file>