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15A8A" w:rsidRPr="00094069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15A8A" w:rsidRPr="00094069" w:rsidRDefault="00C15A8A">
            <w:pPr>
              <w:pStyle w:val="Heading2"/>
              <w:rPr>
                <w:rFonts w:ascii="Times New Roman" w:hAnsi="Times New Roman"/>
              </w:rPr>
            </w:pPr>
            <w:bookmarkStart w:id="0" w:name="_GoBack"/>
            <w:bookmarkEnd w:id="0"/>
            <w:r w:rsidRPr="00094069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6344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FW</w:t>
            </w:r>
            <w:r w:rsidR="0096623E">
              <w:rPr>
                <w:rFonts w:ascii="Times New Roman" w:hAnsi="Times New Roman"/>
                <w:sz w:val="20"/>
              </w:rPr>
              <w:t xml:space="preserve">  </w:t>
            </w:r>
            <w:r w:rsidR="0096623E" w:rsidRPr="00E14BB4">
              <w:rPr>
                <w:rFonts w:ascii="Times New Roman" w:hAnsi="Times New Roman"/>
                <w:color w:val="A6A6A6"/>
                <w:sz w:val="20"/>
              </w:rPr>
              <w:t>ENG 100, 100A, 190, or ESL 1</w:t>
            </w:r>
            <w:r w:rsidR="0063444D">
              <w:rPr>
                <w:rFonts w:ascii="Times New Roman" w:hAnsi="Times New Roman"/>
                <w:color w:val="A6A6A6"/>
                <w:sz w:val="20"/>
              </w:rPr>
              <w:t>0</w:t>
            </w:r>
            <w:r w:rsidR="0096623E" w:rsidRPr="00E14BB4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25C93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5C7A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135BBD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135BBD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96623E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E14BB4">
              <w:rPr>
                <w:rFonts w:ascii="Times New Roman" w:hAnsi="Times New Roman"/>
                <w:color w:val="A6A6A6"/>
                <w:sz w:val="20"/>
              </w:rPr>
              <w:t>Music Applied Ensemble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96623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E14BB4">
              <w:rPr>
                <w:rFonts w:ascii="Times New Roman" w:hAnsi="Times New Roman"/>
                <w:color w:val="A6A6A6"/>
                <w:sz w:val="20"/>
              </w:rPr>
              <w:t>MUS 265, 266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94069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94069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94069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094069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94069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15A8A" w:rsidRPr="00094069" w:rsidTr="002F63BB">
        <w:trPr>
          <w:trHeight w:val="245"/>
        </w:trPr>
        <w:tc>
          <w:tcPr>
            <w:tcW w:w="5238" w:type="dxa"/>
          </w:tcPr>
          <w:p w:rsidR="00C15A8A" w:rsidRPr="00094069" w:rsidRDefault="00C15A8A" w:rsidP="00E738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81184" w:rsidRPr="00094069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15A8A" w:rsidRPr="00094069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15A8A" w:rsidRPr="00094069" w:rsidRDefault="00C15A8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94069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094069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094069">
              <w:rPr>
                <w:rFonts w:ascii="Times New Roman" w:hAnsi="Times New Roman"/>
                <w:sz w:val="20"/>
              </w:rPr>
              <w:t xml:space="preserve"> or higher </w:t>
            </w:r>
            <w:r w:rsidRPr="00094069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C15A8A" w:rsidRPr="00094069" w:rsidTr="00A515C6">
        <w:trPr>
          <w:trHeight w:val="245"/>
        </w:trPr>
        <w:tc>
          <w:tcPr>
            <w:tcW w:w="5238" w:type="dxa"/>
            <w:vAlign w:val="center"/>
          </w:tcPr>
          <w:p w:rsidR="00C15A8A" w:rsidRPr="00094069" w:rsidRDefault="00C15A8A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94069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15A8A" w:rsidRPr="00094069" w:rsidRDefault="00BD5BD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39370</wp:posOffset>
                </wp:positionV>
                <wp:extent cx="6949440" cy="282575"/>
                <wp:effectExtent l="6350" t="10795" r="698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8A" w:rsidRDefault="00C15A8A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 </w:t>
                            </w:r>
                          </w:p>
                          <w:p w:rsidR="00C15A8A" w:rsidRPr="00397845" w:rsidRDefault="00C15A8A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3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">
                <v:textbox>
                  <w:txbxContent>
                    <w:p w:rsidR="00C15A8A" w:rsidRDefault="00C15A8A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 </w:t>
                      </w:r>
                    </w:p>
                    <w:p w:rsidR="00C15A8A" w:rsidRPr="00397845" w:rsidRDefault="00C15A8A" w:rsidP="00397845"/>
                  </w:txbxContent>
                </v:textbox>
              </v:shape>
            </w:pict>
          </mc:Fallback>
        </mc:AlternateContent>
      </w:r>
    </w:p>
    <w:p w:rsidR="00C15A8A" w:rsidRPr="00094069" w:rsidRDefault="00BD5BD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-1270</wp:posOffset>
                </wp:positionV>
                <wp:extent cx="6949440" cy="458470"/>
                <wp:effectExtent l="6350" t="8255" r="698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8A" w:rsidRPr="00094069" w:rsidRDefault="00C15A8A" w:rsidP="0067670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9406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-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">
                <v:textbox>
                  <w:txbxContent>
                    <w:p w:rsidR="00C15A8A" w:rsidRPr="00094069" w:rsidRDefault="00C15A8A" w:rsidP="0067670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9406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BE172E" w:rsidRPr="002D67B2" w:rsidTr="009918B4">
        <w:tc>
          <w:tcPr>
            <w:tcW w:w="5212" w:type="dxa"/>
            <w:shd w:val="clear" w:color="auto" w:fill="000000"/>
          </w:tcPr>
          <w:p w:rsidR="00BE172E" w:rsidRPr="002D67B2" w:rsidRDefault="00BE172E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2E" w:rsidRPr="00BE172E" w:rsidTr="00BE172E">
        <w:tc>
          <w:tcPr>
            <w:tcW w:w="5212" w:type="dxa"/>
            <w:shd w:val="clear" w:color="auto" w:fill="000000"/>
          </w:tcPr>
          <w:p w:rsidR="00BE172E" w:rsidRPr="00BE172E" w:rsidRDefault="00BE172E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E172E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172E" w:rsidRPr="002D67B2" w:rsidTr="00BE172E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BE17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BE17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BE17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BE172E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BE172E" w:rsidRPr="002D67B2" w:rsidRDefault="00BE172E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15A8A" w:rsidRPr="00094069" w:rsidRDefault="00C15A8A">
      <w:pPr>
        <w:rPr>
          <w:rFonts w:ascii="Times New Roman" w:hAnsi="Times New Roman"/>
        </w:rPr>
        <w:sectPr w:rsidR="00C15A8A" w:rsidRPr="00094069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C15A8A" w:rsidRPr="00094069" w:rsidTr="00FE0791">
        <w:tc>
          <w:tcPr>
            <w:tcW w:w="10944" w:type="dxa"/>
            <w:shd w:val="clear" w:color="auto" w:fill="000000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lastRenderedPageBreak/>
              <w:t>Major Requirements for BA in Music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Specialization: Hawaiian Music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Admission: Audition or Interview Only.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Application: See department for audition requirements.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6754F4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Min. major credits: 40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A6A6A6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Requirements</w:t>
            </w: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Music Theory and Aural Training (12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281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282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283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284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285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286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287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288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Music History/Literature (6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  <w:b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265*</w:t>
            </w:r>
            <w:r w:rsidRPr="00094069">
              <w:rPr>
                <w:rFonts w:ascii="Times New Roman" w:hAnsi="Times New Roman"/>
                <w:vertAlign w:val="superscript"/>
              </w:rPr>
              <w:t>DH</w:t>
            </w:r>
            <w:r w:rsidRPr="00094069">
              <w:rPr>
                <w:rFonts w:ascii="Times New Roman" w:hAnsi="Times New Roman"/>
              </w:rPr>
              <w:tab/>
            </w:r>
            <w:r w:rsidR="002F360F"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266*</w:t>
            </w:r>
            <w:r w:rsidRPr="00094069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Applied Music/Ensembles (7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________*</w:t>
            </w:r>
            <w:r w:rsidRPr="00094069">
              <w:rPr>
                <w:rFonts w:ascii="Times New Roman" w:hAnsi="Times New Roman"/>
                <w:vertAlign w:val="superscript"/>
              </w:rPr>
              <w:t>DA</w:t>
            </w:r>
            <w:r w:rsid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Default="00C15A8A" w:rsidP="00FE079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094069">
              <w:rPr>
                <w:rFonts w:ascii="Times New Roman" w:hAnsi="Times New Roman"/>
                <w:i/>
                <w:sz w:val="20"/>
              </w:rPr>
              <w:t>Note: As advised, 7 credits from: 230E</w:t>
            </w:r>
            <w:r w:rsidR="00F03801">
              <w:rPr>
                <w:rFonts w:ascii="Times New Roman" w:hAnsi="Times New Roman"/>
                <w:i/>
                <w:sz w:val="20"/>
              </w:rPr>
              <w:t xml:space="preserve"> or 230I</w:t>
            </w:r>
            <w:r w:rsidRPr="00094069">
              <w:rPr>
                <w:rFonts w:ascii="Times New Roman" w:hAnsi="Times New Roman"/>
                <w:i/>
                <w:sz w:val="20"/>
              </w:rPr>
              <w:t xml:space="preserve">, 231-232 (B, C, or G), 311B, 311J, </w:t>
            </w:r>
            <w:r w:rsidR="008A5020">
              <w:rPr>
                <w:rFonts w:ascii="Times New Roman" w:hAnsi="Times New Roman"/>
                <w:i/>
                <w:sz w:val="20"/>
              </w:rPr>
              <w:t xml:space="preserve">311K, 311M, </w:t>
            </w:r>
            <w:r w:rsidRPr="00094069">
              <w:rPr>
                <w:rFonts w:ascii="Times New Roman" w:hAnsi="Times New Roman"/>
                <w:i/>
                <w:sz w:val="20"/>
              </w:rPr>
              <w:t>312, 330E, 410B, 412-413.</w:t>
            </w:r>
          </w:p>
          <w:p w:rsidR="008A5020" w:rsidRPr="00094069" w:rsidRDefault="008A5020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i/>
                <w:sz w:val="20"/>
              </w:rPr>
              <w:t xml:space="preserve">Students who </w:t>
            </w:r>
            <w:r>
              <w:rPr>
                <w:rFonts w:ascii="Times New Roman" w:hAnsi="Times New Roman"/>
                <w:i/>
                <w:sz w:val="20"/>
              </w:rPr>
              <w:t>are advised to tak</w:t>
            </w:r>
            <w:r w:rsidRPr="008F1F55"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i/>
                <w:sz w:val="20"/>
              </w:rPr>
              <w:t xml:space="preserve"> the Recital Track 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(232 – 4 semesters; 332 </w:t>
            </w:r>
            <w:r>
              <w:rPr>
                <w:rFonts w:ascii="Times New Roman" w:hAnsi="Times New Roman"/>
                <w:i/>
                <w:sz w:val="20"/>
              </w:rPr>
              <w:t xml:space="preserve"> (1 cr.), 332 (2 cr.))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and successfully complete a Jr. recital are exempt from the Senior Project.</w:t>
            </w:r>
            <w:r>
              <w:rPr>
                <w:rFonts w:ascii="Times New Roman" w:hAnsi="Times New Roman"/>
                <w:i/>
                <w:sz w:val="20"/>
              </w:rPr>
              <w:t xml:space="preserve"> All Applied Music is for 1 cr., unless for recital preparation.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Advanced Music Courses (14 credits)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407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478B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________</w:t>
            </w:r>
          </w:p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4069">
              <w:rPr>
                <w:rFonts w:ascii="Times New Roman" w:hAnsi="Times New Roman"/>
                <w:i/>
                <w:sz w:val="20"/>
              </w:rPr>
              <w:t xml:space="preserve">Note: 407 and 478B for 6 credits. Remaining 8 credits from: </w:t>
            </w:r>
            <w:r w:rsidR="00F63645">
              <w:rPr>
                <w:rFonts w:ascii="Times New Roman" w:hAnsi="Times New Roman"/>
                <w:i/>
                <w:sz w:val="20"/>
              </w:rPr>
              <w:t xml:space="preserve">321, </w:t>
            </w:r>
            <w:r w:rsidRPr="00094069">
              <w:rPr>
                <w:rFonts w:ascii="Times New Roman" w:hAnsi="Times New Roman"/>
                <w:i/>
                <w:sz w:val="20"/>
              </w:rPr>
              <w:t>325, 326, 360, 370</w:t>
            </w:r>
            <w:r w:rsidR="002D4811" w:rsidRPr="00094069">
              <w:rPr>
                <w:rFonts w:ascii="Times New Roman" w:hAnsi="Times New Roman"/>
                <w:i/>
                <w:sz w:val="20"/>
              </w:rPr>
              <w:t>, 38X</w:t>
            </w:r>
            <w:r w:rsidRPr="00094069">
              <w:rPr>
                <w:rFonts w:ascii="Times New Roman" w:hAnsi="Times New Roman"/>
                <w:i/>
                <w:sz w:val="20"/>
              </w:rPr>
              <w:t>,</w:t>
            </w:r>
            <w:r w:rsidR="000E0971" w:rsidRPr="00094069">
              <w:rPr>
                <w:rFonts w:ascii="Times New Roman" w:hAnsi="Times New Roman"/>
                <w:i/>
                <w:sz w:val="20"/>
              </w:rPr>
              <w:t xml:space="preserve"> 423,</w:t>
            </w:r>
            <w:r w:rsidRPr="00094069">
              <w:rPr>
                <w:rFonts w:ascii="Times New Roman" w:hAnsi="Times New Roman"/>
                <w:i/>
                <w:sz w:val="20"/>
              </w:rPr>
              <w:t xml:space="preserve"> 478</w:t>
            </w:r>
            <w:r w:rsidR="00081184" w:rsidRPr="00094069">
              <w:rPr>
                <w:rFonts w:ascii="Times New Roman" w:hAnsi="Times New Roman"/>
                <w:i/>
                <w:sz w:val="20"/>
              </w:rPr>
              <w:t>_</w:t>
            </w:r>
            <w:r w:rsidR="000E0971" w:rsidRPr="00094069">
              <w:rPr>
                <w:rFonts w:ascii="Times New Roman" w:hAnsi="Times New Roman"/>
                <w:i/>
                <w:sz w:val="20"/>
              </w:rPr>
              <w:t>, 479</w:t>
            </w:r>
            <w:r w:rsidRPr="00094069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8A5020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Project (1 credit</w:t>
            </w:r>
            <w:r w:rsidR="00C15A8A" w:rsidRPr="00094069">
              <w:rPr>
                <w:rFonts w:ascii="Times New Roman" w:hAnsi="Times New Roman"/>
                <w:b/>
              </w:rPr>
              <w:t>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495</w:t>
            </w:r>
            <w:r w:rsidR="00A9355A">
              <w:rPr>
                <w:rFonts w:ascii="Times New Roman" w:hAnsi="Times New Roman"/>
              </w:rPr>
              <w:t xml:space="preserve"> or              </w:t>
            </w:r>
            <w:r w:rsidR="00A9355A" w:rsidRPr="00094069">
              <w:rPr>
                <w:rFonts w:ascii="Times New Roman" w:hAnsi="Times New Roman"/>
              </w:rPr>
              <w:sym w:font="Wingdings" w:char="F071"/>
            </w:r>
            <w:r w:rsidR="00A9355A">
              <w:rPr>
                <w:rFonts w:ascii="Times New Roman" w:hAnsi="Times New Roman"/>
              </w:rPr>
              <w:t xml:space="preserve"> Junior Recital (credits included under Applied Music)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15A8A" w:rsidRPr="00094069" w:rsidTr="00FE0791">
        <w:tc>
          <w:tcPr>
            <w:tcW w:w="10944" w:type="dxa"/>
            <w:shd w:val="clear" w:color="auto" w:fill="D9D9D9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Recital Attendance (4 semesters)</w:t>
            </w:r>
          </w:p>
        </w:tc>
      </w:tr>
      <w:tr w:rsidR="00C15A8A" w:rsidRPr="00094069" w:rsidTr="00FE0791">
        <w:tc>
          <w:tcPr>
            <w:tcW w:w="10944" w:type="dxa"/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tab/>
            </w:r>
            <w:r w:rsidRPr="00094069">
              <w:rPr>
                <w:rFonts w:ascii="Times New Roman" w:hAnsi="Times New Roman"/>
              </w:rPr>
              <w:sym w:font="Wingdings" w:char="F071"/>
            </w:r>
            <w:r w:rsidRPr="00094069">
              <w:rPr>
                <w:rFonts w:ascii="Times New Roman" w:hAnsi="Times New Roman"/>
              </w:rPr>
              <w:t xml:space="preserve"> MUS 199</w:t>
            </w:r>
          </w:p>
        </w:tc>
      </w:tr>
      <w:tr w:rsidR="00C15A8A" w:rsidRPr="00094069" w:rsidTr="00F63645">
        <w:tc>
          <w:tcPr>
            <w:tcW w:w="10944" w:type="dxa"/>
            <w:tcBorders>
              <w:bottom w:val="single" w:sz="4" w:space="0" w:color="000000"/>
            </w:tcBorders>
            <w:vAlign w:val="center"/>
          </w:tcPr>
          <w:p w:rsidR="00C15A8A" w:rsidRPr="00094069" w:rsidRDefault="00C15A8A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63645" w:rsidRPr="00094069" w:rsidTr="00F63645">
        <w:tc>
          <w:tcPr>
            <w:tcW w:w="10944" w:type="dxa"/>
            <w:shd w:val="pct20" w:color="auto" w:fill="auto"/>
            <w:vAlign w:val="center"/>
          </w:tcPr>
          <w:p w:rsidR="00F63645" w:rsidRPr="007B45E1" w:rsidRDefault="00F63645" w:rsidP="00087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Ethnomusicology </w:t>
            </w:r>
          </w:p>
        </w:tc>
      </w:tr>
      <w:tr w:rsidR="00F63645" w:rsidRPr="00094069" w:rsidTr="00FE0791">
        <w:tc>
          <w:tcPr>
            <w:tcW w:w="10944" w:type="dxa"/>
            <w:vAlign w:val="center"/>
          </w:tcPr>
          <w:p w:rsidR="00F63645" w:rsidRPr="007B45E1" w:rsidRDefault="00F63645" w:rsidP="00087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B45E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At least one ethnomusicology course must be included and may include credits taken above</w:t>
            </w:r>
            <w:r w:rsidRPr="007B45E1">
              <w:rPr>
                <w:rFonts w:ascii="Times New Roman" w:hAnsi="Times New Roman"/>
                <w:i/>
              </w:rPr>
              <w:t>)</w:t>
            </w:r>
          </w:p>
        </w:tc>
      </w:tr>
      <w:tr w:rsidR="00F63645" w:rsidRPr="00094069" w:rsidTr="00FE0791">
        <w:tc>
          <w:tcPr>
            <w:tcW w:w="10944" w:type="dxa"/>
            <w:vAlign w:val="center"/>
          </w:tcPr>
          <w:p w:rsidR="00F63645" w:rsidRPr="007B45E1" w:rsidRDefault="00F63645" w:rsidP="00087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645" w:rsidRPr="00094069" w:rsidTr="00FE0791">
        <w:tc>
          <w:tcPr>
            <w:tcW w:w="10944" w:type="dxa"/>
            <w:shd w:val="clear" w:color="auto" w:fill="000000"/>
            <w:vAlign w:val="center"/>
          </w:tcPr>
          <w:p w:rsidR="00F63645" w:rsidRPr="00094069" w:rsidRDefault="00F63645" w:rsidP="00FE0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069">
              <w:rPr>
                <w:rFonts w:ascii="Times New Roman" w:hAnsi="Times New Roman"/>
                <w:b/>
              </w:rPr>
              <w:t>Notes</w:t>
            </w:r>
          </w:p>
        </w:tc>
      </w:tr>
      <w:tr w:rsidR="00F63645" w:rsidRPr="00094069" w:rsidTr="00A9355A">
        <w:trPr>
          <w:trHeight w:val="4553"/>
        </w:trPr>
        <w:tc>
          <w:tcPr>
            <w:tcW w:w="10944" w:type="dxa"/>
          </w:tcPr>
          <w:p w:rsidR="00C0704E" w:rsidRDefault="0022281F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Advising Center for the Colleges of Arts, Languages and Letters</w:t>
            </w:r>
            <w:r w:rsidR="00C4161C">
              <w:rPr>
                <w:rFonts w:ascii="Times New Roman" w:hAnsi="Times New Roman"/>
                <w:sz w:val="20"/>
                <w:szCs w:val="20"/>
              </w:rPr>
              <w:t>; Sinclair 301;</w:t>
            </w:r>
            <w:r w:rsidR="00C4161C" w:rsidRPr="00C070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704E" w:rsidRPr="00C0704E">
              <w:rPr>
                <w:rFonts w:ascii="Times New Roman" w:hAnsi="Times New Roman"/>
                <w:sz w:val="20"/>
                <w:szCs w:val="20"/>
              </w:rPr>
              <w:t xml:space="preserve">(808) 956-8755; </w:t>
            </w:r>
            <w:hyperlink r:id="rId9" w:history="1">
              <w:r w:rsidR="00C0704E" w:rsidRPr="00C27E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advising@hawaii.edu</w:t>
              </w:r>
            </w:hyperlink>
          </w:p>
          <w:p w:rsidR="00F63645" w:rsidRPr="00094069" w:rsidRDefault="00F63645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069">
              <w:rPr>
                <w:rFonts w:ascii="Times New Roman" w:hAnsi="Times New Roman"/>
                <w:sz w:val="20"/>
                <w:szCs w:val="20"/>
              </w:rPr>
              <w:t>Music Department: Music 3; (808) 956-7756; uhmmusic@hawaii.edu; www.hawaii.edu/uhmmusic</w:t>
            </w:r>
          </w:p>
          <w:p w:rsidR="00F63645" w:rsidRPr="00094069" w:rsidRDefault="008870C6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 xml:space="preserve">Music Undergraduate Advisor: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Maya Hoover, DM; Music 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>17; (808) 956-</w:t>
            </w:r>
            <w:r>
              <w:rPr>
                <w:rFonts w:ascii="Times New Roman" w:hAnsi="Times New Roman"/>
                <w:sz w:val="20"/>
                <w:szCs w:val="20"/>
              </w:rPr>
              <w:t>6284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mhoover2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C15A8A" w:rsidRPr="00094069" w:rsidRDefault="00FA5580" w:rsidP="00CD6A40">
      <w:pPr>
        <w:jc w:val="right"/>
        <w:rPr>
          <w:rFonts w:ascii="Times New Roman" w:hAnsi="Times New Roman"/>
          <w:sz w:val="16"/>
          <w:szCs w:val="16"/>
        </w:rPr>
      </w:pPr>
      <w:r w:rsidRPr="00094069">
        <w:rPr>
          <w:rFonts w:ascii="Times New Roman" w:hAnsi="Times New Roman"/>
          <w:sz w:val="16"/>
          <w:szCs w:val="16"/>
        </w:rPr>
        <w:t xml:space="preserve">Rev. </w:t>
      </w:r>
      <w:r w:rsidR="008870C6">
        <w:rPr>
          <w:rFonts w:ascii="Times New Roman" w:hAnsi="Times New Roman"/>
          <w:sz w:val="16"/>
          <w:szCs w:val="16"/>
        </w:rPr>
        <w:t>MH 8/2021</w:t>
      </w:r>
    </w:p>
    <w:sectPr w:rsidR="00C15A8A" w:rsidRPr="00094069" w:rsidSect="00CD6A40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B2" w:rsidRDefault="00921BB2">
      <w:pPr>
        <w:spacing w:after="0" w:line="240" w:lineRule="auto"/>
      </w:pPr>
      <w:r>
        <w:separator/>
      </w:r>
    </w:p>
  </w:endnote>
  <w:endnote w:type="continuationSeparator" w:id="0">
    <w:p w:rsidR="00921BB2" w:rsidRDefault="0092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B2" w:rsidRDefault="00921BB2">
      <w:pPr>
        <w:spacing w:after="0" w:line="240" w:lineRule="auto"/>
      </w:pPr>
      <w:r>
        <w:separator/>
      </w:r>
    </w:p>
  </w:footnote>
  <w:footnote w:type="continuationSeparator" w:id="0">
    <w:p w:rsidR="00921BB2" w:rsidRDefault="0092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94069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094069">
      <w:rPr>
        <w:rFonts w:ascii="Times New Roman" w:hAnsi="Times New Roman"/>
        <w:b/>
        <w:sz w:val="24"/>
        <w:szCs w:val="24"/>
      </w:rPr>
      <w:t>Mānoa</w:t>
    </w:r>
    <w:proofErr w:type="spellEnd"/>
  </w:p>
  <w:p w:rsidR="00C15A8A" w:rsidRPr="00094069" w:rsidRDefault="00BD5BD0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D5BD0">
      <w:rPr>
        <w:rFonts w:ascii="Times New Roman" w:hAnsi="Times New Roman"/>
        <w:b/>
        <w:szCs w:val="24"/>
      </w:rPr>
      <w:t>Colleges of Arts, Langua</w:t>
    </w:r>
    <w:r w:rsidR="00BD7B23">
      <w:rPr>
        <w:rFonts w:ascii="Times New Roman" w:hAnsi="Times New Roman"/>
        <w:b/>
        <w:szCs w:val="24"/>
      </w:rPr>
      <w:t>ges &amp; Letters Program Sheet 2022-2023</w:t>
    </w:r>
  </w:p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094069">
      <w:rPr>
        <w:rFonts w:ascii="Times New Roman" w:hAnsi="Times New Roman"/>
        <w:b/>
        <w:sz w:val="28"/>
        <w:szCs w:val="20"/>
      </w:rPr>
      <w:t>Bachelor of Arts (BA) in Music</w:t>
    </w:r>
  </w:p>
  <w:p w:rsidR="00C15A8A" w:rsidRPr="00094069" w:rsidRDefault="00C15A8A" w:rsidP="009B678B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094069">
      <w:rPr>
        <w:rFonts w:ascii="Times New Roman" w:hAnsi="Times New Roman"/>
        <w:b/>
        <w:sz w:val="24"/>
        <w:szCs w:val="20"/>
      </w:rPr>
      <w:t>Specialization: Hawaiian Music</w:t>
    </w:r>
  </w:p>
  <w:p w:rsidR="00C15A8A" w:rsidRPr="00094069" w:rsidRDefault="00C15A8A" w:rsidP="009B678B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94069">
      <w:rPr>
        <w:rFonts w:ascii="Times New Roman" w:hAnsi="Times New Roman"/>
        <w:b/>
        <w:szCs w:val="20"/>
      </w:rPr>
      <w:t>Admissions: Selective   Process: Application</w:t>
    </w:r>
  </w:p>
  <w:p w:rsidR="00C15A8A" w:rsidRPr="00094069" w:rsidRDefault="002D4811" w:rsidP="009B678B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94069">
      <w:rPr>
        <w:rFonts w:ascii="Times New Roman" w:hAnsi="Times New Roman"/>
        <w:b/>
        <w:sz w:val="20"/>
        <w:szCs w:val="20"/>
      </w:rPr>
      <w:t xml:space="preserve">Min. Total Credits: 120 (86 in core &amp; major + </w:t>
    </w:r>
    <w:r w:rsidR="000E0971" w:rsidRPr="00094069">
      <w:rPr>
        <w:rFonts w:ascii="Times New Roman" w:hAnsi="Times New Roman"/>
        <w:b/>
        <w:sz w:val="20"/>
        <w:szCs w:val="20"/>
      </w:rPr>
      <w:t>3</w:t>
    </w:r>
    <w:r w:rsidRPr="00094069">
      <w:rPr>
        <w:rFonts w:ascii="Times New Roman" w:hAnsi="Times New Roman"/>
        <w:b/>
        <w:sz w:val="20"/>
        <w:szCs w:val="20"/>
      </w:rPr>
      <w:t>4</w:t>
    </w:r>
    <w:r w:rsidR="00C15A8A" w:rsidRPr="00094069">
      <w:rPr>
        <w:rFonts w:ascii="Times New Roman" w:hAnsi="Times New Roman"/>
        <w:b/>
        <w:sz w:val="20"/>
        <w:szCs w:val="20"/>
      </w:rPr>
      <w:t xml:space="preserve"> in electives)</w:t>
    </w:r>
  </w:p>
  <w:p w:rsidR="00C15A8A" w:rsidRPr="00094069" w:rsidRDefault="00C15A8A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8B"/>
    <w:rsid w:val="00002340"/>
    <w:rsid w:val="00023D7A"/>
    <w:rsid w:val="00024498"/>
    <w:rsid w:val="00034B68"/>
    <w:rsid w:val="00036105"/>
    <w:rsid w:val="000417B5"/>
    <w:rsid w:val="00041806"/>
    <w:rsid w:val="00045A91"/>
    <w:rsid w:val="000502DD"/>
    <w:rsid w:val="0006272F"/>
    <w:rsid w:val="00073D33"/>
    <w:rsid w:val="00076779"/>
    <w:rsid w:val="00081184"/>
    <w:rsid w:val="00086CC1"/>
    <w:rsid w:val="00094069"/>
    <w:rsid w:val="000A4CF5"/>
    <w:rsid w:val="000A57FE"/>
    <w:rsid w:val="000B6D38"/>
    <w:rsid w:val="000E0971"/>
    <w:rsid w:val="000E0A51"/>
    <w:rsid w:val="000E1CB7"/>
    <w:rsid w:val="00110ADA"/>
    <w:rsid w:val="00124BA9"/>
    <w:rsid w:val="00135BBD"/>
    <w:rsid w:val="0014610B"/>
    <w:rsid w:val="00170517"/>
    <w:rsid w:val="00174497"/>
    <w:rsid w:val="001A210A"/>
    <w:rsid w:val="001E4743"/>
    <w:rsid w:val="001F46E3"/>
    <w:rsid w:val="0022281F"/>
    <w:rsid w:val="00227F53"/>
    <w:rsid w:val="00233522"/>
    <w:rsid w:val="00237A4D"/>
    <w:rsid w:val="00243709"/>
    <w:rsid w:val="0025066F"/>
    <w:rsid w:val="00257F10"/>
    <w:rsid w:val="002605F3"/>
    <w:rsid w:val="00263C6E"/>
    <w:rsid w:val="002741F2"/>
    <w:rsid w:val="00286F66"/>
    <w:rsid w:val="002B44B5"/>
    <w:rsid w:val="002B672B"/>
    <w:rsid w:val="002D0282"/>
    <w:rsid w:val="002D389A"/>
    <w:rsid w:val="002D4811"/>
    <w:rsid w:val="002E0B70"/>
    <w:rsid w:val="002F360F"/>
    <w:rsid w:val="002F63BB"/>
    <w:rsid w:val="00305938"/>
    <w:rsid w:val="00310EEA"/>
    <w:rsid w:val="003135AD"/>
    <w:rsid w:val="003141D5"/>
    <w:rsid w:val="00316B76"/>
    <w:rsid w:val="00320579"/>
    <w:rsid w:val="00322251"/>
    <w:rsid w:val="00322DC8"/>
    <w:rsid w:val="00337118"/>
    <w:rsid w:val="00341A7A"/>
    <w:rsid w:val="00343407"/>
    <w:rsid w:val="00354F1E"/>
    <w:rsid w:val="00362B4B"/>
    <w:rsid w:val="00367384"/>
    <w:rsid w:val="00373DE1"/>
    <w:rsid w:val="00397845"/>
    <w:rsid w:val="003B5018"/>
    <w:rsid w:val="003B5959"/>
    <w:rsid w:val="003B719E"/>
    <w:rsid w:val="003C4640"/>
    <w:rsid w:val="003E1013"/>
    <w:rsid w:val="003F1543"/>
    <w:rsid w:val="00400DE7"/>
    <w:rsid w:val="00401308"/>
    <w:rsid w:val="004155C5"/>
    <w:rsid w:val="0043514A"/>
    <w:rsid w:val="00441DF5"/>
    <w:rsid w:val="00443DB2"/>
    <w:rsid w:val="0045027B"/>
    <w:rsid w:val="00455A27"/>
    <w:rsid w:val="00457809"/>
    <w:rsid w:val="00467656"/>
    <w:rsid w:val="0047485B"/>
    <w:rsid w:val="00496800"/>
    <w:rsid w:val="004A33F3"/>
    <w:rsid w:val="004A3B41"/>
    <w:rsid w:val="004B056B"/>
    <w:rsid w:val="004C4A6F"/>
    <w:rsid w:val="004E6FD5"/>
    <w:rsid w:val="00502C85"/>
    <w:rsid w:val="00505BF6"/>
    <w:rsid w:val="00505FFB"/>
    <w:rsid w:val="0054680C"/>
    <w:rsid w:val="00546FB3"/>
    <w:rsid w:val="005933B8"/>
    <w:rsid w:val="005B0772"/>
    <w:rsid w:val="005C7A3A"/>
    <w:rsid w:val="005E5BF4"/>
    <w:rsid w:val="005F7D93"/>
    <w:rsid w:val="00606B47"/>
    <w:rsid w:val="0062210C"/>
    <w:rsid w:val="0063444D"/>
    <w:rsid w:val="00635175"/>
    <w:rsid w:val="00671ED5"/>
    <w:rsid w:val="00672400"/>
    <w:rsid w:val="00672445"/>
    <w:rsid w:val="006754F4"/>
    <w:rsid w:val="00676702"/>
    <w:rsid w:val="00681425"/>
    <w:rsid w:val="006A2BB5"/>
    <w:rsid w:val="006A38D9"/>
    <w:rsid w:val="006E1FB1"/>
    <w:rsid w:val="006F6A80"/>
    <w:rsid w:val="00701584"/>
    <w:rsid w:val="00704AC0"/>
    <w:rsid w:val="00714ABD"/>
    <w:rsid w:val="0071545B"/>
    <w:rsid w:val="007225C8"/>
    <w:rsid w:val="00725A9A"/>
    <w:rsid w:val="0075240A"/>
    <w:rsid w:val="007A1C16"/>
    <w:rsid w:val="007C34C7"/>
    <w:rsid w:val="007C5CFB"/>
    <w:rsid w:val="007C748D"/>
    <w:rsid w:val="007D6923"/>
    <w:rsid w:val="007E732B"/>
    <w:rsid w:val="008105F4"/>
    <w:rsid w:val="008207D4"/>
    <w:rsid w:val="00824022"/>
    <w:rsid w:val="00842C9F"/>
    <w:rsid w:val="008622AC"/>
    <w:rsid w:val="00863268"/>
    <w:rsid w:val="008662F0"/>
    <w:rsid w:val="008870C6"/>
    <w:rsid w:val="008A1DE6"/>
    <w:rsid w:val="008A37E2"/>
    <w:rsid w:val="008A5020"/>
    <w:rsid w:val="008B2DE3"/>
    <w:rsid w:val="008C7850"/>
    <w:rsid w:val="008E09B0"/>
    <w:rsid w:val="008E468D"/>
    <w:rsid w:val="008F6AB9"/>
    <w:rsid w:val="00900C10"/>
    <w:rsid w:val="00900D51"/>
    <w:rsid w:val="00912B1C"/>
    <w:rsid w:val="00921BB2"/>
    <w:rsid w:val="00925085"/>
    <w:rsid w:val="00930635"/>
    <w:rsid w:val="00930C39"/>
    <w:rsid w:val="00950D63"/>
    <w:rsid w:val="00955AC7"/>
    <w:rsid w:val="0096623E"/>
    <w:rsid w:val="00977354"/>
    <w:rsid w:val="00985B42"/>
    <w:rsid w:val="00992901"/>
    <w:rsid w:val="009B5D32"/>
    <w:rsid w:val="009B678B"/>
    <w:rsid w:val="009F65C5"/>
    <w:rsid w:val="00A069E4"/>
    <w:rsid w:val="00A06E2D"/>
    <w:rsid w:val="00A405E4"/>
    <w:rsid w:val="00A46C50"/>
    <w:rsid w:val="00A50746"/>
    <w:rsid w:val="00A515C6"/>
    <w:rsid w:val="00A76A25"/>
    <w:rsid w:val="00A91642"/>
    <w:rsid w:val="00A9355A"/>
    <w:rsid w:val="00AA2E59"/>
    <w:rsid w:val="00AA3E4E"/>
    <w:rsid w:val="00AC1822"/>
    <w:rsid w:val="00AE5344"/>
    <w:rsid w:val="00B0277D"/>
    <w:rsid w:val="00B1599A"/>
    <w:rsid w:val="00B33B7A"/>
    <w:rsid w:val="00B432D4"/>
    <w:rsid w:val="00B47705"/>
    <w:rsid w:val="00B503CC"/>
    <w:rsid w:val="00B56ED9"/>
    <w:rsid w:val="00B72AD4"/>
    <w:rsid w:val="00B8006A"/>
    <w:rsid w:val="00BD5BD0"/>
    <w:rsid w:val="00BD7B23"/>
    <w:rsid w:val="00BE172E"/>
    <w:rsid w:val="00BF428B"/>
    <w:rsid w:val="00BF4756"/>
    <w:rsid w:val="00BF51F8"/>
    <w:rsid w:val="00BF6C40"/>
    <w:rsid w:val="00C0704E"/>
    <w:rsid w:val="00C15A8A"/>
    <w:rsid w:val="00C25C93"/>
    <w:rsid w:val="00C27C93"/>
    <w:rsid w:val="00C4161C"/>
    <w:rsid w:val="00C75E14"/>
    <w:rsid w:val="00C835AA"/>
    <w:rsid w:val="00C932CE"/>
    <w:rsid w:val="00CA288D"/>
    <w:rsid w:val="00CA385F"/>
    <w:rsid w:val="00CB185A"/>
    <w:rsid w:val="00CB1ABE"/>
    <w:rsid w:val="00CC345E"/>
    <w:rsid w:val="00CD6A40"/>
    <w:rsid w:val="00CD7685"/>
    <w:rsid w:val="00D24EAE"/>
    <w:rsid w:val="00D35885"/>
    <w:rsid w:val="00D5000C"/>
    <w:rsid w:val="00D51765"/>
    <w:rsid w:val="00D63509"/>
    <w:rsid w:val="00D726A8"/>
    <w:rsid w:val="00D849E9"/>
    <w:rsid w:val="00DB400A"/>
    <w:rsid w:val="00DC507B"/>
    <w:rsid w:val="00DC5633"/>
    <w:rsid w:val="00DD0942"/>
    <w:rsid w:val="00E046C7"/>
    <w:rsid w:val="00E14BB4"/>
    <w:rsid w:val="00E2507F"/>
    <w:rsid w:val="00E2678F"/>
    <w:rsid w:val="00E360F6"/>
    <w:rsid w:val="00E541B8"/>
    <w:rsid w:val="00E60122"/>
    <w:rsid w:val="00E62502"/>
    <w:rsid w:val="00E738BD"/>
    <w:rsid w:val="00E845C2"/>
    <w:rsid w:val="00EA0490"/>
    <w:rsid w:val="00ED5A12"/>
    <w:rsid w:val="00EE4948"/>
    <w:rsid w:val="00EE6B07"/>
    <w:rsid w:val="00EF2105"/>
    <w:rsid w:val="00F02F2D"/>
    <w:rsid w:val="00F03801"/>
    <w:rsid w:val="00F13571"/>
    <w:rsid w:val="00F17174"/>
    <w:rsid w:val="00F27962"/>
    <w:rsid w:val="00F45CF9"/>
    <w:rsid w:val="00F6141B"/>
    <w:rsid w:val="00F61809"/>
    <w:rsid w:val="00F6261A"/>
    <w:rsid w:val="00F63645"/>
    <w:rsid w:val="00F91473"/>
    <w:rsid w:val="00FA5580"/>
    <w:rsid w:val="00FB2F32"/>
    <w:rsid w:val="00FE079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27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C27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27C9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C27C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7C9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27C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C27C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27C9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C27C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7C93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vising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3</cp:revision>
  <cp:lastPrinted>2013-06-06T19:31:00Z</cp:lastPrinted>
  <dcterms:created xsi:type="dcterms:W3CDTF">2021-08-31T22:44:00Z</dcterms:created>
  <dcterms:modified xsi:type="dcterms:W3CDTF">2021-09-14T01:33:00Z</dcterms:modified>
</cp:coreProperties>
</file>