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4D1E93" w:rsidRPr="007743D1" w:rsidTr="00A16B06">
        <w:tc>
          <w:tcPr>
            <w:tcW w:w="5238" w:type="dxa"/>
            <w:shd w:val="clear" w:color="auto" w:fill="000000"/>
            <w:vAlign w:val="center"/>
          </w:tcPr>
          <w:p w:rsidR="004D1E93" w:rsidRPr="007743D1" w:rsidRDefault="004D1E93" w:rsidP="00A16B06">
            <w:pPr>
              <w:pStyle w:val="Heading2"/>
              <w:rPr>
                <w:rFonts w:ascii="Times New Roman" w:hAnsi="Times New Roman"/>
              </w:rPr>
            </w:pPr>
            <w:bookmarkStart w:id="0" w:name="_GoBack"/>
            <w:bookmarkEnd w:id="0"/>
            <w:r w:rsidRPr="007743D1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1E93" w:rsidRPr="007743D1" w:rsidTr="00CF1B35">
        <w:tc>
          <w:tcPr>
            <w:tcW w:w="5238" w:type="dxa"/>
            <w:shd w:val="clear" w:color="auto" w:fill="A6A6A6"/>
            <w:vAlign w:val="center"/>
          </w:tcPr>
          <w:p w:rsidR="004D1E93" w:rsidRPr="007743D1" w:rsidRDefault="004D1E93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9141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FW</w:t>
            </w:r>
            <w:r w:rsidR="004B41AE">
              <w:rPr>
                <w:rFonts w:ascii="Times New Roman" w:hAnsi="Times New Roman"/>
                <w:sz w:val="20"/>
              </w:rPr>
              <w:t xml:space="preserve">  </w:t>
            </w:r>
            <w:r w:rsidR="00817D08" w:rsidRPr="00817D08">
              <w:rPr>
                <w:rFonts w:ascii="Times New Roman" w:hAnsi="Times New Roman"/>
                <w:color w:val="A6A6A6"/>
                <w:sz w:val="20"/>
              </w:rPr>
              <w:t xml:space="preserve">ENG 100, 100A, 190, ESL </w:t>
            </w:r>
            <w:r w:rsidR="00D70B85">
              <w:rPr>
                <w:rFonts w:ascii="Times New Roman" w:hAnsi="Times New Roman"/>
                <w:color w:val="A6A6A6"/>
                <w:sz w:val="20"/>
              </w:rPr>
              <w:t>or 100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E65DAA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B41AE" w:rsidRPr="00FA5A53">
              <w:rPr>
                <w:rFonts w:ascii="Times New Roman" w:hAnsi="Times New Roman"/>
                <w:color w:val="A6A6A6"/>
                <w:sz w:val="18"/>
                <w:szCs w:val="18"/>
              </w:rPr>
              <w:t>NREM 203, BUS 250, MATH 203, 215, 241, or 251A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FA5A5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F75515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F7551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4D1E93" w:rsidRPr="007743D1" w:rsidTr="00CF1B35">
        <w:tc>
          <w:tcPr>
            <w:tcW w:w="5238" w:type="dxa"/>
            <w:shd w:val="clear" w:color="auto" w:fill="A6A6A6"/>
            <w:vAlign w:val="center"/>
          </w:tcPr>
          <w:p w:rsidR="004D1E93" w:rsidRPr="007743D1" w:rsidRDefault="004D1E93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B41AE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 w:rsidRPr="004B41AE">
              <w:rPr>
                <w:rFonts w:ascii="Times New Roman" w:hAnsi="Times New Roman"/>
                <w:color w:val="A6A6A6"/>
                <w:sz w:val="20"/>
              </w:rPr>
              <w:t>COMG 151 or 251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DH / DL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B41AE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DS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4B41AE">
              <w:rPr>
                <w:rFonts w:ascii="Times New Roman" w:hAnsi="Times New Roman"/>
                <w:color w:val="A6A6A6"/>
                <w:sz w:val="20"/>
              </w:rPr>
              <w:t>ECON 130, 131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B41AE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01850">
              <w:rPr>
                <w:rFonts w:ascii="Times New Roman" w:hAnsi="Times New Roman"/>
                <w:sz w:val="20"/>
              </w:rPr>
              <w:t>DS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E33E43" w:rsidRPr="00BB45F1">
              <w:rPr>
                <w:rFonts w:ascii="Times New Roman" w:hAnsi="Times New Roman"/>
                <w:color w:val="A6A6A6"/>
                <w:sz w:val="20"/>
              </w:rPr>
              <w:t>PSY 100 or SOC 100</w:t>
            </w:r>
            <w:r w:rsidR="00E33E43">
              <w:rPr>
                <w:rFonts w:ascii="Times New Roman" w:hAnsi="Times New Roman"/>
                <w:color w:val="A6A6A6"/>
                <w:sz w:val="20"/>
              </w:rPr>
              <w:t xml:space="preserve"> </w:t>
            </w:r>
            <w:r w:rsidR="00E33E43" w:rsidRPr="00E33E43">
              <w:rPr>
                <w:rFonts w:ascii="Times New Roman" w:hAnsi="Times New Roman"/>
                <w:color w:val="A6A6A6"/>
                <w:sz w:val="20"/>
              </w:rPr>
              <w:t>(Prerequisite for BUS 315)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7743D1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4D1E93" w:rsidRPr="007743D1" w:rsidTr="00A16B06">
        <w:tc>
          <w:tcPr>
            <w:tcW w:w="5238" w:type="dxa"/>
            <w:shd w:val="clear" w:color="auto" w:fill="000000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7743D1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1E93" w:rsidRPr="007743D1" w:rsidTr="00CF1B35">
        <w:tc>
          <w:tcPr>
            <w:tcW w:w="5238" w:type="dxa"/>
            <w:shd w:val="clear" w:color="auto" w:fill="A6A6A6"/>
            <w:vAlign w:val="center"/>
          </w:tcPr>
          <w:p w:rsidR="004D1E93" w:rsidRPr="007743D1" w:rsidRDefault="004D1E93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H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W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W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W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1E93" w:rsidRPr="007743D1" w:rsidTr="00CF1B35">
        <w:tc>
          <w:tcPr>
            <w:tcW w:w="5238" w:type="dxa"/>
            <w:shd w:val="clear" w:color="auto" w:fill="A6A6A6"/>
            <w:vAlign w:val="center"/>
          </w:tcPr>
          <w:p w:rsidR="004D1E93" w:rsidRPr="007743D1" w:rsidRDefault="004D1E93" w:rsidP="00A16B06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7743D1">
              <w:rPr>
                <w:rFonts w:ascii="Times New Roman" w:hAnsi="Times New Roman"/>
                <w:bCs w:val="0"/>
                <w:sz w:val="20"/>
                <w:szCs w:val="16"/>
              </w:rPr>
              <w:t xml:space="preserve">Hawaiian / Second Language – complete </w:t>
            </w:r>
            <w:r w:rsidRPr="007743D1">
              <w:rPr>
                <w:rFonts w:ascii="Times New Roman" w:hAnsi="Times New Roman"/>
                <w:bCs w:val="0"/>
                <w:sz w:val="20"/>
                <w:szCs w:val="16"/>
                <w:u w:val="single"/>
              </w:rPr>
              <w:t>one</w:t>
            </w:r>
            <w:r w:rsidRPr="007743D1">
              <w:rPr>
                <w:rFonts w:ascii="Times New Roman" w:hAnsi="Times New Roman"/>
                <w:bCs w:val="0"/>
                <w:sz w:val="20"/>
                <w:szCs w:val="16"/>
              </w:rPr>
              <w:t xml:space="preserve"> option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7743D1">
              <w:rPr>
                <w:rFonts w:ascii="Times New Roman" w:hAnsi="Times New Roman"/>
                <w:sz w:val="20"/>
                <w:szCs w:val="13"/>
              </w:rPr>
              <w:t>Four semesters of one language (202 equivalent)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1C58BE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7743D1">
              <w:rPr>
                <w:rFonts w:ascii="Times New Roman" w:hAnsi="Times New Roman"/>
                <w:sz w:val="20"/>
                <w:szCs w:val="13"/>
              </w:rPr>
              <w:t>Four semesters of culture courses</w:t>
            </w:r>
            <w:r w:rsidRPr="007743D1">
              <w:rPr>
                <w:rFonts w:ascii="Times New Roman" w:hAnsi="Times New Roman"/>
                <w:sz w:val="18"/>
                <w:szCs w:val="13"/>
              </w:rPr>
              <w:t xml:space="preserve"> (single culture group)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7743D1">
              <w:rPr>
                <w:rFonts w:ascii="Times New Roman" w:hAnsi="Times New Roman"/>
                <w:sz w:val="20"/>
                <w:szCs w:val="13"/>
              </w:rPr>
              <w:t>A mix of language and culture courses (4 courses)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Header"/>
              <w:numPr>
                <w:ilvl w:val="0"/>
                <w:numId w:val="20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7743D1">
              <w:rPr>
                <w:rFonts w:ascii="Times New Roman" w:hAnsi="Times New Roman"/>
                <w:sz w:val="20"/>
                <w:szCs w:val="13"/>
              </w:rPr>
              <w:t>Take 12 credits on Study Abroad in Fall or Spring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D1E93" w:rsidRPr="007743D1" w:rsidTr="00CF1B35">
        <w:tc>
          <w:tcPr>
            <w:tcW w:w="5238" w:type="dxa"/>
            <w:shd w:val="clear" w:color="auto" w:fill="A6A6A6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743D1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4D1E93" w:rsidP="0087584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  <w:szCs w:val="20"/>
              </w:rPr>
              <w:t xml:space="preserve">45 upper division </w:t>
            </w:r>
            <w:r w:rsidR="00BE2455" w:rsidRPr="007743D1">
              <w:rPr>
                <w:rFonts w:ascii="Times New Roman" w:hAnsi="Times New Roman"/>
                <w:sz w:val="20"/>
                <w:szCs w:val="20"/>
              </w:rPr>
              <w:t>(300+ level) credits</w:t>
            </w:r>
          </w:p>
        </w:tc>
      </w:tr>
      <w:tr w:rsidR="004D1E93" w:rsidRPr="007743D1" w:rsidTr="00CF1B35">
        <w:tc>
          <w:tcPr>
            <w:tcW w:w="5238" w:type="dxa"/>
            <w:shd w:val="clear" w:color="auto" w:fill="A6A6A6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743D1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4D1E93" w:rsidRPr="007743D1" w:rsidTr="00A16B06">
        <w:tc>
          <w:tcPr>
            <w:tcW w:w="5238" w:type="dxa"/>
            <w:vAlign w:val="center"/>
          </w:tcPr>
          <w:p w:rsidR="004D1E93" w:rsidRPr="007743D1" w:rsidRDefault="00E411CE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2.0 cum</w:t>
            </w:r>
            <w:r w:rsidR="004D1E93" w:rsidRPr="007743D1">
              <w:rPr>
                <w:rFonts w:ascii="Times New Roman" w:hAnsi="Times New Roman"/>
                <w:sz w:val="20"/>
              </w:rPr>
              <w:t xml:space="preserve">ulative or higher </w:t>
            </w:r>
            <w:r w:rsidR="004D1E93" w:rsidRPr="007743D1">
              <w:rPr>
                <w:rFonts w:ascii="Times New Roman" w:hAnsi="Times New Roman"/>
                <w:i/>
                <w:sz w:val="20"/>
              </w:rPr>
              <w:t>(Note: Other GPAs may be required.)</w:t>
            </w:r>
          </w:p>
        </w:tc>
      </w:tr>
      <w:tr w:rsidR="008501ED" w:rsidRPr="007743D1" w:rsidTr="00A16B06">
        <w:tc>
          <w:tcPr>
            <w:tcW w:w="5238" w:type="dxa"/>
            <w:vAlign w:val="center"/>
          </w:tcPr>
          <w:p w:rsidR="008501ED" w:rsidRPr="007743D1" w:rsidRDefault="008501ED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Good academic standing.</w:t>
            </w:r>
          </w:p>
        </w:tc>
      </w:tr>
    </w:tbl>
    <w:p w:rsidR="007743D1" w:rsidRDefault="0092127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244475</wp:posOffset>
                </wp:positionV>
                <wp:extent cx="6915150" cy="282575"/>
                <wp:effectExtent l="6350" t="6350" r="1270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538" w:rsidRDefault="007D7538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7D7538" w:rsidRPr="00397845" w:rsidRDefault="007D7538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19.25pt;width:544.5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">
                <v:textbox>
                  <w:txbxContent>
                    <w:p w:rsidR="007D7538" w:rsidRDefault="007D7538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7D7538" w:rsidRPr="00397845" w:rsidRDefault="007D7538" w:rsidP="00397845"/>
                  </w:txbxContent>
                </v:textbox>
              </v:shape>
            </w:pict>
          </mc:Fallback>
        </mc:AlternateContent>
      </w:r>
    </w:p>
    <w:p w:rsidR="007743D1" w:rsidRDefault="0092127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215265</wp:posOffset>
                </wp:positionV>
                <wp:extent cx="6915150" cy="458470"/>
                <wp:effectExtent l="6350" t="5715" r="1270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538" w:rsidRPr="007743D1" w:rsidRDefault="007D7538" w:rsidP="00032AB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743D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Meet regularly with your department’s undergraduate advisor to ensure you are on track with your major requirements.</w:t>
                            </w:r>
                          </w:p>
                          <w:p w:rsidR="007D7538" w:rsidRPr="007743D1" w:rsidRDefault="007D7538" w:rsidP="00032AB6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6.95pt;width:544.5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">
                <v:textbox>
                  <w:txbxContent>
                    <w:p w:rsidR="007D7538" w:rsidRPr="007743D1" w:rsidRDefault="007D7538" w:rsidP="00032AB6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7743D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Meet regularly with your department’s undergraduate advisor to ensure you are on track with your major requirements.</w:t>
                      </w:r>
                    </w:p>
                    <w:p w:rsidR="007D7538" w:rsidRPr="007743D1" w:rsidRDefault="007D7538" w:rsidP="00032AB6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1E93" w:rsidRPr="007743D1" w:rsidRDefault="004D1E93">
      <w:pPr>
        <w:rPr>
          <w:rFonts w:ascii="Times New Roman" w:hAnsi="Times New Roman"/>
        </w:rPr>
      </w:pPr>
    </w:p>
    <w:p w:rsidR="004D1E93" w:rsidRPr="007743D1" w:rsidRDefault="004D1E9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4D1E93" w:rsidRPr="007743D1" w:rsidTr="00A16B06">
        <w:tc>
          <w:tcPr>
            <w:tcW w:w="5212" w:type="dxa"/>
            <w:shd w:val="clear" w:color="auto" w:fill="000000"/>
            <w:vAlign w:val="center"/>
          </w:tcPr>
          <w:p w:rsidR="004D1E93" w:rsidRPr="007743D1" w:rsidRDefault="004D1E93" w:rsidP="00A16B06">
            <w:pPr>
              <w:pStyle w:val="Heading2"/>
              <w:rPr>
                <w:rFonts w:ascii="Times New Roman" w:hAnsi="Times New Roman"/>
              </w:rPr>
            </w:pPr>
            <w:r w:rsidRPr="007743D1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1E93" w:rsidRPr="007743D1" w:rsidTr="00CF1B35">
        <w:tc>
          <w:tcPr>
            <w:tcW w:w="5212" w:type="dxa"/>
            <w:shd w:val="clear" w:color="auto" w:fill="A6A6A6"/>
            <w:vAlign w:val="center"/>
          </w:tcPr>
          <w:p w:rsidR="004D1E93" w:rsidRPr="007743D1" w:rsidRDefault="004D1E93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D1194F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 w:rsidR="004D1E93" w:rsidRPr="007743D1">
              <w:rPr>
                <w:rFonts w:ascii="Times New Roman" w:hAnsi="Times New Roman"/>
                <w:sz w:val="20"/>
              </w:rPr>
              <w:t xml:space="preserve"> credits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2.5 cumulative GPA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CB769F" w:rsidP="00A16B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Computer competency: </w:t>
            </w:r>
            <w:r w:rsidR="00D70B85">
              <w:rPr>
                <w:rFonts w:ascii="Times New Roman" w:hAnsi="Times New Roman"/>
                <w:sz w:val="20"/>
              </w:rPr>
              <w:t>see below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D70B8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2.5 GPA in Pre-Business Core Courses</w:t>
            </w:r>
            <w:r w:rsidR="00D70B85">
              <w:rPr>
                <w:rFonts w:ascii="Times New Roman" w:hAnsi="Times New Roman"/>
                <w:sz w:val="20"/>
              </w:rPr>
              <w:t xml:space="preserve"> (minimum “C” grade or higher)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1E93" w:rsidRPr="007743D1" w:rsidTr="00CF1B35">
        <w:tc>
          <w:tcPr>
            <w:tcW w:w="5212" w:type="dxa"/>
            <w:shd w:val="clear" w:color="auto" w:fill="D9D9D9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743D1">
              <w:rPr>
                <w:rFonts w:ascii="Times New Roman" w:hAnsi="Times New Roman"/>
                <w:b/>
                <w:sz w:val="20"/>
              </w:rPr>
              <w:t>Computer Competency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ICS 101</w:t>
            </w:r>
            <w:r w:rsidR="005638A9">
              <w:rPr>
                <w:rFonts w:ascii="Times New Roman" w:hAnsi="Times New Roman"/>
                <w:sz w:val="20"/>
              </w:rPr>
              <w:t>, LTEC 112 and 113,</w:t>
            </w:r>
            <w:r w:rsidRPr="007743D1">
              <w:rPr>
                <w:rFonts w:ascii="Times New Roman" w:hAnsi="Times New Roman"/>
                <w:sz w:val="20"/>
              </w:rPr>
              <w:t xml:space="preserve"> or equivalent </w:t>
            </w:r>
            <w:r w:rsidR="00837304">
              <w:rPr>
                <w:rFonts w:ascii="Times New Roman" w:hAnsi="Times New Roman"/>
                <w:sz w:val="20"/>
              </w:rPr>
              <w:t>(minimum “C” grade or higher)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1E93" w:rsidRPr="007743D1" w:rsidTr="00CF1B35">
        <w:tc>
          <w:tcPr>
            <w:tcW w:w="5212" w:type="dxa"/>
            <w:shd w:val="clear" w:color="auto" w:fill="D9D9D9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743D1">
              <w:rPr>
                <w:rFonts w:ascii="Times New Roman" w:hAnsi="Times New Roman"/>
                <w:b/>
                <w:sz w:val="20"/>
              </w:rPr>
              <w:t>Pre-Business Core Courses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D70B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ACC 20</w:t>
            </w:r>
            <w:r w:rsidR="00D70B85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846FB9" w:rsidP="00D70B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ACC 210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3703E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NREM 203, BUS 250,  MATH 203, 215, 241, or 251A (any can also fulfill F</w:t>
            </w:r>
            <w:r w:rsidR="003703EE">
              <w:rPr>
                <w:rFonts w:ascii="Times New Roman" w:hAnsi="Times New Roman"/>
                <w:sz w:val="20"/>
              </w:rPr>
              <w:t>Q</w:t>
            </w:r>
            <w:r w:rsidRPr="007743D1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9A719D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ECON 130</w:t>
            </w:r>
            <w:r w:rsidR="004D1E93" w:rsidRPr="007743D1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9A719D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ECON 131</w:t>
            </w:r>
            <w:r w:rsidR="004D1E93" w:rsidRPr="007743D1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9A719D" w:rsidP="00E33E4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ENG 100</w:t>
            </w:r>
            <w:r w:rsidR="004D1E93" w:rsidRPr="007743D1">
              <w:rPr>
                <w:rFonts w:ascii="Times New Roman" w:hAnsi="Times New Roman"/>
                <w:sz w:val="20"/>
                <w:vertAlign w:val="superscript"/>
              </w:rPr>
              <w:t>FW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E33E43">
              <w:rPr>
                <w:rFonts w:ascii="Times New Roman" w:hAnsi="Times New Roman"/>
                <w:sz w:val="20"/>
              </w:rPr>
              <w:t xml:space="preserve"> ESL</w:t>
            </w:r>
            <w:r>
              <w:rPr>
                <w:rFonts w:ascii="Times New Roman" w:hAnsi="Times New Roman"/>
                <w:sz w:val="20"/>
              </w:rPr>
              <w:t xml:space="preserve"> 100</w:t>
            </w:r>
            <w:r w:rsidR="004D1E93" w:rsidRPr="007743D1">
              <w:rPr>
                <w:rFonts w:ascii="Times New Roman" w:hAnsi="Times New Roman"/>
                <w:sz w:val="20"/>
                <w:vertAlign w:val="superscript"/>
              </w:rPr>
              <w:t>FW</w:t>
            </w:r>
            <w:r>
              <w:rPr>
                <w:rFonts w:ascii="Times New Roman" w:hAnsi="Times New Roman"/>
                <w:sz w:val="20"/>
              </w:rPr>
              <w:t>, ENG 190</w:t>
            </w:r>
            <w:r w:rsidR="004D1E93" w:rsidRPr="007743D1">
              <w:rPr>
                <w:rFonts w:ascii="Times New Roman" w:hAnsi="Times New Roman"/>
                <w:sz w:val="20"/>
                <w:vertAlign w:val="superscript"/>
              </w:rPr>
              <w:t>FW</w:t>
            </w:r>
            <w:r w:rsidR="004D1E93" w:rsidRPr="007743D1">
              <w:rPr>
                <w:rFonts w:ascii="Times New Roman" w:hAnsi="Times New Roman"/>
                <w:sz w:val="20"/>
              </w:rPr>
              <w:t>, or ENG 200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964B98" w:rsidP="00A16B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COMG</w:t>
            </w:r>
            <w:r w:rsidR="009A719D">
              <w:rPr>
                <w:rFonts w:ascii="Times New Roman" w:hAnsi="Times New Roman"/>
                <w:sz w:val="20"/>
              </w:rPr>
              <w:t xml:space="preserve"> 151</w:t>
            </w:r>
            <w:r w:rsidR="004D1E93" w:rsidRPr="007743D1">
              <w:rPr>
                <w:rFonts w:ascii="Times New Roman" w:hAnsi="Times New Roman"/>
                <w:sz w:val="20"/>
                <w:vertAlign w:val="superscript"/>
              </w:rPr>
              <w:t>DA</w:t>
            </w:r>
            <w:r w:rsidR="009A719D">
              <w:rPr>
                <w:rFonts w:ascii="Times New Roman" w:hAnsi="Times New Roman"/>
                <w:sz w:val="20"/>
              </w:rPr>
              <w:t xml:space="preserve"> or 251</w:t>
            </w:r>
            <w:r w:rsidR="004D1E93" w:rsidRPr="007743D1">
              <w:rPr>
                <w:rFonts w:ascii="Times New Roman" w:hAnsi="Times New Roman"/>
                <w:sz w:val="20"/>
                <w:vertAlign w:val="superscript"/>
              </w:rPr>
              <w:t>DA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1E93" w:rsidRPr="007743D1" w:rsidTr="00CF1B35">
        <w:tc>
          <w:tcPr>
            <w:tcW w:w="5212" w:type="dxa"/>
            <w:shd w:val="clear" w:color="auto" w:fill="A6A6A6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743D1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24 credits of 300+ level business courses at UHM</w:t>
            </w:r>
            <w:r w:rsidR="00EC03D2">
              <w:rPr>
                <w:rFonts w:ascii="Times New Roman" w:hAnsi="Times New Roman"/>
                <w:sz w:val="20"/>
              </w:rPr>
              <w:t xml:space="preserve"> after admission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9 credits in major at UHM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1C58B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1E93" w:rsidRPr="007743D1" w:rsidTr="001C58BE">
        <w:tc>
          <w:tcPr>
            <w:tcW w:w="5212" w:type="dxa"/>
            <w:shd w:val="clear" w:color="auto" w:fill="A6A6A6"/>
            <w:vAlign w:val="center"/>
          </w:tcPr>
          <w:p w:rsidR="004D1E93" w:rsidRPr="007743D1" w:rsidRDefault="004D1E93" w:rsidP="001C58B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743D1">
              <w:rPr>
                <w:rFonts w:ascii="Times New Roman" w:hAnsi="Times New Roman"/>
                <w:b/>
                <w:sz w:val="20"/>
              </w:rPr>
              <w:t>Grade Point Average</w:t>
            </w:r>
            <w:r w:rsidR="005638A9">
              <w:rPr>
                <w:rFonts w:ascii="Times New Roman" w:hAnsi="Times New Roman"/>
                <w:b/>
                <w:sz w:val="20"/>
              </w:rPr>
              <w:t xml:space="preserve"> (After Admission)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A16B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743D1">
              <w:rPr>
                <w:rFonts w:ascii="Times New Roman" w:hAnsi="Times New Roman"/>
                <w:sz w:val="20"/>
              </w:rPr>
              <w:t>2.0 business core/major</w:t>
            </w:r>
          </w:p>
        </w:tc>
      </w:tr>
      <w:tr w:rsidR="00EC03D2" w:rsidRPr="007743D1" w:rsidTr="00A16B06">
        <w:tc>
          <w:tcPr>
            <w:tcW w:w="5212" w:type="dxa"/>
            <w:vAlign w:val="center"/>
          </w:tcPr>
          <w:p w:rsidR="00EC03D2" w:rsidRPr="00A85663" w:rsidRDefault="00EC03D2" w:rsidP="007D75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C- or better required in all</w:t>
            </w:r>
            <w:r w:rsidR="005638A9">
              <w:rPr>
                <w:rFonts w:ascii="Times New Roman" w:hAnsi="Times New Roman"/>
                <w:sz w:val="20"/>
              </w:rPr>
              <w:t xml:space="preserve"> upper division</w:t>
            </w:r>
            <w:r>
              <w:rPr>
                <w:rFonts w:ascii="Times New Roman" w:hAnsi="Times New Roman"/>
                <w:sz w:val="20"/>
              </w:rPr>
              <w:t xml:space="preserve"> business courses</w:t>
            </w:r>
          </w:p>
        </w:tc>
      </w:tr>
      <w:tr w:rsidR="004D1E93" w:rsidRPr="007743D1" w:rsidTr="00A16B06">
        <w:tc>
          <w:tcPr>
            <w:tcW w:w="5212" w:type="dxa"/>
            <w:vAlign w:val="center"/>
          </w:tcPr>
          <w:p w:rsidR="004D1E93" w:rsidRPr="007743D1" w:rsidRDefault="004D1E93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17D6" w:rsidRPr="007743D1" w:rsidTr="007D7538">
        <w:tc>
          <w:tcPr>
            <w:tcW w:w="5212" w:type="dxa"/>
            <w:shd w:val="clear" w:color="auto" w:fill="A6A6A6"/>
            <w:vAlign w:val="center"/>
          </w:tcPr>
          <w:p w:rsidR="002317D6" w:rsidRPr="007743D1" w:rsidRDefault="002317D6" w:rsidP="007D753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743D1">
              <w:rPr>
                <w:rFonts w:ascii="Times New Roman" w:hAnsi="Times New Roman"/>
                <w:b/>
                <w:sz w:val="20"/>
              </w:rPr>
              <w:t>Important Notes</w:t>
            </w:r>
          </w:p>
        </w:tc>
      </w:tr>
      <w:tr w:rsidR="00EC03D2" w:rsidRPr="007743D1" w:rsidTr="007D7538">
        <w:tc>
          <w:tcPr>
            <w:tcW w:w="5212" w:type="dxa"/>
            <w:vAlign w:val="center"/>
          </w:tcPr>
          <w:p w:rsidR="00EC03D2" w:rsidRPr="00A85663" w:rsidRDefault="00EC03D2" w:rsidP="007D75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A85663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All Shidler College of Business admission requirements and application must be completed the</w:t>
            </w:r>
            <w:r w:rsidRPr="00A85663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A85663">
              <w:rPr>
                <w:rFonts w:ascii="Times New Roman" w:hAnsi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semester before</w:t>
            </w:r>
            <w:r w:rsidRPr="00A85663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A85663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you plan on entering the college.</w:t>
            </w:r>
          </w:p>
        </w:tc>
      </w:tr>
      <w:tr w:rsidR="00EC03D2" w:rsidRPr="007743D1" w:rsidTr="007D7538">
        <w:tc>
          <w:tcPr>
            <w:tcW w:w="5212" w:type="dxa"/>
            <w:vAlign w:val="center"/>
          </w:tcPr>
          <w:p w:rsidR="00EC03D2" w:rsidRPr="00A85663" w:rsidRDefault="00EC03D2" w:rsidP="007D75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If courses are repeated, then all non-UH </w:t>
            </w:r>
            <w:r w:rsidRPr="00906D9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Mānoa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grades will be factored into the cumulative and pre-business GPA calculation. Starting Fall 2012, UH</w:t>
            </w:r>
            <w:r>
              <w:t xml:space="preserve"> </w:t>
            </w:r>
            <w:r w:rsidRPr="00906D9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Mānoa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Grade Replacement Policy will be in effect for any repeated UH </w:t>
            </w:r>
            <w:r w:rsidRPr="00906D9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Mānoa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courses.</w:t>
            </w:r>
          </w:p>
        </w:tc>
      </w:tr>
      <w:tr w:rsidR="00EC03D2" w:rsidRPr="007743D1" w:rsidTr="007D7538">
        <w:tc>
          <w:tcPr>
            <w:tcW w:w="5212" w:type="dxa"/>
            <w:vAlign w:val="center"/>
          </w:tcPr>
          <w:p w:rsidR="00EC03D2" w:rsidRPr="00A85663" w:rsidRDefault="00EC03D2" w:rsidP="007D75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A85663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Refer to</w:t>
            </w:r>
            <w:r w:rsidRPr="00A85663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9" w:tgtFrame="_blank" w:history="1">
              <w:r w:rsidRPr="00A85663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www.shidler.hawaii.edu/undergraduate</w:t>
              </w:r>
            </w:hyperlink>
            <w:r w:rsidRPr="00A85663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A85663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for admission details. </w:t>
            </w:r>
          </w:p>
        </w:tc>
      </w:tr>
    </w:tbl>
    <w:p w:rsidR="004D1E93" w:rsidRPr="007743D1" w:rsidRDefault="004D1E93">
      <w:pPr>
        <w:rPr>
          <w:rFonts w:ascii="Times New Roman" w:hAnsi="Times New Roman"/>
        </w:rPr>
      </w:pPr>
    </w:p>
    <w:p w:rsidR="004D1E93" w:rsidRPr="007743D1" w:rsidRDefault="004D1E93">
      <w:pPr>
        <w:rPr>
          <w:rFonts w:ascii="Times New Roman" w:hAnsi="Times New Roman"/>
        </w:rPr>
        <w:sectPr w:rsidR="004D1E93" w:rsidRPr="007743D1" w:rsidSect="00E541B8">
          <w:headerReference w:type="default" r:id="rId10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4D1E93" w:rsidRPr="007743D1" w:rsidTr="00A25509">
        <w:tc>
          <w:tcPr>
            <w:tcW w:w="10944" w:type="dxa"/>
            <w:shd w:val="clear" w:color="auto" w:fill="000000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lastRenderedPageBreak/>
              <w:t>Major Requirements for BBA in Entrepreneurship</w:t>
            </w:r>
          </w:p>
        </w:tc>
      </w:tr>
      <w:tr w:rsidR="009C7FA4" w:rsidRPr="007743D1" w:rsidTr="00A25509">
        <w:tc>
          <w:tcPr>
            <w:tcW w:w="10944" w:type="dxa"/>
          </w:tcPr>
          <w:p w:rsidR="009C7FA4" w:rsidRPr="00DA1E7B" w:rsidRDefault="009C7FA4" w:rsidP="0016549F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>Admission: Open</w:t>
            </w:r>
            <w:r>
              <w:rPr>
                <w:rFonts w:ascii="Times New Roman" w:hAnsi="Times New Roman"/>
              </w:rPr>
              <w:t xml:space="preserve"> (must be admitted to Shidler College of Business-see Admission Requirements on page 1)</w:t>
            </w:r>
          </w:p>
        </w:tc>
      </w:tr>
      <w:tr w:rsidR="009C7FA4" w:rsidRPr="007743D1" w:rsidTr="00A25509">
        <w:tc>
          <w:tcPr>
            <w:tcW w:w="10944" w:type="dxa"/>
          </w:tcPr>
          <w:p w:rsidR="009C7FA4" w:rsidRPr="00DA1E7B" w:rsidRDefault="009C7FA4" w:rsidP="0016549F">
            <w:pPr>
              <w:spacing w:after="0" w:line="240" w:lineRule="auto"/>
              <w:rPr>
                <w:rFonts w:ascii="Times New Roman" w:hAnsi="Times New Roman"/>
              </w:rPr>
            </w:pPr>
            <w:r w:rsidRPr="00DA1E7B">
              <w:rPr>
                <w:rFonts w:ascii="Times New Roman" w:hAnsi="Times New Roman"/>
              </w:rPr>
              <w:t>Application</w:t>
            </w:r>
            <w:r w:rsidRPr="002B2F4B">
              <w:rPr>
                <w:rFonts w:ascii="Times New Roman" w:hAnsi="Times New Roman"/>
              </w:rPr>
              <w:t xml:space="preserve">: 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Deadline = Fall: March 1st (priority),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April 1st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(final); Spring: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October 1st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(priority),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Style w:val="aqj"/>
                <w:rFonts w:ascii="Times New Roman" w:hAnsi="Times New Roman"/>
                <w:color w:val="222222"/>
                <w:shd w:val="clear" w:color="auto" w:fill="FFFFFF"/>
              </w:rPr>
              <w:t>November 1st</w:t>
            </w:r>
            <w:r w:rsidRPr="002B2F4B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Pr="002B2F4B">
              <w:rPr>
                <w:rFonts w:ascii="Times New Roman" w:hAnsi="Times New Roman"/>
                <w:color w:val="222222"/>
                <w:shd w:val="clear" w:color="auto" w:fill="FFFFFF"/>
              </w:rPr>
              <w:t>(final)</w:t>
            </w:r>
          </w:p>
        </w:tc>
      </w:tr>
      <w:tr w:rsidR="004D1E93" w:rsidRPr="007743D1" w:rsidTr="00A25509">
        <w:tc>
          <w:tcPr>
            <w:tcW w:w="10944" w:type="dxa"/>
          </w:tcPr>
          <w:p w:rsidR="004D1E93" w:rsidRPr="007743D1" w:rsidRDefault="004D1E93" w:rsidP="00A40DCC">
            <w:pPr>
              <w:spacing w:after="0" w:line="240" w:lineRule="auto"/>
              <w:rPr>
                <w:rFonts w:ascii="Times New Roman" w:hAnsi="Times New Roman"/>
              </w:rPr>
            </w:pPr>
            <w:r w:rsidRPr="007743D1">
              <w:rPr>
                <w:rFonts w:ascii="Times New Roman" w:hAnsi="Times New Roman"/>
              </w:rPr>
              <w:t>Min. major credits: 5</w:t>
            </w:r>
            <w:r w:rsidR="00A14544" w:rsidRPr="007743D1">
              <w:rPr>
                <w:rFonts w:ascii="Times New Roman" w:hAnsi="Times New Roman"/>
              </w:rPr>
              <w:t>1</w:t>
            </w:r>
            <w:r w:rsidRPr="007743D1">
              <w:rPr>
                <w:rFonts w:ascii="Times New Roman" w:hAnsi="Times New Roman"/>
              </w:rPr>
              <w:t xml:space="preserve"> (</w:t>
            </w:r>
            <w:r w:rsidR="00A40DCC">
              <w:rPr>
                <w:rFonts w:ascii="Times New Roman" w:hAnsi="Times New Roman"/>
              </w:rPr>
              <w:t>75</w:t>
            </w:r>
            <w:r w:rsidRPr="007743D1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4D1E93" w:rsidRPr="007743D1" w:rsidTr="00A25509">
        <w:tc>
          <w:tcPr>
            <w:tcW w:w="10944" w:type="dxa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1E93" w:rsidRPr="007743D1" w:rsidTr="00A25509">
        <w:tc>
          <w:tcPr>
            <w:tcW w:w="10944" w:type="dxa"/>
            <w:shd w:val="clear" w:color="auto" w:fill="A6A6A6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>Requirements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D9D9D9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>Business Core Courses (24 credits)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BLAW 200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BUS 310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BUS 311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BUS 312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BUS 313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BUS 314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BUS 315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BUS 345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1E93" w:rsidRPr="007743D1" w:rsidTr="00A25509">
        <w:tc>
          <w:tcPr>
            <w:tcW w:w="10944" w:type="dxa"/>
            <w:shd w:val="clear" w:color="auto" w:fill="D9D9D9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>Business Communication Course (3 credits)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BUS/ENG 209, ENG 306, or ENG 307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1E93" w:rsidRPr="007743D1" w:rsidTr="00A25509">
        <w:tc>
          <w:tcPr>
            <w:tcW w:w="10944" w:type="dxa"/>
            <w:shd w:val="clear" w:color="auto" w:fill="D9D9D9"/>
            <w:vAlign w:val="center"/>
          </w:tcPr>
          <w:p w:rsidR="004D1E93" w:rsidRPr="007743D1" w:rsidRDefault="00D00AD4" w:rsidP="004123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>Upper Division</w:t>
            </w:r>
            <w:r w:rsidR="004D1E93" w:rsidRPr="007743D1">
              <w:rPr>
                <w:rFonts w:ascii="Times New Roman" w:hAnsi="Times New Roman"/>
                <w:b/>
              </w:rPr>
              <w:t xml:space="preserve"> Elective Courses (</w:t>
            </w:r>
            <w:r w:rsidR="004123BB" w:rsidRPr="007743D1">
              <w:rPr>
                <w:rFonts w:ascii="Times New Roman" w:hAnsi="Times New Roman"/>
                <w:b/>
              </w:rPr>
              <w:t>9</w:t>
            </w:r>
            <w:r w:rsidR="004D1E93" w:rsidRPr="007743D1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non-business </w:t>
            </w:r>
            <w:r w:rsidR="00BE20C9" w:rsidRPr="007743D1">
              <w:rPr>
                <w:rFonts w:ascii="Times New Roman" w:hAnsi="Times New Roman"/>
              </w:rPr>
              <w:t xml:space="preserve">300+ level </w:t>
            </w:r>
            <w:r w:rsidRPr="007743D1">
              <w:rPr>
                <w:rFonts w:ascii="Times New Roman" w:hAnsi="Times New Roman"/>
              </w:rPr>
              <w:t>course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</w:t>
            </w:r>
            <w:r w:rsidR="000A0B9A" w:rsidRPr="007743D1">
              <w:rPr>
                <w:rFonts w:ascii="Times New Roman" w:hAnsi="Times New Roman"/>
              </w:rPr>
              <w:t>non-major</w:t>
            </w:r>
            <w:r w:rsidRPr="007743D1">
              <w:rPr>
                <w:rFonts w:ascii="Times New Roman" w:hAnsi="Times New Roman"/>
              </w:rPr>
              <w:t xml:space="preserve"> or non-business 300+ level course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</w:t>
            </w:r>
            <w:r w:rsidR="000A0B9A" w:rsidRPr="007743D1">
              <w:rPr>
                <w:rFonts w:ascii="Times New Roman" w:hAnsi="Times New Roman"/>
              </w:rPr>
              <w:t>non-major</w:t>
            </w:r>
            <w:r w:rsidRPr="007743D1">
              <w:rPr>
                <w:rFonts w:ascii="Times New Roman" w:hAnsi="Times New Roman"/>
              </w:rPr>
              <w:t xml:space="preserve"> or non-business 300+ level course</w:t>
            </w:r>
            <w:r w:rsidR="00EC03D2">
              <w:rPr>
                <w:rFonts w:ascii="Times New Roman" w:hAnsi="Times New Roman"/>
              </w:rPr>
              <w:t xml:space="preserve"> (BUS 395 recommended)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1E93" w:rsidRPr="007743D1" w:rsidTr="00A25509">
        <w:tc>
          <w:tcPr>
            <w:tcW w:w="10944" w:type="dxa"/>
            <w:shd w:val="clear" w:color="auto" w:fill="D9D9D9"/>
            <w:vAlign w:val="center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>International Business Elective Course (see department for approved list)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  <w:vAlign w:val="center"/>
          </w:tcPr>
          <w:p w:rsidR="004D1E93" w:rsidRPr="007743D1" w:rsidRDefault="004D1E93" w:rsidP="00817D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="00914513" w:rsidRPr="007743D1">
              <w:rPr>
                <w:rFonts w:ascii="Times New Roman" w:hAnsi="Times New Roman"/>
              </w:rPr>
              <w:t xml:space="preserve"> </w:t>
            </w:r>
            <w:r w:rsidR="00817D08" w:rsidRPr="004766C4">
              <w:rPr>
                <w:rFonts w:ascii="Times New Roman" w:hAnsi="Times New Roman"/>
                <w:color w:val="A6A6A6"/>
                <w:u w:val="single"/>
              </w:rPr>
              <w:t>MGT 320</w:t>
            </w:r>
            <w:r w:rsidR="00914513" w:rsidRPr="007743D1">
              <w:rPr>
                <w:rFonts w:ascii="Times New Roman" w:hAnsi="Times New Roman"/>
              </w:rPr>
              <w:t>______ (may</w:t>
            </w:r>
            <w:r w:rsidRPr="007743D1">
              <w:rPr>
                <w:rFonts w:ascii="Times New Roman" w:hAnsi="Times New Roman"/>
              </w:rPr>
              <w:t xml:space="preserve"> overlap with </w:t>
            </w:r>
            <w:r w:rsidR="00D00AD4" w:rsidRPr="007743D1">
              <w:rPr>
                <w:rFonts w:ascii="Times New Roman" w:hAnsi="Times New Roman"/>
              </w:rPr>
              <w:t>upper division</w:t>
            </w:r>
            <w:r w:rsidRPr="007743D1">
              <w:rPr>
                <w:rFonts w:ascii="Times New Roman" w:hAnsi="Times New Roman"/>
              </w:rPr>
              <w:t xml:space="preserve"> or major elective)</w:t>
            </w:r>
          </w:p>
        </w:tc>
      </w:tr>
      <w:tr w:rsidR="004D1E93" w:rsidRPr="007743D1" w:rsidTr="00A25509">
        <w:tc>
          <w:tcPr>
            <w:tcW w:w="10944" w:type="dxa"/>
            <w:shd w:val="clear" w:color="auto" w:fill="FFFFFF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1E93" w:rsidRPr="007743D1" w:rsidTr="00A25509">
        <w:tc>
          <w:tcPr>
            <w:tcW w:w="10944" w:type="dxa"/>
            <w:shd w:val="clear" w:color="auto" w:fill="D9D9D9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7743D1">
              <w:rPr>
                <w:rFonts w:ascii="Times New Roman" w:hAnsi="Times New Roman"/>
                <w:b/>
              </w:rPr>
              <w:t>Entrepreneurship Required Courses (9 credits)</w:t>
            </w:r>
          </w:p>
        </w:tc>
      </w:tr>
      <w:tr w:rsidR="004D1E93" w:rsidRPr="007743D1" w:rsidTr="00A25509">
        <w:tc>
          <w:tcPr>
            <w:tcW w:w="10944" w:type="dxa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7743D1">
              <w:rPr>
                <w:rFonts w:ascii="Times New Roman" w:hAnsi="Times New Roman"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MGT 320</w:t>
            </w:r>
            <w:r w:rsidR="00EC03D2">
              <w:rPr>
                <w:rFonts w:ascii="Times New Roman" w:hAnsi="Times New Roman"/>
              </w:rPr>
              <w:t xml:space="preserve"> (IB)</w:t>
            </w:r>
          </w:p>
        </w:tc>
      </w:tr>
      <w:tr w:rsidR="004D1E93" w:rsidRPr="007743D1" w:rsidTr="00A25509">
        <w:tc>
          <w:tcPr>
            <w:tcW w:w="10944" w:type="dxa"/>
          </w:tcPr>
          <w:p w:rsidR="004D1E93" w:rsidRPr="007743D1" w:rsidRDefault="004D1E93" w:rsidP="003F1178">
            <w:pPr>
              <w:spacing w:after="0" w:line="240" w:lineRule="auto"/>
              <w:rPr>
                <w:rFonts w:ascii="Times New Roman" w:hAnsi="Times New Roman"/>
              </w:rPr>
            </w:pPr>
            <w:r w:rsidRPr="007743D1">
              <w:rPr>
                <w:rFonts w:ascii="Times New Roman" w:hAnsi="Times New Roman"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FIN 341</w:t>
            </w:r>
            <w:r w:rsidR="00CB769F">
              <w:rPr>
                <w:rFonts w:ascii="Times New Roman" w:hAnsi="Times New Roman"/>
              </w:rPr>
              <w:t xml:space="preserve"> </w:t>
            </w:r>
          </w:p>
        </w:tc>
      </w:tr>
      <w:tr w:rsidR="004D1E93" w:rsidRPr="007743D1" w:rsidTr="00A25509">
        <w:tc>
          <w:tcPr>
            <w:tcW w:w="10944" w:type="dxa"/>
          </w:tcPr>
          <w:p w:rsidR="004D1E93" w:rsidRPr="007743D1" w:rsidRDefault="004D1E93" w:rsidP="005638A9">
            <w:pPr>
              <w:spacing w:after="0" w:line="240" w:lineRule="auto"/>
              <w:rPr>
                <w:rFonts w:ascii="Times New Roman" w:hAnsi="Times New Roman"/>
              </w:rPr>
            </w:pPr>
            <w:r w:rsidRPr="007743D1">
              <w:rPr>
                <w:rFonts w:ascii="Times New Roman" w:hAnsi="Times New Roman"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MKT 372</w:t>
            </w:r>
            <w:r w:rsidR="00E33E43">
              <w:rPr>
                <w:rFonts w:ascii="Times New Roman" w:hAnsi="Times New Roman"/>
              </w:rPr>
              <w:t xml:space="preserve"> </w:t>
            </w:r>
          </w:p>
        </w:tc>
      </w:tr>
      <w:tr w:rsidR="004D1E93" w:rsidRPr="007743D1" w:rsidTr="00A25509">
        <w:tc>
          <w:tcPr>
            <w:tcW w:w="10944" w:type="dxa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1E93" w:rsidRPr="007743D1" w:rsidTr="00A25509">
        <w:tc>
          <w:tcPr>
            <w:tcW w:w="10944" w:type="dxa"/>
            <w:shd w:val="clear" w:color="auto" w:fill="D9D9D9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>Entrepreneurship Elective Courses (6 credits)</w:t>
            </w:r>
          </w:p>
        </w:tc>
      </w:tr>
      <w:tr w:rsidR="004D1E93" w:rsidRPr="007743D1" w:rsidTr="00A25509">
        <w:tc>
          <w:tcPr>
            <w:tcW w:w="10944" w:type="dxa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7743D1">
              <w:rPr>
                <w:rFonts w:ascii="Times New Roman" w:hAnsi="Times New Roman"/>
                <w:b/>
              </w:rPr>
              <w:t>Two</w:t>
            </w:r>
            <w:r w:rsidRPr="007743D1">
              <w:rPr>
                <w:rFonts w:ascii="Times New Roman" w:hAnsi="Times New Roman"/>
              </w:rPr>
              <w:t xml:space="preserve"> of the following:</w:t>
            </w:r>
          </w:p>
          <w:p w:rsidR="00E33E43" w:rsidRDefault="004D1E93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7743D1">
              <w:rPr>
                <w:rFonts w:ascii="Times New Roman" w:hAnsi="Times New Roman"/>
              </w:rPr>
              <w:tab/>
            </w:r>
            <w:r w:rsidR="00E33E43" w:rsidRPr="007743D1">
              <w:rPr>
                <w:rFonts w:ascii="Times New Roman" w:hAnsi="Times New Roman"/>
              </w:rPr>
              <w:sym w:font="Wingdings" w:char="F071"/>
            </w:r>
            <w:r w:rsidR="00E33E43" w:rsidRPr="007743D1">
              <w:rPr>
                <w:rFonts w:ascii="Times New Roman" w:hAnsi="Times New Roman"/>
              </w:rPr>
              <w:t xml:space="preserve"> </w:t>
            </w:r>
            <w:r w:rsidR="00E33E43">
              <w:rPr>
                <w:rFonts w:ascii="Times New Roman" w:hAnsi="Times New Roman"/>
              </w:rPr>
              <w:t xml:space="preserve">BUS 475/476 </w:t>
            </w:r>
            <w:r w:rsidR="00817D08">
              <w:rPr>
                <w:rFonts w:ascii="Times New Roman" w:hAnsi="Times New Roman"/>
              </w:rPr>
              <w:t xml:space="preserve">(IB)     </w:t>
            </w:r>
            <w:r w:rsidR="00E33E43" w:rsidRPr="007743D1">
              <w:rPr>
                <w:rFonts w:ascii="Times New Roman" w:hAnsi="Times New Roman"/>
              </w:rPr>
              <w:sym w:font="Wingdings" w:char="F071"/>
            </w:r>
            <w:r w:rsidR="00E33E43" w:rsidRPr="007743D1">
              <w:rPr>
                <w:rFonts w:ascii="Times New Roman" w:hAnsi="Times New Roman"/>
              </w:rPr>
              <w:t xml:space="preserve"> </w:t>
            </w:r>
            <w:r w:rsidR="00817D08">
              <w:rPr>
                <w:rFonts w:ascii="Times New Roman" w:hAnsi="Times New Roman"/>
              </w:rPr>
              <w:t xml:space="preserve">BUS 477 (IB)            </w:t>
            </w:r>
            <w:r w:rsidR="00E33E43" w:rsidRPr="007743D1">
              <w:rPr>
                <w:rFonts w:ascii="Times New Roman" w:hAnsi="Times New Roman"/>
              </w:rPr>
              <w:sym w:font="Wingdings" w:char="F071"/>
            </w:r>
            <w:r w:rsidR="00E33E43" w:rsidRPr="007743D1">
              <w:rPr>
                <w:rFonts w:ascii="Times New Roman" w:hAnsi="Times New Roman"/>
              </w:rPr>
              <w:t xml:space="preserve"> FIN  307</w:t>
            </w:r>
            <w:r w:rsidR="00E33E43">
              <w:rPr>
                <w:rFonts w:ascii="Times New Roman" w:hAnsi="Times New Roman"/>
              </w:rPr>
              <w:t xml:space="preserve">                   </w:t>
            </w:r>
            <w:r w:rsidR="00E33E43" w:rsidRPr="007743D1">
              <w:rPr>
                <w:rFonts w:ascii="Times New Roman" w:hAnsi="Times New Roman"/>
              </w:rPr>
              <w:sym w:font="Wingdings" w:char="F071"/>
            </w:r>
            <w:r w:rsidR="00E33E43" w:rsidRPr="007743D1">
              <w:rPr>
                <w:rFonts w:ascii="Times New Roman" w:hAnsi="Times New Roman"/>
              </w:rPr>
              <w:t xml:space="preserve"> </w:t>
            </w:r>
            <w:r w:rsidR="00E33E43">
              <w:rPr>
                <w:rFonts w:ascii="Times New Roman" w:hAnsi="Times New Roman"/>
              </w:rPr>
              <w:t>HRM 351</w:t>
            </w:r>
          </w:p>
          <w:p w:rsidR="004D1E93" w:rsidRPr="007743D1" w:rsidRDefault="00E33E43" w:rsidP="00A255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4D1E93" w:rsidRPr="007743D1">
              <w:rPr>
                <w:rFonts w:ascii="Times New Roman" w:hAnsi="Times New Roman"/>
              </w:rPr>
              <w:sym w:font="Wingdings" w:char="F071"/>
            </w:r>
            <w:r w:rsidR="004D1E93" w:rsidRPr="007743D1">
              <w:rPr>
                <w:rFonts w:ascii="Times New Roman" w:hAnsi="Times New Roman"/>
              </w:rPr>
              <w:t xml:space="preserve"> ITM 3</w:t>
            </w:r>
            <w:r w:rsidR="00EC03D2">
              <w:rPr>
                <w:rFonts w:ascii="Times New Roman" w:hAnsi="Times New Roman"/>
              </w:rPr>
              <w:t>21</w:t>
            </w:r>
            <w:r w:rsidR="004D1E93" w:rsidRPr="007743D1">
              <w:rPr>
                <w:rFonts w:ascii="Times New Roman" w:hAnsi="Times New Roman"/>
              </w:rPr>
              <w:tab/>
            </w:r>
            <w:r w:rsidR="004D1E93" w:rsidRPr="007743D1">
              <w:rPr>
                <w:rFonts w:ascii="Times New Roman" w:hAnsi="Times New Roman"/>
              </w:rPr>
              <w:tab/>
            </w:r>
            <w:r w:rsidR="004D1E93" w:rsidRPr="007743D1">
              <w:rPr>
                <w:rFonts w:ascii="Times New Roman" w:hAnsi="Times New Roman"/>
              </w:rPr>
              <w:sym w:font="Wingdings" w:char="F071"/>
            </w:r>
            <w:r w:rsidR="004D1E93" w:rsidRPr="007743D1">
              <w:rPr>
                <w:rFonts w:ascii="Times New Roman" w:hAnsi="Times New Roman"/>
              </w:rPr>
              <w:t xml:space="preserve"> </w:t>
            </w:r>
            <w:r w:rsidR="00EC03D2">
              <w:rPr>
                <w:rFonts w:ascii="Times New Roman" w:hAnsi="Times New Roman"/>
              </w:rPr>
              <w:t>ITM 385</w:t>
            </w:r>
            <w:r w:rsidR="004D1E93" w:rsidRPr="007743D1">
              <w:rPr>
                <w:rFonts w:ascii="Times New Roman" w:hAnsi="Times New Roman"/>
              </w:rPr>
              <w:tab/>
            </w:r>
            <w:r w:rsidR="004D1E93" w:rsidRPr="007743D1">
              <w:rPr>
                <w:rFonts w:ascii="Times New Roman" w:hAnsi="Times New Roman"/>
              </w:rPr>
              <w:tab/>
            </w:r>
            <w:r w:rsidR="004D1E93" w:rsidRPr="007743D1">
              <w:rPr>
                <w:rFonts w:ascii="Times New Roman" w:hAnsi="Times New Roman"/>
              </w:rPr>
              <w:sym w:font="Wingdings" w:char="F071"/>
            </w:r>
            <w:r w:rsidR="004D1E93" w:rsidRPr="007743D1">
              <w:rPr>
                <w:rFonts w:ascii="Times New Roman" w:hAnsi="Times New Roman"/>
              </w:rPr>
              <w:t xml:space="preserve"> MGT 341</w:t>
            </w:r>
            <w:r w:rsidR="00817D08">
              <w:rPr>
                <w:rFonts w:ascii="Times New Roman" w:hAnsi="Times New Roman"/>
              </w:rPr>
              <w:t xml:space="preserve"> (IB)         </w:t>
            </w:r>
            <w:r>
              <w:rPr>
                <w:rFonts w:ascii="Times New Roman" w:hAnsi="Times New Roman"/>
              </w:rPr>
              <w:t xml:space="preserve"> </w:t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MGT 344</w:t>
            </w:r>
            <w:r w:rsidR="00817D08">
              <w:rPr>
                <w:rFonts w:ascii="Times New Roman" w:hAnsi="Times New Roman"/>
              </w:rPr>
              <w:t xml:space="preserve"> (IB)</w:t>
            </w:r>
          </w:p>
          <w:p w:rsidR="00351211" w:rsidRDefault="004D1E93" w:rsidP="00A25509">
            <w:pPr>
              <w:spacing w:after="0" w:line="240" w:lineRule="auto"/>
              <w:rPr>
                <w:rFonts w:ascii="Times New Roman" w:hAnsi="Times New Roman"/>
              </w:rPr>
            </w:pPr>
            <w:r w:rsidRPr="007743D1">
              <w:rPr>
                <w:rFonts w:ascii="Times New Roman" w:hAnsi="Times New Roman"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="00351211">
              <w:rPr>
                <w:rFonts w:ascii="Times New Roman" w:hAnsi="Times New Roman"/>
              </w:rPr>
              <w:t xml:space="preserve"> MGT 345</w:t>
            </w:r>
            <w:r w:rsidR="00351211">
              <w:rPr>
                <w:rFonts w:ascii="Times New Roman" w:hAnsi="Times New Roman"/>
              </w:rPr>
              <w:tab/>
            </w:r>
            <w:r w:rsidR="00351211" w:rsidRPr="007743D1">
              <w:rPr>
                <w:rFonts w:ascii="Times New Roman" w:hAnsi="Times New Roman"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MGT 450</w:t>
            </w:r>
            <w:r w:rsidR="00351211" w:rsidRPr="007743D1">
              <w:rPr>
                <w:rFonts w:ascii="Times New Roman" w:hAnsi="Times New Roman"/>
              </w:rPr>
              <w:tab/>
            </w:r>
            <w:r w:rsidRPr="007743D1">
              <w:rPr>
                <w:rFonts w:ascii="Times New Roman" w:hAnsi="Times New Roman"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MGT 461 </w:t>
            </w:r>
            <w:r w:rsidR="00E33E43">
              <w:rPr>
                <w:rFonts w:ascii="Times New Roman" w:hAnsi="Times New Roman"/>
              </w:rPr>
              <w:t xml:space="preserve">                 </w:t>
            </w:r>
            <w:r w:rsidR="00E33E43" w:rsidRPr="007743D1">
              <w:rPr>
                <w:rFonts w:ascii="Times New Roman" w:hAnsi="Times New Roman"/>
              </w:rPr>
              <w:sym w:font="Wingdings" w:char="F071"/>
            </w:r>
            <w:r w:rsidR="00E33E43" w:rsidRPr="007743D1">
              <w:rPr>
                <w:rFonts w:ascii="Times New Roman" w:hAnsi="Times New Roman"/>
              </w:rPr>
              <w:t xml:space="preserve"> MKT 341</w:t>
            </w:r>
          </w:p>
          <w:p w:rsidR="004D1E93" w:rsidRPr="007743D1" w:rsidRDefault="004D1E93" w:rsidP="00B34D1D">
            <w:pPr>
              <w:spacing w:after="0" w:line="240" w:lineRule="auto"/>
              <w:rPr>
                <w:rFonts w:ascii="Times New Roman" w:hAnsi="Times New Roman"/>
              </w:rPr>
            </w:pPr>
            <w:r w:rsidRPr="007743D1">
              <w:rPr>
                <w:rFonts w:ascii="Times New Roman" w:hAnsi="Times New Roman"/>
              </w:rPr>
              <w:tab/>
            </w:r>
            <w:r w:rsidR="00B34D1D" w:rsidRPr="007743D1">
              <w:rPr>
                <w:rFonts w:ascii="Times New Roman" w:hAnsi="Times New Roman"/>
              </w:rPr>
              <w:sym w:font="Wingdings" w:char="F071"/>
            </w:r>
            <w:r w:rsidR="00B34D1D" w:rsidRPr="007743D1">
              <w:rPr>
                <w:rFonts w:ascii="Times New Roman" w:hAnsi="Times New Roman"/>
              </w:rPr>
              <w:t xml:space="preserve"> MKT 35</w:t>
            </w:r>
            <w:r w:rsidR="00B34D1D">
              <w:rPr>
                <w:rFonts w:ascii="Times New Roman" w:hAnsi="Times New Roman"/>
              </w:rPr>
              <w:t xml:space="preserve">1                   </w:t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MKT 352</w:t>
            </w:r>
            <w:r w:rsidRPr="007743D1">
              <w:rPr>
                <w:rFonts w:ascii="Times New Roman" w:hAnsi="Times New Roman"/>
              </w:rPr>
              <w:tab/>
            </w:r>
            <w:r w:rsidRPr="007743D1">
              <w:rPr>
                <w:rFonts w:ascii="Times New Roman" w:hAnsi="Times New Roman"/>
              </w:rPr>
              <w:tab/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MKT 362</w:t>
            </w:r>
            <w:r w:rsidR="00351211" w:rsidRPr="007743D1">
              <w:rPr>
                <w:rFonts w:ascii="Times New Roman" w:hAnsi="Times New Roman"/>
              </w:rPr>
              <w:tab/>
            </w:r>
            <w:r w:rsidR="00B34D1D">
              <w:rPr>
                <w:rFonts w:ascii="Times New Roman" w:hAnsi="Times New Roman"/>
              </w:rPr>
              <w:t xml:space="preserve">            </w:t>
            </w:r>
            <w:r w:rsidRPr="007743D1">
              <w:rPr>
                <w:rFonts w:ascii="Times New Roman" w:hAnsi="Times New Roman"/>
              </w:rPr>
              <w:sym w:font="Wingdings" w:char="F071"/>
            </w:r>
            <w:r w:rsidRPr="007743D1">
              <w:rPr>
                <w:rFonts w:ascii="Times New Roman" w:hAnsi="Times New Roman"/>
              </w:rPr>
              <w:t xml:space="preserve"> MKT 363</w:t>
            </w:r>
          </w:p>
        </w:tc>
      </w:tr>
      <w:tr w:rsidR="004D1E93" w:rsidRPr="007743D1" w:rsidTr="00A25509">
        <w:tc>
          <w:tcPr>
            <w:tcW w:w="10944" w:type="dxa"/>
          </w:tcPr>
          <w:p w:rsidR="004D1E93" w:rsidRPr="007743D1" w:rsidRDefault="004D1E93" w:rsidP="00A25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1E93" w:rsidRPr="007743D1" w:rsidTr="00A25509">
        <w:tc>
          <w:tcPr>
            <w:tcW w:w="10944" w:type="dxa"/>
            <w:shd w:val="clear" w:color="auto" w:fill="000000"/>
          </w:tcPr>
          <w:p w:rsidR="004D1E93" w:rsidRPr="007743D1" w:rsidRDefault="004D1E93" w:rsidP="00A255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3D1">
              <w:rPr>
                <w:rFonts w:ascii="Times New Roman" w:hAnsi="Times New Roman"/>
                <w:b/>
              </w:rPr>
              <w:t>Notes</w:t>
            </w:r>
          </w:p>
        </w:tc>
      </w:tr>
      <w:tr w:rsidR="004D1E93" w:rsidRPr="007743D1" w:rsidTr="00E33E43">
        <w:trPr>
          <w:trHeight w:val="3698"/>
        </w:trPr>
        <w:tc>
          <w:tcPr>
            <w:tcW w:w="10944" w:type="dxa"/>
            <w:tcBorders>
              <w:bottom w:val="single" w:sz="4" w:space="0" w:color="auto"/>
            </w:tcBorders>
          </w:tcPr>
          <w:p w:rsidR="002317D6" w:rsidRPr="007743D1" w:rsidRDefault="002317D6" w:rsidP="00231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3D1">
              <w:rPr>
                <w:rFonts w:ascii="Times New Roman" w:hAnsi="Times New Roman"/>
                <w:sz w:val="20"/>
                <w:szCs w:val="20"/>
              </w:rPr>
              <w:t xml:space="preserve">Shidler College of Business Office of Student Academic Services: (808) 956-8215; </w:t>
            </w:r>
            <w:hyperlink r:id="rId11" w:history="1">
              <w:r w:rsidRPr="007743D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business@hawaii.edu</w:t>
              </w:r>
            </w:hyperlink>
          </w:p>
          <w:p w:rsidR="004D1E93" w:rsidRPr="007743D1" w:rsidRDefault="002317D6" w:rsidP="00231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3D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Refer to</w:t>
            </w:r>
            <w:r w:rsidRPr="007743D1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2" w:tgtFrame="_blank" w:history="1">
              <w:r w:rsidRPr="007743D1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www.shidler.hawaii.edu/undergraduate</w:t>
              </w:r>
            </w:hyperlink>
            <w:r w:rsidRPr="007743D1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743D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for details. </w:t>
            </w:r>
          </w:p>
        </w:tc>
      </w:tr>
    </w:tbl>
    <w:p w:rsidR="004D1E93" w:rsidRPr="007743D1" w:rsidRDefault="004D1E93" w:rsidP="004B3E16">
      <w:pPr>
        <w:jc w:val="right"/>
        <w:rPr>
          <w:rFonts w:ascii="Times New Roman" w:hAnsi="Times New Roman"/>
          <w:sz w:val="16"/>
          <w:szCs w:val="16"/>
        </w:rPr>
      </w:pPr>
      <w:r w:rsidRPr="007743D1">
        <w:rPr>
          <w:rFonts w:ascii="Times New Roman" w:hAnsi="Times New Roman"/>
          <w:sz w:val="16"/>
          <w:szCs w:val="16"/>
        </w:rPr>
        <w:t>Rev.</w:t>
      </w:r>
      <w:r w:rsidR="00E33E43">
        <w:rPr>
          <w:rFonts w:ascii="Times New Roman" w:hAnsi="Times New Roman"/>
          <w:sz w:val="16"/>
          <w:szCs w:val="16"/>
        </w:rPr>
        <w:t xml:space="preserve"> </w:t>
      </w:r>
      <w:r w:rsidR="00D70B85">
        <w:rPr>
          <w:rFonts w:ascii="Times New Roman" w:hAnsi="Times New Roman"/>
          <w:sz w:val="16"/>
          <w:szCs w:val="16"/>
        </w:rPr>
        <w:t xml:space="preserve">CF </w:t>
      </w:r>
      <w:r w:rsidR="00334CBB">
        <w:rPr>
          <w:rFonts w:ascii="Times New Roman" w:hAnsi="Times New Roman"/>
          <w:sz w:val="16"/>
          <w:szCs w:val="16"/>
        </w:rPr>
        <w:t>2/2020</w:t>
      </w:r>
    </w:p>
    <w:sectPr w:rsidR="004D1E93" w:rsidRPr="007743D1" w:rsidSect="004B3E16">
      <w:pgSz w:w="12240" w:h="15840" w:code="1"/>
      <w:pgMar w:top="576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8C" w:rsidRDefault="00590E8C">
      <w:pPr>
        <w:spacing w:after="0" w:line="240" w:lineRule="auto"/>
      </w:pPr>
      <w:r>
        <w:separator/>
      </w:r>
    </w:p>
  </w:endnote>
  <w:endnote w:type="continuationSeparator" w:id="0">
    <w:p w:rsidR="00590E8C" w:rsidRDefault="0059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8C" w:rsidRDefault="00590E8C">
      <w:pPr>
        <w:spacing w:after="0" w:line="240" w:lineRule="auto"/>
      </w:pPr>
      <w:r>
        <w:separator/>
      </w:r>
    </w:p>
  </w:footnote>
  <w:footnote w:type="continuationSeparator" w:id="0">
    <w:p w:rsidR="00590E8C" w:rsidRDefault="0059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38" w:rsidRPr="007743D1" w:rsidRDefault="007D7538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7743D1">
      <w:rPr>
        <w:rFonts w:ascii="Times New Roman" w:hAnsi="Times New Roman"/>
        <w:b/>
        <w:sz w:val="24"/>
        <w:szCs w:val="24"/>
      </w:rPr>
      <w:t>University of Hawai‘i at Mānoa</w:t>
    </w:r>
  </w:p>
  <w:p w:rsidR="007D7538" w:rsidRPr="007743D1" w:rsidRDefault="007D7538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7743D1">
      <w:rPr>
        <w:rFonts w:ascii="Times New Roman" w:hAnsi="Times New Roman"/>
        <w:b/>
        <w:szCs w:val="24"/>
      </w:rPr>
      <w:t xml:space="preserve">Shidler College of Business Administration Program Sheet </w:t>
    </w:r>
    <w:r w:rsidR="00921270">
      <w:rPr>
        <w:rFonts w:ascii="Times New Roman" w:hAnsi="Times New Roman"/>
        <w:b/>
        <w:szCs w:val="24"/>
      </w:rPr>
      <w:t>2021-2022</w:t>
    </w:r>
  </w:p>
  <w:p w:rsidR="007D7538" w:rsidRPr="007743D1" w:rsidRDefault="007D7538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7743D1">
      <w:rPr>
        <w:rFonts w:ascii="Times New Roman" w:hAnsi="Times New Roman"/>
        <w:b/>
        <w:sz w:val="28"/>
        <w:szCs w:val="20"/>
      </w:rPr>
      <w:t>Bachelor of Business Administration (BBA) in Entrepreneurship</w:t>
    </w:r>
  </w:p>
  <w:p w:rsidR="007D7538" w:rsidRPr="007743D1" w:rsidRDefault="007D7538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7743D1">
      <w:rPr>
        <w:rFonts w:ascii="Times New Roman" w:hAnsi="Times New Roman"/>
        <w:b/>
        <w:szCs w:val="20"/>
      </w:rPr>
      <w:t>Admissions: Min. Criteria   Process: Declaration</w:t>
    </w:r>
  </w:p>
  <w:p w:rsidR="007D7538" w:rsidRPr="007743D1" w:rsidRDefault="007D7538" w:rsidP="00F2448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7743D1">
      <w:rPr>
        <w:rFonts w:ascii="Times New Roman" w:hAnsi="Times New Roman"/>
        <w:b/>
        <w:sz w:val="20"/>
        <w:szCs w:val="20"/>
      </w:rPr>
      <w:t>Min. Total Credits: 120 (10</w:t>
    </w:r>
    <w:r w:rsidR="00817D08">
      <w:rPr>
        <w:rFonts w:ascii="Times New Roman" w:hAnsi="Times New Roman"/>
        <w:b/>
        <w:sz w:val="20"/>
        <w:szCs w:val="20"/>
      </w:rPr>
      <w:t>7</w:t>
    </w:r>
    <w:r w:rsidRPr="007743D1">
      <w:rPr>
        <w:rFonts w:ascii="Times New Roman" w:hAnsi="Times New Roman"/>
        <w:b/>
        <w:sz w:val="20"/>
        <w:szCs w:val="20"/>
      </w:rPr>
      <w:t xml:space="preserve"> in core &amp; major + 1</w:t>
    </w:r>
    <w:r w:rsidR="00817D08">
      <w:rPr>
        <w:rFonts w:ascii="Times New Roman" w:hAnsi="Times New Roman"/>
        <w:b/>
        <w:sz w:val="20"/>
        <w:szCs w:val="20"/>
      </w:rPr>
      <w:t>3</w:t>
    </w:r>
    <w:r w:rsidRPr="007743D1">
      <w:rPr>
        <w:rFonts w:ascii="Times New Roman" w:hAnsi="Times New Roman"/>
        <w:b/>
        <w:sz w:val="20"/>
        <w:szCs w:val="20"/>
      </w:rPr>
      <w:t xml:space="preserve"> in electives)</w:t>
    </w:r>
  </w:p>
  <w:p w:rsidR="007D7538" w:rsidRPr="007743D1" w:rsidRDefault="007D7538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0218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F85939"/>
    <w:multiLevelType w:val="hybridMultilevel"/>
    <w:tmpl w:val="48F4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"/>
  </w:num>
  <w:num w:numId="5">
    <w:abstractNumId w:val="19"/>
  </w:num>
  <w:num w:numId="6">
    <w:abstractNumId w:val="7"/>
  </w:num>
  <w:num w:numId="7">
    <w:abstractNumId w:val="15"/>
  </w:num>
  <w:num w:numId="8">
    <w:abstractNumId w:val="14"/>
  </w:num>
  <w:num w:numId="9">
    <w:abstractNumId w:val="23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22"/>
  </w:num>
  <w:num w:numId="15">
    <w:abstractNumId w:val="21"/>
  </w:num>
  <w:num w:numId="16">
    <w:abstractNumId w:val="8"/>
  </w:num>
  <w:num w:numId="17">
    <w:abstractNumId w:val="3"/>
  </w:num>
  <w:num w:numId="18">
    <w:abstractNumId w:val="0"/>
  </w:num>
  <w:num w:numId="19">
    <w:abstractNumId w:val="20"/>
  </w:num>
  <w:num w:numId="20">
    <w:abstractNumId w:val="18"/>
  </w:num>
  <w:num w:numId="21">
    <w:abstractNumId w:val="4"/>
  </w:num>
  <w:num w:numId="22">
    <w:abstractNumId w:val="12"/>
  </w:num>
  <w:num w:numId="23">
    <w:abstractNumId w:val="17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1F"/>
    <w:rsid w:val="00002340"/>
    <w:rsid w:val="00024498"/>
    <w:rsid w:val="00030AE9"/>
    <w:rsid w:val="00032827"/>
    <w:rsid w:val="00032AB6"/>
    <w:rsid w:val="00045CB3"/>
    <w:rsid w:val="000616F2"/>
    <w:rsid w:val="00073D33"/>
    <w:rsid w:val="00081E62"/>
    <w:rsid w:val="000917F2"/>
    <w:rsid w:val="0009367C"/>
    <w:rsid w:val="00097AAC"/>
    <w:rsid w:val="000A0B9A"/>
    <w:rsid w:val="000A56D6"/>
    <w:rsid w:val="000A57FE"/>
    <w:rsid w:val="00103033"/>
    <w:rsid w:val="00110ADA"/>
    <w:rsid w:val="00126EBC"/>
    <w:rsid w:val="0014610B"/>
    <w:rsid w:val="00174F92"/>
    <w:rsid w:val="00187B1A"/>
    <w:rsid w:val="0019093D"/>
    <w:rsid w:val="00196B4F"/>
    <w:rsid w:val="001C4A0D"/>
    <w:rsid w:val="001C58BE"/>
    <w:rsid w:val="001D6C60"/>
    <w:rsid w:val="001E5CDB"/>
    <w:rsid w:val="00213B3F"/>
    <w:rsid w:val="00215A36"/>
    <w:rsid w:val="00227F53"/>
    <w:rsid w:val="002317D6"/>
    <w:rsid w:val="002360A2"/>
    <w:rsid w:val="00241772"/>
    <w:rsid w:val="00243709"/>
    <w:rsid w:val="002A3A92"/>
    <w:rsid w:val="002B44B5"/>
    <w:rsid w:val="002B672B"/>
    <w:rsid w:val="002B6C9F"/>
    <w:rsid w:val="002E0B70"/>
    <w:rsid w:val="002F192C"/>
    <w:rsid w:val="00322DC8"/>
    <w:rsid w:val="00323926"/>
    <w:rsid w:val="00334CBB"/>
    <w:rsid w:val="00351211"/>
    <w:rsid w:val="00367384"/>
    <w:rsid w:val="003703EE"/>
    <w:rsid w:val="00390624"/>
    <w:rsid w:val="003964DD"/>
    <w:rsid w:val="00397845"/>
    <w:rsid w:val="003A24B6"/>
    <w:rsid w:val="003B3989"/>
    <w:rsid w:val="003B5018"/>
    <w:rsid w:val="003D1FBD"/>
    <w:rsid w:val="003F1178"/>
    <w:rsid w:val="003F377B"/>
    <w:rsid w:val="003F713E"/>
    <w:rsid w:val="00404E6F"/>
    <w:rsid w:val="004123BB"/>
    <w:rsid w:val="004266E6"/>
    <w:rsid w:val="00436901"/>
    <w:rsid w:val="0047485B"/>
    <w:rsid w:val="004766C4"/>
    <w:rsid w:val="00484BE6"/>
    <w:rsid w:val="004A33F3"/>
    <w:rsid w:val="004A3B41"/>
    <w:rsid w:val="004B0C2D"/>
    <w:rsid w:val="004B3466"/>
    <w:rsid w:val="004B3E16"/>
    <w:rsid w:val="004B41AE"/>
    <w:rsid w:val="004C596F"/>
    <w:rsid w:val="004D1E93"/>
    <w:rsid w:val="004D42F7"/>
    <w:rsid w:val="00534D0B"/>
    <w:rsid w:val="005352CB"/>
    <w:rsid w:val="00540986"/>
    <w:rsid w:val="0054680C"/>
    <w:rsid w:val="00547E69"/>
    <w:rsid w:val="005638A9"/>
    <w:rsid w:val="00586D70"/>
    <w:rsid w:val="00590E8C"/>
    <w:rsid w:val="00591765"/>
    <w:rsid w:val="00597D37"/>
    <w:rsid w:val="005A5BFC"/>
    <w:rsid w:val="005C65A3"/>
    <w:rsid w:val="005E5BF4"/>
    <w:rsid w:val="005F76B4"/>
    <w:rsid w:val="00602D1F"/>
    <w:rsid w:val="00617360"/>
    <w:rsid w:val="0062210C"/>
    <w:rsid w:val="0065119D"/>
    <w:rsid w:val="00654A8E"/>
    <w:rsid w:val="006655EF"/>
    <w:rsid w:val="00672445"/>
    <w:rsid w:val="00673C98"/>
    <w:rsid w:val="00676702"/>
    <w:rsid w:val="00681425"/>
    <w:rsid w:val="00681E1F"/>
    <w:rsid w:val="006867E8"/>
    <w:rsid w:val="006A38D9"/>
    <w:rsid w:val="006A6F17"/>
    <w:rsid w:val="006C38F3"/>
    <w:rsid w:val="006D7110"/>
    <w:rsid w:val="006D736F"/>
    <w:rsid w:val="00712A7D"/>
    <w:rsid w:val="0071545B"/>
    <w:rsid w:val="00722CD8"/>
    <w:rsid w:val="007334EE"/>
    <w:rsid w:val="00760FEA"/>
    <w:rsid w:val="007743D1"/>
    <w:rsid w:val="007875C8"/>
    <w:rsid w:val="0079311D"/>
    <w:rsid w:val="007C5CFB"/>
    <w:rsid w:val="007D7538"/>
    <w:rsid w:val="007E732B"/>
    <w:rsid w:val="007F275E"/>
    <w:rsid w:val="007F37BC"/>
    <w:rsid w:val="007F5DCC"/>
    <w:rsid w:val="00801B1B"/>
    <w:rsid w:val="00803E41"/>
    <w:rsid w:val="00817D08"/>
    <w:rsid w:val="00824022"/>
    <w:rsid w:val="00826D79"/>
    <w:rsid w:val="00837304"/>
    <w:rsid w:val="00846FB9"/>
    <w:rsid w:val="008501ED"/>
    <w:rsid w:val="00865272"/>
    <w:rsid w:val="00875846"/>
    <w:rsid w:val="008767C8"/>
    <w:rsid w:val="008A19B3"/>
    <w:rsid w:val="008A1CE1"/>
    <w:rsid w:val="008A1DE6"/>
    <w:rsid w:val="008B51BE"/>
    <w:rsid w:val="008B6222"/>
    <w:rsid w:val="008C7E6C"/>
    <w:rsid w:val="008E7A0A"/>
    <w:rsid w:val="00912B1C"/>
    <w:rsid w:val="00914114"/>
    <w:rsid w:val="00914513"/>
    <w:rsid w:val="00921270"/>
    <w:rsid w:val="00925A23"/>
    <w:rsid w:val="009432BC"/>
    <w:rsid w:val="00944A1A"/>
    <w:rsid w:val="00950D63"/>
    <w:rsid w:val="00964B98"/>
    <w:rsid w:val="00977354"/>
    <w:rsid w:val="00977861"/>
    <w:rsid w:val="0098730A"/>
    <w:rsid w:val="00992901"/>
    <w:rsid w:val="009A719D"/>
    <w:rsid w:val="009B02CC"/>
    <w:rsid w:val="009B23A4"/>
    <w:rsid w:val="009B5090"/>
    <w:rsid w:val="009C7FA4"/>
    <w:rsid w:val="009D74EB"/>
    <w:rsid w:val="009F42C6"/>
    <w:rsid w:val="00A00C34"/>
    <w:rsid w:val="00A06E2D"/>
    <w:rsid w:val="00A1252B"/>
    <w:rsid w:val="00A14544"/>
    <w:rsid w:val="00A16B06"/>
    <w:rsid w:val="00A20693"/>
    <w:rsid w:val="00A25509"/>
    <w:rsid w:val="00A27DDA"/>
    <w:rsid w:val="00A40DCC"/>
    <w:rsid w:val="00A46AD4"/>
    <w:rsid w:val="00A50746"/>
    <w:rsid w:val="00A56AAB"/>
    <w:rsid w:val="00A84369"/>
    <w:rsid w:val="00A8732F"/>
    <w:rsid w:val="00AB0CFD"/>
    <w:rsid w:val="00AB558E"/>
    <w:rsid w:val="00AC1822"/>
    <w:rsid w:val="00AD7549"/>
    <w:rsid w:val="00AE5344"/>
    <w:rsid w:val="00AF4E79"/>
    <w:rsid w:val="00B21C17"/>
    <w:rsid w:val="00B34D1D"/>
    <w:rsid w:val="00B62D44"/>
    <w:rsid w:val="00B71068"/>
    <w:rsid w:val="00B72AD4"/>
    <w:rsid w:val="00B8006A"/>
    <w:rsid w:val="00B861F7"/>
    <w:rsid w:val="00B944CA"/>
    <w:rsid w:val="00BA5CEB"/>
    <w:rsid w:val="00BD4864"/>
    <w:rsid w:val="00BE20C9"/>
    <w:rsid w:val="00BE2455"/>
    <w:rsid w:val="00BF244D"/>
    <w:rsid w:val="00C10B93"/>
    <w:rsid w:val="00C228B7"/>
    <w:rsid w:val="00C25BC9"/>
    <w:rsid w:val="00C34694"/>
    <w:rsid w:val="00C5363B"/>
    <w:rsid w:val="00C563F2"/>
    <w:rsid w:val="00C9496A"/>
    <w:rsid w:val="00CA288D"/>
    <w:rsid w:val="00CB30D3"/>
    <w:rsid w:val="00CB769F"/>
    <w:rsid w:val="00CC4A81"/>
    <w:rsid w:val="00CE0863"/>
    <w:rsid w:val="00CF1B35"/>
    <w:rsid w:val="00D00AD4"/>
    <w:rsid w:val="00D02BBD"/>
    <w:rsid w:val="00D06085"/>
    <w:rsid w:val="00D07DB1"/>
    <w:rsid w:val="00D1194F"/>
    <w:rsid w:val="00D16346"/>
    <w:rsid w:val="00D319AD"/>
    <w:rsid w:val="00D41260"/>
    <w:rsid w:val="00D4190E"/>
    <w:rsid w:val="00D45ACA"/>
    <w:rsid w:val="00D5538F"/>
    <w:rsid w:val="00D55D5C"/>
    <w:rsid w:val="00D62B79"/>
    <w:rsid w:val="00D70B85"/>
    <w:rsid w:val="00D74027"/>
    <w:rsid w:val="00D74245"/>
    <w:rsid w:val="00D873F7"/>
    <w:rsid w:val="00D91FD5"/>
    <w:rsid w:val="00DB3B58"/>
    <w:rsid w:val="00DB400A"/>
    <w:rsid w:val="00DD04D9"/>
    <w:rsid w:val="00DD6388"/>
    <w:rsid w:val="00DE41EA"/>
    <w:rsid w:val="00DF10FD"/>
    <w:rsid w:val="00E202EE"/>
    <w:rsid w:val="00E249B5"/>
    <w:rsid w:val="00E33E43"/>
    <w:rsid w:val="00E36736"/>
    <w:rsid w:val="00E379E9"/>
    <w:rsid w:val="00E411CE"/>
    <w:rsid w:val="00E46AD1"/>
    <w:rsid w:val="00E541B8"/>
    <w:rsid w:val="00E648EB"/>
    <w:rsid w:val="00E65DAA"/>
    <w:rsid w:val="00E75748"/>
    <w:rsid w:val="00E845C2"/>
    <w:rsid w:val="00EA0490"/>
    <w:rsid w:val="00EA1C0E"/>
    <w:rsid w:val="00EB039E"/>
    <w:rsid w:val="00EC03D2"/>
    <w:rsid w:val="00F12E5F"/>
    <w:rsid w:val="00F17174"/>
    <w:rsid w:val="00F24488"/>
    <w:rsid w:val="00F45CF9"/>
    <w:rsid w:val="00F6141B"/>
    <w:rsid w:val="00F711CB"/>
    <w:rsid w:val="00F75515"/>
    <w:rsid w:val="00F9217F"/>
    <w:rsid w:val="00F971A9"/>
    <w:rsid w:val="00FA5381"/>
    <w:rsid w:val="00FA5A53"/>
    <w:rsid w:val="00FB2318"/>
    <w:rsid w:val="00FC0C90"/>
    <w:rsid w:val="00FD411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655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655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655EF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6655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55EF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2317D6"/>
  </w:style>
  <w:style w:type="character" w:customStyle="1" w:styleId="aqj">
    <w:name w:val="aqj"/>
    <w:rsid w:val="009C7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655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655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655EF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6655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55EF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2317D6"/>
  </w:style>
  <w:style w:type="character" w:customStyle="1" w:styleId="aqj">
    <w:name w:val="aqj"/>
    <w:rsid w:val="009C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idler.hawaii.edu/undergradu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siness@hawaii.ed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hidler.hawaii.edu/undergraduat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esktop\2010-2011%20Program%20Sheets\Word%20Document%20Originals\BUS\BUS.Core.BBA.PROGRAM.2010.07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8A9C-7EE4-46E9-837C-35EC8EC3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BUS.Core.BBA.PROGRAM.2010.07.01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Ruth O. Bingham</dc:creator>
  <cp:lastModifiedBy>Catalog</cp:lastModifiedBy>
  <cp:revision>2</cp:revision>
  <cp:lastPrinted>2020-03-03T01:10:00Z</cp:lastPrinted>
  <dcterms:created xsi:type="dcterms:W3CDTF">2020-10-08T23:43:00Z</dcterms:created>
  <dcterms:modified xsi:type="dcterms:W3CDTF">2020-10-08T23:43:00Z</dcterms:modified>
</cp:coreProperties>
</file>