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E04572" w:rsidRPr="008F1F55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04572" w:rsidRPr="008F1F55" w:rsidRDefault="00E04572">
            <w:pPr>
              <w:pStyle w:val="Heading2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943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FW</w:t>
            </w:r>
            <w:r w:rsidR="00F26F00">
              <w:rPr>
                <w:rFonts w:ascii="Times New Roman" w:hAnsi="Times New Roman"/>
                <w:sz w:val="20"/>
              </w:rPr>
              <w:t xml:space="preserve">  </w:t>
            </w:r>
            <w:r w:rsidR="00F26F00" w:rsidRPr="00770822">
              <w:rPr>
                <w:rFonts w:ascii="Times New Roman" w:hAnsi="Times New Roman"/>
                <w:color w:val="A6A6A6"/>
                <w:sz w:val="20"/>
              </w:rPr>
              <w:t>ENG 100, 100A, 190, or ESL 1</w:t>
            </w:r>
            <w:r w:rsidR="002943CC">
              <w:rPr>
                <w:rFonts w:ascii="Times New Roman" w:hAnsi="Times New Roman"/>
                <w:color w:val="A6A6A6"/>
                <w:sz w:val="20"/>
              </w:rPr>
              <w:t>0</w:t>
            </w:r>
            <w:r w:rsidR="00F26F00" w:rsidRPr="00770822">
              <w:rPr>
                <w:rFonts w:ascii="Times New Roman" w:hAnsi="Times New Roman"/>
                <w:color w:val="A6A6A6"/>
                <w:sz w:val="20"/>
              </w:rPr>
              <w:t>0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FD598F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6321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BF389C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BF389C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F26F00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  </w:t>
            </w:r>
            <w:r w:rsidRPr="00770822">
              <w:rPr>
                <w:rFonts w:ascii="Times New Roman" w:hAnsi="Times New Roman"/>
                <w:color w:val="A6A6A6"/>
                <w:sz w:val="20"/>
              </w:rPr>
              <w:t xml:space="preserve">MUS Applied </w:t>
            </w:r>
            <w:proofErr w:type="spellStart"/>
            <w:r w:rsidRPr="00770822">
              <w:rPr>
                <w:rFonts w:ascii="Times New Roman" w:hAnsi="Times New Roman"/>
                <w:color w:val="A6A6A6"/>
                <w:sz w:val="20"/>
              </w:rPr>
              <w:t>Emsemble</w:t>
            </w:r>
            <w:proofErr w:type="spellEnd"/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F26F00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DH  </w:t>
            </w:r>
            <w:r w:rsidRPr="00770822">
              <w:rPr>
                <w:rFonts w:ascii="Times New Roman" w:hAnsi="Times New Roman"/>
                <w:color w:val="A6A6A6"/>
                <w:sz w:val="20"/>
              </w:rPr>
              <w:t>MUS 265, 266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DB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DP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DY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B33B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8F1F55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F1F55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H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8F1F55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7E732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  <w:szCs w:val="13"/>
              </w:rPr>
            </w:pPr>
            <w:r w:rsidRPr="008F1F55"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F1F55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E04572" w:rsidRPr="008F1F55" w:rsidTr="005C20FA">
        <w:trPr>
          <w:trHeight w:val="245"/>
        </w:trPr>
        <w:tc>
          <w:tcPr>
            <w:tcW w:w="5238" w:type="dxa"/>
          </w:tcPr>
          <w:p w:rsidR="00E04572" w:rsidRPr="008F1F55" w:rsidRDefault="00E04572" w:rsidP="006C20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>45 upp</w:t>
            </w:r>
            <w:r w:rsidR="00F768A5" w:rsidRPr="008F1F55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E04572" w:rsidRPr="008F1F55" w:rsidTr="009B5D32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E04572" w:rsidRPr="008F1F55" w:rsidRDefault="00E0457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F1F55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 xml:space="preserve">2.0 </w:t>
            </w:r>
            <w:proofErr w:type="gramStart"/>
            <w:r w:rsidRPr="008F1F55">
              <w:rPr>
                <w:rFonts w:ascii="Times New Roman" w:hAnsi="Times New Roman"/>
                <w:sz w:val="20"/>
              </w:rPr>
              <w:t>cumulative</w:t>
            </w:r>
            <w:proofErr w:type="gramEnd"/>
            <w:r w:rsidRPr="008F1F55">
              <w:rPr>
                <w:rFonts w:ascii="Times New Roman" w:hAnsi="Times New Roman"/>
                <w:sz w:val="20"/>
              </w:rPr>
              <w:t xml:space="preserve"> or higher </w:t>
            </w:r>
            <w:r w:rsidRPr="008F1F55">
              <w:rPr>
                <w:rFonts w:ascii="Times New Roman" w:hAnsi="Times New Roman"/>
                <w:i/>
                <w:sz w:val="20"/>
              </w:rPr>
              <w:t>(Note: Other GPAs may be required.)</w:t>
            </w:r>
          </w:p>
        </w:tc>
      </w:tr>
      <w:tr w:rsidR="00E04572" w:rsidRPr="008F1F55" w:rsidTr="00A515C6">
        <w:trPr>
          <w:trHeight w:val="245"/>
        </w:trPr>
        <w:tc>
          <w:tcPr>
            <w:tcW w:w="5238" w:type="dxa"/>
            <w:vAlign w:val="center"/>
          </w:tcPr>
          <w:p w:rsidR="00E04572" w:rsidRPr="008F1F55" w:rsidRDefault="00E04572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F1F55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E04572" w:rsidRPr="008F1F55" w:rsidRDefault="00C83B1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39370</wp:posOffset>
                </wp:positionV>
                <wp:extent cx="6949440" cy="282575"/>
                <wp:effectExtent l="6350" t="10795" r="698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3" w:rsidRDefault="008469E3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8469E3" w:rsidRPr="00397845" w:rsidRDefault="008469E3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3.1pt;width:547.2pt;height: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">
                <v:textbox>
                  <w:txbxContent>
                    <w:p w:rsidR="008469E3" w:rsidRDefault="008469E3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8469E3" w:rsidRPr="00397845" w:rsidRDefault="008469E3" w:rsidP="00397845"/>
                  </w:txbxContent>
                </v:textbox>
              </v:shape>
            </w:pict>
          </mc:Fallback>
        </mc:AlternateContent>
      </w:r>
    </w:p>
    <w:p w:rsidR="00E04572" w:rsidRPr="008F1F55" w:rsidRDefault="00C83B1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-1270</wp:posOffset>
                </wp:positionV>
                <wp:extent cx="6949440" cy="458470"/>
                <wp:effectExtent l="6350" t="8255" r="698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3" w:rsidRPr="008F1F55" w:rsidRDefault="008469E3" w:rsidP="0067670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F1F5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This program sheet was prepared to provide information and does not constitute a contract. See back for major requirements. </w:t>
                            </w:r>
                            <w:r w:rsidR="006555F2" w:rsidRPr="008F1F5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F1F5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Meet regularly with your major advisor.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-.1pt;width:547.2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">
                <v:textbox>
                  <w:txbxContent>
                    <w:p w:rsidR="008469E3" w:rsidRPr="008F1F55" w:rsidRDefault="008469E3" w:rsidP="00676702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F1F5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This program sheet was prepared to provide information and does not constitute a contract. See back for major requirements. </w:t>
                      </w:r>
                      <w:r w:rsidR="006555F2" w:rsidRPr="008F1F5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8F1F5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Meet regularly with your major advisor.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2"/>
      </w:tblGrid>
      <w:tr w:rsidR="008224C7" w:rsidRPr="002D67B2" w:rsidTr="009918B4">
        <w:tc>
          <w:tcPr>
            <w:tcW w:w="5212" w:type="dxa"/>
            <w:shd w:val="clear" w:color="auto" w:fill="000000"/>
          </w:tcPr>
          <w:p w:rsidR="008224C7" w:rsidRPr="002D67B2" w:rsidRDefault="008224C7" w:rsidP="009918B4">
            <w:pPr>
              <w:pStyle w:val="Heading2"/>
              <w:rPr>
                <w:rFonts w:ascii="Times New Roman" w:hAnsi="Times New Roman"/>
              </w:rPr>
            </w:pPr>
            <w:r w:rsidRPr="002D67B2">
              <w:rPr>
                <w:rFonts w:ascii="Times New Roman" w:hAnsi="Times New Roman"/>
              </w:rPr>
              <w:lastRenderedPageBreak/>
              <w:t>Degree Requirements</w:t>
            </w:r>
          </w:p>
        </w:tc>
      </w:tr>
      <w:tr w:rsidR="008224C7" w:rsidRPr="002D67B2" w:rsidTr="009918B4">
        <w:tc>
          <w:tcPr>
            <w:tcW w:w="5212" w:type="dxa"/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24C7" w:rsidRPr="008224C7" w:rsidTr="008224C7">
        <w:tc>
          <w:tcPr>
            <w:tcW w:w="5212" w:type="dxa"/>
            <w:shd w:val="clear" w:color="auto" w:fill="000000"/>
          </w:tcPr>
          <w:p w:rsidR="008224C7" w:rsidRPr="008224C7" w:rsidRDefault="008224C7" w:rsidP="009918B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8224C7">
              <w:rPr>
                <w:rFonts w:ascii="Times New Roman" w:hAnsi="Times New Roman"/>
                <w:b/>
                <w:color w:val="FFFFFF"/>
                <w:sz w:val="20"/>
              </w:rPr>
              <w:t>College Requirements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24C7" w:rsidRPr="002D67B2" w:rsidTr="008224C7">
        <w:tc>
          <w:tcPr>
            <w:tcW w:w="5212" w:type="dxa"/>
            <w:tcBorders>
              <w:bottom w:val="single" w:sz="4" w:space="0" w:color="000000"/>
            </w:tcBorders>
            <w:shd w:val="clear" w:color="auto" w:fill="A6A6A6"/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D67B2">
              <w:rPr>
                <w:rFonts w:ascii="Times New Roman" w:hAnsi="Times New Roman"/>
                <w:b/>
                <w:sz w:val="20"/>
              </w:rPr>
              <w:t>Credit Maximums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822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8 KRS activity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822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 xml:space="preserve">9 Directed </w:t>
            </w:r>
            <w:smartTag w:uri="urn:schemas-microsoft-com:office:smarttags" w:element="place">
              <w:smartTag w:uri="urn:schemas-microsoft-com:office:smarttags" w:element="City">
                <w:r w:rsidRPr="002D67B2">
                  <w:rPr>
                    <w:rFonts w:ascii="Times New Roman" w:hAnsi="Times New Roman"/>
                    <w:sz w:val="20"/>
                  </w:rPr>
                  <w:t>Reading</w:t>
                </w:r>
              </w:smartTag>
            </w:smartTag>
            <w:r w:rsidRPr="002D67B2">
              <w:rPr>
                <w:rFonts w:ascii="Times New Roman" w:hAnsi="Times New Roman"/>
                <w:sz w:val="20"/>
              </w:rPr>
              <w:t xml:space="preserve"> / Research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822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2D67B2">
              <w:rPr>
                <w:rFonts w:ascii="Times New Roman" w:hAnsi="Times New Roman"/>
                <w:sz w:val="20"/>
              </w:rPr>
              <w:t>12 Practicum / Internship</w:t>
            </w:r>
          </w:p>
        </w:tc>
      </w:tr>
      <w:tr w:rsidR="008224C7" w:rsidRPr="002D67B2" w:rsidTr="009918B4">
        <w:tc>
          <w:tcPr>
            <w:tcW w:w="5212" w:type="dxa"/>
            <w:tcBorders>
              <w:bottom w:val="single" w:sz="4" w:space="0" w:color="000000"/>
            </w:tcBorders>
          </w:tcPr>
          <w:p w:rsidR="008224C7" w:rsidRPr="002D67B2" w:rsidRDefault="008224C7" w:rsidP="009918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04572" w:rsidRPr="008F1F55" w:rsidRDefault="00E04572">
      <w:pPr>
        <w:rPr>
          <w:rFonts w:ascii="Times New Roman" w:hAnsi="Times New Roman"/>
        </w:rPr>
        <w:sectPr w:rsidR="00E04572" w:rsidRPr="008F1F55" w:rsidSect="00E541B8">
          <w:headerReference w:type="default" r:id="rId9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4"/>
      </w:tblGrid>
      <w:tr w:rsidR="00E04572" w:rsidRPr="008F1F55" w:rsidTr="00FE0791">
        <w:tc>
          <w:tcPr>
            <w:tcW w:w="10944" w:type="dxa"/>
            <w:shd w:val="clear" w:color="auto" w:fill="000000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lastRenderedPageBreak/>
              <w:t>Major Requirements for BA in Music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Specialization: General Music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776FEA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Admission: Audition.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Application: See department for audition requirements.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184A9F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Min. major credits: 40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>Min. C grade (not C-) in all courses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A6A6A6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Requirements</w:t>
            </w: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Music Theory and Aural Training (12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b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281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282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283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284</w:t>
            </w:r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285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286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287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288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Music History/Literature (6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b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265*</w:t>
            </w:r>
            <w:r w:rsidRPr="008F1F55">
              <w:rPr>
                <w:rFonts w:ascii="Times New Roman" w:hAnsi="Times New Roman"/>
                <w:vertAlign w:val="superscript"/>
              </w:rPr>
              <w:t>DH</w:t>
            </w:r>
            <w:r w:rsidRPr="008F1F55">
              <w:rPr>
                <w:rFonts w:ascii="Times New Roman" w:hAnsi="Times New Roman"/>
                <w:vertAlign w:val="superscript"/>
              </w:rPr>
              <w:tab/>
            </w:r>
            <w:r w:rsidR="00A0522F"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266*</w:t>
            </w:r>
            <w:r w:rsidRPr="008F1F55">
              <w:rPr>
                <w:rFonts w:ascii="Times New Roman" w:hAnsi="Times New Roman"/>
                <w:vertAlign w:val="superscript"/>
              </w:rPr>
              <w:t>DH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Applied Music/Ensembles (7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________*</w:t>
            </w:r>
            <w:r w:rsidRPr="008F1F55">
              <w:rPr>
                <w:rFonts w:ascii="Times New Roman" w:hAnsi="Times New Roman"/>
                <w:vertAlign w:val="superscript"/>
              </w:rPr>
              <w:t>DA</w:t>
            </w:r>
            <w:r w:rsidR="00A0522F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="00A0522F">
              <w:rPr>
                <w:rFonts w:ascii="Times New Roman" w:hAnsi="Times New Roman"/>
              </w:rPr>
              <w:t xml:space="preserve"> ________</w:t>
            </w:r>
            <w:r w:rsidR="00A0522F">
              <w:rPr>
                <w:rFonts w:ascii="Times New Roman" w:hAnsi="Times New Roman"/>
              </w:rPr>
              <w:tab/>
            </w:r>
            <w:r w:rsidR="008F1F55"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776FEA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i/>
                <w:sz w:val="20"/>
              </w:rPr>
              <w:t xml:space="preserve">Note: As advised from 114, 12X, 125-26, 225-26, 23X, 31X, 33X, 41X. All applied music is one credit per semester, unless for recital preparation. Students who </w:t>
            </w:r>
            <w:r w:rsidR="00776FEA">
              <w:rPr>
                <w:rFonts w:ascii="Times New Roman" w:hAnsi="Times New Roman"/>
                <w:i/>
                <w:sz w:val="20"/>
              </w:rPr>
              <w:t>are advised to tak</w:t>
            </w:r>
            <w:r w:rsidRPr="008F1F55">
              <w:rPr>
                <w:rFonts w:ascii="Times New Roman" w:hAnsi="Times New Roman"/>
                <w:i/>
                <w:sz w:val="20"/>
              </w:rPr>
              <w:t>e</w:t>
            </w:r>
            <w:r w:rsidR="00776FEA">
              <w:rPr>
                <w:rFonts w:ascii="Times New Roman" w:hAnsi="Times New Roman"/>
                <w:i/>
                <w:sz w:val="20"/>
              </w:rPr>
              <w:t xml:space="preserve"> the Recital Track 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(232 – 4 semesters; 332 </w:t>
            </w:r>
            <w:r w:rsidR="00776FEA">
              <w:rPr>
                <w:rFonts w:ascii="Times New Roman" w:hAnsi="Times New Roman"/>
                <w:i/>
                <w:sz w:val="20"/>
              </w:rPr>
              <w:t xml:space="preserve"> (1 cr.), 332 (2 cr.))</w:t>
            </w:r>
            <w:r w:rsidRPr="008F1F55">
              <w:rPr>
                <w:rFonts w:ascii="Times New Roman" w:hAnsi="Times New Roman"/>
                <w:i/>
                <w:sz w:val="20"/>
              </w:rPr>
              <w:t xml:space="preserve"> and successfully complete a Jr. recital are exempt from the Senior Project.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Advanced Music Courses (14 credits)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________</w:t>
            </w:r>
          </w:p>
          <w:p w:rsidR="00E04572" w:rsidRPr="008F1F55" w:rsidRDefault="00E04572" w:rsidP="00262E28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  <w:i/>
                <w:sz w:val="20"/>
              </w:rPr>
              <w:t xml:space="preserve">Note: 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Minimum</w:t>
            </w:r>
            <w:r w:rsidR="006C7ECA" w:rsidRPr="008F1F55">
              <w:rPr>
                <w:rFonts w:ascii="Times New Roman" w:hAnsi="Times New Roman"/>
                <w:i/>
                <w:sz w:val="20"/>
              </w:rPr>
              <w:t xml:space="preserve"> of 7 credits from 360, 370, 38X, 400, 407, 46X, 47X</w:t>
            </w:r>
            <w:r w:rsidR="00DA27F9">
              <w:rPr>
                <w:rFonts w:ascii="Times New Roman" w:hAnsi="Times New Roman"/>
                <w:i/>
                <w:sz w:val="20"/>
              </w:rPr>
              <w:t>, and 48</w:t>
            </w:r>
            <w:r w:rsidR="00B305C3">
              <w:rPr>
                <w:rFonts w:ascii="Times New Roman" w:hAnsi="Times New Roman"/>
                <w:i/>
                <w:sz w:val="20"/>
              </w:rPr>
              <w:t>8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; the remaining from the preceding or:</w:t>
            </w:r>
            <w:r w:rsidR="00A05F21">
              <w:rPr>
                <w:rFonts w:ascii="Times New Roman" w:hAnsi="Times New Roman"/>
                <w:i/>
                <w:sz w:val="20"/>
              </w:rPr>
              <w:t xml:space="preserve"> 321, 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325-326, 358-359, 420B, 421, 423-42</w:t>
            </w:r>
            <w:r w:rsidR="00262E28">
              <w:rPr>
                <w:rFonts w:ascii="Times New Roman" w:hAnsi="Times New Roman"/>
                <w:i/>
                <w:sz w:val="20"/>
              </w:rPr>
              <w:t>5</w:t>
            </w:r>
            <w:r w:rsidR="00184A9F" w:rsidRPr="008F1F55">
              <w:rPr>
                <w:rFonts w:ascii="Times New Roman" w:hAnsi="Times New Roman"/>
                <w:i/>
                <w:sz w:val="20"/>
              </w:rPr>
              <w:t>, 459.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B305C3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Senior Project (1 credit</w:t>
            </w:r>
            <w:r w:rsidR="00E04572" w:rsidRPr="008F1F55">
              <w:rPr>
                <w:rFonts w:ascii="Times New Roman" w:hAnsi="Times New Roman"/>
                <w:b/>
              </w:rPr>
              <w:t>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495</w:t>
            </w:r>
            <w:r w:rsidR="00D12138">
              <w:rPr>
                <w:rFonts w:ascii="Times New Roman" w:hAnsi="Times New Roman"/>
              </w:rPr>
              <w:t xml:space="preserve"> or             </w:t>
            </w:r>
            <w:r w:rsidR="00D12138" w:rsidRPr="008F1F55">
              <w:rPr>
                <w:rFonts w:ascii="Times New Roman" w:hAnsi="Times New Roman"/>
              </w:rPr>
              <w:sym w:font="Wingdings" w:char="F071"/>
            </w:r>
            <w:r w:rsidR="00D12138">
              <w:rPr>
                <w:rFonts w:ascii="Times New Roman" w:hAnsi="Times New Roman"/>
              </w:rPr>
              <w:t xml:space="preserve"> Junior recital (credits included under Applied Music)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D9D9D9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Recital Attendance (4 semesters)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tab/>
            </w:r>
            <w:r w:rsidRPr="008F1F55">
              <w:rPr>
                <w:rFonts w:ascii="Times New Roman" w:hAnsi="Times New Roman"/>
              </w:rPr>
              <w:sym w:font="Wingdings" w:char="F071"/>
            </w:r>
            <w:r w:rsidRPr="008F1F55">
              <w:rPr>
                <w:rFonts w:ascii="Times New Roman" w:hAnsi="Times New Roman"/>
              </w:rPr>
              <w:t xml:space="preserve"> MUS 199</w:t>
            </w:r>
          </w:p>
        </w:tc>
      </w:tr>
      <w:tr w:rsidR="00094B4E" w:rsidRPr="008F1F55" w:rsidTr="00094B4E">
        <w:tc>
          <w:tcPr>
            <w:tcW w:w="10944" w:type="dxa"/>
            <w:tcBorders>
              <w:bottom w:val="single" w:sz="4" w:space="0" w:color="000000"/>
            </w:tcBorders>
            <w:vAlign w:val="center"/>
          </w:tcPr>
          <w:p w:rsidR="00094B4E" w:rsidRPr="008F1F55" w:rsidRDefault="00094B4E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B4E" w:rsidRPr="008F1F55" w:rsidTr="00094B4E">
        <w:tc>
          <w:tcPr>
            <w:tcW w:w="10944" w:type="dxa"/>
            <w:shd w:val="pct20" w:color="auto" w:fill="auto"/>
            <w:vAlign w:val="center"/>
          </w:tcPr>
          <w:p w:rsidR="00094B4E" w:rsidRPr="007B45E1" w:rsidRDefault="00094B4E" w:rsidP="000876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Ethnomusicology </w:t>
            </w:r>
          </w:p>
        </w:tc>
      </w:tr>
      <w:tr w:rsidR="00094B4E" w:rsidRPr="008F1F55" w:rsidTr="00FE0791">
        <w:tc>
          <w:tcPr>
            <w:tcW w:w="10944" w:type="dxa"/>
            <w:vAlign w:val="center"/>
          </w:tcPr>
          <w:p w:rsidR="00094B4E" w:rsidRPr="008F1F55" w:rsidRDefault="00094B4E" w:rsidP="00FE0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7B45E1">
              <w:rPr>
                <w:rFonts w:ascii="Times New Roman" w:hAnsi="Times New Roman"/>
              </w:rPr>
              <w:sym w:font="Wingdings" w:char="F071"/>
            </w:r>
            <w:r w:rsidRPr="007B45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B45E1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At least one ethnomusicology course must be included and may include credits taken above</w:t>
            </w:r>
            <w:r w:rsidRPr="007B45E1">
              <w:rPr>
                <w:rFonts w:ascii="Times New Roman" w:hAnsi="Times New Roman"/>
                <w:i/>
              </w:rPr>
              <w:t>)</w:t>
            </w:r>
          </w:p>
        </w:tc>
      </w:tr>
      <w:tr w:rsidR="00E04572" w:rsidRPr="008F1F55" w:rsidTr="00FE0791">
        <w:tc>
          <w:tcPr>
            <w:tcW w:w="10944" w:type="dxa"/>
            <w:vAlign w:val="center"/>
          </w:tcPr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572" w:rsidRPr="008F1F55" w:rsidTr="00FE0791">
        <w:tc>
          <w:tcPr>
            <w:tcW w:w="10944" w:type="dxa"/>
            <w:shd w:val="clear" w:color="auto" w:fill="000000"/>
            <w:vAlign w:val="center"/>
          </w:tcPr>
          <w:p w:rsidR="00E04572" w:rsidRPr="008F1F55" w:rsidRDefault="00E04572" w:rsidP="00FE0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1F55">
              <w:rPr>
                <w:rFonts w:ascii="Times New Roman" w:hAnsi="Times New Roman"/>
                <w:b/>
              </w:rPr>
              <w:t>Notes</w:t>
            </w:r>
          </w:p>
        </w:tc>
      </w:tr>
      <w:tr w:rsidR="00E04572" w:rsidRPr="008F1F55" w:rsidTr="00D12138">
        <w:trPr>
          <w:trHeight w:val="4328"/>
        </w:trPr>
        <w:tc>
          <w:tcPr>
            <w:tcW w:w="10944" w:type="dxa"/>
          </w:tcPr>
          <w:p w:rsidR="00BE64BF" w:rsidRDefault="008348BB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Advising Center for the Colleges of Arts, Languages and Letters; </w:t>
            </w:r>
            <w:r w:rsidR="00F1118E">
              <w:rPr>
                <w:rFonts w:ascii="Times New Roman" w:hAnsi="Times New Roman"/>
                <w:sz w:val="20"/>
                <w:szCs w:val="20"/>
              </w:rPr>
              <w:t>Sinclair 301;</w:t>
            </w:r>
            <w:r w:rsidR="00BE64BF" w:rsidRPr="00BE64BF">
              <w:rPr>
                <w:rFonts w:ascii="Times New Roman" w:hAnsi="Times New Roman"/>
                <w:sz w:val="20"/>
                <w:szCs w:val="20"/>
              </w:rPr>
              <w:t xml:space="preserve"> (808) 956-8755; </w:t>
            </w:r>
            <w:hyperlink r:id="rId10" w:history="1">
              <w:r w:rsidR="00BE64BF" w:rsidRPr="00C27E9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advising@hawaii.edu</w:t>
              </w:r>
            </w:hyperlink>
          </w:p>
          <w:p w:rsidR="00E04572" w:rsidRPr="008F1F55" w:rsidRDefault="00E04572" w:rsidP="00FE0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>Music Department: Music 3; (808) 956-7756; uhmmusic@hawaii.edu; www.hawaii.edu/uhmmusic</w:t>
            </w:r>
          </w:p>
          <w:p w:rsidR="00E04572" w:rsidRPr="008F1F55" w:rsidRDefault="00E04572" w:rsidP="00283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F55">
              <w:rPr>
                <w:rFonts w:ascii="Times New Roman" w:hAnsi="Times New Roman"/>
                <w:sz w:val="20"/>
                <w:szCs w:val="20"/>
              </w:rPr>
              <w:t xml:space="preserve">Music Undergraduate Advisor: </w:t>
            </w:r>
            <w:r w:rsidR="00283D6C">
              <w:rPr>
                <w:rFonts w:ascii="Times New Roman" w:hAnsi="Times New Roman"/>
                <w:sz w:val="20"/>
                <w:szCs w:val="20"/>
              </w:rPr>
              <w:t xml:space="preserve">Maya Hoover, DM; Music </w:t>
            </w:r>
            <w:r w:rsidR="006C7ECA" w:rsidRPr="008F1F55">
              <w:rPr>
                <w:rFonts w:ascii="Times New Roman" w:hAnsi="Times New Roman"/>
                <w:sz w:val="20"/>
                <w:szCs w:val="20"/>
              </w:rPr>
              <w:t>17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>; (808) 956-</w:t>
            </w:r>
            <w:r w:rsidR="00283D6C">
              <w:rPr>
                <w:rFonts w:ascii="Times New Roman" w:hAnsi="Times New Roman"/>
                <w:sz w:val="20"/>
                <w:szCs w:val="20"/>
              </w:rPr>
              <w:t>6284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83D6C">
              <w:rPr>
                <w:rFonts w:ascii="Times New Roman" w:hAnsi="Times New Roman"/>
                <w:sz w:val="20"/>
                <w:szCs w:val="20"/>
              </w:rPr>
              <w:t>mhoover2</w:t>
            </w:r>
            <w:r w:rsidRPr="008F1F55">
              <w:rPr>
                <w:rFonts w:ascii="Times New Roman" w:hAnsi="Times New Roman"/>
                <w:sz w:val="20"/>
                <w:szCs w:val="20"/>
              </w:rPr>
              <w:t>@hawaii.edu</w:t>
            </w:r>
          </w:p>
        </w:tc>
      </w:tr>
    </w:tbl>
    <w:p w:rsidR="00E04572" w:rsidRPr="008F1F55" w:rsidRDefault="008469E3" w:rsidP="00B24EE6">
      <w:pPr>
        <w:jc w:val="right"/>
        <w:rPr>
          <w:rFonts w:ascii="Times New Roman" w:hAnsi="Times New Roman"/>
          <w:sz w:val="16"/>
          <w:szCs w:val="16"/>
        </w:rPr>
      </w:pPr>
      <w:r w:rsidRPr="008F1F55">
        <w:rPr>
          <w:rFonts w:ascii="Times New Roman" w:hAnsi="Times New Roman"/>
          <w:sz w:val="16"/>
          <w:szCs w:val="16"/>
        </w:rPr>
        <w:t>Rev</w:t>
      </w:r>
      <w:r w:rsidR="00283D6C">
        <w:rPr>
          <w:rFonts w:ascii="Times New Roman" w:hAnsi="Times New Roman"/>
          <w:sz w:val="16"/>
          <w:szCs w:val="16"/>
        </w:rPr>
        <w:t xml:space="preserve"> MH 8/2021</w:t>
      </w:r>
      <w:r w:rsidR="00E04572" w:rsidRPr="008F1F55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</w:p>
    <w:sectPr w:rsidR="00E04572" w:rsidRPr="008F1F55" w:rsidSect="00B24EE6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0F" w:rsidRDefault="0045790F">
      <w:pPr>
        <w:spacing w:after="0" w:line="240" w:lineRule="auto"/>
      </w:pPr>
      <w:r>
        <w:separator/>
      </w:r>
    </w:p>
  </w:endnote>
  <w:endnote w:type="continuationSeparator" w:id="0">
    <w:p w:rsidR="0045790F" w:rsidRDefault="0045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0F" w:rsidRDefault="0045790F">
      <w:pPr>
        <w:spacing w:after="0" w:line="240" w:lineRule="auto"/>
      </w:pPr>
      <w:r>
        <w:separator/>
      </w:r>
    </w:p>
  </w:footnote>
  <w:footnote w:type="continuationSeparator" w:id="0">
    <w:p w:rsidR="0045790F" w:rsidRDefault="0045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8F1F55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8F1F55">
      <w:rPr>
        <w:rFonts w:ascii="Times New Roman" w:hAnsi="Times New Roman"/>
        <w:b/>
        <w:sz w:val="24"/>
        <w:szCs w:val="24"/>
      </w:rPr>
      <w:t>Mānoa</w:t>
    </w:r>
    <w:proofErr w:type="spellEnd"/>
  </w:p>
  <w:p w:rsidR="008469E3" w:rsidRPr="008F1F55" w:rsidRDefault="00C83B19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C83B19">
      <w:rPr>
        <w:rFonts w:ascii="Times New Roman" w:hAnsi="Times New Roman"/>
        <w:b/>
        <w:szCs w:val="24"/>
      </w:rPr>
      <w:t>Colleges of Arts, Languages &amp; Letters Program Sheet 2021-2022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8"/>
        <w:szCs w:val="20"/>
      </w:rPr>
    </w:pPr>
    <w:r w:rsidRPr="008F1F55">
      <w:rPr>
        <w:rFonts w:ascii="Times New Roman" w:hAnsi="Times New Roman"/>
        <w:b/>
        <w:sz w:val="28"/>
        <w:szCs w:val="20"/>
      </w:rPr>
      <w:t>Bachelor of Arts (BA) in Music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4"/>
        <w:szCs w:val="20"/>
      </w:rPr>
    </w:pPr>
    <w:r w:rsidRPr="008F1F55">
      <w:rPr>
        <w:rFonts w:ascii="Times New Roman" w:hAnsi="Times New Roman"/>
        <w:b/>
        <w:sz w:val="24"/>
        <w:szCs w:val="20"/>
      </w:rPr>
      <w:t>Specialization: General Music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8F1F55">
      <w:rPr>
        <w:rFonts w:ascii="Times New Roman" w:hAnsi="Times New Roman"/>
        <w:b/>
        <w:szCs w:val="20"/>
      </w:rPr>
      <w:t>Admissions: Selective    Process: Application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8F1F55">
      <w:rPr>
        <w:rFonts w:ascii="Times New Roman" w:hAnsi="Times New Roman"/>
        <w:b/>
        <w:sz w:val="20"/>
        <w:szCs w:val="20"/>
      </w:rPr>
      <w:t>Min. Total Credits: 120 (86 in core &amp; major + 34 in electives)</w:t>
    </w:r>
  </w:p>
  <w:p w:rsidR="008469E3" w:rsidRPr="008F1F55" w:rsidRDefault="008469E3" w:rsidP="00E541B8">
    <w:pPr>
      <w:pStyle w:val="Header"/>
      <w:ind w:right="-180"/>
      <w:jc w:val="center"/>
      <w:rPr>
        <w:rFonts w:ascii="Times New Roman" w:hAnsi="Times New Roman"/>
        <w:b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BA77B8"/>
    <w:multiLevelType w:val="hybridMultilevel"/>
    <w:tmpl w:val="4CE66A1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85"/>
    <w:rsid w:val="00002340"/>
    <w:rsid w:val="00023D7A"/>
    <w:rsid w:val="00024498"/>
    <w:rsid w:val="00041806"/>
    <w:rsid w:val="00045A91"/>
    <w:rsid w:val="000502DD"/>
    <w:rsid w:val="0006272F"/>
    <w:rsid w:val="00070829"/>
    <w:rsid w:val="00073D33"/>
    <w:rsid w:val="00086CC1"/>
    <w:rsid w:val="00094B4E"/>
    <w:rsid w:val="000A4CF5"/>
    <w:rsid w:val="000A57FE"/>
    <w:rsid w:val="000C66A1"/>
    <w:rsid w:val="000E1CB7"/>
    <w:rsid w:val="00110ADA"/>
    <w:rsid w:val="0014610B"/>
    <w:rsid w:val="00174497"/>
    <w:rsid w:val="00184A9F"/>
    <w:rsid w:val="00187B46"/>
    <w:rsid w:val="001A210A"/>
    <w:rsid w:val="001B0D9E"/>
    <w:rsid w:val="001E0C05"/>
    <w:rsid w:val="001F2899"/>
    <w:rsid w:val="00220177"/>
    <w:rsid w:val="00227F53"/>
    <w:rsid w:val="00233522"/>
    <w:rsid w:val="00237A4D"/>
    <w:rsid w:val="00243709"/>
    <w:rsid w:val="00262B88"/>
    <w:rsid w:val="00262E28"/>
    <w:rsid w:val="00263C6E"/>
    <w:rsid w:val="00283D6C"/>
    <w:rsid w:val="002943CC"/>
    <w:rsid w:val="002A05AA"/>
    <w:rsid w:val="002B44B5"/>
    <w:rsid w:val="002B672B"/>
    <w:rsid w:val="002D0282"/>
    <w:rsid w:val="002D389A"/>
    <w:rsid w:val="002E0B70"/>
    <w:rsid w:val="002F59C4"/>
    <w:rsid w:val="00300A6B"/>
    <w:rsid w:val="00305938"/>
    <w:rsid w:val="00310EEA"/>
    <w:rsid w:val="003135AD"/>
    <w:rsid w:val="00313900"/>
    <w:rsid w:val="003141D5"/>
    <w:rsid w:val="00316B76"/>
    <w:rsid w:val="00322251"/>
    <w:rsid w:val="00322DC8"/>
    <w:rsid w:val="00341A7A"/>
    <w:rsid w:val="00343407"/>
    <w:rsid w:val="00362B4B"/>
    <w:rsid w:val="00367384"/>
    <w:rsid w:val="00373DE1"/>
    <w:rsid w:val="00384410"/>
    <w:rsid w:val="00397845"/>
    <w:rsid w:val="003B5018"/>
    <w:rsid w:val="003B5959"/>
    <w:rsid w:val="003C4640"/>
    <w:rsid w:val="003E1013"/>
    <w:rsid w:val="003F1543"/>
    <w:rsid w:val="003F4B3F"/>
    <w:rsid w:val="00400DE7"/>
    <w:rsid w:val="00401308"/>
    <w:rsid w:val="00403E0E"/>
    <w:rsid w:val="0043514A"/>
    <w:rsid w:val="00457809"/>
    <w:rsid w:val="0045790F"/>
    <w:rsid w:val="00461986"/>
    <w:rsid w:val="00467656"/>
    <w:rsid w:val="00472D3C"/>
    <w:rsid w:val="0047485B"/>
    <w:rsid w:val="004825FD"/>
    <w:rsid w:val="00496800"/>
    <w:rsid w:val="004A33F3"/>
    <w:rsid w:val="004A3B41"/>
    <w:rsid w:val="004B056B"/>
    <w:rsid w:val="004E6FD5"/>
    <w:rsid w:val="00505BF6"/>
    <w:rsid w:val="0054680C"/>
    <w:rsid w:val="00577869"/>
    <w:rsid w:val="005933B8"/>
    <w:rsid w:val="005B0772"/>
    <w:rsid w:val="005C20FA"/>
    <w:rsid w:val="005E5BF4"/>
    <w:rsid w:val="005F37D7"/>
    <w:rsid w:val="0062210C"/>
    <w:rsid w:val="006321C5"/>
    <w:rsid w:val="00635175"/>
    <w:rsid w:val="00651A44"/>
    <w:rsid w:val="006555F2"/>
    <w:rsid w:val="00657A78"/>
    <w:rsid w:val="00672400"/>
    <w:rsid w:val="00672445"/>
    <w:rsid w:val="00676702"/>
    <w:rsid w:val="00681425"/>
    <w:rsid w:val="00694CA6"/>
    <w:rsid w:val="006A38D9"/>
    <w:rsid w:val="006A7629"/>
    <w:rsid w:val="006C207C"/>
    <w:rsid w:val="006C7ECA"/>
    <w:rsid w:val="00701584"/>
    <w:rsid w:val="00703023"/>
    <w:rsid w:val="00704AC0"/>
    <w:rsid w:val="0071545B"/>
    <w:rsid w:val="007225C8"/>
    <w:rsid w:val="00725A9A"/>
    <w:rsid w:val="00752F04"/>
    <w:rsid w:val="00770822"/>
    <w:rsid w:val="00776FEA"/>
    <w:rsid w:val="00795A45"/>
    <w:rsid w:val="007A1C16"/>
    <w:rsid w:val="007A6FC4"/>
    <w:rsid w:val="007B7080"/>
    <w:rsid w:val="007C34C7"/>
    <w:rsid w:val="007C5CFB"/>
    <w:rsid w:val="007C748D"/>
    <w:rsid w:val="007D6923"/>
    <w:rsid w:val="007E732B"/>
    <w:rsid w:val="007E7666"/>
    <w:rsid w:val="0081638A"/>
    <w:rsid w:val="008207D4"/>
    <w:rsid w:val="008222FC"/>
    <w:rsid w:val="008224C7"/>
    <w:rsid w:val="00822B05"/>
    <w:rsid w:val="00824022"/>
    <w:rsid w:val="00825E24"/>
    <w:rsid w:val="008348BB"/>
    <w:rsid w:val="008469E3"/>
    <w:rsid w:val="00852DA6"/>
    <w:rsid w:val="00872C69"/>
    <w:rsid w:val="008A1DE6"/>
    <w:rsid w:val="008B2DE3"/>
    <w:rsid w:val="008C6E9B"/>
    <w:rsid w:val="008E468D"/>
    <w:rsid w:val="008F1F55"/>
    <w:rsid w:val="008F6AB9"/>
    <w:rsid w:val="00900D51"/>
    <w:rsid w:val="00912B1C"/>
    <w:rsid w:val="00925085"/>
    <w:rsid w:val="009301DF"/>
    <w:rsid w:val="00950D63"/>
    <w:rsid w:val="00960BBA"/>
    <w:rsid w:val="00977354"/>
    <w:rsid w:val="00985B42"/>
    <w:rsid w:val="00986620"/>
    <w:rsid w:val="00992901"/>
    <w:rsid w:val="009B5D32"/>
    <w:rsid w:val="00A0522F"/>
    <w:rsid w:val="00A05F21"/>
    <w:rsid w:val="00A069E4"/>
    <w:rsid w:val="00A06E2D"/>
    <w:rsid w:val="00A24B16"/>
    <w:rsid w:val="00A34366"/>
    <w:rsid w:val="00A46C50"/>
    <w:rsid w:val="00A5050D"/>
    <w:rsid w:val="00A50746"/>
    <w:rsid w:val="00A515C6"/>
    <w:rsid w:val="00A52220"/>
    <w:rsid w:val="00A56D28"/>
    <w:rsid w:val="00A8403C"/>
    <w:rsid w:val="00A91642"/>
    <w:rsid w:val="00AA3E4E"/>
    <w:rsid w:val="00AB3C4A"/>
    <w:rsid w:val="00AC1822"/>
    <w:rsid w:val="00AE5344"/>
    <w:rsid w:val="00AF595B"/>
    <w:rsid w:val="00B0277D"/>
    <w:rsid w:val="00B247E7"/>
    <w:rsid w:val="00B24EE6"/>
    <w:rsid w:val="00B305C3"/>
    <w:rsid w:val="00B33B7A"/>
    <w:rsid w:val="00B341ED"/>
    <w:rsid w:val="00B473BA"/>
    <w:rsid w:val="00B47705"/>
    <w:rsid w:val="00B72AD4"/>
    <w:rsid w:val="00B8006A"/>
    <w:rsid w:val="00B96023"/>
    <w:rsid w:val="00BB47E4"/>
    <w:rsid w:val="00BB4CD3"/>
    <w:rsid w:val="00BE529D"/>
    <w:rsid w:val="00BE64BF"/>
    <w:rsid w:val="00BF389C"/>
    <w:rsid w:val="00BF4756"/>
    <w:rsid w:val="00BF7AD5"/>
    <w:rsid w:val="00C326C2"/>
    <w:rsid w:val="00C46661"/>
    <w:rsid w:val="00C7056E"/>
    <w:rsid w:val="00C835AA"/>
    <w:rsid w:val="00C83B19"/>
    <w:rsid w:val="00C932CE"/>
    <w:rsid w:val="00CA288D"/>
    <w:rsid w:val="00CB1ABE"/>
    <w:rsid w:val="00CC345E"/>
    <w:rsid w:val="00CC769D"/>
    <w:rsid w:val="00CD7685"/>
    <w:rsid w:val="00CF7E2B"/>
    <w:rsid w:val="00D11385"/>
    <w:rsid w:val="00D12138"/>
    <w:rsid w:val="00D63509"/>
    <w:rsid w:val="00D726A8"/>
    <w:rsid w:val="00D860C2"/>
    <w:rsid w:val="00DA27F9"/>
    <w:rsid w:val="00DA7ADB"/>
    <w:rsid w:val="00DB400A"/>
    <w:rsid w:val="00DC5633"/>
    <w:rsid w:val="00DD0942"/>
    <w:rsid w:val="00DE4BD4"/>
    <w:rsid w:val="00DE6167"/>
    <w:rsid w:val="00E04572"/>
    <w:rsid w:val="00E1639C"/>
    <w:rsid w:val="00E35763"/>
    <w:rsid w:val="00E53895"/>
    <w:rsid w:val="00E541B8"/>
    <w:rsid w:val="00E60122"/>
    <w:rsid w:val="00E845C2"/>
    <w:rsid w:val="00E8797F"/>
    <w:rsid w:val="00EA0490"/>
    <w:rsid w:val="00EC07E1"/>
    <w:rsid w:val="00ED5A12"/>
    <w:rsid w:val="00EE4948"/>
    <w:rsid w:val="00EE6B07"/>
    <w:rsid w:val="00F02F2D"/>
    <w:rsid w:val="00F0549B"/>
    <w:rsid w:val="00F1118E"/>
    <w:rsid w:val="00F17174"/>
    <w:rsid w:val="00F26F00"/>
    <w:rsid w:val="00F27962"/>
    <w:rsid w:val="00F45CF9"/>
    <w:rsid w:val="00F4723D"/>
    <w:rsid w:val="00F6141B"/>
    <w:rsid w:val="00F768A5"/>
    <w:rsid w:val="00F85ADF"/>
    <w:rsid w:val="00F91473"/>
    <w:rsid w:val="00FB2F32"/>
    <w:rsid w:val="00FD0268"/>
    <w:rsid w:val="00FD598F"/>
    <w:rsid w:val="00FE0791"/>
    <w:rsid w:val="00FE6EDD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E61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E61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E61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61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E61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E6167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E61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6167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7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vising@hawaii.ed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AA05-5521-4FE4-8B15-FE29D47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Arts.Sciences.Core.BA.2009.10.07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4</cp:revision>
  <cp:lastPrinted>2013-04-23T19:36:00Z</cp:lastPrinted>
  <dcterms:created xsi:type="dcterms:W3CDTF">2020-10-08T22:59:00Z</dcterms:created>
  <dcterms:modified xsi:type="dcterms:W3CDTF">2021-08-31T22:43:00Z</dcterms:modified>
</cp:coreProperties>
</file>