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F90F2F" w:rsidRPr="00B3565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90F2F" w:rsidRPr="00B3565D" w:rsidRDefault="00F90F2F">
            <w:pPr>
              <w:pStyle w:val="Heading2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pStyle w:val="Heading1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943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FW</w:t>
            </w:r>
            <w:r w:rsidR="008B2F1E">
              <w:rPr>
                <w:rFonts w:ascii="Times New Roman" w:hAnsi="Times New Roman"/>
                <w:sz w:val="20"/>
              </w:rPr>
              <w:t xml:space="preserve">  </w:t>
            </w:r>
            <w:r w:rsidR="00B47692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 xml:space="preserve">ESL </w:t>
            </w:r>
            <w:r w:rsidR="00894363">
              <w:rPr>
                <w:rFonts w:ascii="Times New Roman" w:hAnsi="Times New Roman"/>
                <w:color w:val="A6A6A6"/>
                <w:sz w:val="20"/>
              </w:rPr>
              <w:t>10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>0</w:t>
            </w:r>
            <w:r w:rsidR="00B47692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192DDF" w:rsidP="008A4E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053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1F50A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1805A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1805A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pStyle w:val="Heading1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8B2F1E" w:rsidP="00805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D351CD">
              <w:rPr>
                <w:rFonts w:ascii="Times New Roman" w:hAnsi="Times New Roman"/>
                <w:color w:val="A6A6A6"/>
                <w:sz w:val="20"/>
              </w:rPr>
              <w:t>COMG 251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05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 xml:space="preserve">DB </w:t>
            </w:r>
            <w:r w:rsidRPr="00B3565D">
              <w:rPr>
                <w:rFonts w:ascii="Times New Roman" w:hAnsi="Times New Roman"/>
                <w:b/>
                <w:i/>
                <w:sz w:val="20"/>
              </w:rPr>
              <w:t>not</w:t>
            </w:r>
            <w:r w:rsidRPr="00B3565D">
              <w:rPr>
                <w:rFonts w:ascii="Times New Roman" w:hAnsi="Times New Roman"/>
                <w:i/>
                <w:sz w:val="20"/>
              </w:rPr>
              <w:t xml:space="preserve"> required for CE students.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05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DP</w:t>
            </w:r>
            <w:r w:rsidR="008B2F1E">
              <w:rPr>
                <w:rFonts w:ascii="Times New Roman" w:hAnsi="Times New Roman"/>
                <w:sz w:val="20"/>
              </w:rPr>
              <w:t xml:space="preserve">  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>CHEM 161, 162, PHYS 170, 272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05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DY</w:t>
            </w:r>
            <w:r w:rsidR="008B2F1E">
              <w:rPr>
                <w:rFonts w:ascii="Times New Roman" w:hAnsi="Times New Roman"/>
                <w:sz w:val="20"/>
              </w:rPr>
              <w:t xml:space="preserve">  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>CHEM 161L, 162L, PHYS 170L, 272L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8053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DS</w:t>
            </w:r>
            <w:r w:rsidR="008B2F1E">
              <w:rPr>
                <w:rFonts w:ascii="Times New Roman" w:hAnsi="Times New Roman"/>
                <w:sz w:val="20"/>
              </w:rPr>
              <w:t xml:space="preserve">  </w:t>
            </w:r>
            <w:r w:rsidR="008B2F1E" w:rsidRPr="00D351CD">
              <w:rPr>
                <w:rFonts w:ascii="Times New Roman" w:hAnsi="Times New Roman"/>
                <w:color w:val="A6A6A6"/>
                <w:sz w:val="20"/>
              </w:rPr>
              <w:t>ECON 120, 130, 131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3565D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3565D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pStyle w:val="Heading1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H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W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3565D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0607CD">
            <w:pPr>
              <w:pStyle w:val="Header"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B3565D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B3565D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Nam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B3565D">
                      <w:rPr>
                        <w:rFonts w:ascii="Times New Roman" w:hAnsi="Times New Roman"/>
                        <w:bCs/>
                        <w:sz w:val="20"/>
                        <w:szCs w:val="13"/>
                      </w:rPr>
                      <w:t>College</w:t>
                    </w:r>
                  </w:smartTag>
                </w:smartTag>
                <w:r w:rsidRPr="00B3565D">
                  <w:rPr>
                    <w:rFonts w:ascii="Times New Roman" w:hAnsi="Times New Roman"/>
                    <w:bCs/>
                    <w:sz w:val="20"/>
                    <w:szCs w:val="13"/>
                  </w:rPr>
                  <w:t xml:space="preserve"> of </w:t>
                </w:r>
                <w:smartTag w:uri="urn:schemas-microsoft-com:office:smarttags" w:element="PlaceName">
                  <w:r w:rsidRPr="00B3565D">
                    <w:rPr>
                      <w:rFonts w:ascii="Times New Roman" w:hAnsi="Times New Roman"/>
                      <w:bCs/>
                      <w:sz w:val="20"/>
                      <w:szCs w:val="13"/>
                    </w:rPr>
                    <w:t>Engineering</w:t>
                  </w:r>
                </w:smartTag>
              </w:smartTag>
            </w:smartTag>
            <w:r w:rsidRPr="00B3565D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CA4A8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45 upp</w:t>
            </w:r>
            <w:r w:rsidR="009F3F96" w:rsidRPr="00B3565D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F90F2F" w:rsidRPr="00B3565D" w:rsidTr="001A7DE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2.0 cumulative or higher</w:t>
            </w:r>
            <w:r w:rsidRPr="00B3565D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F90F2F" w:rsidRPr="00B3565D" w:rsidTr="00A515C6">
        <w:trPr>
          <w:trHeight w:val="245"/>
        </w:trPr>
        <w:tc>
          <w:tcPr>
            <w:tcW w:w="5238" w:type="dxa"/>
            <w:vAlign w:val="center"/>
          </w:tcPr>
          <w:p w:rsidR="00F90F2F" w:rsidRPr="00B3565D" w:rsidRDefault="00F90F2F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F90F2F" w:rsidRDefault="009A7F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214630</wp:posOffset>
                </wp:positionV>
                <wp:extent cx="6949440" cy="282575"/>
                <wp:effectExtent l="6350" t="5080" r="698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2F" w:rsidRDefault="00F90F2F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F90F2F" w:rsidRPr="00397845" w:rsidRDefault="00F90F2F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9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jKQIAAFA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">
                <v:textbox>
                  <w:txbxContent>
                    <w:p w:rsidR="00F90F2F" w:rsidRDefault="00F90F2F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F90F2F" w:rsidRPr="00397845" w:rsidRDefault="00F90F2F" w:rsidP="00397845"/>
                  </w:txbxContent>
                </v:textbox>
              </v:shape>
            </w:pict>
          </mc:Fallback>
        </mc:AlternateContent>
      </w:r>
    </w:p>
    <w:p w:rsidR="00B3565D" w:rsidRPr="00B3565D" w:rsidRDefault="009A7F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185420</wp:posOffset>
                </wp:positionV>
                <wp:extent cx="6949440" cy="458470"/>
                <wp:effectExtent l="6350" t="13970" r="698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2F" w:rsidRPr="002C5D51" w:rsidRDefault="00F90F2F" w:rsidP="002C5D51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2C5D51"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C5D51">
                              <w:rPr>
                                <w:rFonts w:ascii="Book Antiqua" w:hAnsi="Book Antiqua" w:cs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Meet regularly with your major advisor. </w:t>
                            </w:r>
                            <w:r w:rsidRPr="002C5D51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 xml:space="preserve">Advising is mandatory every semester for </w:t>
                            </w:r>
                            <w:proofErr w:type="gramStart"/>
                            <w:r w:rsidRPr="002C5D51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>Engineering</w:t>
                            </w:r>
                            <w:proofErr w:type="gramEnd"/>
                            <w:r w:rsidRPr="002C5D51">
                              <w:rPr>
                                <w:rFonts w:ascii="Book Antiqua" w:hAnsi="Book Antiqua" w:cs="Book Antiqua"/>
                                <w:i/>
                                <w:sz w:val="20"/>
                                <w:szCs w:val="20"/>
                              </w:rPr>
                              <w:t xml:space="preserve">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4.6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">
                <v:textbox>
                  <w:txbxContent>
                    <w:p w:rsidR="00F90F2F" w:rsidRPr="002C5D51" w:rsidRDefault="00F90F2F" w:rsidP="002C5D51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2C5D51"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Pr="002C5D51">
                        <w:rPr>
                          <w:rFonts w:ascii="Book Antiqua" w:hAnsi="Book Antiqua" w:cs="Book Antiqua"/>
                          <w:i/>
                          <w:iCs/>
                          <w:sz w:val="20"/>
                          <w:szCs w:val="20"/>
                        </w:rPr>
                        <w:t xml:space="preserve">Meet regularly with your major advisor. </w:t>
                      </w:r>
                      <w:r w:rsidRPr="002C5D51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 xml:space="preserve">Advising is mandatory every semester for </w:t>
                      </w:r>
                      <w:proofErr w:type="gramStart"/>
                      <w:r w:rsidRPr="002C5D51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>Engineering</w:t>
                      </w:r>
                      <w:proofErr w:type="gramEnd"/>
                      <w:r w:rsidRPr="002C5D51">
                        <w:rPr>
                          <w:rFonts w:ascii="Book Antiqua" w:hAnsi="Book Antiqua" w:cs="Book Antiqua"/>
                          <w:i/>
                          <w:sz w:val="20"/>
                          <w:szCs w:val="20"/>
                        </w:rPr>
                        <w:t xml:space="preserve"> students.</w:t>
                      </w:r>
                    </w:p>
                  </w:txbxContent>
                </v:textbox>
              </v:shape>
            </w:pict>
          </mc:Fallback>
        </mc:AlternateContent>
      </w:r>
    </w:p>
    <w:p w:rsidR="00F90F2F" w:rsidRPr="00B3565D" w:rsidRDefault="00F90F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F90F2F" w:rsidRPr="00B3565D">
        <w:tc>
          <w:tcPr>
            <w:tcW w:w="5212" w:type="dxa"/>
            <w:shd w:val="clear" w:color="auto" w:fill="000000"/>
          </w:tcPr>
          <w:p w:rsidR="00F90F2F" w:rsidRPr="00B3565D" w:rsidRDefault="00F90F2F" w:rsidP="00EA0490">
            <w:pPr>
              <w:pStyle w:val="Heading2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F90F2F" w:rsidRPr="00B3565D">
        <w:tc>
          <w:tcPr>
            <w:tcW w:w="5212" w:type="dxa"/>
            <w:vAlign w:val="center"/>
          </w:tcPr>
          <w:p w:rsidR="00F90F2F" w:rsidRPr="00B3565D" w:rsidRDefault="00F90F2F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c>
          <w:tcPr>
            <w:tcW w:w="5212" w:type="dxa"/>
            <w:shd w:val="clear" w:color="auto" w:fill="A6A6A6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Bachelor of Science Requirements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AA00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Calculus I &amp; II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AA00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General Chemistry I with lab &amp; II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AA00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General Physics I &amp; II with labs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EA0490">
        <w:tc>
          <w:tcPr>
            <w:tcW w:w="5212" w:type="dxa"/>
            <w:shd w:val="clear" w:color="auto" w:fill="000000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0F2F" w:rsidRPr="00B3565D" w:rsidTr="001A7DE6">
        <w:tc>
          <w:tcPr>
            <w:tcW w:w="5212" w:type="dxa"/>
            <w:shd w:val="clear" w:color="auto" w:fill="A6A6A6"/>
          </w:tcPr>
          <w:p w:rsidR="00F90F2F" w:rsidRPr="00B3565D" w:rsidRDefault="00F90F2F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Admission Requirements for Transfer Students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3.0 cumulative GPA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Completion of the following courses: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ENG 100*</w:t>
            </w:r>
            <w:r w:rsidRPr="00B3565D">
              <w:rPr>
                <w:rFonts w:ascii="Times New Roman" w:hAnsi="Times New Roman"/>
                <w:sz w:val="20"/>
                <w:vertAlign w:val="superscript"/>
              </w:rPr>
              <w:t>FW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MATH 241*</w:t>
            </w:r>
            <w:r w:rsidRPr="00B3565D">
              <w:rPr>
                <w:rFonts w:ascii="Times New Roman" w:hAnsi="Times New Roman"/>
                <w:sz w:val="20"/>
                <w:szCs w:val="20"/>
                <w:vertAlign w:val="superscript"/>
              </w:rPr>
              <w:t>FS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MATH 242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CHEM 161*</w:t>
            </w:r>
            <w:r w:rsidRPr="00B3565D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B3565D">
              <w:rPr>
                <w:rFonts w:ascii="Times New Roman" w:hAnsi="Times New Roman"/>
                <w:sz w:val="20"/>
                <w:szCs w:val="20"/>
              </w:rPr>
              <w:t xml:space="preserve"> / 161L*</w:t>
            </w:r>
            <w:r w:rsidRPr="00B3565D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52782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CHEM 162</w:t>
            </w:r>
          </w:p>
        </w:tc>
      </w:tr>
      <w:tr w:rsidR="00F90F2F" w:rsidRPr="00B3565D">
        <w:tc>
          <w:tcPr>
            <w:tcW w:w="5212" w:type="dxa"/>
          </w:tcPr>
          <w:p w:rsidR="00F90F2F" w:rsidRPr="00B3565D" w:rsidRDefault="00F90F2F" w:rsidP="0052782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PHYS 170</w:t>
            </w:r>
            <w:r w:rsidR="00527826">
              <w:rPr>
                <w:rFonts w:ascii="Times New Roman" w:hAnsi="Times New Roman"/>
                <w:sz w:val="20"/>
                <w:szCs w:val="20"/>
              </w:rPr>
              <w:t xml:space="preserve"> / 170L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0026" w:rsidRPr="00560026" w:rsidTr="00560026">
        <w:tc>
          <w:tcPr>
            <w:tcW w:w="5212" w:type="dxa"/>
            <w:shd w:val="clear" w:color="auto" w:fill="D9D9D9" w:themeFill="background1" w:themeFillShade="D9"/>
          </w:tcPr>
          <w:p w:rsidR="00560026" w:rsidRPr="00560026" w:rsidRDefault="00560026" w:rsidP="004A236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 fulfill DA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3853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COMG 251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0026" w:rsidRPr="00B3565D" w:rsidTr="00560026">
        <w:tc>
          <w:tcPr>
            <w:tcW w:w="5212" w:type="dxa"/>
            <w:shd w:val="clear" w:color="auto" w:fill="D9D9D9" w:themeFill="background1" w:themeFillShade="D9"/>
          </w:tcPr>
          <w:p w:rsidR="00560026" w:rsidRPr="00560026" w:rsidRDefault="00560026" w:rsidP="004A236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 fulfill DS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3853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120, 130, or 131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0026" w:rsidRPr="00B3565D" w:rsidTr="001A7DE6">
        <w:tc>
          <w:tcPr>
            <w:tcW w:w="5212" w:type="dxa"/>
            <w:shd w:val="clear" w:color="auto" w:fill="D9D9D9"/>
          </w:tcPr>
          <w:p w:rsidR="00560026" w:rsidRPr="00B3565D" w:rsidRDefault="005600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Math Requirements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8A4E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MATH 241*</w:t>
            </w:r>
            <w:r w:rsidRPr="00B3565D">
              <w:rPr>
                <w:rFonts w:ascii="Times New Roman" w:hAnsi="Times New Roman"/>
                <w:sz w:val="20"/>
                <w:vertAlign w:val="superscript"/>
              </w:rPr>
              <w:t>F</w:t>
            </w:r>
            <w:r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MATH 243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MATH 244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0026" w:rsidRPr="00B3565D" w:rsidTr="001A7DE6">
        <w:tc>
          <w:tcPr>
            <w:tcW w:w="5212" w:type="dxa"/>
            <w:shd w:val="clear" w:color="auto" w:fill="D9D9D9"/>
          </w:tcPr>
          <w:p w:rsidR="00560026" w:rsidRPr="00B3565D" w:rsidRDefault="005600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Natural Sciences Requirements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4A23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CHEM 161*</w:t>
            </w:r>
            <w:r w:rsidRPr="00B3565D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B3565D">
              <w:rPr>
                <w:rFonts w:ascii="Times New Roman" w:hAnsi="Times New Roman"/>
                <w:sz w:val="20"/>
              </w:rPr>
              <w:t xml:space="preserve"> / </w:t>
            </w:r>
            <w:r w:rsidRPr="00B3565D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3565D">
              <w:rPr>
                <w:rFonts w:ascii="Times New Roman" w:hAnsi="Times New Roman"/>
                <w:sz w:val="20"/>
              </w:rPr>
              <w:t xml:space="preserve"> 161L*</w:t>
            </w:r>
            <w:r w:rsidRPr="00B3565D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5278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 xml:space="preserve">CHEM 162 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5278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 xml:space="preserve">PHYS 170 / </w:t>
            </w:r>
            <w:r w:rsidRPr="00B3565D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3565D">
              <w:rPr>
                <w:rFonts w:ascii="Times New Roman" w:hAnsi="Times New Roman"/>
                <w:sz w:val="20"/>
              </w:rPr>
              <w:t xml:space="preserve"> 170L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 w:rsidP="005278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 xml:space="preserve">PHYS 272 / </w:t>
            </w:r>
            <w:r w:rsidRPr="00B3565D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3565D">
              <w:rPr>
                <w:rFonts w:ascii="Times New Roman" w:hAnsi="Times New Roman"/>
                <w:sz w:val="20"/>
              </w:rPr>
              <w:t xml:space="preserve"> 272L</w:t>
            </w:r>
          </w:p>
        </w:tc>
      </w:tr>
      <w:tr w:rsidR="00560026" w:rsidRPr="00B3565D" w:rsidTr="00AA00E8">
        <w:tc>
          <w:tcPr>
            <w:tcW w:w="5212" w:type="dxa"/>
          </w:tcPr>
          <w:p w:rsidR="00560026" w:rsidRPr="00B3565D" w:rsidRDefault="005600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0026" w:rsidRPr="00B3565D" w:rsidTr="001A7DE6">
        <w:tc>
          <w:tcPr>
            <w:tcW w:w="5212" w:type="dxa"/>
            <w:shd w:val="clear" w:color="auto" w:fill="D9D9D9"/>
          </w:tcPr>
          <w:p w:rsidR="00560026" w:rsidRPr="00B3565D" w:rsidRDefault="00560026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3565D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60026" w:rsidRPr="00B3565D" w:rsidTr="00AA00E8">
        <w:tc>
          <w:tcPr>
            <w:tcW w:w="5212" w:type="dxa"/>
          </w:tcPr>
          <w:p w:rsidR="00560026" w:rsidRPr="00B3565D" w:rsidRDefault="00560026" w:rsidP="00842E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3565D">
              <w:rPr>
                <w:rFonts w:ascii="Times New Roman" w:hAnsi="Times New Roman"/>
                <w:sz w:val="20"/>
              </w:rPr>
              <w:t>2.0 GPA for all upper division (300+) mathematics, sciences, and engineering courses.</w:t>
            </w:r>
          </w:p>
        </w:tc>
      </w:tr>
      <w:tr w:rsidR="00560026" w:rsidRPr="00B3565D">
        <w:tc>
          <w:tcPr>
            <w:tcW w:w="5212" w:type="dxa"/>
          </w:tcPr>
          <w:p w:rsidR="00560026" w:rsidRPr="00B3565D" w:rsidRDefault="005600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90F2F" w:rsidRPr="00B3565D" w:rsidRDefault="00F90F2F">
      <w:pPr>
        <w:rPr>
          <w:rFonts w:ascii="Times New Roman" w:hAnsi="Times New Roman"/>
        </w:rPr>
        <w:sectPr w:rsidR="00F90F2F" w:rsidRPr="00B3565D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F90F2F" w:rsidRPr="00B3565D" w:rsidTr="00E45A86">
        <w:tc>
          <w:tcPr>
            <w:tcW w:w="11016" w:type="dxa"/>
            <w:shd w:val="clear" w:color="auto" w:fill="000000"/>
          </w:tcPr>
          <w:p w:rsidR="00F90F2F" w:rsidRPr="00B3565D" w:rsidRDefault="00F90F2F" w:rsidP="005600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65D">
              <w:rPr>
                <w:rFonts w:ascii="Times New Roman" w:hAnsi="Times New Roman"/>
                <w:b/>
              </w:rPr>
              <w:lastRenderedPageBreak/>
              <w:t>Major Requirements for BS in Engineering</w:t>
            </w:r>
            <w:r w:rsidR="00DB34BE">
              <w:rPr>
                <w:rFonts w:ascii="Times New Roman" w:hAnsi="Times New Roman"/>
                <w:b/>
              </w:rPr>
              <w:t xml:space="preserve"> Science, </w:t>
            </w:r>
            <w:r w:rsidR="00560026">
              <w:rPr>
                <w:rFonts w:ascii="Times New Roman" w:hAnsi="Times New Roman"/>
                <w:b/>
              </w:rPr>
              <w:t>Biomedical</w:t>
            </w:r>
          </w:p>
        </w:tc>
      </w:tr>
      <w:tr w:rsidR="00F90F2F" w:rsidRPr="00B3565D" w:rsidTr="00E45A86">
        <w:tc>
          <w:tcPr>
            <w:tcW w:w="11016" w:type="dxa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>Admission: Open</w:t>
            </w:r>
          </w:p>
        </w:tc>
      </w:tr>
      <w:tr w:rsidR="00F90F2F" w:rsidRPr="00B3565D" w:rsidTr="00E45A86">
        <w:tc>
          <w:tcPr>
            <w:tcW w:w="11016" w:type="dxa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>Application: Required for students who do not apply straight into the program.</w:t>
            </w:r>
          </w:p>
        </w:tc>
      </w:tr>
      <w:tr w:rsidR="00F90F2F" w:rsidRPr="00B3565D" w:rsidTr="00E45A86">
        <w:tc>
          <w:tcPr>
            <w:tcW w:w="11016" w:type="dxa"/>
          </w:tcPr>
          <w:p w:rsidR="00F90F2F" w:rsidRPr="00B3565D" w:rsidRDefault="00F90F2F" w:rsidP="0056002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 xml:space="preserve">Min. major credits: </w:t>
            </w:r>
            <w:r w:rsidR="00DB34BE">
              <w:rPr>
                <w:rFonts w:ascii="Times New Roman" w:hAnsi="Times New Roman"/>
              </w:rPr>
              <w:t>7</w:t>
            </w:r>
            <w:r w:rsidR="00560026">
              <w:rPr>
                <w:rFonts w:ascii="Times New Roman" w:hAnsi="Times New Roman"/>
              </w:rPr>
              <w:t>3</w:t>
            </w:r>
          </w:p>
        </w:tc>
      </w:tr>
      <w:tr w:rsidR="00F90F2F" w:rsidRPr="00B3565D" w:rsidTr="00E45A86">
        <w:tc>
          <w:tcPr>
            <w:tcW w:w="11016" w:type="dxa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>Min. exit GPA: 2.0 overall and 2.0 in upper division technical course</w:t>
            </w:r>
            <w:r w:rsidR="00B84D24">
              <w:rPr>
                <w:rFonts w:ascii="Times New Roman" w:hAnsi="Times New Roman"/>
              </w:rPr>
              <w:t xml:space="preserve"> </w:t>
            </w:r>
            <w:r w:rsidRPr="00B3565D">
              <w:rPr>
                <w:rFonts w:ascii="Times New Roman" w:hAnsi="Times New Roman"/>
              </w:rPr>
              <w:t>work.</w:t>
            </w:r>
          </w:p>
        </w:tc>
      </w:tr>
      <w:tr w:rsidR="00F90F2F" w:rsidRPr="00B3565D" w:rsidTr="00E45A86">
        <w:tc>
          <w:tcPr>
            <w:tcW w:w="11016" w:type="dxa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F2F" w:rsidRPr="00B3565D" w:rsidTr="00E45A86">
        <w:tc>
          <w:tcPr>
            <w:tcW w:w="11016" w:type="dxa"/>
            <w:shd w:val="clear" w:color="auto" w:fill="A6A6A6"/>
            <w:vAlign w:val="center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65D">
              <w:rPr>
                <w:rFonts w:ascii="Times New Roman" w:hAnsi="Times New Roman"/>
                <w:b/>
              </w:rPr>
              <w:t>Requirements</w:t>
            </w:r>
          </w:p>
        </w:tc>
      </w:tr>
      <w:tr w:rsidR="00F90F2F" w:rsidRPr="00B3565D" w:rsidTr="00E45A86">
        <w:tc>
          <w:tcPr>
            <w:tcW w:w="11016" w:type="dxa"/>
            <w:shd w:val="clear" w:color="auto" w:fill="D9D9D9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65D">
              <w:rPr>
                <w:rFonts w:ascii="Times New Roman" w:hAnsi="Times New Roman"/>
                <w:b/>
              </w:rPr>
              <w:t xml:space="preserve">Engineering </w:t>
            </w:r>
            <w:r w:rsidR="001D609F">
              <w:rPr>
                <w:rFonts w:ascii="Times New Roman" w:hAnsi="Times New Roman"/>
                <w:b/>
              </w:rPr>
              <w:t xml:space="preserve">Science, </w:t>
            </w:r>
            <w:r w:rsidR="008B4D56">
              <w:rPr>
                <w:rFonts w:ascii="Times New Roman" w:hAnsi="Times New Roman"/>
                <w:b/>
              </w:rPr>
              <w:t>Biomedical</w:t>
            </w:r>
            <w:r w:rsidR="001D609F">
              <w:rPr>
                <w:rFonts w:ascii="Times New Roman" w:hAnsi="Times New Roman"/>
                <w:b/>
              </w:rPr>
              <w:t xml:space="preserve"> </w:t>
            </w:r>
            <w:r w:rsidRPr="00B3565D">
              <w:rPr>
                <w:rFonts w:ascii="Times New Roman" w:hAnsi="Times New Roman"/>
                <w:b/>
              </w:rPr>
              <w:t>Core Courses (</w:t>
            </w:r>
            <w:r w:rsidR="001D609F">
              <w:rPr>
                <w:rFonts w:ascii="Times New Roman" w:hAnsi="Times New Roman"/>
                <w:b/>
              </w:rPr>
              <w:t>6</w:t>
            </w:r>
            <w:r w:rsidR="008B4D56">
              <w:rPr>
                <w:rFonts w:ascii="Times New Roman" w:hAnsi="Times New Roman"/>
                <w:b/>
              </w:rPr>
              <w:t>4</w:t>
            </w:r>
            <w:r w:rsidRPr="00B3565D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8F5093" w:rsidRPr="00B3565D" w:rsidTr="00E45A86">
        <w:tc>
          <w:tcPr>
            <w:tcW w:w="11016" w:type="dxa"/>
            <w:vAlign w:val="center"/>
          </w:tcPr>
          <w:p w:rsidR="008F5093" w:rsidRPr="00B3565D" w:rsidRDefault="008F5093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BIOC 241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BIOL 171/</w:t>
            </w:r>
            <w:r w:rsidR="008B4D56" w:rsidRPr="00B3565D">
              <w:rPr>
                <w:rFonts w:ascii="Times New Roman" w:hAnsi="Times New Roman"/>
              </w:rPr>
              <w:sym w:font="Wingdings" w:char="F071"/>
            </w:r>
            <w:r w:rsidR="008B4D56"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BIOL 171L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F5093">
              <w:rPr>
                <w:rFonts w:ascii="Times New Roman" w:hAnsi="Times New Roman"/>
              </w:rPr>
              <w:t>C</w:t>
            </w:r>
            <w:r w:rsidRPr="00B3565D">
              <w:rPr>
                <w:rFonts w:ascii="Times New Roman" w:hAnsi="Times New Roman"/>
              </w:rPr>
              <w:t>EE</w:t>
            </w:r>
            <w:r w:rsidR="008B4D56">
              <w:rPr>
                <w:rFonts w:ascii="Times New Roman" w:hAnsi="Times New Roman"/>
              </w:rPr>
              <w:t xml:space="preserve"> 270 (C, not C- or higher to </w:t>
            </w:r>
            <w:proofErr w:type="spellStart"/>
            <w:r w:rsidR="008B4D56">
              <w:rPr>
                <w:rFonts w:ascii="Times New Roman" w:hAnsi="Times New Roman"/>
              </w:rPr>
              <w:t>adance</w:t>
            </w:r>
            <w:proofErr w:type="spellEnd"/>
            <w:r w:rsidR="008B4D56">
              <w:rPr>
                <w:rFonts w:ascii="Times New Roman" w:hAnsi="Times New Roman"/>
              </w:rPr>
              <w:t>)</w:t>
            </w:r>
            <w:r w:rsidR="001D609F">
              <w:rPr>
                <w:rFonts w:ascii="Times New Roman" w:hAnsi="Times New Roman"/>
              </w:rPr>
              <w:t xml:space="preserve"> 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CEE 271 or ME 271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CHEM 162L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EE 160 or ICS 111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EE 211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KRS 463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MATH 302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MATH 372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0E55A5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 xml:space="preserve">ME 311 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="00EE7698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ME 322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 xml:space="preserve">ME </w:t>
            </w:r>
            <w:r w:rsidR="008B4D56">
              <w:rPr>
                <w:rFonts w:ascii="Times New Roman" w:hAnsi="Times New Roman"/>
              </w:rPr>
              <w:t>331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>ME 37</w:t>
            </w:r>
            <w:r w:rsidR="008B4D56">
              <w:rPr>
                <w:rFonts w:ascii="Times New Roman" w:hAnsi="Times New Roman"/>
              </w:rPr>
              <w:t>1 or CEE 370</w:t>
            </w:r>
          </w:p>
        </w:tc>
      </w:tr>
      <w:tr w:rsidR="00845F78" w:rsidRPr="00B3565D" w:rsidTr="00E45A86">
        <w:tc>
          <w:tcPr>
            <w:tcW w:w="11016" w:type="dxa"/>
            <w:vAlign w:val="center"/>
          </w:tcPr>
          <w:p w:rsidR="00845F78" w:rsidRPr="00B3565D" w:rsidRDefault="00845F78" w:rsidP="008B4D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="008F5093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 xml:space="preserve">ME </w:t>
            </w:r>
            <w:r w:rsidR="008B4D56">
              <w:rPr>
                <w:rFonts w:ascii="Times New Roman" w:hAnsi="Times New Roman"/>
              </w:rPr>
              <w:t>375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="0013098A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>ME 4</w:t>
            </w:r>
            <w:r w:rsidR="008B4D56">
              <w:rPr>
                <w:rFonts w:ascii="Times New Roman" w:hAnsi="Times New Roman"/>
              </w:rPr>
              <w:t>51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>ME 4</w:t>
            </w:r>
            <w:r w:rsidR="008B4D56">
              <w:rPr>
                <w:rFonts w:ascii="Times New Roman" w:hAnsi="Times New Roman"/>
              </w:rPr>
              <w:t>81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F327E5">
              <w:rPr>
                <w:rFonts w:ascii="Times New Roman" w:hAnsi="Times New Roman"/>
              </w:rPr>
              <w:t>ME 48</w:t>
            </w:r>
            <w:r w:rsidR="008B4D56">
              <w:rPr>
                <w:rFonts w:ascii="Times New Roman" w:hAnsi="Times New Roman"/>
              </w:rPr>
              <w:t>2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B4D56">
              <w:rPr>
                <w:rFonts w:ascii="Times New Roman" w:hAnsi="Times New Roman"/>
              </w:rPr>
              <w:t>MICR 361</w:t>
            </w:r>
          </w:p>
        </w:tc>
      </w:tr>
      <w:tr w:rsidR="008B4D56" w:rsidRPr="00B3565D" w:rsidTr="00E45A86">
        <w:tc>
          <w:tcPr>
            <w:tcW w:w="11016" w:type="dxa"/>
            <w:vAlign w:val="center"/>
          </w:tcPr>
          <w:p w:rsidR="008B4D56" w:rsidRPr="00B3565D" w:rsidRDefault="008B4D56" w:rsidP="008B4D5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141/</w:t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PHYL 141L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F2F" w:rsidRPr="00B3565D" w:rsidTr="00E45A86">
        <w:tc>
          <w:tcPr>
            <w:tcW w:w="11016" w:type="dxa"/>
            <w:shd w:val="clear" w:color="auto" w:fill="D9D9D9"/>
            <w:vAlign w:val="center"/>
          </w:tcPr>
          <w:p w:rsidR="00F90F2F" w:rsidRPr="00B3565D" w:rsidRDefault="00F90F2F" w:rsidP="00F32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65D">
              <w:rPr>
                <w:rFonts w:ascii="Times New Roman" w:hAnsi="Times New Roman"/>
                <w:b/>
              </w:rPr>
              <w:t xml:space="preserve">Engineering </w:t>
            </w:r>
            <w:r w:rsidR="00F327E5">
              <w:rPr>
                <w:rFonts w:ascii="Times New Roman" w:hAnsi="Times New Roman"/>
                <w:b/>
              </w:rPr>
              <w:t xml:space="preserve">Science, Aerospace </w:t>
            </w:r>
            <w:r w:rsidR="008F5093">
              <w:rPr>
                <w:rFonts w:ascii="Times New Roman" w:hAnsi="Times New Roman"/>
                <w:b/>
              </w:rPr>
              <w:t>Technical Elective Course</w:t>
            </w:r>
            <w:r w:rsidRPr="00B3565D">
              <w:rPr>
                <w:rFonts w:ascii="Times New Roman" w:hAnsi="Times New Roman"/>
                <w:b/>
              </w:rPr>
              <w:t>s (</w:t>
            </w:r>
            <w:r w:rsidR="00F327E5">
              <w:rPr>
                <w:rFonts w:ascii="Times New Roman" w:hAnsi="Times New Roman"/>
                <w:b/>
              </w:rPr>
              <w:t>9</w:t>
            </w:r>
            <w:r w:rsidRPr="00B3565D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F5093" w:rsidRPr="00B3565D">
              <w:rPr>
                <w:rFonts w:ascii="Times New Roman" w:hAnsi="Times New Roman"/>
              </w:rPr>
              <w:t>Technical Elective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</w:t>
            </w:r>
            <w:r w:rsidR="008F5093" w:rsidRPr="00B3565D">
              <w:rPr>
                <w:rFonts w:ascii="Times New Roman" w:hAnsi="Times New Roman"/>
              </w:rPr>
              <w:t>Technical Elective</w:t>
            </w:r>
          </w:p>
        </w:tc>
      </w:tr>
      <w:tr w:rsidR="00F327E5" w:rsidRPr="00B3565D" w:rsidTr="00E45A86">
        <w:tc>
          <w:tcPr>
            <w:tcW w:w="11016" w:type="dxa"/>
            <w:vAlign w:val="center"/>
          </w:tcPr>
          <w:p w:rsidR="00F327E5" w:rsidRPr="00B3565D" w:rsidRDefault="00F327E5" w:rsidP="00E45A86">
            <w:pPr>
              <w:spacing w:after="0" w:line="240" w:lineRule="auto"/>
              <w:rPr>
                <w:rFonts w:ascii="Times New Roman" w:hAnsi="Times New Roman"/>
              </w:rPr>
            </w:pPr>
            <w:r w:rsidRPr="00B3565D">
              <w:rPr>
                <w:rFonts w:ascii="Times New Roman" w:hAnsi="Times New Roman"/>
              </w:rPr>
              <w:tab/>
            </w:r>
            <w:r w:rsidRPr="00B3565D">
              <w:rPr>
                <w:rFonts w:ascii="Times New Roman" w:hAnsi="Times New Roman"/>
              </w:rPr>
              <w:sym w:font="Wingdings" w:char="F071"/>
            </w:r>
            <w:r w:rsidRPr="00B3565D">
              <w:rPr>
                <w:rFonts w:ascii="Times New Roman" w:hAnsi="Times New Roman"/>
              </w:rPr>
              <w:t xml:space="preserve"> Technical Elective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F2F" w:rsidRPr="00B3565D" w:rsidTr="00013DCF"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90F2F" w:rsidRPr="00013DCF" w:rsidRDefault="00013DCF" w:rsidP="00E45A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Technical Elective Options</w:t>
            </w:r>
            <w:r w:rsidR="008B4D56">
              <w:rPr>
                <w:rFonts w:ascii="Times New Roman" w:hAnsi="Times New Roman"/>
                <w:b/>
              </w:rPr>
              <w:t xml:space="preserve"> (7 credits at the upper division level)</w:t>
            </w:r>
          </w:p>
        </w:tc>
      </w:tr>
      <w:tr w:rsidR="00F90F2F" w:rsidRPr="00B3565D" w:rsidTr="00E45A86">
        <w:tc>
          <w:tcPr>
            <w:tcW w:w="11016" w:type="dxa"/>
            <w:vAlign w:val="center"/>
          </w:tcPr>
          <w:p w:rsidR="00013DCF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PHYL 142</w:t>
            </w:r>
          </w:p>
          <w:p w:rsidR="008A4EF8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 272/272L, 273/273L</w:t>
            </w:r>
          </w:p>
          <w:p w:rsidR="008B4D56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KRS 663</w:t>
            </w:r>
          </w:p>
          <w:p w:rsidR="008B4D56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373, 420</w:t>
            </w:r>
          </w:p>
          <w:p w:rsidR="008B4D56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 213, 323, 480 (students must complete EE 213 to take 323 and/or 480. All of these courses may count towards completing technical electives.)</w:t>
            </w:r>
          </w:p>
          <w:p w:rsidR="008B4D56" w:rsidRDefault="008B4D56" w:rsidP="00B476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341, 422, 423, 620, 630</w:t>
            </w:r>
          </w:p>
          <w:p w:rsidR="008B4D56" w:rsidRPr="008B4D56" w:rsidRDefault="008B4D56" w:rsidP="008B4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F2F" w:rsidRPr="00B3565D" w:rsidTr="00E45A86">
        <w:tc>
          <w:tcPr>
            <w:tcW w:w="11016" w:type="dxa"/>
            <w:shd w:val="clear" w:color="auto" w:fill="000000"/>
          </w:tcPr>
          <w:p w:rsidR="00F90F2F" w:rsidRPr="00B3565D" w:rsidRDefault="00F90F2F" w:rsidP="00E45A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565D">
              <w:rPr>
                <w:rFonts w:ascii="Times New Roman" w:hAnsi="Times New Roman"/>
                <w:b/>
              </w:rPr>
              <w:t>Notes</w:t>
            </w:r>
          </w:p>
        </w:tc>
      </w:tr>
      <w:tr w:rsidR="00F90F2F" w:rsidRPr="00B3565D" w:rsidTr="002E7380">
        <w:trPr>
          <w:trHeight w:val="1898"/>
        </w:trPr>
        <w:tc>
          <w:tcPr>
            <w:tcW w:w="11016" w:type="dxa"/>
          </w:tcPr>
          <w:p w:rsidR="00F90F2F" w:rsidRPr="00B3565D" w:rsidRDefault="00F90F2F" w:rsidP="00E45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>College of Engineering: Holmes 250; (808) 956-8</w:t>
            </w:r>
            <w:r w:rsidR="008126D5" w:rsidRPr="00B3565D">
              <w:rPr>
                <w:rFonts w:ascii="Times New Roman" w:hAnsi="Times New Roman"/>
                <w:sz w:val="20"/>
                <w:szCs w:val="20"/>
              </w:rPr>
              <w:t>404</w:t>
            </w:r>
            <w:r w:rsidRPr="00B3565D">
              <w:rPr>
                <w:rFonts w:ascii="Times New Roman" w:hAnsi="Times New Roman"/>
                <w:sz w:val="20"/>
                <w:szCs w:val="20"/>
              </w:rPr>
              <w:t>; info@eng.hawaii.edu; www.eng.hawaii.edu</w:t>
            </w:r>
          </w:p>
          <w:p w:rsidR="00F90F2F" w:rsidRPr="00B3565D" w:rsidRDefault="00F90F2F" w:rsidP="0001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65D">
              <w:rPr>
                <w:rFonts w:ascii="Times New Roman" w:hAnsi="Times New Roman"/>
                <w:sz w:val="20"/>
                <w:szCs w:val="20"/>
              </w:rPr>
              <w:t xml:space="preserve">Director of Academic Affairs: </w:t>
            </w:r>
            <w:r w:rsidR="00013DCF">
              <w:rPr>
                <w:rFonts w:ascii="Times New Roman" w:hAnsi="Times New Roman"/>
                <w:sz w:val="20"/>
                <w:szCs w:val="20"/>
              </w:rPr>
              <w:t xml:space="preserve">Jill </w:t>
            </w:r>
            <w:proofErr w:type="spellStart"/>
            <w:r w:rsidR="00013DCF">
              <w:rPr>
                <w:rFonts w:ascii="Times New Roman" w:hAnsi="Times New Roman"/>
                <w:sz w:val="20"/>
                <w:szCs w:val="20"/>
              </w:rPr>
              <w:t>Nakatsu</w:t>
            </w:r>
            <w:proofErr w:type="spellEnd"/>
            <w:r w:rsidRPr="00B3565D">
              <w:rPr>
                <w:rFonts w:ascii="Times New Roman" w:hAnsi="Times New Roman"/>
                <w:sz w:val="20"/>
                <w:szCs w:val="20"/>
              </w:rPr>
              <w:t>; Holmes 2</w:t>
            </w:r>
            <w:r w:rsidR="00013DCF">
              <w:rPr>
                <w:rFonts w:ascii="Times New Roman" w:hAnsi="Times New Roman"/>
                <w:sz w:val="20"/>
                <w:szCs w:val="20"/>
              </w:rPr>
              <w:t>50</w:t>
            </w:r>
            <w:r w:rsidRPr="00B3565D">
              <w:rPr>
                <w:rFonts w:ascii="Times New Roman" w:hAnsi="Times New Roman"/>
                <w:sz w:val="20"/>
                <w:szCs w:val="20"/>
              </w:rPr>
              <w:t xml:space="preserve">; (808) 956-8404; </w:t>
            </w:r>
            <w:r w:rsidR="00013DCF">
              <w:rPr>
                <w:rFonts w:ascii="Times New Roman" w:hAnsi="Times New Roman"/>
                <w:sz w:val="20"/>
                <w:szCs w:val="20"/>
              </w:rPr>
              <w:t>jillkoba</w:t>
            </w:r>
            <w:r w:rsidRPr="00B3565D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F90F2F" w:rsidRPr="00B3565D" w:rsidRDefault="00217406" w:rsidP="002C5D51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</w:t>
      </w:r>
      <w:r w:rsidR="00013DCF">
        <w:rPr>
          <w:rFonts w:ascii="Times New Roman" w:hAnsi="Times New Roman"/>
          <w:sz w:val="16"/>
          <w:szCs w:val="16"/>
        </w:rPr>
        <w:t xml:space="preserve">JN </w:t>
      </w:r>
      <w:r w:rsidR="000E55A5">
        <w:rPr>
          <w:rFonts w:ascii="Times New Roman" w:hAnsi="Times New Roman"/>
          <w:sz w:val="16"/>
          <w:szCs w:val="16"/>
        </w:rPr>
        <w:t>2/2020</w:t>
      </w:r>
    </w:p>
    <w:sectPr w:rsidR="00F90F2F" w:rsidRPr="00B3565D" w:rsidSect="008C261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AF" w:rsidRDefault="003113AF">
      <w:pPr>
        <w:spacing w:after="0" w:line="240" w:lineRule="auto"/>
      </w:pPr>
      <w:r>
        <w:separator/>
      </w:r>
    </w:p>
  </w:endnote>
  <w:endnote w:type="continuationSeparator" w:id="0">
    <w:p w:rsidR="003113AF" w:rsidRDefault="003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D" w:rsidRDefault="0080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D" w:rsidRDefault="00806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D" w:rsidRDefault="008062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2F" w:rsidRPr="00786D42" w:rsidRDefault="00F90F2F" w:rsidP="00786D42">
    <w:pPr>
      <w:pStyle w:val="Footer"/>
      <w:jc w:val="right"/>
      <w:rPr>
        <w:sz w:val="16"/>
      </w:rPr>
    </w:pPr>
    <w:r>
      <w:rPr>
        <w:sz w:val="16"/>
      </w:rPr>
      <w:t>v. TD 7/1/2010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AF" w:rsidRDefault="003113AF">
      <w:pPr>
        <w:spacing w:after="0" w:line="240" w:lineRule="auto"/>
      </w:pPr>
      <w:r>
        <w:separator/>
      </w:r>
    </w:p>
  </w:footnote>
  <w:footnote w:type="continuationSeparator" w:id="0">
    <w:p w:rsidR="003113AF" w:rsidRDefault="0031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D" w:rsidRDefault="00806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2F" w:rsidRPr="00B3565D" w:rsidRDefault="00F90F2F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3565D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3565D">
      <w:rPr>
        <w:rFonts w:ascii="Times New Roman" w:hAnsi="Times New Roman"/>
        <w:b/>
        <w:sz w:val="24"/>
        <w:szCs w:val="24"/>
      </w:rPr>
      <w:t>Mānoa</w:t>
    </w:r>
    <w:proofErr w:type="spellEnd"/>
  </w:p>
  <w:p w:rsidR="00F90F2F" w:rsidRPr="00B3565D" w:rsidRDefault="00F90F2F" w:rsidP="002C5D51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3565D">
      <w:rPr>
        <w:rFonts w:ascii="Times New Roman" w:hAnsi="Times New Roman"/>
        <w:b/>
        <w:szCs w:val="24"/>
      </w:rPr>
      <w:t>College of Engineering</w:t>
    </w:r>
    <w:r w:rsidR="002433EC">
      <w:rPr>
        <w:rFonts w:ascii="Times New Roman" w:hAnsi="Times New Roman"/>
        <w:b/>
        <w:szCs w:val="24"/>
      </w:rPr>
      <w:t xml:space="preserve"> Program Sheet </w:t>
    </w:r>
    <w:r w:rsidR="0080623D">
      <w:rPr>
        <w:rFonts w:ascii="Times New Roman" w:hAnsi="Times New Roman"/>
        <w:b/>
        <w:szCs w:val="24"/>
      </w:rPr>
      <w:t>2020-2021</w:t>
    </w:r>
  </w:p>
  <w:p w:rsidR="00F90F2F" w:rsidRPr="00B3565D" w:rsidRDefault="00F90F2F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B3565D">
      <w:rPr>
        <w:rFonts w:ascii="Times New Roman" w:hAnsi="Times New Roman"/>
        <w:b/>
        <w:sz w:val="28"/>
        <w:szCs w:val="20"/>
      </w:rPr>
      <w:t>Bachelor of Science (BS) in Engineering</w:t>
    </w:r>
    <w:r w:rsidR="00DB34BE">
      <w:rPr>
        <w:rFonts w:ascii="Times New Roman" w:hAnsi="Times New Roman"/>
        <w:b/>
        <w:sz w:val="28"/>
        <w:szCs w:val="20"/>
      </w:rPr>
      <w:t xml:space="preserve"> Science, </w:t>
    </w:r>
    <w:r w:rsidR="00BE1480">
      <w:rPr>
        <w:rFonts w:ascii="Times New Roman" w:hAnsi="Times New Roman"/>
        <w:b/>
        <w:sz w:val="28"/>
        <w:szCs w:val="20"/>
      </w:rPr>
      <w:t>Biomedical</w:t>
    </w:r>
  </w:p>
  <w:p w:rsidR="00F90F2F" w:rsidRPr="00B3565D" w:rsidRDefault="00F90F2F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3565D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F90F2F" w:rsidRPr="00B3565D" w:rsidRDefault="00F90F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3565D">
      <w:rPr>
        <w:rFonts w:ascii="Times New Roman" w:hAnsi="Times New Roman"/>
        <w:b/>
        <w:sz w:val="20"/>
        <w:szCs w:val="20"/>
      </w:rPr>
      <w:t>Min. Total Credits: 12</w:t>
    </w:r>
    <w:r w:rsidR="00BE1480">
      <w:rPr>
        <w:rFonts w:ascii="Times New Roman" w:hAnsi="Times New Roman"/>
        <w:b/>
        <w:sz w:val="20"/>
        <w:szCs w:val="20"/>
      </w:rPr>
      <w:t>4</w:t>
    </w:r>
    <w:r w:rsidRPr="00B3565D">
      <w:rPr>
        <w:rFonts w:ascii="Times New Roman" w:hAnsi="Times New Roman"/>
        <w:b/>
        <w:sz w:val="20"/>
        <w:szCs w:val="20"/>
      </w:rPr>
      <w:t xml:space="preserve"> (12</w:t>
    </w:r>
    <w:r w:rsidR="00BE1480">
      <w:rPr>
        <w:rFonts w:ascii="Times New Roman" w:hAnsi="Times New Roman"/>
        <w:b/>
        <w:sz w:val="20"/>
        <w:szCs w:val="20"/>
      </w:rPr>
      <w:t>4</w:t>
    </w:r>
    <w:r w:rsidRPr="00B3565D">
      <w:rPr>
        <w:rFonts w:ascii="Times New Roman" w:hAnsi="Times New Roman"/>
        <w:b/>
        <w:sz w:val="20"/>
        <w:szCs w:val="20"/>
      </w:rPr>
      <w:t xml:space="preserve"> in core &amp; major + </w:t>
    </w:r>
    <w:r w:rsidR="00501123" w:rsidRPr="00B3565D">
      <w:rPr>
        <w:rFonts w:ascii="Times New Roman" w:hAnsi="Times New Roman"/>
        <w:b/>
        <w:sz w:val="20"/>
        <w:szCs w:val="20"/>
      </w:rPr>
      <w:t>0</w:t>
    </w:r>
    <w:r w:rsidRPr="00B3565D">
      <w:rPr>
        <w:rFonts w:ascii="Times New Roman" w:hAnsi="Times New Roman"/>
        <w:b/>
        <w:sz w:val="20"/>
        <w:szCs w:val="20"/>
      </w:rPr>
      <w:t xml:space="preserve"> in electives)</w:t>
    </w:r>
  </w:p>
  <w:p w:rsidR="00F90F2F" w:rsidRPr="00B3565D" w:rsidRDefault="00F90F2F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D" w:rsidRDefault="0080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633204D0"/>
    <w:lvl w:ilvl="0" w:tplc="E22C5918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71714"/>
    <w:multiLevelType w:val="hybridMultilevel"/>
    <w:tmpl w:val="96467FCC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3578"/>
    <w:multiLevelType w:val="hybridMultilevel"/>
    <w:tmpl w:val="DC7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5DE24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6063E"/>
    <w:multiLevelType w:val="hybridMultilevel"/>
    <w:tmpl w:val="5F42DE3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6872"/>
    <w:multiLevelType w:val="hybridMultilevel"/>
    <w:tmpl w:val="59E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420AF"/>
    <w:multiLevelType w:val="hybridMultilevel"/>
    <w:tmpl w:val="76FE6A9E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91210F"/>
    <w:multiLevelType w:val="hybridMultilevel"/>
    <w:tmpl w:val="D17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81E5E"/>
    <w:multiLevelType w:val="hybridMultilevel"/>
    <w:tmpl w:val="B6C2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2"/>
  </w:num>
  <w:num w:numId="8">
    <w:abstractNumId w:val="11"/>
  </w:num>
  <w:num w:numId="9">
    <w:abstractNumId w:val="23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  <w:num w:numId="20">
    <w:abstractNumId w:val="17"/>
  </w:num>
  <w:num w:numId="21">
    <w:abstractNumId w:val="8"/>
  </w:num>
  <w:num w:numId="22">
    <w:abstractNumId w:val="16"/>
  </w:num>
  <w:num w:numId="23">
    <w:abstractNumId w:val="21"/>
  </w:num>
  <w:num w:numId="24">
    <w:abstractNumId w:val="2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8C"/>
    <w:rsid w:val="00002340"/>
    <w:rsid w:val="00012167"/>
    <w:rsid w:val="00013DCF"/>
    <w:rsid w:val="00023D7A"/>
    <w:rsid w:val="00024498"/>
    <w:rsid w:val="00041806"/>
    <w:rsid w:val="00045A91"/>
    <w:rsid w:val="00051D9F"/>
    <w:rsid w:val="000607CD"/>
    <w:rsid w:val="0006272F"/>
    <w:rsid w:val="00073D33"/>
    <w:rsid w:val="00080212"/>
    <w:rsid w:val="00086CC1"/>
    <w:rsid w:val="00087350"/>
    <w:rsid w:val="000923C7"/>
    <w:rsid w:val="00092CA5"/>
    <w:rsid w:val="0009468F"/>
    <w:rsid w:val="000A4C22"/>
    <w:rsid w:val="000A57FE"/>
    <w:rsid w:val="000C3DA0"/>
    <w:rsid w:val="000C4DCD"/>
    <w:rsid w:val="000C75CD"/>
    <w:rsid w:val="000C7698"/>
    <w:rsid w:val="000D58F6"/>
    <w:rsid w:val="000E55A5"/>
    <w:rsid w:val="000F23DC"/>
    <w:rsid w:val="001029E5"/>
    <w:rsid w:val="001065B0"/>
    <w:rsid w:val="00110ADA"/>
    <w:rsid w:val="00112B42"/>
    <w:rsid w:val="001222B2"/>
    <w:rsid w:val="0013098A"/>
    <w:rsid w:val="0014307E"/>
    <w:rsid w:val="001455AF"/>
    <w:rsid w:val="0014610B"/>
    <w:rsid w:val="001728CB"/>
    <w:rsid w:val="001805A2"/>
    <w:rsid w:val="0018504E"/>
    <w:rsid w:val="00191C28"/>
    <w:rsid w:val="00192DDF"/>
    <w:rsid w:val="001A210A"/>
    <w:rsid w:val="001A7DE6"/>
    <w:rsid w:val="001D609F"/>
    <w:rsid w:val="001E0B66"/>
    <w:rsid w:val="001F50AF"/>
    <w:rsid w:val="00207C12"/>
    <w:rsid w:val="00217406"/>
    <w:rsid w:val="00222C2C"/>
    <w:rsid w:val="00227F53"/>
    <w:rsid w:val="00233522"/>
    <w:rsid w:val="00237A7F"/>
    <w:rsid w:val="002433EC"/>
    <w:rsid w:val="00243709"/>
    <w:rsid w:val="00252736"/>
    <w:rsid w:val="00257EBA"/>
    <w:rsid w:val="0026082E"/>
    <w:rsid w:val="002B44B5"/>
    <w:rsid w:val="002B672B"/>
    <w:rsid w:val="002C3309"/>
    <w:rsid w:val="002C5D51"/>
    <w:rsid w:val="002D0282"/>
    <w:rsid w:val="002D76CC"/>
    <w:rsid w:val="002E0B70"/>
    <w:rsid w:val="002E3A7F"/>
    <w:rsid w:val="002E7380"/>
    <w:rsid w:val="002F69A0"/>
    <w:rsid w:val="00304DB1"/>
    <w:rsid w:val="00310EEA"/>
    <w:rsid w:val="003113AF"/>
    <w:rsid w:val="00311486"/>
    <w:rsid w:val="00312EA8"/>
    <w:rsid w:val="003135AD"/>
    <w:rsid w:val="00322251"/>
    <w:rsid w:val="00322DC8"/>
    <w:rsid w:val="00341A7A"/>
    <w:rsid w:val="00342DD8"/>
    <w:rsid w:val="00343407"/>
    <w:rsid w:val="00354AE0"/>
    <w:rsid w:val="003618E2"/>
    <w:rsid w:val="00362B4B"/>
    <w:rsid w:val="00363E36"/>
    <w:rsid w:val="00367384"/>
    <w:rsid w:val="00370AB5"/>
    <w:rsid w:val="00373DE1"/>
    <w:rsid w:val="00397845"/>
    <w:rsid w:val="003B5018"/>
    <w:rsid w:val="003C0B93"/>
    <w:rsid w:val="003C3AF4"/>
    <w:rsid w:val="003C3D8C"/>
    <w:rsid w:val="003C4640"/>
    <w:rsid w:val="003E1013"/>
    <w:rsid w:val="003F1543"/>
    <w:rsid w:val="00415FCD"/>
    <w:rsid w:val="00416DE7"/>
    <w:rsid w:val="00430FBB"/>
    <w:rsid w:val="0043514A"/>
    <w:rsid w:val="0044509E"/>
    <w:rsid w:val="00455990"/>
    <w:rsid w:val="00467656"/>
    <w:rsid w:val="00474711"/>
    <w:rsid w:val="0047485B"/>
    <w:rsid w:val="004764CF"/>
    <w:rsid w:val="0048465A"/>
    <w:rsid w:val="00492BFD"/>
    <w:rsid w:val="004A2369"/>
    <w:rsid w:val="004A33F3"/>
    <w:rsid w:val="004A3B41"/>
    <w:rsid w:val="004B056B"/>
    <w:rsid w:val="004D3763"/>
    <w:rsid w:val="004E76DE"/>
    <w:rsid w:val="00501123"/>
    <w:rsid w:val="00502F28"/>
    <w:rsid w:val="00505BF6"/>
    <w:rsid w:val="00526FEE"/>
    <w:rsid w:val="00527826"/>
    <w:rsid w:val="005320DE"/>
    <w:rsid w:val="00542F96"/>
    <w:rsid w:val="0054680C"/>
    <w:rsid w:val="00553E63"/>
    <w:rsid w:val="00560026"/>
    <w:rsid w:val="0058377F"/>
    <w:rsid w:val="005933B8"/>
    <w:rsid w:val="005B0772"/>
    <w:rsid w:val="005E5BF4"/>
    <w:rsid w:val="005E6974"/>
    <w:rsid w:val="0062210C"/>
    <w:rsid w:val="00635175"/>
    <w:rsid w:val="00641BEA"/>
    <w:rsid w:val="00672400"/>
    <w:rsid w:val="00672445"/>
    <w:rsid w:val="00676702"/>
    <w:rsid w:val="00681425"/>
    <w:rsid w:val="006A38D9"/>
    <w:rsid w:val="00701584"/>
    <w:rsid w:val="00704AC0"/>
    <w:rsid w:val="0071545B"/>
    <w:rsid w:val="007169F8"/>
    <w:rsid w:val="007225C8"/>
    <w:rsid w:val="00724C73"/>
    <w:rsid w:val="0073481C"/>
    <w:rsid w:val="0074164B"/>
    <w:rsid w:val="00751E4B"/>
    <w:rsid w:val="00764334"/>
    <w:rsid w:val="00786800"/>
    <w:rsid w:val="00786D42"/>
    <w:rsid w:val="007A1C16"/>
    <w:rsid w:val="007C34C7"/>
    <w:rsid w:val="007C5CFB"/>
    <w:rsid w:val="007D6923"/>
    <w:rsid w:val="007E732B"/>
    <w:rsid w:val="00805331"/>
    <w:rsid w:val="0080623D"/>
    <w:rsid w:val="0080729F"/>
    <w:rsid w:val="008126D5"/>
    <w:rsid w:val="008207D4"/>
    <w:rsid w:val="008226CD"/>
    <w:rsid w:val="00823665"/>
    <w:rsid w:val="00824022"/>
    <w:rsid w:val="00831115"/>
    <w:rsid w:val="00834E4B"/>
    <w:rsid w:val="00842E79"/>
    <w:rsid w:val="00845F78"/>
    <w:rsid w:val="00852122"/>
    <w:rsid w:val="00852D53"/>
    <w:rsid w:val="00857CDD"/>
    <w:rsid w:val="0088404D"/>
    <w:rsid w:val="00894363"/>
    <w:rsid w:val="008A1DE6"/>
    <w:rsid w:val="008A4EF8"/>
    <w:rsid w:val="008B2F1E"/>
    <w:rsid w:val="008B4683"/>
    <w:rsid w:val="008B4D56"/>
    <w:rsid w:val="008C261E"/>
    <w:rsid w:val="008D713E"/>
    <w:rsid w:val="008E0CCD"/>
    <w:rsid w:val="008E468D"/>
    <w:rsid w:val="008F5093"/>
    <w:rsid w:val="008F6AB9"/>
    <w:rsid w:val="00900D51"/>
    <w:rsid w:val="0090357A"/>
    <w:rsid w:val="00912B1C"/>
    <w:rsid w:val="00925BE0"/>
    <w:rsid w:val="009275A6"/>
    <w:rsid w:val="00940BDE"/>
    <w:rsid w:val="00950D63"/>
    <w:rsid w:val="009520F8"/>
    <w:rsid w:val="00977354"/>
    <w:rsid w:val="00985B42"/>
    <w:rsid w:val="0099258E"/>
    <w:rsid w:val="00992901"/>
    <w:rsid w:val="009A58DE"/>
    <w:rsid w:val="009A7FA7"/>
    <w:rsid w:val="009C3AA1"/>
    <w:rsid w:val="009D0122"/>
    <w:rsid w:val="009F31ED"/>
    <w:rsid w:val="009F3F96"/>
    <w:rsid w:val="00A069E4"/>
    <w:rsid w:val="00A06E2D"/>
    <w:rsid w:val="00A32175"/>
    <w:rsid w:val="00A36E00"/>
    <w:rsid w:val="00A46C50"/>
    <w:rsid w:val="00A50746"/>
    <w:rsid w:val="00A515C6"/>
    <w:rsid w:val="00A81655"/>
    <w:rsid w:val="00A860F5"/>
    <w:rsid w:val="00AA00E8"/>
    <w:rsid w:val="00AA3E4E"/>
    <w:rsid w:val="00AB5100"/>
    <w:rsid w:val="00AB6897"/>
    <w:rsid w:val="00AC1822"/>
    <w:rsid w:val="00AD14E7"/>
    <w:rsid w:val="00AE5344"/>
    <w:rsid w:val="00AF2EDB"/>
    <w:rsid w:val="00AF4405"/>
    <w:rsid w:val="00B0304E"/>
    <w:rsid w:val="00B04D01"/>
    <w:rsid w:val="00B3565D"/>
    <w:rsid w:val="00B47692"/>
    <w:rsid w:val="00B47705"/>
    <w:rsid w:val="00B5628C"/>
    <w:rsid w:val="00B57D57"/>
    <w:rsid w:val="00B62193"/>
    <w:rsid w:val="00B72AD4"/>
    <w:rsid w:val="00B8006A"/>
    <w:rsid w:val="00B84D24"/>
    <w:rsid w:val="00B8798F"/>
    <w:rsid w:val="00BA654B"/>
    <w:rsid w:val="00BB1444"/>
    <w:rsid w:val="00BC2A05"/>
    <w:rsid w:val="00BE1480"/>
    <w:rsid w:val="00C15D9E"/>
    <w:rsid w:val="00C17699"/>
    <w:rsid w:val="00C36439"/>
    <w:rsid w:val="00C714D9"/>
    <w:rsid w:val="00C841CB"/>
    <w:rsid w:val="00C87711"/>
    <w:rsid w:val="00C932CE"/>
    <w:rsid w:val="00CA288D"/>
    <w:rsid w:val="00CA4A8E"/>
    <w:rsid w:val="00CD7685"/>
    <w:rsid w:val="00CF620C"/>
    <w:rsid w:val="00D11E48"/>
    <w:rsid w:val="00D13CFB"/>
    <w:rsid w:val="00D17A0E"/>
    <w:rsid w:val="00D351CD"/>
    <w:rsid w:val="00D3569D"/>
    <w:rsid w:val="00D41A78"/>
    <w:rsid w:val="00D726A8"/>
    <w:rsid w:val="00D91756"/>
    <w:rsid w:val="00DB34BE"/>
    <w:rsid w:val="00DB400A"/>
    <w:rsid w:val="00DC4D8E"/>
    <w:rsid w:val="00DC5633"/>
    <w:rsid w:val="00DD3356"/>
    <w:rsid w:val="00DE1D2E"/>
    <w:rsid w:val="00E45A86"/>
    <w:rsid w:val="00E46E45"/>
    <w:rsid w:val="00E541B8"/>
    <w:rsid w:val="00E60122"/>
    <w:rsid w:val="00E64D84"/>
    <w:rsid w:val="00E845C2"/>
    <w:rsid w:val="00EA0490"/>
    <w:rsid w:val="00EA1FD1"/>
    <w:rsid w:val="00EA30E6"/>
    <w:rsid w:val="00EB5F35"/>
    <w:rsid w:val="00ED3F04"/>
    <w:rsid w:val="00EE4948"/>
    <w:rsid w:val="00EE7698"/>
    <w:rsid w:val="00EF4404"/>
    <w:rsid w:val="00F0072A"/>
    <w:rsid w:val="00F02F2D"/>
    <w:rsid w:val="00F04517"/>
    <w:rsid w:val="00F1582B"/>
    <w:rsid w:val="00F17174"/>
    <w:rsid w:val="00F27228"/>
    <w:rsid w:val="00F327E5"/>
    <w:rsid w:val="00F45CF9"/>
    <w:rsid w:val="00F6141B"/>
    <w:rsid w:val="00F90F2F"/>
    <w:rsid w:val="00FA0EAD"/>
    <w:rsid w:val="00FB2F32"/>
    <w:rsid w:val="00FB54E5"/>
    <w:rsid w:val="00FE4658"/>
    <w:rsid w:val="00FF0E38"/>
    <w:rsid w:val="00FF3595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68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B68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B689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B68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689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B68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B68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B689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B68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689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34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8</cp:revision>
  <cp:lastPrinted>2020-03-21T01:10:00Z</cp:lastPrinted>
  <dcterms:created xsi:type="dcterms:W3CDTF">2019-07-03T21:05:00Z</dcterms:created>
  <dcterms:modified xsi:type="dcterms:W3CDTF">2020-03-21T01:11:00Z</dcterms:modified>
</cp:coreProperties>
</file>