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2D6985" w:rsidRPr="00A8409C">
        <w:tc>
          <w:tcPr>
            <w:tcW w:w="5238" w:type="dxa"/>
            <w:shd w:val="clear" w:color="auto" w:fill="000000"/>
            <w:vAlign w:val="center"/>
          </w:tcPr>
          <w:p w:rsidR="002D6985" w:rsidRPr="00A8409C" w:rsidRDefault="002D6985" w:rsidP="00A16B06">
            <w:pPr>
              <w:pStyle w:val="Heading2"/>
              <w:rPr>
                <w:rFonts w:ascii="Times New Roman" w:hAnsi="Times New Roman"/>
              </w:rPr>
            </w:pPr>
            <w:r w:rsidRPr="00A8409C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2D6985" w:rsidRPr="00A8409C">
        <w:tc>
          <w:tcPr>
            <w:tcW w:w="5238" w:type="dxa"/>
            <w:vAlign w:val="center"/>
          </w:tcPr>
          <w:p w:rsidR="002D6985" w:rsidRPr="00A8409C" w:rsidRDefault="002D6985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6985" w:rsidRPr="00A8409C">
        <w:tc>
          <w:tcPr>
            <w:tcW w:w="5238" w:type="dxa"/>
            <w:shd w:val="clear" w:color="auto" w:fill="A6A6A6"/>
            <w:vAlign w:val="center"/>
          </w:tcPr>
          <w:p w:rsidR="002D6985" w:rsidRPr="00A8409C" w:rsidRDefault="002D6985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2D6985" w:rsidRPr="00A8409C">
        <w:tc>
          <w:tcPr>
            <w:tcW w:w="5238" w:type="dxa"/>
            <w:vAlign w:val="center"/>
          </w:tcPr>
          <w:p w:rsidR="002D6985" w:rsidRPr="00A8409C" w:rsidRDefault="002D6985" w:rsidP="003239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FW</w:t>
            </w:r>
            <w:r w:rsidR="008C72B0">
              <w:rPr>
                <w:rFonts w:ascii="Times New Roman" w:hAnsi="Times New Roman"/>
                <w:sz w:val="20"/>
              </w:rPr>
              <w:t xml:space="preserve">  </w:t>
            </w:r>
            <w:r w:rsidR="0035604F">
              <w:rPr>
                <w:rFonts w:ascii="Times New Roman" w:hAnsi="Times New Roman"/>
                <w:color w:val="A6A6A6" w:themeColor="background1" w:themeShade="A6"/>
                <w:sz w:val="20"/>
              </w:rPr>
              <w:t xml:space="preserve">ENG 100, 100A, 190, </w:t>
            </w:r>
            <w:r w:rsidR="008C72B0">
              <w:rPr>
                <w:rFonts w:ascii="Times New Roman" w:hAnsi="Times New Roman"/>
                <w:color w:val="A6A6A6" w:themeColor="background1" w:themeShade="A6"/>
                <w:sz w:val="20"/>
              </w:rPr>
              <w:t>ESL 100</w:t>
            </w:r>
            <w:r w:rsidR="0035604F">
              <w:rPr>
                <w:rFonts w:ascii="Times New Roman" w:hAnsi="Times New Roman"/>
                <w:color w:val="A6A6A6" w:themeColor="background1" w:themeShade="A6"/>
                <w:sz w:val="20"/>
              </w:rPr>
              <w:t>, or AMST 111</w:t>
            </w:r>
          </w:p>
        </w:tc>
      </w:tr>
      <w:tr w:rsidR="002D6985" w:rsidRPr="00A8409C">
        <w:tc>
          <w:tcPr>
            <w:tcW w:w="5238" w:type="dxa"/>
            <w:vAlign w:val="center"/>
          </w:tcPr>
          <w:p w:rsidR="002D6985" w:rsidRPr="00A8409C" w:rsidRDefault="00067B75" w:rsidP="00A16B0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</w:p>
        </w:tc>
      </w:tr>
      <w:tr w:rsidR="002D6985" w:rsidRPr="00A8409C">
        <w:tc>
          <w:tcPr>
            <w:tcW w:w="5238" w:type="dxa"/>
            <w:vAlign w:val="center"/>
          </w:tcPr>
          <w:p w:rsidR="002D6985" w:rsidRPr="00A8409C" w:rsidRDefault="002D6985" w:rsidP="003239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2D6985" w:rsidRPr="00A8409C">
        <w:tc>
          <w:tcPr>
            <w:tcW w:w="5238" w:type="dxa"/>
            <w:vAlign w:val="center"/>
          </w:tcPr>
          <w:p w:rsidR="002D6985" w:rsidRPr="00A8409C" w:rsidRDefault="002D6985" w:rsidP="00A16B0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2D6985" w:rsidRPr="00A8409C">
        <w:tc>
          <w:tcPr>
            <w:tcW w:w="5238" w:type="dxa"/>
            <w:vAlign w:val="center"/>
          </w:tcPr>
          <w:p w:rsidR="002D6985" w:rsidRPr="00A8409C" w:rsidRDefault="001D29D1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AA230A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AA230A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2D6985" w:rsidRPr="00A8409C">
        <w:tc>
          <w:tcPr>
            <w:tcW w:w="5238" w:type="dxa"/>
            <w:shd w:val="clear" w:color="auto" w:fill="A6A6A6"/>
            <w:vAlign w:val="center"/>
          </w:tcPr>
          <w:p w:rsidR="002D6985" w:rsidRPr="00A8409C" w:rsidRDefault="002D6985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2D6985" w:rsidRPr="00A8409C">
        <w:tc>
          <w:tcPr>
            <w:tcW w:w="5238" w:type="dxa"/>
            <w:vAlign w:val="center"/>
          </w:tcPr>
          <w:p w:rsidR="002D6985" w:rsidRPr="00A8409C" w:rsidRDefault="008C72B0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  <w:r w:rsidR="002D6985" w:rsidRPr="00A8409C">
              <w:rPr>
                <w:rFonts w:ascii="Times New Roman" w:hAnsi="Times New Roman"/>
                <w:sz w:val="20"/>
              </w:rPr>
              <w:t>L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color w:val="A6A6A6" w:themeColor="background1" w:themeShade="A6"/>
                <w:sz w:val="20"/>
              </w:rPr>
              <w:t>ENG 270, 271, 272, or 273</w:t>
            </w:r>
          </w:p>
        </w:tc>
      </w:tr>
      <w:tr w:rsidR="002D6985" w:rsidRPr="00A8409C">
        <w:tc>
          <w:tcPr>
            <w:tcW w:w="5238" w:type="dxa"/>
            <w:vAlign w:val="center"/>
          </w:tcPr>
          <w:p w:rsidR="002D6985" w:rsidRPr="00A8409C" w:rsidRDefault="008C72B0" w:rsidP="00A16B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 / DH </w:t>
            </w:r>
          </w:p>
        </w:tc>
      </w:tr>
      <w:tr w:rsidR="002D6985" w:rsidRPr="00A8409C">
        <w:tc>
          <w:tcPr>
            <w:tcW w:w="5238" w:type="dxa"/>
            <w:vAlign w:val="center"/>
          </w:tcPr>
          <w:p w:rsidR="002D6985" w:rsidRPr="00A8409C" w:rsidRDefault="002D6985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DB</w:t>
            </w:r>
          </w:p>
        </w:tc>
      </w:tr>
      <w:tr w:rsidR="002D6985" w:rsidRPr="00A8409C">
        <w:tc>
          <w:tcPr>
            <w:tcW w:w="5238" w:type="dxa"/>
            <w:vAlign w:val="center"/>
          </w:tcPr>
          <w:p w:rsidR="002D6985" w:rsidRPr="00A8409C" w:rsidRDefault="002D6985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DP</w:t>
            </w:r>
          </w:p>
        </w:tc>
      </w:tr>
      <w:tr w:rsidR="002D6985" w:rsidRPr="00A8409C">
        <w:tc>
          <w:tcPr>
            <w:tcW w:w="5238" w:type="dxa"/>
            <w:vAlign w:val="center"/>
          </w:tcPr>
          <w:p w:rsidR="002D6985" w:rsidRPr="00A8409C" w:rsidRDefault="002D6985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DY</w:t>
            </w:r>
          </w:p>
        </w:tc>
      </w:tr>
      <w:tr w:rsidR="002D6985" w:rsidRPr="00A8409C">
        <w:tc>
          <w:tcPr>
            <w:tcW w:w="5238" w:type="dxa"/>
            <w:vAlign w:val="center"/>
          </w:tcPr>
          <w:p w:rsidR="002D6985" w:rsidRPr="00A8409C" w:rsidRDefault="002D6985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DS</w:t>
            </w:r>
            <w:r w:rsidR="008C72B0">
              <w:rPr>
                <w:rFonts w:ascii="Times New Roman" w:hAnsi="Times New Roman"/>
                <w:sz w:val="20"/>
              </w:rPr>
              <w:t xml:space="preserve">  </w:t>
            </w:r>
            <w:r w:rsidR="008C72B0">
              <w:rPr>
                <w:rFonts w:ascii="Times New Roman" w:hAnsi="Times New Roman"/>
                <w:color w:val="A6A6A6" w:themeColor="background1" w:themeShade="A6"/>
                <w:sz w:val="20"/>
              </w:rPr>
              <w:t>EDEF 310</w:t>
            </w:r>
          </w:p>
        </w:tc>
      </w:tr>
      <w:tr w:rsidR="002D6985" w:rsidRPr="00A8409C">
        <w:tc>
          <w:tcPr>
            <w:tcW w:w="5238" w:type="dxa"/>
            <w:vAlign w:val="center"/>
          </w:tcPr>
          <w:p w:rsidR="002D6985" w:rsidRPr="00A8409C" w:rsidRDefault="002D6985" w:rsidP="00A16B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DS</w:t>
            </w:r>
            <w:r w:rsidR="008C72B0">
              <w:rPr>
                <w:rFonts w:ascii="Times New Roman" w:hAnsi="Times New Roman"/>
                <w:sz w:val="20"/>
              </w:rPr>
              <w:t xml:space="preserve">  </w:t>
            </w:r>
            <w:r w:rsidR="008C72B0">
              <w:rPr>
                <w:rFonts w:ascii="Times New Roman" w:hAnsi="Times New Roman"/>
                <w:color w:val="A6A6A6" w:themeColor="background1" w:themeShade="A6"/>
                <w:sz w:val="20"/>
              </w:rPr>
              <w:t>EDEP 311</w:t>
            </w:r>
          </w:p>
        </w:tc>
      </w:tr>
      <w:tr w:rsidR="002D6985" w:rsidRPr="00A8409C">
        <w:tc>
          <w:tcPr>
            <w:tcW w:w="5238" w:type="dxa"/>
            <w:vAlign w:val="center"/>
          </w:tcPr>
          <w:p w:rsidR="002D6985" w:rsidRPr="00A8409C" w:rsidRDefault="002D6985" w:rsidP="00A16B0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A8409C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2D6985" w:rsidRPr="00A8409C">
        <w:tc>
          <w:tcPr>
            <w:tcW w:w="5238" w:type="dxa"/>
            <w:shd w:val="clear" w:color="auto" w:fill="000000"/>
            <w:vAlign w:val="center"/>
          </w:tcPr>
          <w:p w:rsidR="002D6985" w:rsidRPr="00A8409C" w:rsidRDefault="002D6985" w:rsidP="00A16B06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A8409C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2D6985" w:rsidRPr="00A8409C">
        <w:tc>
          <w:tcPr>
            <w:tcW w:w="5238" w:type="dxa"/>
            <w:vAlign w:val="center"/>
          </w:tcPr>
          <w:p w:rsidR="002D6985" w:rsidRPr="00A8409C" w:rsidRDefault="002D6985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6985" w:rsidRPr="00A8409C">
        <w:tc>
          <w:tcPr>
            <w:tcW w:w="5238" w:type="dxa"/>
            <w:shd w:val="clear" w:color="auto" w:fill="A6A6A6"/>
            <w:vAlign w:val="center"/>
          </w:tcPr>
          <w:p w:rsidR="002D6985" w:rsidRPr="00A8409C" w:rsidRDefault="002D6985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2D6985" w:rsidRPr="00A8409C">
        <w:tc>
          <w:tcPr>
            <w:tcW w:w="5238" w:type="dxa"/>
            <w:vAlign w:val="center"/>
          </w:tcPr>
          <w:p w:rsidR="002D6985" w:rsidRPr="00A8409C" w:rsidRDefault="002D6985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H</w:t>
            </w:r>
          </w:p>
        </w:tc>
      </w:tr>
      <w:tr w:rsidR="002D6985" w:rsidRPr="00A8409C">
        <w:tc>
          <w:tcPr>
            <w:tcW w:w="5238" w:type="dxa"/>
            <w:vAlign w:val="center"/>
          </w:tcPr>
          <w:p w:rsidR="002D6985" w:rsidRPr="00A8409C" w:rsidRDefault="002D6985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E (300+)</w:t>
            </w:r>
          </w:p>
        </w:tc>
      </w:tr>
      <w:tr w:rsidR="002D6985" w:rsidRPr="00A8409C">
        <w:tc>
          <w:tcPr>
            <w:tcW w:w="5238" w:type="dxa"/>
            <w:vAlign w:val="center"/>
          </w:tcPr>
          <w:p w:rsidR="002D6985" w:rsidRPr="00A8409C" w:rsidRDefault="002D6985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O (300+)</w:t>
            </w:r>
          </w:p>
        </w:tc>
      </w:tr>
      <w:tr w:rsidR="002D6985" w:rsidRPr="00A8409C">
        <w:tc>
          <w:tcPr>
            <w:tcW w:w="5238" w:type="dxa"/>
            <w:vAlign w:val="center"/>
          </w:tcPr>
          <w:p w:rsidR="002D6985" w:rsidRPr="00A8409C" w:rsidRDefault="002D6985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W</w:t>
            </w:r>
          </w:p>
        </w:tc>
      </w:tr>
      <w:tr w:rsidR="002D6985" w:rsidRPr="00A8409C">
        <w:tc>
          <w:tcPr>
            <w:tcW w:w="5238" w:type="dxa"/>
            <w:vAlign w:val="center"/>
          </w:tcPr>
          <w:p w:rsidR="002D6985" w:rsidRPr="00A8409C" w:rsidRDefault="002D6985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W</w:t>
            </w:r>
          </w:p>
        </w:tc>
      </w:tr>
      <w:tr w:rsidR="002D6985" w:rsidRPr="00A8409C">
        <w:tc>
          <w:tcPr>
            <w:tcW w:w="5238" w:type="dxa"/>
            <w:vAlign w:val="center"/>
          </w:tcPr>
          <w:p w:rsidR="002D6985" w:rsidRPr="00A8409C" w:rsidRDefault="002D6985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W</w:t>
            </w:r>
          </w:p>
        </w:tc>
      </w:tr>
      <w:tr w:rsidR="002D6985" w:rsidRPr="00A8409C">
        <w:tc>
          <w:tcPr>
            <w:tcW w:w="5238" w:type="dxa"/>
            <w:vAlign w:val="center"/>
          </w:tcPr>
          <w:p w:rsidR="002D6985" w:rsidRPr="00A8409C" w:rsidRDefault="002D6985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2D6985" w:rsidRPr="00A8409C">
        <w:tc>
          <w:tcPr>
            <w:tcW w:w="5238" w:type="dxa"/>
            <w:vAlign w:val="center"/>
          </w:tcPr>
          <w:p w:rsidR="002D6985" w:rsidRPr="00A8409C" w:rsidRDefault="002D6985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2D6985" w:rsidRPr="00A8409C">
        <w:tc>
          <w:tcPr>
            <w:tcW w:w="5238" w:type="dxa"/>
            <w:vAlign w:val="center"/>
          </w:tcPr>
          <w:p w:rsidR="002D6985" w:rsidRPr="00A8409C" w:rsidRDefault="002D6985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6985" w:rsidRPr="00A8409C">
        <w:tc>
          <w:tcPr>
            <w:tcW w:w="5238" w:type="dxa"/>
            <w:shd w:val="clear" w:color="auto" w:fill="A6A6A6"/>
            <w:vAlign w:val="center"/>
          </w:tcPr>
          <w:p w:rsidR="002D6985" w:rsidRPr="00A8409C" w:rsidRDefault="002D6985" w:rsidP="00041E54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A8409C">
              <w:rPr>
                <w:rFonts w:ascii="Times New Roman" w:hAnsi="Times New Roman"/>
                <w:bCs w:val="0"/>
                <w:sz w:val="20"/>
                <w:szCs w:val="16"/>
              </w:rPr>
              <w:t>Hawaiian / Second Language</w:t>
            </w:r>
          </w:p>
        </w:tc>
      </w:tr>
      <w:tr w:rsidR="002D6985" w:rsidRPr="00A8409C">
        <w:tc>
          <w:tcPr>
            <w:tcW w:w="5238" w:type="dxa"/>
            <w:vAlign w:val="center"/>
          </w:tcPr>
          <w:p w:rsidR="002D6985" w:rsidRPr="00A8409C" w:rsidRDefault="002D6985" w:rsidP="00194879">
            <w:pPr>
              <w:pStyle w:val="Header"/>
              <w:numPr>
                <w:ilvl w:val="0"/>
                <w:numId w:val="2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A8409C">
              <w:rPr>
                <w:rFonts w:ascii="Times New Roman" w:hAnsi="Times New Roman"/>
                <w:bCs/>
                <w:sz w:val="20"/>
                <w:szCs w:val="13"/>
              </w:rPr>
              <w:t xml:space="preserve">The Hawaiian or Second Language requirement is </w:t>
            </w:r>
            <w:r w:rsidRPr="00A8409C">
              <w:rPr>
                <w:rFonts w:ascii="Times New Roman" w:hAnsi="Times New Roman"/>
                <w:b/>
                <w:sz w:val="20"/>
                <w:szCs w:val="13"/>
              </w:rPr>
              <w:t>not</w:t>
            </w:r>
            <w:r w:rsidRPr="00A8409C">
              <w:rPr>
                <w:rFonts w:ascii="Times New Roman" w:hAnsi="Times New Roman"/>
                <w:bCs/>
                <w:sz w:val="20"/>
                <w:szCs w:val="13"/>
              </w:rPr>
              <w:t xml:space="preserve"> required for students admitted to the College of Education.</w:t>
            </w:r>
          </w:p>
        </w:tc>
      </w:tr>
      <w:tr w:rsidR="002D6985" w:rsidRPr="00A8409C">
        <w:tc>
          <w:tcPr>
            <w:tcW w:w="5238" w:type="dxa"/>
            <w:vAlign w:val="center"/>
          </w:tcPr>
          <w:p w:rsidR="002D6985" w:rsidRPr="00A8409C" w:rsidRDefault="002D6985" w:rsidP="00A16B06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2D6985" w:rsidRPr="00A8409C">
        <w:tc>
          <w:tcPr>
            <w:tcW w:w="5238" w:type="dxa"/>
            <w:shd w:val="clear" w:color="auto" w:fill="A6A6A6"/>
            <w:vAlign w:val="center"/>
          </w:tcPr>
          <w:p w:rsidR="002D6985" w:rsidRPr="00A8409C" w:rsidRDefault="002D6985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8409C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2D6985" w:rsidRPr="00A8409C">
        <w:tc>
          <w:tcPr>
            <w:tcW w:w="5238" w:type="dxa"/>
            <w:vAlign w:val="center"/>
          </w:tcPr>
          <w:p w:rsidR="002D6985" w:rsidRPr="00A8409C" w:rsidRDefault="002D6985" w:rsidP="00A16B06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2D6985" w:rsidRPr="00A8409C">
        <w:tc>
          <w:tcPr>
            <w:tcW w:w="5238" w:type="dxa"/>
            <w:vAlign w:val="center"/>
          </w:tcPr>
          <w:p w:rsidR="002D6985" w:rsidRPr="00A8409C" w:rsidRDefault="002D6985" w:rsidP="00A16B06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2D6985" w:rsidRPr="00A8409C">
        <w:tc>
          <w:tcPr>
            <w:tcW w:w="5238" w:type="dxa"/>
            <w:vAlign w:val="center"/>
          </w:tcPr>
          <w:p w:rsidR="002D6985" w:rsidRPr="00A8409C" w:rsidRDefault="002D6985" w:rsidP="008D531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A8409C">
              <w:rPr>
                <w:rFonts w:ascii="Times New Roman" w:hAnsi="Times New Roman"/>
                <w:sz w:val="20"/>
                <w:szCs w:val="20"/>
              </w:rPr>
              <w:t>45 upp</w:t>
            </w:r>
            <w:r w:rsidR="000F140A" w:rsidRPr="00A8409C">
              <w:rPr>
                <w:rFonts w:ascii="Times New Roman" w:hAnsi="Times New Roman"/>
                <w:sz w:val="20"/>
                <w:szCs w:val="20"/>
              </w:rPr>
              <w:t>er division (300+ level) credits</w:t>
            </w:r>
          </w:p>
        </w:tc>
      </w:tr>
      <w:tr w:rsidR="002D6985" w:rsidRPr="00A8409C">
        <w:tc>
          <w:tcPr>
            <w:tcW w:w="5238" w:type="dxa"/>
            <w:shd w:val="clear" w:color="auto" w:fill="A6A6A6"/>
            <w:vAlign w:val="center"/>
          </w:tcPr>
          <w:p w:rsidR="002D6985" w:rsidRPr="00A8409C" w:rsidRDefault="002D6985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8409C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2D6985" w:rsidRPr="00A8409C">
        <w:tc>
          <w:tcPr>
            <w:tcW w:w="5238" w:type="dxa"/>
            <w:vAlign w:val="center"/>
          </w:tcPr>
          <w:p w:rsidR="002D6985" w:rsidRPr="00A8409C" w:rsidRDefault="002D6985" w:rsidP="00A16B06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 xml:space="preserve">2.0 cumulative or higher </w:t>
            </w:r>
            <w:r w:rsidRPr="00A8409C">
              <w:rPr>
                <w:rFonts w:ascii="Times New Roman" w:hAnsi="Times New Roman"/>
                <w:i/>
                <w:sz w:val="20"/>
              </w:rPr>
              <w:t>(Note: Other GPAs may be required)</w:t>
            </w:r>
          </w:p>
        </w:tc>
      </w:tr>
      <w:tr w:rsidR="002D6985" w:rsidRPr="00A8409C">
        <w:tc>
          <w:tcPr>
            <w:tcW w:w="5238" w:type="dxa"/>
            <w:vAlign w:val="center"/>
          </w:tcPr>
          <w:p w:rsidR="002D6985" w:rsidRPr="00A8409C" w:rsidRDefault="002D6985" w:rsidP="007503DC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To graduate from COE,</w:t>
            </w:r>
            <w:r w:rsidR="002D3C80" w:rsidRPr="00A8409C">
              <w:rPr>
                <w:rFonts w:ascii="Times New Roman" w:hAnsi="Times New Roman"/>
                <w:sz w:val="20"/>
              </w:rPr>
              <w:t xml:space="preserve"> </w:t>
            </w:r>
            <w:r w:rsidRPr="00A8409C">
              <w:rPr>
                <w:rFonts w:ascii="Times New Roman" w:hAnsi="Times New Roman"/>
                <w:sz w:val="20"/>
              </w:rPr>
              <w:t>students must meet the college’s higher GPA requirement</w:t>
            </w:r>
            <w:r w:rsidR="002D3C80" w:rsidRPr="00A8409C">
              <w:rPr>
                <w:rFonts w:ascii="Times New Roman" w:hAnsi="Times New Roman"/>
                <w:sz w:val="20"/>
              </w:rPr>
              <w:t>(s)</w:t>
            </w:r>
            <w:r w:rsidRPr="00A8409C">
              <w:rPr>
                <w:rFonts w:ascii="Times New Roman" w:hAnsi="Times New Roman"/>
                <w:sz w:val="20"/>
              </w:rPr>
              <w:t>.</w:t>
            </w:r>
          </w:p>
        </w:tc>
      </w:tr>
      <w:tr w:rsidR="002D6985" w:rsidRPr="00A8409C">
        <w:tc>
          <w:tcPr>
            <w:tcW w:w="5238" w:type="dxa"/>
            <w:vAlign w:val="center"/>
          </w:tcPr>
          <w:p w:rsidR="002D6985" w:rsidRPr="00A8409C" w:rsidRDefault="002D6985" w:rsidP="00A16B06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Good academic standing</w:t>
            </w:r>
          </w:p>
        </w:tc>
      </w:tr>
    </w:tbl>
    <w:p w:rsidR="00A8409C" w:rsidRDefault="004A4BB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161925</wp:posOffset>
                </wp:positionV>
                <wp:extent cx="6915150" cy="282575"/>
                <wp:effectExtent l="6350" t="9525" r="1270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985" w:rsidRDefault="002D6985" w:rsidP="00397845">
                            <w:pPr>
                              <w:shd w:val="clear" w:color="auto" w:fill="000000"/>
                              <w:jc w:val="center"/>
                              <w:rPr>
                                <w:rFonts w:ascii="Book Antiqua" w:hAnsi="Book Antiqua"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FFFFFF"/>
                              </w:rPr>
                              <w:t xml:space="preserve"> </w:t>
                            </w:r>
                          </w:p>
                          <w:p w:rsidR="002D6985" w:rsidRPr="00397845" w:rsidRDefault="002D6985" w:rsidP="003978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5pt;margin-top:12.75pt;width:544.5pt;height: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">
                <v:textbox>
                  <w:txbxContent>
                    <w:p w:rsidR="002D6985" w:rsidRDefault="002D6985" w:rsidP="00397845">
                      <w:pPr>
                        <w:shd w:val="clear" w:color="auto" w:fill="000000"/>
                        <w:jc w:val="center"/>
                        <w:rPr>
                          <w:rFonts w:ascii="Book Antiqua" w:hAnsi="Book Antiqua"/>
                          <w:color w:val="FFFFFF"/>
                        </w:rPr>
                      </w:pPr>
                      <w:r>
                        <w:rPr>
                          <w:rFonts w:ascii="Book Antiqua" w:hAnsi="Book Antiqua"/>
                          <w:color w:val="FFFFFF"/>
                        </w:rPr>
                        <w:t xml:space="preserve"> </w:t>
                      </w:r>
                    </w:p>
                    <w:p w:rsidR="002D6985" w:rsidRPr="00397845" w:rsidRDefault="002D6985" w:rsidP="00397845"/>
                  </w:txbxContent>
                </v:textbox>
              </v:shape>
            </w:pict>
          </mc:Fallback>
        </mc:AlternateContent>
      </w:r>
    </w:p>
    <w:p w:rsidR="00A8409C" w:rsidRDefault="004A4BB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132715</wp:posOffset>
                </wp:positionV>
                <wp:extent cx="6915150" cy="458470"/>
                <wp:effectExtent l="6350" t="8890" r="12700" b="889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985" w:rsidRPr="00A8409C" w:rsidRDefault="002D6985" w:rsidP="009B5C89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A8409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This program sheet was prepared to provide information and does not constitute a contract. Meet regularly with your department’s undergraduate advisor to ensure you are on track with your major requirements.</w:t>
                            </w:r>
                          </w:p>
                          <w:p w:rsidR="002D6985" w:rsidRPr="00A8409C" w:rsidRDefault="002D6985" w:rsidP="00032AB6">
                            <w:pPr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5pt;margin-top:10.45pt;width:544.5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">
                <v:textbox>
                  <w:txbxContent>
                    <w:p w:rsidR="002D6985" w:rsidRPr="00A8409C" w:rsidRDefault="002D6985" w:rsidP="009B5C89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A8409C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This program sheet was prepared to provide information and does not constitute a contract. Meet regularly with your department’s undergraduate advisor to ensure you are on track with your major requirements.</w:t>
                      </w:r>
                    </w:p>
                    <w:p w:rsidR="002D6985" w:rsidRPr="00A8409C" w:rsidRDefault="002D6985" w:rsidP="00032AB6">
                      <w:pPr>
                        <w:rPr>
                          <w:rFonts w:ascii="Times New Roman" w:hAnsi="Times New Roman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6985" w:rsidRPr="00A8409C" w:rsidRDefault="002D6985">
      <w:pPr>
        <w:rPr>
          <w:rFonts w:ascii="Times New Roman" w:hAnsi="Times New Roman"/>
        </w:rPr>
      </w:pPr>
    </w:p>
    <w:p w:rsidR="002D6985" w:rsidRPr="00A8409C" w:rsidRDefault="002D698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2D6985" w:rsidRPr="00A8409C">
        <w:tc>
          <w:tcPr>
            <w:tcW w:w="5212" w:type="dxa"/>
            <w:shd w:val="clear" w:color="auto" w:fill="000000"/>
            <w:vAlign w:val="center"/>
          </w:tcPr>
          <w:p w:rsidR="002D6985" w:rsidRPr="00A8409C" w:rsidRDefault="002D6985" w:rsidP="00A16B06">
            <w:pPr>
              <w:pStyle w:val="Heading2"/>
              <w:rPr>
                <w:rFonts w:ascii="Times New Roman" w:hAnsi="Times New Roman"/>
              </w:rPr>
            </w:pPr>
            <w:r w:rsidRPr="00A8409C">
              <w:rPr>
                <w:rFonts w:ascii="Times New Roman" w:hAnsi="Times New Roman"/>
              </w:rPr>
              <w:lastRenderedPageBreak/>
              <w:t>College Requirements</w:t>
            </w:r>
          </w:p>
        </w:tc>
      </w:tr>
      <w:tr w:rsidR="002D6985" w:rsidRPr="00A8409C">
        <w:tc>
          <w:tcPr>
            <w:tcW w:w="5212" w:type="dxa"/>
            <w:vAlign w:val="center"/>
          </w:tcPr>
          <w:p w:rsidR="002D6985" w:rsidRPr="00A8409C" w:rsidRDefault="002D6985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6985" w:rsidRPr="00A8409C">
        <w:tc>
          <w:tcPr>
            <w:tcW w:w="5212" w:type="dxa"/>
            <w:shd w:val="clear" w:color="auto" w:fill="A6A6A6"/>
            <w:vAlign w:val="center"/>
          </w:tcPr>
          <w:p w:rsidR="002D6985" w:rsidRPr="00A8409C" w:rsidRDefault="002B7225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 xml:space="preserve">Licensure Track </w:t>
            </w:r>
            <w:r w:rsidR="002D6985" w:rsidRPr="00A8409C">
              <w:rPr>
                <w:rFonts w:ascii="Times New Roman" w:hAnsi="Times New Roman"/>
                <w:sz w:val="20"/>
              </w:rPr>
              <w:t>Admission Requirements</w:t>
            </w:r>
          </w:p>
        </w:tc>
      </w:tr>
      <w:tr w:rsidR="002D6985" w:rsidRPr="00A8409C">
        <w:tc>
          <w:tcPr>
            <w:tcW w:w="5212" w:type="dxa"/>
          </w:tcPr>
          <w:p w:rsidR="002D6985" w:rsidRPr="00A8409C" w:rsidRDefault="002D6985" w:rsidP="002D71B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Spring admission.</w:t>
            </w:r>
          </w:p>
        </w:tc>
      </w:tr>
      <w:tr w:rsidR="002D6985" w:rsidRPr="00A8409C">
        <w:tc>
          <w:tcPr>
            <w:tcW w:w="5212" w:type="dxa"/>
          </w:tcPr>
          <w:p w:rsidR="002D6985" w:rsidRPr="00A8409C" w:rsidRDefault="002D6985" w:rsidP="00ED72C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Submit an application no later than the following:</w:t>
            </w:r>
          </w:p>
          <w:p w:rsidR="002D6985" w:rsidRPr="00A8409C" w:rsidRDefault="007903CF" w:rsidP="00ED72CC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ind w:left="63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Octo</w:t>
            </w:r>
            <w:r w:rsidR="002D6985" w:rsidRPr="00A8409C">
              <w:rPr>
                <w:rFonts w:ascii="Times New Roman" w:hAnsi="Times New Roman"/>
                <w:b/>
                <w:sz w:val="20"/>
              </w:rPr>
              <w:t>ber 1</w:t>
            </w:r>
            <w:r w:rsidR="002D6985" w:rsidRPr="00A8409C">
              <w:rPr>
                <w:rFonts w:ascii="Times New Roman" w:hAnsi="Times New Roman"/>
                <w:sz w:val="20"/>
              </w:rPr>
              <w:t xml:space="preserve"> for spring semester</w:t>
            </w:r>
          </w:p>
          <w:p w:rsidR="002D6985" w:rsidRPr="00A8409C" w:rsidRDefault="002D6985" w:rsidP="007903CF">
            <w:pPr>
              <w:pStyle w:val="ListParagraph"/>
              <w:spacing w:after="0" w:line="240" w:lineRule="auto"/>
              <w:ind w:left="63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(</w:t>
            </w:r>
            <w:r w:rsidR="007903CF">
              <w:rPr>
                <w:rFonts w:ascii="Times New Roman" w:hAnsi="Times New Roman"/>
                <w:sz w:val="20"/>
              </w:rPr>
              <w:t>Sept</w:t>
            </w:r>
            <w:r w:rsidRPr="00A8409C">
              <w:rPr>
                <w:rFonts w:ascii="Times New Roman" w:hAnsi="Times New Roman"/>
                <w:sz w:val="20"/>
              </w:rPr>
              <w:t xml:space="preserve"> 1 priority deadline)</w:t>
            </w:r>
          </w:p>
        </w:tc>
      </w:tr>
      <w:tr w:rsidR="002D6985" w:rsidRPr="00A8409C">
        <w:tc>
          <w:tcPr>
            <w:tcW w:w="5212" w:type="dxa"/>
            <w:vAlign w:val="center"/>
          </w:tcPr>
          <w:p w:rsidR="002D6985" w:rsidRPr="00A8409C" w:rsidRDefault="002D6985" w:rsidP="002D71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2.75 cumulative GPA in all post-secondary institutions</w:t>
            </w:r>
          </w:p>
        </w:tc>
      </w:tr>
      <w:tr w:rsidR="002D6985" w:rsidRPr="00A8409C">
        <w:tc>
          <w:tcPr>
            <w:tcW w:w="5212" w:type="dxa"/>
            <w:vAlign w:val="center"/>
          </w:tcPr>
          <w:p w:rsidR="002D6985" w:rsidRPr="00A8409C" w:rsidRDefault="002D6985" w:rsidP="002D71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2.75 cumulative GPA in academic major</w:t>
            </w:r>
          </w:p>
        </w:tc>
      </w:tr>
      <w:tr w:rsidR="002D6985" w:rsidRPr="00A8409C">
        <w:tc>
          <w:tcPr>
            <w:tcW w:w="5212" w:type="dxa"/>
            <w:vAlign w:val="center"/>
          </w:tcPr>
          <w:p w:rsidR="002D6985" w:rsidRPr="00A8409C" w:rsidRDefault="002D6985" w:rsidP="002D71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55 credits</w:t>
            </w:r>
          </w:p>
        </w:tc>
      </w:tr>
      <w:tr w:rsidR="002D6985" w:rsidRPr="00A8409C">
        <w:tc>
          <w:tcPr>
            <w:tcW w:w="5212" w:type="dxa"/>
            <w:vAlign w:val="center"/>
          </w:tcPr>
          <w:p w:rsidR="002D6985" w:rsidRPr="00A8409C" w:rsidRDefault="002D6985" w:rsidP="002D71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 xml:space="preserve">Completion of all UHM General Education Core and any additional </w:t>
            </w:r>
            <w:r w:rsidR="00513818">
              <w:rPr>
                <w:rFonts w:ascii="Times New Roman" w:hAnsi="Times New Roman"/>
                <w:sz w:val="20"/>
              </w:rPr>
              <w:t>Licensure Track Prerequisites.</w:t>
            </w:r>
          </w:p>
        </w:tc>
      </w:tr>
      <w:tr w:rsidR="002D6985" w:rsidRPr="00A8409C">
        <w:tc>
          <w:tcPr>
            <w:tcW w:w="5212" w:type="dxa"/>
            <w:vAlign w:val="center"/>
          </w:tcPr>
          <w:p w:rsidR="002D6985" w:rsidRPr="00A8409C" w:rsidRDefault="002D6985" w:rsidP="00C0427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Applicants who have completed an articulated A.A. degree from a UH Community College are considered to have met the UHM General Education Core Requirements with possible exceptions (see an academic advisor).</w:t>
            </w:r>
          </w:p>
        </w:tc>
      </w:tr>
      <w:tr w:rsidR="002D6985" w:rsidRPr="00A8409C">
        <w:tc>
          <w:tcPr>
            <w:tcW w:w="5212" w:type="dxa"/>
            <w:vAlign w:val="center"/>
          </w:tcPr>
          <w:p w:rsidR="002D6985" w:rsidRPr="00A8409C" w:rsidRDefault="002D6985" w:rsidP="00C0427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40 hours of documented current group leadership involvement with secondary-aged youth.</w:t>
            </w:r>
          </w:p>
        </w:tc>
      </w:tr>
      <w:tr w:rsidR="002D6985" w:rsidRPr="00A8409C">
        <w:tc>
          <w:tcPr>
            <w:tcW w:w="5212" w:type="dxa"/>
            <w:vAlign w:val="center"/>
          </w:tcPr>
          <w:p w:rsidR="002D6985" w:rsidRPr="00A8409C" w:rsidRDefault="002D6985" w:rsidP="006B1D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Personal admissions interview.</w:t>
            </w:r>
          </w:p>
        </w:tc>
      </w:tr>
      <w:tr w:rsidR="00172866" w:rsidRPr="00A8409C">
        <w:tc>
          <w:tcPr>
            <w:tcW w:w="5212" w:type="dxa"/>
            <w:vAlign w:val="center"/>
          </w:tcPr>
          <w:p w:rsidR="00172866" w:rsidRPr="001F32A2" w:rsidRDefault="00172866" w:rsidP="001F32A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F32A2">
              <w:rPr>
                <w:rFonts w:ascii="Times New Roman" w:hAnsi="Times New Roman"/>
                <w:sz w:val="20"/>
              </w:rPr>
              <w:t>Completion of academic major courses</w:t>
            </w:r>
            <w:r w:rsidR="009E4B87">
              <w:rPr>
                <w:rFonts w:ascii="Times New Roman" w:hAnsi="Times New Roman"/>
                <w:sz w:val="20"/>
              </w:rPr>
              <w:t>.</w:t>
            </w:r>
          </w:p>
        </w:tc>
      </w:tr>
      <w:tr w:rsidR="002D6985" w:rsidRPr="00A8409C">
        <w:tc>
          <w:tcPr>
            <w:tcW w:w="5212" w:type="dxa"/>
            <w:vAlign w:val="center"/>
          </w:tcPr>
          <w:p w:rsidR="002D6985" w:rsidRPr="00A8409C" w:rsidRDefault="002D6985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6985" w:rsidRPr="00A8409C">
        <w:tc>
          <w:tcPr>
            <w:tcW w:w="5212" w:type="dxa"/>
            <w:shd w:val="clear" w:color="auto" w:fill="A6A6A6"/>
            <w:vAlign w:val="center"/>
          </w:tcPr>
          <w:p w:rsidR="002D6985" w:rsidRPr="00A8409C" w:rsidRDefault="002D6985" w:rsidP="00332B7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8409C">
              <w:rPr>
                <w:rFonts w:ascii="Times New Roman" w:hAnsi="Times New Roman"/>
                <w:b/>
                <w:sz w:val="20"/>
              </w:rPr>
              <w:t>Required Graduation Grade Point Averages</w:t>
            </w:r>
          </w:p>
        </w:tc>
      </w:tr>
      <w:tr w:rsidR="002D6985" w:rsidRPr="00A8409C">
        <w:tc>
          <w:tcPr>
            <w:tcW w:w="5212" w:type="dxa"/>
            <w:vAlign w:val="center"/>
          </w:tcPr>
          <w:p w:rsidR="002D6985" w:rsidRPr="00A8409C" w:rsidRDefault="002D6985" w:rsidP="00332B7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2.75 cumulative GPA or higher</w:t>
            </w:r>
          </w:p>
        </w:tc>
      </w:tr>
      <w:tr w:rsidR="002D6985" w:rsidRPr="00A8409C">
        <w:tc>
          <w:tcPr>
            <w:tcW w:w="5212" w:type="dxa"/>
            <w:vAlign w:val="center"/>
          </w:tcPr>
          <w:p w:rsidR="002D6985" w:rsidRPr="00A8409C" w:rsidRDefault="002D6985" w:rsidP="00332B7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2.75 GPA or higher in the major</w:t>
            </w:r>
          </w:p>
        </w:tc>
      </w:tr>
      <w:tr w:rsidR="002D6985" w:rsidRPr="00A8409C">
        <w:tc>
          <w:tcPr>
            <w:tcW w:w="5212" w:type="dxa"/>
            <w:vAlign w:val="center"/>
          </w:tcPr>
          <w:p w:rsidR="002D6985" w:rsidRPr="00A8409C" w:rsidRDefault="002D6985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2D6985" w:rsidRPr="00A8409C" w:rsidRDefault="002D6985">
      <w:pPr>
        <w:rPr>
          <w:rFonts w:ascii="Times New Roman" w:hAnsi="Times New Roman"/>
        </w:rPr>
        <w:sectPr w:rsidR="002D6985" w:rsidRPr="00A840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"/>
        <w:gridCol w:w="2748"/>
        <w:gridCol w:w="110"/>
        <w:gridCol w:w="8140"/>
        <w:gridCol w:w="11"/>
      </w:tblGrid>
      <w:tr w:rsidR="002D6985" w:rsidRPr="00A8409C">
        <w:tc>
          <w:tcPr>
            <w:tcW w:w="11016" w:type="dxa"/>
            <w:gridSpan w:val="5"/>
            <w:shd w:val="clear" w:color="auto" w:fill="0C0C0C"/>
          </w:tcPr>
          <w:p w:rsidR="002D6985" w:rsidRPr="00A8409C" w:rsidRDefault="002D6985" w:rsidP="00C0427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409C">
              <w:rPr>
                <w:rFonts w:ascii="Times New Roman" w:hAnsi="Times New Roman"/>
                <w:b/>
                <w:bCs/>
              </w:rPr>
              <w:lastRenderedPageBreak/>
              <w:t xml:space="preserve">Major Requirements for </w:t>
            </w:r>
            <w:proofErr w:type="spellStart"/>
            <w:r w:rsidRPr="00A8409C">
              <w:rPr>
                <w:rFonts w:ascii="Times New Roman" w:hAnsi="Times New Roman"/>
                <w:b/>
                <w:bCs/>
              </w:rPr>
              <w:t>BEd</w:t>
            </w:r>
            <w:proofErr w:type="spellEnd"/>
            <w:r w:rsidRPr="00A8409C">
              <w:rPr>
                <w:rFonts w:ascii="Times New Roman" w:hAnsi="Times New Roman"/>
                <w:b/>
                <w:bCs/>
              </w:rPr>
              <w:t xml:space="preserve"> in Secondary Education</w:t>
            </w:r>
          </w:p>
        </w:tc>
      </w:tr>
      <w:tr w:rsidR="002D6985" w:rsidRPr="00A8409C">
        <w:trPr>
          <w:trHeight w:val="135"/>
        </w:trPr>
        <w:tc>
          <w:tcPr>
            <w:tcW w:w="11016" w:type="dxa"/>
            <w:gridSpan w:val="5"/>
          </w:tcPr>
          <w:p w:rsidR="002D6985" w:rsidRPr="00A8409C" w:rsidRDefault="002D6985" w:rsidP="00C04274">
            <w:pPr>
              <w:spacing w:after="0" w:line="240" w:lineRule="auto"/>
              <w:rPr>
                <w:rFonts w:ascii="Times New Roman" w:hAnsi="Times New Roman"/>
              </w:rPr>
            </w:pPr>
            <w:r w:rsidRPr="00A8409C">
              <w:rPr>
                <w:rFonts w:ascii="Times New Roman" w:hAnsi="Times New Roman"/>
              </w:rPr>
              <w:t>Specialization:  English</w:t>
            </w:r>
          </w:p>
        </w:tc>
      </w:tr>
      <w:tr w:rsidR="002D6985" w:rsidRPr="00A8409C">
        <w:tc>
          <w:tcPr>
            <w:tcW w:w="11016" w:type="dxa"/>
            <w:gridSpan w:val="5"/>
          </w:tcPr>
          <w:p w:rsidR="002D6985" w:rsidRPr="00A8409C" w:rsidRDefault="007503DC" w:rsidP="000F140A">
            <w:pPr>
              <w:spacing w:after="0" w:line="240" w:lineRule="auto"/>
              <w:rPr>
                <w:rFonts w:ascii="Times New Roman" w:hAnsi="Times New Roman"/>
              </w:rPr>
            </w:pPr>
            <w:r w:rsidRPr="00A8409C">
              <w:rPr>
                <w:rFonts w:ascii="Times New Roman" w:hAnsi="Times New Roman"/>
              </w:rPr>
              <w:t xml:space="preserve">Admission to Licensure Track: </w:t>
            </w:r>
            <w:r w:rsidR="00172866" w:rsidRPr="00391155">
              <w:rPr>
                <w:rFonts w:ascii="Times New Roman" w:hAnsi="Times New Roman"/>
                <w:sz w:val="20"/>
                <w:szCs w:val="20"/>
              </w:rPr>
              <w:t>Complete all General Education, Licensure</w:t>
            </w:r>
            <w:r w:rsidR="009E4B87" w:rsidRPr="00391155">
              <w:rPr>
                <w:rFonts w:ascii="Times New Roman" w:hAnsi="Times New Roman"/>
                <w:sz w:val="20"/>
                <w:szCs w:val="20"/>
              </w:rPr>
              <w:t xml:space="preserve"> Track prerequisites, </w:t>
            </w:r>
            <w:r w:rsidR="00172866" w:rsidRPr="00391155">
              <w:rPr>
                <w:rFonts w:ascii="Times New Roman" w:hAnsi="Times New Roman"/>
                <w:sz w:val="20"/>
                <w:szCs w:val="20"/>
              </w:rPr>
              <w:t>and academic major</w:t>
            </w:r>
            <w:r w:rsidR="009E4B87" w:rsidRPr="00391155">
              <w:rPr>
                <w:rFonts w:ascii="Times New Roman" w:hAnsi="Times New Roman"/>
                <w:sz w:val="20"/>
                <w:szCs w:val="20"/>
              </w:rPr>
              <w:t xml:space="preserve"> courses</w:t>
            </w:r>
            <w:r w:rsidR="00172866" w:rsidRPr="0039115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D6985" w:rsidRPr="00A8409C">
        <w:tc>
          <w:tcPr>
            <w:tcW w:w="11016" w:type="dxa"/>
            <w:gridSpan w:val="5"/>
          </w:tcPr>
          <w:p w:rsidR="002D6985" w:rsidRPr="00A8409C" w:rsidRDefault="002D6985" w:rsidP="00C04274">
            <w:pPr>
              <w:spacing w:after="0" w:line="240" w:lineRule="auto"/>
              <w:rPr>
                <w:rFonts w:ascii="Times New Roman" w:hAnsi="Times New Roman"/>
              </w:rPr>
            </w:pPr>
            <w:r w:rsidRPr="00A8409C">
              <w:rPr>
                <w:rFonts w:ascii="Times New Roman" w:hAnsi="Times New Roman"/>
              </w:rPr>
              <w:t xml:space="preserve">Application: Deadline = </w:t>
            </w:r>
            <w:r w:rsidR="00F564D8">
              <w:rPr>
                <w:rFonts w:ascii="Times New Roman" w:hAnsi="Times New Roman"/>
              </w:rPr>
              <w:t>Octo</w:t>
            </w:r>
            <w:r w:rsidR="00F564D8" w:rsidRPr="0008517A">
              <w:rPr>
                <w:rFonts w:ascii="Times New Roman" w:hAnsi="Times New Roman"/>
              </w:rPr>
              <w:t>ber 1 for Spring entrance</w:t>
            </w:r>
          </w:p>
        </w:tc>
      </w:tr>
      <w:tr w:rsidR="002D6985" w:rsidRPr="00A8409C">
        <w:tc>
          <w:tcPr>
            <w:tcW w:w="11016" w:type="dxa"/>
            <w:gridSpan w:val="5"/>
          </w:tcPr>
          <w:p w:rsidR="002D6985" w:rsidRPr="00A8409C" w:rsidRDefault="002D6985" w:rsidP="00CA1389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</w:rPr>
            </w:pPr>
            <w:r w:rsidRPr="00A8409C">
              <w:rPr>
                <w:rFonts w:ascii="Times New Roman" w:hAnsi="Times New Roman"/>
              </w:rPr>
              <w:t>Min. major credits: 7</w:t>
            </w:r>
            <w:r w:rsidR="00CA1389">
              <w:rPr>
                <w:rFonts w:ascii="Times New Roman" w:hAnsi="Times New Roman"/>
              </w:rPr>
              <w:t>2</w:t>
            </w:r>
            <w:r w:rsidR="006931CA">
              <w:rPr>
                <w:rFonts w:ascii="Times New Roman" w:hAnsi="Times New Roman"/>
              </w:rPr>
              <w:t>-7</w:t>
            </w:r>
            <w:r w:rsidR="00CA1389">
              <w:rPr>
                <w:rFonts w:ascii="Times New Roman" w:hAnsi="Times New Roman"/>
              </w:rPr>
              <w:t>5</w:t>
            </w:r>
            <w:r w:rsidRPr="00A8409C">
              <w:rPr>
                <w:rFonts w:ascii="Times New Roman" w:hAnsi="Times New Roman"/>
              </w:rPr>
              <w:t xml:space="preserve"> (7</w:t>
            </w:r>
            <w:r w:rsidR="00CA1389">
              <w:rPr>
                <w:rFonts w:ascii="Times New Roman" w:hAnsi="Times New Roman"/>
              </w:rPr>
              <w:t>5</w:t>
            </w:r>
            <w:r w:rsidR="006931CA">
              <w:rPr>
                <w:rFonts w:ascii="Times New Roman" w:hAnsi="Times New Roman"/>
              </w:rPr>
              <w:t>-</w:t>
            </w:r>
            <w:r w:rsidR="00CA1389">
              <w:rPr>
                <w:rFonts w:ascii="Times New Roman" w:hAnsi="Times New Roman"/>
              </w:rPr>
              <w:t>78</w:t>
            </w:r>
            <w:r w:rsidRPr="00A8409C">
              <w:rPr>
                <w:rFonts w:ascii="Times New Roman" w:hAnsi="Times New Roman"/>
              </w:rPr>
              <w:t xml:space="preserve"> with related requirements)</w:t>
            </w:r>
          </w:p>
        </w:tc>
      </w:tr>
      <w:tr w:rsidR="002D6985" w:rsidRPr="00A8409C">
        <w:tc>
          <w:tcPr>
            <w:tcW w:w="11016" w:type="dxa"/>
            <w:gridSpan w:val="5"/>
          </w:tcPr>
          <w:p w:rsidR="002D6985" w:rsidRPr="00A8409C" w:rsidRDefault="002D6985" w:rsidP="00C04274">
            <w:pPr>
              <w:spacing w:after="0" w:line="240" w:lineRule="auto"/>
              <w:rPr>
                <w:rFonts w:ascii="Times New Roman" w:hAnsi="Times New Roman"/>
              </w:rPr>
            </w:pPr>
            <w:r w:rsidRPr="00A8409C">
              <w:rPr>
                <w:rFonts w:ascii="Times New Roman" w:hAnsi="Times New Roman"/>
              </w:rPr>
              <w:t>Min. C grade (not C-) in Education courses</w:t>
            </w:r>
          </w:p>
        </w:tc>
      </w:tr>
      <w:tr w:rsidR="002D6985" w:rsidRPr="00A8409C">
        <w:tc>
          <w:tcPr>
            <w:tcW w:w="11016" w:type="dxa"/>
            <w:gridSpan w:val="5"/>
          </w:tcPr>
          <w:p w:rsidR="002D6985" w:rsidRPr="00A8409C" w:rsidRDefault="002D6985" w:rsidP="00C042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6985" w:rsidRPr="00A8409C">
        <w:tc>
          <w:tcPr>
            <w:tcW w:w="11016" w:type="dxa"/>
            <w:gridSpan w:val="5"/>
            <w:shd w:val="clear" w:color="auto" w:fill="B3B3B3"/>
          </w:tcPr>
          <w:p w:rsidR="002D6985" w:rsidRPr="00A8409C" w:rsidRDefault="002D6985" w:rsidP="00C0427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409C">
              <w:rPr>
                <w:rFonts w:ascii="Times New Roman" w:hAnsi="Times New Roman"/>
                <w:b/>
                <w:bCs/>
              </w:rPr>
              <w:t>Requirements</w:t>
            </w:r>
          </w:p>
        </w:tc>
      </w:tr>
      <w:tr w:rsidR="002D6985" w:rsidRPr="00A8409C">
        <w:tc>
          <w:tcPr>
            <w:tcW w:w="11016" w:type="dxa"/>
            <w:gridSpan w:val="5"/>
            <w:shd w:val="clear" w:color="auto" w:fill="D9D9D9"/>
          </w:tcPr>
          <w:p w:rsidR="002D6985" w:rsidRPr="00A8409C" w:rsidRDefault="002D6985" w:rsidP="00C0427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409C">
              <w:rPr>
                <w:rFonts w:ascii="Times New Roman" w:hAnsi="Times New Roman"/>
                <w:b/>
                <w:bCs/>
              </w:rPr>
              <w:t>English Academic Major Related Requirements (3 credits)</w:t>
            </w:r>
          </w:p>
        </w:tc>
      </w:tr>
      <w:tr w:rsidR="002D6985" w:rsidRPr="00A8409C">
        <w:tc>
          <w:tcPr>
            <w:tcW w:w="11016" w:type="dxa"/>
            <w:gridSpan w:val="5"/>
          </w:tcPr>
          <w:p w:rsidR="002D6985" w:rsidRPr="00A8409C" w:rsidRDefault="002D6985" w:rsidP="00C0427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409C">
              <w:rPr>
                <w:rFonts w:ascii="Times New Roman" w:hAnsi="Times New Roman"/>
              </w:rPr>
              <w:sym w:font="Wingdings" w:char="F071"/>
            </w:r>
            <w:r w:rsidRPr="00A8409C">
              <w:rPr>
                <w:rFonts w:ascii="Times New Roman" w:hAnsi="Times New Roman"/>
              </w:rPr>
              <w:t xml:space="preserve"> ENG 270*</w:t>
            </w:r>
            <w:r w:rsidRPr="00A8409C">
              <w:rPr>
                <w:rFonts w:ascii="Times New Roman" w:hAnsi="Times New Roman"/>
                <w:vertAlign w:val="superscript"/>
              </w:rPr>
              <w:t>DL</w:t>
            </w:r>
            <w:r w:rsidRPr="00A8409C">
              <w:rPr>
                <w:rFonts w:ascii="Times New Roman" w:hAnsi="Times New Roman"/>
              </w:rPr>
              <w:t>, 271*</w:t>
            </w:r>
            <w:r w:rsidRPr="00A8409C">
              <w:rPr>
                <w:rFonts w:ascii="Times New Roman" w:hAnsi="Times New Roman"/>
                <w:vertAlign w:val="superscript"/>
              </w:rPr>
              <w:t>DL</w:t>
            </w:r>
            <w:r w:rsidRPr="00A8409C">
              <w:rPr>
                <w:rFonts w:ascii="Times New Roman" w:hAnsi="Times New Roman"/>
              </w:rPr>
              <w:t>, 272*</w:t>
            </w:r>
            <w:r w:rsidRPr="00A8409C">
              <w:rPr>
                <w:rFonts w:ascii="Times New Roman" w:hAnsi="Times New Roman"/>
                <w:vertAlign w:val="superscript"/>
              </w:rPr>
              <w:t>DL</w:t>
            </w:r>
            <w:r w:rsidRPr="00A8409C">
              <w:rPr>
                <w:rFonts w:ascii="Times New Roman" w:hAnsi="Times New Roman"/>
              </w:rPr>
              <w:t xml:space="preserve">, </w:t>
            </w:r>
            <w:r w:rsidRPr="00A8409C">
              <w:rPr>
                <w:rFonts w:ascii="Times New Roman" w:hAnsi="Times New Roman"/>
                <w:b/>
              </w:rPr>
              <w:t>or</w:t>
            </w:r>
            <w:r w:rsidRPr="00A8409C">
              <w:rPr>
                <w:rFonts w:ascii="Times New Roman" w:hAnsi="Times New Roman"/>
              </w:rPr>
              <w:t xml:space="preserve"> 273*</w:t>
            </w:r>
            <w:r w:rsidRPr="00A8409C">
              <w:rPr>
                <w:rFonts w:ascii="Times New Roman" w:hAnsi="Times New Roman"/>
                <w:vertAlign w:val="superscript"/>
              </w:rPr>
              <w:t>DL</w:t>
            </w:r>
            <w:r w:rsidRPr="00A8409C">
              <w:rPr>
                <w:rFonts w:ascii="Times New Roman" w:hAnsi="Times New Roman"/>
              </w:rPr>
              <w:t xml:space="preserve"> </w:t>
            </w:r>
          </w:p>
        </w:tc>
      </w:tr>
      <w:tr w:rsidR="002D6985" w:rsidRPr="00A8409C">
        <w:tc>
          <w:tcPr>
            <w:tcW w:w="11016" w:type="dxa"/>
            <w:gridSpan w:val="5"/>
          </w:tcPr>
          <w:p w:rsidR="002D6985" w:rsidRPr="00A8409C" w:rsidRDefault="002D6985" w:rsidP="00C0427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A8409C">
              <w:rPr>
                <w:rFonts w:ascii="Times New Roman" w:hAnsi="Times New Roman"/>
                <w:i/>
              </w:rPr>
              <w:t>Students must complete one course from ENG 270-273 prior to enrollment in ENG 320 or above.</w:t>
            </w:r>
          </w:p>
        </w:tc>
      </w:tr>
      <w:tr w:rsidR="002D6985" w:rsidRPr="00A8409C">
        <w:tc>
          <w:tcPr>
            <w:tcW w:w="11016" w:type="dxa"/>
            <w:gridSpan w:val="5"/>
            <w:shd w:val="clear" w:color="auto" w:fill="D9D9D9"/>
          </w:tcPr>
          <w:p w:rsidR="002D6985" w:rsidRPr="00A8409C" w:rsidRDefault="002D6985" w:rsidP="00E1278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409C">
              <w:rPr>
                <w:rFonts w:ascii="Times New Roman" w:hAnsi="Times New Roman"/>
                <w:b/>
                <w:bCs/>
              </w:rPr>
              <w:t>Professional Education  Core Courses (</w:t>
            </w:r>
            <w:r w:rsidR="007503DC" w:rsidRPr="00A8409C">
              <w:rPr>
                <w:rFonts w:ascii="Times New Roman" w:hAnsi="Times New Roman"/>
                <w:b/>
                <w:bCs/>
              </w:rPr>
              <w:t>3</w:t>
            </w:r>
            <w:r w:rsidR="00E12783">
              <w:rPr>
                <w:rFonts w:ascii="Times New Roman" w:hAnsi="Times New Roman"/>
                <w:b/>
                <w:bCs/>
              </w:rPr>
              <w:t>6</w:t>
            </w:r>
            <w:r w:rsidRPr="00A8409C">
              <w:rPr>
                <w:rFonts w:ascii="Times New Roman" w:hAnsi="Times New Roman"/>
                <w:b/>
                <w:bCs/>
              </w:rPr>
              <w:t xml:space="preserve"> credits)</w:t>
            </w:r>
          </w:p>
        </w:tc>
      </w:tr>
      <w:tr w:rsidR="002D6985" w:rsidRPr="00A8409C">
        <w:tc>
          <w:tcPr>
            <w:tcW w:w="2865" w:type="dxa"/>
            <w:gridSpan w:val="3"/>
            <w:shd w:val="clear" w:color="auto" w:fill="F3F3F3"/>
            <w:vAlign w:val="center"/>
          </w:tcPr>
          <w:p w:rsidR="002D6985" w:rsidRPr="00A8409C" w:rsidRDefault="002D6985" w:rsidP="00C042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409C">
              <w:rPr>
                <w:rFonts w:ascii="Times New Roman" w:hAnsi="Times New Roman"/>
                <w:b/>
              </w:rPr>
              <w:t>Required Courses</w:t>
            </w:r>
          </w:p>
        </w:tc>
        <w:tc>
          <w:tcPr>
            <w:tcW w:w="8151" w:type="dxa"/>
            <w:gridSpan w:val="2"/>
            <w:vAlign w:val="center"/>
          </w:tcPr>
          <w:p w:rsidR="00544DD8" w:rsidRPr="00A8409C" w:rsidRDefault="007503DC" w:rsidP="007503DC">
            <w:pPr>
              <w:spacing w:after="0" w:line="240" w:lineRule="auto"/>
              <w:rPr>
                <w:rFonts w:ascii="Times New Roman" w:hAnsi="Times New Roman"/>
              </w:rPr>
            </w:pPr>
            <w:r w:rsidRPr="00A8409C">
              <w:rPr>
                <w:rFonts w:ascii="Times New Roman" w:hAnsi="Times New Roman"/>
              </w:rPr>
              <w:sym w:font="Wingdings" w:char="F071"/>
            </w:r>
            <w:r w:rsidRPr="00A8409C">
              <w:rPr>
                <w:rFonts w:ascii="Times New Roman" w:hAnsi="Times New Roman"/>
              </w:rPr>
              <w:t xml:space="preserve"> EDEF 310*</w:t>
            </w:r>
            <w:r w:rsidRPr="00A8409C">
              <w:rPr>
                <w:rFonts w:ascii="Times New Roman" w:hAnsi="Times New Roman"/>
                <w:vertAlign w:val="superscript"/>
              </w:rPr>
              <w:t>DS</w:t>
            </w:r>
            <w:r w:rsidRPr="00A8409C">
              <w:rPr>
                <w:rFonts w:ascii="Times New Roman" w:hAnsi="Times New Roman"/>
              </w:rPr>
              <w:tab/>
            </w:r>
            <w:r w:rsidRPr="00A8409C">
              <w:rPr>
                <w:rFonts w:ascii="Times New Roman" w:hAnsi="Times New Roman"/>
              </w:rPr>
              <w:sym w:font="Wingdings" w:char="F071"/>
            </w:r>
            <w:r w:rsidRPr="00A8409C">
              <w:rPr>
                <w:rFonts w:ascii="Times New Roman" w:hAnsi="Times New Roman"/>
              </w:rPr>
              <w:t xml:space="preserve"> EDEP 311*</w:t>
            </w:r>
            <w:r w:rsidRPr="00A8409C">
              <w:rPr>
                <w:rFonts w:ascii="Times New Roman" w:hAnsi="Times New Roman"/>
                <w:vertAlign w:val="superscript"/>
              </w:rPr>
              <w:t>DS</w:t>
            </w:r>
            <w:r w:rsidRPr="00A8409C">
              <w:rPr>
                <w:rFonts w:ascii="Times New Roman" w:hAnsi="Times New Roman"/>
              </w:rPr>
              <w:tab/>
            </w:r>
            <w:r w:rsidRPr="00A8409C">
              <w:rPr>
                <w:rFonts w:ascii="Times New Roman" w:hAnsi="Times New Roman"/>
              </w:rPr>
              <w:sym w:font="Wingdings" w:char="F071"/>
            </w:r>
            <w:r w:rsidRPr="00A8409C">
              <w:rPr>
                <w:rFonts w:ascii="Times New Roman" w:hAnsi="Times New Roman"/>
              </w:rPr>
              <w:t xml:space="preserve"> ITE 401</w:t>
            </w:r>
            <w:r w:rsidRPr="00A8409C">
              <w:rPr>
                <w:rFonts w:ascii="Times New Roman" w:hAnsi="Times New Roman"/>
              </w:rPr>
              <w:tab/>
            </w:r>
            <w:r w:rsidR="00CA1389" w:rsidRPr="00A8409C">
              <w:rPr>
                <w:rFonts w:ascii="Times New Roman" w:hAnsi="Times New Roman"/>
              </w:rPr>
              <w:sym w:font="Wingdings" w:char="F071"/>
            </w:r>
            <w:r w:rsidR="00CA1389" w:rsidRPr="00A8409C">
              <w:rPr>
                <w:rFonts w:ascii="Times New Roman" w:hAnsi="Times New Roman"/>
              </w:rPr>
              <w:t xml:space="preserve"> ITE 402</w:t>
            </w:r>
            <w:r w:rsidR="00CA1389">
              <w:rPr>
                <w:rFonts w:ascii="Times New Roman" w:hAnsi="Times New Roman"/>
              </w:rPr>
              <w:t>D</w:t>
            </w:r>
          </w:p>
          <w:p w:rsidR="00172866" w:rsidRDefault="00172866" w:rsidP="007503DC">
            <w:pPr>
              <w:spacing w:after="0" w:line="240" w:lineRule="auto"/>
              <w:rPr>
                <w:rFonts w:ascii="Times New Roman" w:hAnsi="Times New Roman"/>
              </w:rPr>
            </w:pPr>
            <w:r w:rsidRPr="00A8409C">
              <w:rPr>
                <w:rFonts w:ascii="Times New Roman" w:hAnsi="Times New Roman"/>
              </w:rPr>
              <w:sym w:font="Wingdings" w:char="F071"/>
            </w:r>
            <w:r w:rsidRPr="00A8409C">
              <w:rPr>
                <w:rFonts w:ascii="Times New Roman" w:hAnsi="Times New Roman"/>
              </w:rPr>
              <w:t xml:space="preserve"> ITE </w:t>
            </w:r>
            <w:r w:rsidR="007E534A">
              <w:rPr>
                <w:rFonts w:ascii="Times New Roman" w:hAnsi="Times New Roman"/>
              </w:rPr>
              <w:t>402N</w:t>
            </w:r>
            <w:r w:rsidR="00CA1389" w:rsidRPr="00A8409C">
              <w:rPr>
                <w:rFonts w:ascii="Times New Roman" w:hAnsi="Times New Roman"/>
              </w:rPr>
              <w:tab/>
            </w:r>
            <w:r w:rsidR="00CA1389" w:rsidRPr="00A8409C">
              <w:rPr>
                <w:rFonts w:ascii="Times New Roman" w:hAnsi="Times New Roman"/>
              </w:rPr>
              <w:tab/>
            </w:r>
            <w:r w:rsidR="007503DC" w:rsidRPr="00A8409C">
              <w:rPr>
                <w:rFonts w:ascii="Times New Roman" w:hAnsi="Times New Roman"/>
              </w:rPr>
              <w:sym w:font="Wingdings" w:char="F071"/>
            </w:r>
            <w:r w:rsidR="00C9126D" w:rsidRPr="00A8409C">
              <w:rPr>
                <w:rFonts w:ascii="Times New Roman" w:hAnsi="Times New Roman"/>
              </w:rPr>
              <w:t xml:space="preserve"> ITE 404D</w:t>
            </w:r>
            <w:r w:rsidR="007503DC" w:rsidRPr="00A8409C">
              <w:rPr>
                <w:rFonts w:ascii="Times New Roman" w:hAnsi="Times New Roman"/>
              </w:rPr>
              <w:tab/>
            </w:r>
            <w:r w:rsidR="007503DC" w:rsidRPr="00A8409C">
              <w:rPr>
                <w:rFonts w:ascii="Times New Roman" w:hAnsi="Times New Roman"/>
              </w:rPr>
              <w:tab/>
            </w:r>
            <w:r w:rsidR="007503DC" w:rsidRPr="00A8409C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ITE 405D</w:t>
            </w:r>
            <w:r w:rsidR="00CA1389" w:rsidRPr="00A8409C">
              <w:rPr>
                <w:rFonts w:ascii="Times New Roman" w:hAnsi="Times New Roman"/>
              </w:rPr>
              <w:tab/>
            </w:r>
            <w:r w:rsidR="00CA1389" w:rsidRPr="00A8409C">
              <w:rPr>
                <w:rFonts w:ascii="Times New Roman" w:hAnsi="Times New Roman"/>
              </w:rPr>
              <w:sym w:font="Wingdings" w:char="F071"/>
            </w:r>
            <w:r w:rsidR="00CA1389">
              <w:rPr>
                <w:rFonts w:ascii="Times New Roman" w:hAnsi="Times New Roman"/>
              </w:rPr>
              <w:t xml:space="preserve"> ITE 406</w:t>
            </w:r>
          </w:p>
          <w:p w:rsidR="002D6985" w:rsidRPr="00A8409C" w:rsidRDefault="007503DC" w:rsidP="007503DC">
            <w:pPr>
              <w:spacing w:after="0" w:line="240" w:lineRule="auto"/>
              <w:rPr>
                <w:rFonts w:ascii="Times New Roman" w:hAnsi="Times New Roman"/>
              </w:rPr>
            </w:pPr>
            <w:r w:rsidRPr="00A8409C">
              <w:rPr>
                <w:rFonts w:ascii="Times New Roman" w:hAnsi="Times New Roman"/>
              </w:rPr>
              <w:sym w:font="Wingdings" w:char="F071"/>
            </w:r>
            <w:r w:rsidRPr="00A8409C">
              <w:rPr>
                <w:rFonts w:ascii="Times New Roman" w:hAnsi="Times New Roman"/>
              </w:rPr>
              <w:t xml:space="preserve"> ITE 440</w:t>
            </w:r>
            <w:r w:rsidR="00CA1389" w:rsidRPr="00A8409C">
              <w:rPr>
                <w:rFonts w:ascii="Times New Roman" w:hAnsi="Times New Roman"/>
              </w:rPr>
              <w:tab/>
            </w:r>
            <w:r w:rsidR="00CA1389" w:rsidRPr="00A8409C">
              <w:rPr>
                <w:rFonts w:ascii="Times New Roman" w:hAnsi="Times New Roman"/>
              </w:rPr>
              <w:tab/>
            </w:r>
            <w:r w:rsidRPr="00A8409C">
              <w:rPr>
                <w:rFonts w:ascii="Times New Roman" w:hAnsi="Times New Roman"/>
              </w:rPr>
              <w:sym w:font="Wingdings" w:char="F071"/>
            </w:r>
            <w:r w:rsidRPr="00A8409C">
              <w:rPr>
                <w:rFonts w:ascii="Times New Roman" w:hAnsi="Times New Roman"/>
              </w:rPr>
              <w:t xml:space="preserve"> SPED 445</w:t>
            </w:r>
          </w:p>
        </w:tc>
      </w:tr>
      <w:tr w:rsidR="002D6985" w:rsidRPr="00A8409C">
        <w:trPr>
          <w:trHeight w:val="135"/>
        </w:trPr>
        <w:tc>
          <w:tcPr>
            <w:tcW w:w="11016" w:type="dxa"/>
            <w:gridSpan w:val="5"/>
          </w:tcPr>
          <w:p w:rsidR="002D6985" w:rsidRPr="00A8409C" w:rsidRDefault="002D3C80" w:rsidP="009E4B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8409C">
              <w:rPr>
                <w:rFonts w:ascii="Times New Roman" w:hAnsi="Times New Roman"/>
                <w:i/>
              </w:rPr>
              <w:t xml:space="preserve">ITE </w:t>
            </w:r>
            <w:r w:rsidR="002D6985" w:rsidRPr="00A8409C">
              <w:rPr>
                <w:rFonts w:ascii="Times New Roman" w:hAnsi="Times New Roman"/>
                <w:i/>
              </w:rPr>
              <w:t>402</w:t>
            </w:r>
            <w:r w:rsidR="007E534A">
              <w:rPr>
                <w:rFonts w:ascii="Times New Roman" w:hAnsi="Times New Roman"/>
                <w:i/>
              </w:rPr>
              <w:t>D</w:t>
            </w:r>
            <w:r w:rsidR="002D6985" w:rsidRPr="00A8409C">
              <w:rPr>
                <w:rFonts w:ascii="Times New Roman" w:hAnsi="Times New Roman"/>
                <w:i/>
              </w:rPr>
              <w:t xml:space="preserve"> &amp; 404</w:t>
            </w:r>
            <w:r w:rsidRPr="00A8409C">
              <w:rPr>
                <w:rFonts w:ascii="Times New Roman" w:hAnsi="Times New Roman"/>
                <w:i/>
              </w:rPr>
              <w:t xml:space="preserve">D: </w:t>
            </w:r>
            <w:r w:rsidR="002D6985" w:rsidRPr="00A8409C">
              <w:rPr>
                <w:rFonts w:ascii="Times New Roman" w:hAnsi="Times New Roman"/>
                <w:i/>
              </w:rPr>
              <w:t>concurrent registration required and courses are only offered in the Fall.</w:t>
            </w:r>
            <w:r w:rsidR="00DA7D7D">
              <w:rPr>
                <w:rFonts w:ascii="Times New Roman" w:hAnsi="Times New Roman"/>
                <w:i/>
              </w:rPr>
              <w:t xml:space="preserve"> </w:t>
            </w:r>
            <w:r w:rsidR="007E534A">
              <w:rPr>
                <w:rFonts w:ascii="Times New Roman" w:hAnsi="Times New Roman"/>
                <w:i/>
              </w:rPr>
              <w:t>ITE 405D &amp; 406</w:t>
            </w:r>
            <w:r w:rsidRPr="00A8409C">
              <w:rPr>
                <w:rFonts w:ascii="Times New Roman" w:hAnsi="Times New Roman"/>
                <w:i/>
              </w:rPr>
              <w:t xml:space="preserve">: </w:t>
            </w:r>
            <w:r w:rsidR="002D6985" w:rsidRPr="00A8409C">
              <w:rPr>
                <w:rFonts w:ascii="Times New Roman" w:hAnsi="Times New Roman"/>
                <w:i/>
              </w:rPr>
              <w:t>c</w:t>
            </w:r>
            <w:r w:rsidR="00514C48">
              <w:rPr>
                <w:rFonts w:ascii="Times New Roman" w:hAnsi="Times New Roman"/>
                <w:i/>
              </w:rPr>
              <w:t>oncurrent registration required.</w:t>
            </w:r>
            <w:r w:rsidR="002D6985" w:rsidRPr="00A8409C">
              <w:rPr>
                <w:rFonts w:ascii="Times New Roman" w:hAnsi="Times New Roman"/>
                <w:i/>
              </w:rPr>
              <w:t xml:space="preserve"> </w:t>
            </w:r>
            <w:r w:rsidR="00172866">
              <w:rPr>
                <w:rFonts w:ascii="Times New Roman" w:hAnsi="Times New Roman"/>
                <w:i/>
                <w:iCs/>
                <w:sz w:val="20"/>
              </w:rPr>
              <w:t>Demonstrate content knowledge</w:t>
            </w:r>
            <w:r w:rsidR="009E4B87">
              <w:rPr>
                <w:rFonts w:ascii="Times New Roman" w:hAnsi="Times New Roman"/>
                <w:i/>
                <w:iCs/>
                <w:sz w:val="20"/>
              </w:rPr>
              <w:t xml:space="preserve"> in subject area(s</w:t>
            </w:r>
            <w:r w:rsidR="00BF7E29" w:rsidRPr="00A8409C">
              <w:rPr>
                <w:rFonts w:ascii="Times New Roman" w:hAnsi="Times New Roman"/>
                <w:i/>
                <w:sz w:val="21"/>
                <w:szCs w:val="21"/>
              </w:rPr>
              <w:t>) in order to submit a Student Teaching Application.</w:t>
            </w:r>
          </w:p>
        </w:tc>
      </w:tr>
      <w:tr w:rsidR="002D6985" w:rsidRPr="00A8409C">
        <w:trPr>
          <w:trHeight w:val="135"/>
        </w:trPr>
        <w:tc>
          <w:tcPr>
            <w:tcW w:w="11016" w:type="dxa"/>
            <w:gridSpan w:val="5"/>
          </w:tcPr>
          <w:p w:rsidR="002D6985" w:rsidRPr="00A8409C" w:rsidRDefault="002D6985" w:rsidP="00C0427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2D6985" w:rsidRPr="00A8409C">
        <w:tc>
          <w:tcPr>
            <w:tcW w:w="11016" w:type="dxa"/>
            <w:gridSpan w:val="5"/>
            <w:shd w:val="clear" w:color="auto" w:fill="B3B3B3"/>
          </w:tcPr>
          <w:p w:rsidR="002D6985" w:rsidRPr="00A8409C" w:rsidRDefault="002D6985" w:rsidP="00C042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409C">
              <w:rPr>
                <w:rFonts w:ascii="Times New Roman" w:hAnsi="Times New Roman"/>
                <w:b/>
              </w:rPr>
              <w:t>English Academic Major and Related Courses in Teaching Field (36</w:t>
            </w:r>
            <w:r w:rsidR="006931CA">
              <w:rPr>
                <w:rFonts w:ascii="Times New Roman" w:hAnsi="Times New Roman"/>
                <w:b/>
              </w:rPr>
              <w:t>-39</w:t>
            </w:r>
            <w:r w:rsidRPr="00A8409C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2D6985" w:rsidRPr="00A8409C">
        <w:trPr>
          <w:trHeight w:val="197"/>
        </w:trPr>
        <w:tc>
          <w:tcPr>
            <w:tcW w:w="2865" w:type="dxa"/>
            <w:gridSpan w:val="3"/>
            <w:tcBorders>
              <w:bottom w:val="nil"/>
            </w:tcBorders>
            <w:shd w:val="clear" w:color="auto" w:fill="F3F3F3"/>
            <w:vAlign w:val="center"/>
          </w:tcPr>
          <w:p w:rsidR="002D6985" w:rsidRPr="00A8409C" w:rsidRDefault="002D6985" w:rsidP="00C0427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409C">
              <w:rPr>
                <w:rFonts w:ascii="Times New Roman" w:hAnsi="Times New Roman"/>
                <w:b/>
                <w:bCs/>
              </w:rPr>
              <w:t>Language Study</w:t>
            </w:r>
          </w:p>
        </w:tc>
        <w:tc>
          <w:tcPr>
            <w:tcW w:w="8151" w:type="dxa"/>
            <w:gridSpan w:val="2"/>
          </w:tcPr>
          <w:p w:rsidR="002D6985" w:rsidRPr="00A8409C" w:rsidRDefault="002D6985" w:rsidP="00C04274">
            <w:pPr>
              <w:spacing w:after="0" w:line="240" w:lineRule="auto"/>
              <w:rPr>
                <w:rFonts w:ascii="Times New Roman" w:hAnsi="Times New Roman"/>
              </w:rPr>
            </w:pPr>
            <w:r w:rsidRPr="00A8409C">
              <w:rPr>
                <w:rFonts w:ascii="Times New Roman" w:hAnsi="Times New Roman"/>
                <w:b/>
              </w:rPr>
              <w:t>Two</w:t>
            </w:r>
            <w:r w:rsidRPr="00A8409C">
              <w:rPr>
                <w:rFonts w:ascii="Times New Roman" w:hAnsi="Times New Roman"/>
              </w:rPr>
              <w:t xml:space="preserve"> courses from the following (6 credits):</w:t>
            </w:r>
          </w:p>
          <w:p w:rsidR="00A5720B" w:rsidRPr="00A8409C" w:rsidRDefault="002D6985" w:rsidP="00C04274">
            <w:pPr>
              <w:spacing w:after="0" w:line="240" w:lineRule="auto"/>
              <w:rPr>
                <w:rFonts w:ascii="Times New Roman" w:hAnsi="Times New Roman"/>
              </w:rPr>
            </w:pPr>
            <w:r w:rsidRPr="00A8409C">
              <w:rPr>
                <w:rFonts w:ascii="Times New Roman" w:hAnsi="Times New Roman"/>
              </w:rPr>
              <w:sym w:font="Wingdings" w:char="F071"/>
            </w:r>
            <w:r w:rsidRPr="00A8409C">
              <w:rPr>
                <w:rFonts w:ascii="Times New Roman" w:hAnsi="Times New Roman"/>
              </w:rPr>
              <w:t xml:space="preserve"> ENG 302*</w:t>
            </w:r>
            <w:r w:rsidR="00977CAE">
              <w:rPr>
                <w:rFonts w:ascii="Times New Roman" w:hAnsi="Times New Roman"/>
                <w:vertAlign w:val="superscript"/>
              </w:rPr>
              <w:t>DH</w:t>
            </w:r>
            <w:r w:rsidR="00977CAE">
              <w:rPr>
                <w:rFonts w:ascii="Times New Roman" w:hAnsi="Times New Roman"/>
              </w:rPr>
              <w:tab/>
            </w:r>
            <w:r w:rsidR="00977CAE">
              <w:rPr>
                <w:rFonts w:ascii="Times New Roman" w:hAnsi="Times New Roman"/>
              </w:rPr>
              <w:tab/>
            </w:r>
            <w:r w:rsidRPr="00A8409C">
              <w:rPr>
                <w:rFonts w:ascii="Times New Roman" w:hAnsi="Times New Roman"/>
              </w:rPr>
              <w:sym w:font="Wingdings" w:char="F071"/>
            </w:r>
            <w:r w:rsidR="00977CAE">
              <w:rPr>
                <w:rFonts w:ascii="Times New Roman" w:hAnsi="Times New Roman"/>
              </w:rPr>
              <w:t xml:space="preserve"> ENG </w:t>
            </w:r>
            <w:r w:rsidR="00D71508">
              <w:rPr>
                <w:rFonts w:ascii="Times New Roman" w:hAnsi="Times New Roman"/>
              </w:rPr>
              <w:t>303</w:t>
            </w:r>
            <w:r w:rsidR="00513818">
              <w:rPr>
                <w:rFonts w:ascii="Times New Roman" w:hAnsi="Times New Roman"/>
              </w:rPr>
              <w:tab/>
            </w:r>
            <w:r w:rsidR="00977CAE">
              <w:rPr>
                <w:rFonts w:ascii="Times New Roman" w:hAnsi="Times New Roman"/>
              </w:rPr>
              <w:tab/>
            </w:r>
            <w:r w:rsidRPr="00A8409C">
              <w:rPr>
                <w:rFonts w:ascii="Times New Roman" w:hAnsi="Times New Roman"/>
              </w:rPr>
              <w:sym w:font="Wingdings" w:char="F071"/>
            </w:r>
            <w:r w:rsidRPr="00A8409C">
              <w:rPr>
                <w:rFonts w:ascii="Times New Roman" w:hAnsi="Times New Roman"/>
              </w:rPr>
              <w:t xml:space="preserve"> ENG </w:t>
            </w:r>
            <w:r w:rsidR="00D71508">
              <w:rPr>
                <w:rFonts w:ascii="Times New Roman" w:hAnsi="Times New Roman"/>
              </w:rPr>
              <w:t>404</w:t>
            </w:r>
            <w:r w:rsidR="00513818">
              <w:rPr>
                <w:rFonts w:ascii="Times New Roman" w:hAnsi="Times New Roman"/>
              </w:rPr>
              <w:tab/>
            </w:r>
            <w:r w:rsidR="00513818">
              <w:rPr>
                <w:rFonts w:ascii="Times New Roman" w:hAnsi="Times New Roman"/>
              </w:rPr>
              <w:tab/>
            </w:r>
            <w:r w:rsidR="00A5720B" w:rsidRPr="00A8409C">
              <w:rPr>
                <w:rFonts w:ascii="Times New Roman" w:hAnsi="Times New Roman"/>
              </w:rPr>
              <w:sym w:font="Wingdings" w:char="F071"/>
            </w:r>
            <w:r w:rsidR="00A5720B" w:rsidRPr="00A8409C">
              <w:rPr>
                <w:rFonts w:ascii="Times New Roman" w:hAnsi="Times New Roman"/>
              </w:rPr>
              <w:t xml:space="preserve"> </w:t>
            </w:r>
            <w:r w:rsidR="00D71508">
              <w:rPr>
                <w:rFonts w:ascii="Times New Roman" w:hAnsi="Times New Roman"/>
              </w:rPr>
              <w:t>SLS 441</w:t>
            </w:r>
          </w:p>
        </w:tc>
      </w:tr>
      <w:tr w:rsidR="002D6985" w:rsidRPr="00A8409C">
        <w:trPr>
          <w:trHeight w:val="368"/>
        </w:trPr>
        <w:tc>
          <w:tcPr>
            <w:tcW w:w="2865" w:type="dxa"/>
            <w:gridSpan w:val="3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2D6985" w:rsidRPr="00A8409C" w:rsidRDefault="002D6985" w:rsidP="00C0427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409C">
              <w:rPr>
                <w:rFonts w:ascii="Times New Roman" w:hAnsi="Times New Roman"/>
                <w:b/>
                <w:bCs/>
              </w:rPr>
              <w:t>Writing</w:t>
            </w:r>
          </w:p>
        </w:tc>
        <w:tc>
          <w:tcPr>
            <w:tcW w:w="8151" w:type="dxa"/>
            <w:gridSpan w:val="2"/>
          </w:tcPr>
          <w:p w:rsidR="002D6985" w:rsidRPr="00A8409C" w:rsidRDefault="002D6985" w:rsidP="00C04274">
            <w:pPr>
              <w:spacing w:after="0" w:line="240" w:lineRule="auto"/>
              <w:rPr>
                <w:rFonts w:ascii="Times New Roman" w:hAnsi="Times New Roman"/>
              </w:rPr>
            </w:pPr>
            <w:r w:rsidRPr="00A8409C">
              <w:rPr>
                <w:rFonts w:ascii="Times New Roman" w:hAnsi="Times New Roman"/>
                <w:b/>
              </w:rPr>
              <w:t xml:space="preserve">Three </w:t>
            </w:r>
            <w:r w:rsidRPr="00A8409C">
              <w:rPr>
                <w:rFonts w:ascii="Times New Roman" w:hAnsi="Times New Roman"/>
              </w:rPr>
              <w:t>courses from the following (9 credits) :</w:t>
            </w:r>
          </w:p>
          <w:p w:rsidR="00977CAE" w:rsidRDefault="002D6985" w:rsidP="00C04274">
            <w:pPr>
              <w:spacing w:after="0" w:line="240" w:lineRule="auto"/>
              <w:rPr>
                <w:rFonts w:ascii="Times New Roman" w:hAnsi="Times New Roman"/>
              </w:rPr>
            </w:pPr>
            <w:r w:rsidRPr="00A8409C">
              <w:rPr>
                <w:rFonts w:ascii="Times New Roman" w:hAnsi="Times New Roman"/>
              </w:rPr>
              <w:sym w:font="Wingdings" w:char="F071"/>
            </w:r>
            <w:r w:rsidRPr="00A8409C">
              <w:rPr>
                <w:rFonts w:ascii="Times New Roman" w:hAnsi="Times New Roman"/>
              </w:rPr>
              <w:t xml:space="preserve"> ENG 306</w:t>
            </w:r>
            <w:r w:rsidR="00977CAE">
              <w:rPr>
                <w:rFonts w:ascii="Times New Roman" w:hAnsi="Times New Roman"/>
              </w:rPr>
              <w:tab/>
            </w:r>
            <w:r w:rsidR="00977CAE">
              <w:rPr>
                <w:rFonts w:ascii="Times New Roman" w:hAnsi="Times New Roman"/>
              </w:rPr>
              <w:tab/>
            </w:r>
            <w:r w:rsidRPr="00A8409C">
              <w:rPr>
                <w:rFonts w:ascii="Times New Roman" w:hAnsi="Times New Roman"/>
              </w:rPr>
              <w:sym w:font="Wingdings" w:char="F071"/>
            </w:r>
            <w:r w:rsidRPr="00A8409C">
              <w:rPr>
                <w:rFonts w:ascii="Times New Roman" w:hAnsi="Times New Roman"/>
              </w:rPr>
              <w:t xml:space="preserve"> ENG 307</w:t>
            </w:r>
            <w:r w:rsidR="00977CAE">
              <w:rPr>
                <w:rFonts w:ascii="Times New Roman" w:hAnsi="Times New Roman"/>
              </w:rPr>
              <w:tab/>
            </w:r>
            <w:r w:rsidR="00977CAE">
              <w:rPr>
                <w:rFonts w:ascii="Times New Roman" w:hAnsi="Times New Roman"/>
              </w:rPr>
              <w:tab/>
            </w:r>
            <w:r w:rsidRPr="00A8409C">
              <w:rPr>
                <w:rFonts w:ascii="Times New Roman" w:hAnsi="Times New Roman"/>
              </w:rPr>
              <w:sym w:font="Wingdings" w:char="F071"/>
            </w:r>
            <w:r w:rsidRPr="00A8409C">
              <w:rPr>
                <w:rFonts w:ascii="Times New Roman" w:hAnsi="Times New Roman"/>
              </w:rPr>
              <w:t xml:space="preserve"> ENG 313*</w:t>
            </w:r>
            <w:r w:rsidR="00977CAE">
              <w:rPr>
                <w:rFonts w:ascii="Times New Roman" w:hAnsi="Times New Roman"/>
              </w:rPr>
              <w:tab/>
            </w:r>
            <w:r w:rsidR="00977CAE">
              <w:rPr>
                <w:rFonts w:ascii="Times New Roman" w:hAnsi="Times New Roman"/>
              </w:rPr>
              <w:tab/>
            </w:r>
            <w:r w:rsidRPr="00A8409C">
              <w:rPr>
                <w:rFonts w:ascii="Times New Roman" w:hAnsi="Times New Roman"/>
              </w:rPr>
              <w:sym w:font="Wingdings" w:char="F071"/>
            </w:r>
            <w:r w:rsidR="00977CAE">
              <w:rPr>
                <w:rFonts w:ascii="Times New Roman" w:hAnsi="Times New Roman"/>
              </w:rPr>
              <w:t xml:space="preserve"> ENG 405</w:t>
            </w:r>
          </w:p>
          <w:p w:rsidR="002D6985" w:rsidRPr="00A8409C" w:rsidRDefault="002D6985" w:rsidP="00C04274">
            <w:pPr>
              <w:spacing w:after="0" w:line="240" w:lineRule="auto"/>
              <w:rPr>
                <w:rFonts w:ascii="Times New Roman" w:hAnsi="Times New Roman"/>
              </w:rPr>
            </w:pPr>
            <w:r w:rsidRPr="00A8409C">
              <w:rPr>
                <w:rFonts w:ascii="Times New Roman" w:hAnsi="Times New Roman"/>
              </w:rPr>
              <w:sym w:font="Wingdings" w:char="F071"/>
            </w:r>
            <w:r w:rsidRPr="00A8409C">
              <w:rPr>
                <w:rFonts w:ascii="Times New Roman" w:hAnsi="Times New Roman"/>
              </w:rPr>
              <w:t xml:space="preserve"> ENG 407</w:t>
            </w:r>
            <w:r w:rsidR="00977CAE">
              <w:rPr>
                <w:rFonts w:ascii="Times New Roman" w:hAnsi="Times New Roman"/>
              </w:rPr>
              <w:tab/>
            </w:r>
            <w:r w:rsidR="00977CAE">
              <w:rPr>
                <w:rFonts w:ascii="Times New Roman" w:hAnsi="Times New Roman"/>
              </w:rPr>
              <w:tab/>
            </w:r>
            <w:r w:rsidRPr="00A8409C">
              <w:rPr>
                <w:rFonts w:ascii="Times New Roman" w:hAnsi="Times New Roman"/>
              </w:rPr>
              <w:sym w:font="Wingdings" w:char="F071"/>
            </w:r>
            <w:r w:rsidR="00977CAE">
              <w:rPr>
                <w:rFonts w:ascii="Times New Roman" w:hAnsi="Times New Roman"/>
              </w:rPr>
              <w:t xml:space="preserve"> ENG 412</w:t>
            </w:r>
          </w:p>
        </w:tc>
      </w:tr>
      <w:tr w:rsidR="002D6985" w:rsidRPr="00A8409C">
        <w:trPr>
          <w:trHeight w:val="98"/>
        </w:trPr>
        <w:tc>
          <w:tcPr>
            <w:tcW w:w="2865" w:type="dxa"/>
            <w:gridSpan w:val="3"/>
            <w:tcBorders>
              <w:top w:val="nil"/>
              <w:bottom w:val="nil"/>
            </w:tcBorders>
            <w:shd w:val="clear" w:color="auto" w:fill="F3F3F3"/>
          </w:tcPr>
          <w:p w:rsidR="002D6985" w:rsidRPr="00A8409C" w:rsidRDefault="002D6985" w:rsidP="00C0427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409C">
              <w:rPr>
                <w:rFonts w:ascii="Times New Roman" w:hAnsi="Times New Roman"/>
                <w:b/>
                <w:bCs/>
              </w:rPr>
              <w:t>American Literature</w:t>
            </w:r>
          </w:p>
        </w:tc>
        <w:tc>
          <w:tcPr>
            <w:tcW w:w="8151" w:type="dxa"/>
            <w:gridSpan w:val="2"/>
          </w:tcPr>
          <w:p w:rsidR="002D6985" w:rsidRPr="00A8409C" w:rsidRDefault="002D6985" w:rsidP="00C0427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409C">
              <w:rPr>
                <w:rFonts w:ascii="Times New Roman" w:hAnsi="Times New Roman"/>
              </w:rPr>
              <w:sym w:font="Wingdings" w:char="F071"/>
            </w:r>
            <w:r w:rsidRPr="00A8409C">
              <w:rPr>
                <w:rFonts w:ascii="Times New Roman" w:hAnsi="Times New Roman"/>
              </w:rPr>
              <w:t xml:space="preserve"> ENG 337 </w:t>
            </w:r>
            <w:r w:rsidRPr="00A8409C">
              <w:rPr>
                <w:rFonts w:ascii="Times New Roman" w:hAnsi="Times New Roman"/>
                <w:b/>
              </w:rPr>
              <w:t>or</w:t>
            </w:r>
            <w:r w:rsidRPr="00A8409C">
              <w:rPr>
                <w:rFonts w:ascii="Times New Roman" w:hAnsi="Times New Roman"/>
              </w:rPr>
              <w:t xml:space="preserve"> 338</w:t>
            </w:r>
          </w:p>
        </w:tc>
      </w:tr>
      <w:tr w:rsidR="002D6985" w:rsidRPr="00A8409C">
        <w:trPr>
          <w:trHeight w:val="197"/>
        </w:trPr>
        <w:tc>
          <w:tcPr>
            <w:tcW w:w="2865" w:type="dxa"/>
            <w:gridSpan w:val="3"/>
            <w:tcBorders>
              <w:top w:val="nil"/>
              <w:bottom w:val="nil"/>
            </w:tcBorders>
            <w:shd w:val="clear" w:color="auto" w:fill="F3F3F3"/>
          </w:tcPr>
          <w:p w:rsidR="002D6985" w:rsidRPr="00A8409C" w:rsidRDefault="002D6985" w:rsidP="00C0427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409C">
              <w:rPr>
                <w:rFonts w:ascii="Times New Roman" w:hAnsi="Times New Roman"/>
                <w:b/>
                <w:bCs/>
              </w:rPr>
              <w:t>British Literature</w:t>
            </w:r>
          </w:p>
        </w:tc>
        <w:tc>
          <w:tcPr>
            <w:tcW w:w="8151" w:type="dxa"/>
            <w:gridSpan w:val="2"/>
          </w:tcPr>
          <w:p w:rsidR="002D6985" w:rsidRPr="00A8409C" w:rsidRDefault="002D6985" w:rsidP="0051381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409C">
              <w:rPr>
                <w:rFonts w:ascii="Times New Roman" w:hAnsi="Times New Roman"/>
              </w:rPr>
              <w:sym w:font="Wingdings" w:char="F071"/>
            </w:r>
            <w:r w:rsidR="00513818">
              <w:rPr>
                <w:rFonts w:ascii="Times New Roman" w:hAnsi="Times New Roman"/>
              </w:rPr>
              <w:t xml:space="preserve"> ENG 333</w:t>
            </w:r>
            <w:r w:rsidRPr="00A8409C">
              <w:rPr>
                <w:rFonts w:ascii="Times New Roman" w:hAnsi="Times New Roman"/>
              </w:rPr>
              <w:t xml:space="preserve">, 335, </w:t>
            </w:r>
            <w:r w:rsidRPr="00A8409C">
              <w:rPr>
                <w:rFonts w:ascii="Times New Roman" w:hAnsi="Times New Roman"/>
                <w:b/>
              </w:rPr>
              <w:t>or</w:t>
            </w:r>
            <w:r w:rsidRPr="00A8409C">
              <w:rPr>
                <w:rFonts w:ascii="Times New Roman" w:hAnsi="Times New Roman"/>
              </w:rPr>
              <w:t xml:space="preserve"> 445</w:t>
            </w:r>
          </w:p>
        </w:tc>
      </w:tr>
      <w:tr w:rsidR="002D6985" w:rsidRPr="00A8409C">
        <w:trPr>
          <w:trHeight w:val="647"/>
        </w:trPr>
        <w:tc>
          <w:tcPr>
            <w:tcW w:w="2865" w:type="dxa"/>
            <w:gridSpan w:val="3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2D6985" w:rsidRPr="00A8409C" w:rsidRDefault="002D6985" w:rsidP="00C04274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A8409C">
              <w:rPr>
                <w:rFonts w:ascii="Times New Roman" w:hAnsi="Times New Roman"/>
                <w:b/>
                <w:iCs/>
              </w:rPr>
              <w:t>Global Literature</w:t>
            </w:r>
          </w:p>
        </w:tc>
        <w:tc>
          <w:tcPr>
            <w:tcW w:w="8151" w:type="dxa"/>
            <w:gridSpan w:val="2"/>
          </w:tcPr>
          <w:p w:rsidR="002D6985" w:rsidRPr="00A8409C" w:rsidRDefault="002D6985" w:rsidP="00C04274">
            <w:pPr>
              <w:spacing w:after="0" w:line="240" w:lineRule="auto"/>
              <w:rPr>
                <w:rFonts w:ascii="Times New Roman" w:hAnsi="Times New Roman"/>
              </w:rPr>
            </w:pPr>
            <w:r w:rsidRPr="00A8409C">
              <w:rPr>
                <w:rFonts w:ascii="Times New Roman" w:hAnsi="Times New Roman"/>
                <w:b/>
              </w:rPr>
              <w:t>Two</w:t>
            </w:r>
            <w:r w:rsidRPr="00A8409C">
              <w:rPr>
                <w:rFonts w:ascii="Times New Roman" w:hAnsi="Times New Roman"/>
              </w:rPr>
              <w:t xml:space="preserve"> courses from the following (6 credits):</w:t>
            </w:r>
          </w:p>
          <w:p w:rsidR="00977CAE" w:rsidRDefault="002D6985" w:rsidP="00C04274">
            <w:pPr>
              <w:spacing w:after="0" w:line="240" w:lineRule="auto"/>
              <w:rPr>
                <w:rFonts w:ascii="Times New Roman" w:hAnsi="Times New Roman"/>
              </w:rPr>
            </w:pPr>
            <w:r w:rsidRPr="00A8409C">
              <w:rPr>
                <w:rFonts w:ascii="Times New Roman" w:hAnsi="Times New Roman"/>
              </w:rPr>
              <w:sym w:font="Wingdings" w:char="F071"/>
            </w:r>
            <w:r w:rsidRPr="00A8409C">
              <w:rPr>
                <w:rFonts w:ascii="Times New Roman" w:hAnsi="Times New Roman"/>
              </w:rPr>
              <w:t xml:space="preserve"> ENG 326</w:t>
            </w:r>
            <w:r w:rsidRPr="00A8409C">
              <w:rPr>
                <w:rFonts w:ascii="Times New Roman" w:hAnsi="Times New Roman"/>
                <w:vertAlign w:val="superscript"/>
              </w:rPr>
              <w:t xml:space="preserve"> </w:t>
            </w:r>
            <w:r w:rsidR="00977CAE">
              <w:rPr>
                <w:rFonts w:ascii="Times New Roman" w:hAnsi="Times New Roman"/>
              </w:rPr>
              <w:tab/>
            </w:r>
            <w:r w:rsidR="00977CAE">
              <w:rPr>
                <w:rFonts w:ascii="Times New Roman" w:hAnsi="Times New Roman"/>
              </w:rPr>
              <w:tab/>
            </w:r>
            <w:r w:rsidRPr="00A8409C">
              <w:rPr>
                <w:rFonts w:ascii="Times New Roman" w:hAnsi="Times New Roman"/>
              </w:rPr>
              <w:sym w:font="Wingdings" w:char="F071"/>
            </w:r>
            <w:r w:rsidRPr="00A8409C">
              <w:rPr>
                <w:rFonts w:ascii="Times New Roman" w:hAnsi="Times New Roman"/>
              </w:rPr>
              <w:t xml:space="preserve"> ENG 370</w:t>
            </w:r>
            <w:r w:rsidR="00977CAE">
              <w:rPr>
                <w:rFonts w:ascii="Times New Roman" w:hAnsi="Times New Roman"/>
              </w:rPr>
              <w:tab/>
            </w:r>
            <w:r w:rsidR="00977CAE">
              <w:rPr>
                <w:rFonts w:ascii="Times New Roman" w:hAnsi="Times New Roman"/>
              </w:rPr>
              <w:tab/>
            </w:r>
            <w:r w:rsidRPr="00A8409C">
              <w:rPr>
                <w:rFonts w:ascii="Times New Roman" w:hAnsi="Times New Roman"/>
              </w:rPr>
              <w:sym w:font="Wingdings" w:char="F071"/>
            </w:r>
            <w:r w:rsidRPr="00A8409C">
              <w:rPr>
                <w:rFonts w:ascii="Times New Roman" w:hAnsi="Times New Roman"/>
              </w:rPr>
              <w:t xml:space="preserve"> ENG 371</w:t>
            </w:r>
            <w:r w:rsidR="00977CAE">
              <w:rPr>
                <w:rFonts w:ascii="Times New Roman" w:hAnsi="Times New Roman"/>
              </w:rPr>
              <w:tab/>
            </w:r>
            <w:r w:rsidR="00977CAE">
              <w:rPr>
                <w:rFonts w:ascii="Times New Roman" w:hAnsi="Times New Roman"/>
              </w:rPr>
              <w:tab/>
            </w:r>
            <w:r w:rsidRPr="00A8409C">
              <w:rPr>
                <w:rFonts w:ascii="Times New Roman" w:hAnsi="Times New Roman"/>
              </w:rPr>
              <w:sym w:font="Wingdings" w:char="F071"/>
            </w:r>
            <w:r w:rsidR="00977CAE">
              <w:rPr>
                <w:rFonts w:ascii="Times New Roman" w:hAnsi="Times New Roman"/>
              </w:rPr>
              <w:t xml:space="preserve"> ENG 372</w:t>
            </w:r>
          </w:p>
          <w:p w:rsidR="002D6985" w:rsidRPr="00977CAE" w:rsidRDefault="002D6985" w:rsidP="00C04274">
            <w:pPr>
              <w:spacing w:after="0" w:line="240" w:lineRule="auto"/>
              <w:rPr>
                <w:rFonts w:ascii="Times New Roman" w:hAnsi="Times New Roman"/>
              </w:rPr>
            </w:pPr>
            <w:r w:rsidRPr="00A8409C">
              <w:rPr>
                <w:rFonts w:ascii="Times New Roman" w:hAnsi="Times New Roman"/>
              </w:rPr>
              <w:sym w:font="Wingdings" w:char="F071"/>
            </w:r>
            <w:r w:rsidRPr="00A8409C">
              <w:rPr>
                <w:rFonts w:ascii="Times New Roman" w:hAnsi="Times New Roman"/>
              </w:rPr>
              <w:t xml:space="preserve"> ENG 373</w:t>
            </w:r>
            <w:r w:rsidR="00977CAE">
              <w:rPr>
                <w:rFonts w:ascii="Times New Roman" w:hAnsi="Times New Roman"/>
              </w:rPr>
              <w:tab/>
            </w:r>
            <w:r w:rsidR="00977CAE">
              <w:rPr>
                <w:rFonts w:ascii="Times New Roman" w:hAnsi="Times New Roman"/>
              </w:rPr>
              <w:tab/>
            </w:r>
            <w:r w:rsidRPr="00A8409C">
              <w:rPr>
                <w:rFonts w:ascii="Times New Roman" w:hAnsi="Times New Roman"/>
              </w:rPr>
              <w:sym w:font="Wingdings" w:char="F071"/>
            </w:r>
            <w:r w:rsidRPr="00A8409C">
              <w:rPr>
                <w:rFonts w:ascii="Times New Roman" w:hAnsi="Times New Roman"/>
              </w:rPr>
              <w:t xml:space="preserve"> ENG 374</w:t>
            </w:r>
            <w:r w:rsidR="00977CAE">
              <w:rPr>
                <w:rFonts w:ascii="Times New Roman" w:hAnsi="Times New Roman"/>
              </w:rPr>
              <w:tab/>
            </w:r>
            <w:r w:rsidR="00977CAE">
              <w:rPr>
                <w:rFonts w:ascii="Times New Roman" w:hAnsi="Times New Roman"/>
              </w:rPr>
              <w:tab/>
            </w:r>
            <w:r w:rsidRPr="00A8409C">
              <w:rPr>
                <w:rFonts w:ascii="Times New Roman" w:hAnsi="Times New Roman"/>
              </w:rPr>
              <w:sym w:font="Wingdings" w:char="F071"/>
            </w:r>
            <w:r w:rsidRPr="00A8409C">
              <w:rPr>
                <w:rFonts w:ascii="Times New Roman" w:hAnsi="Times New Roman"/>
              </w:rPr>
              <w:t xml:space="preserve"> ENG 382       </w:t>
            </w:r>
          </w:p>
        </w:tc>
      </w:tr>
      <w:tr w:rsidR="002D6985" w:rsidRPr="00A8409C">
        <w:tc>
          <w:tcPr>
            <w:tcW w:w="2865" w:type="dxa"/>
            <w:gridSpan w:val="3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2D6985" w:rsidRPr="00A8409C" w:rsidRDefault="002D6985" w:rsidP="00C0427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409C">
              <w:rPr>
                <w:rFonts w:ascii="Times New Roman" w:hAnsi="Times New Roman"/>
                <w:b/>
                <w:bCs/>
              </w:rPr>
              <w:t>Genre or Literary Theory</w:t>
            </w:r>
          </w:p>
        </w:tc>
        <w:tc>
          <w:tcPr>
            <w:tcW w:w="8151" w:type="dxa"/>
            <w:gridSpan w:val="2"/>
            <w:vAlign w:val="center"/>
          </w:tcPr>
          <w:p w:rsidR="002D6985" w:rsidRPr="00A8409C" w:rsidRDefault="002D6985" w:rsidP="0051381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409C">
              <w:rPr>
                <w:rFonts w:ascii="Times New Roman" w:hAnsi="Times New Roman"/>
              </w:rPr>
              <w:sym w:font="Wingdings" w:char="F071"/>
            </w:r>
            <w:r w:rsidRPr="00A8409C">
              <w:rPr>
                <w:rFonts w:ascii="Times New Roman" w:hAnsi="Times New Roman"/>
              </w:rPr>
              <w:t xml:space="preserve"> ENG 320, 361, </w:t>
            </w:r>
            <w:r w:rsidRPr="00A8409C">
              <w:rPr>
                <w:rFonts w:ascii="Times New Roman" w:hAnsi="Times New Roman"/>
                <w:b/>
              </w:rPr>
              <w:t>or</w:t>
            </w:r>
            <w:r w:rsidRPr="00A8409C">
              <w:rPr>
                <w:rFonts w:ascii="Times New Roman" w:hAnsi="Times New Roman"/>
              </w:rPr>
              <w:t xml:space="preserve"> 362</w:t>
            </w:r>
          </w:p>
        </w:tc>
      </w:tr>
      <w:tr w:rsidR="002D6985" w:rsidRPr="00A8409C">
        <w:tc>
          <w:tcPr>
            <w:tcW w:w="2865" w:type="dxa"/>
            <w:gridSpan w:val="3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2D6985" w:rsidRPr="00A8409C" w:rsidRDefault="002D6985" w:rsidP="00C0427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409C">
              <w:rPr>
                <w:rFonts w:ascii="Times New Roman" w:hAnsi="Times New Roman"/>
                <w:b/>
                <w:bCs/>
              </w:rPr>
              <w:t>Speech Performance</w:t>
            </w:r>
          </w:p>
        </w:tc>
        <w:tc>
          <w:tcPr>
            <w:tcW w:w="8151" w:type="dxa"/>
            <w:gridSpan w:val="2"/>
            <w:vAlign w:val="center"/>
          </w:tcPr>
          <w:p w:rsidR="002D6985" w:rsidRPr="00A8409C" w:rsidRDefault="002D6985" w:rsidP="004877D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409C">
              <w:rPr>
                <w:rFonts w:ascii="Times New Roman" w:hAnsi="Times New Roman"/>
              </w:rPr>
              <w:sym w:font="Wingdings" w:char="F071"/>
            </w:r>
            <w:r w:rsidRPr="00A8409C">
              <w:rPr>
                <w:rFonts w:ascii="Times New Roman" w:hAnsi="Times New Roman"/>
              </w:rPr>
              <w:t xml:space="preserve"> </w:t>
            </w:r>
            <w:r w:rsidR="00E64D8B" w:rsidRPr="00A8409C">
              <w:rPr>
                <w:rFonts w:ascii="Times New Roman" w:hAnsi="Times New Roman"/>
              </w:rPr>
              <w:t>COMG</w:t>
            </w:r>
            <w:r w:rsidR="004877DC" w:rsidRPr="00A8409C">
              <w:rPr>
                <w:rFonts w:ascii="Times New Roman" w:hAnsi="Times New Roman"/>
              </w:rPr>
              <w:t xml:space="preserve"> 251</w:t>
            </w:r>
          </w:p>
        </w:tc>
      </w:tr>
      <w:tr w:rsidR="002D6985" w:rsidRPr="00A8409C">
        <w:tc>
          <w:tcPr>
            <w:tcW w:w="2865" w:type="dxa"/>
            <w:gridSpan w:val="3"/>
            <w:tcBorders>
              <w:top w:val="nil"/>
            </w:tcBorders>
            <w:shd w:val="clear" w:color="auto" w:fill="F3F3F3"/>
            <w:vAlign w:val="center"/>
          </w:tcPr>
          <w:p w:rsidR="002D6985" w:rsidRPr="00A8409C" w:rsidRDefault="002D6985" w:rsidP="00C0427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409C">
              <w:rPr>
                <w:rFonts w:ascii="Times New Roman" w:hAnsi="Times New Roman"/>
                <w:b/>
                <w:bCs/>
              </w:rPr>
              <w:t>Interpersonal Interaction</w:t>
            </w:r>
          </w:p>
        </w:tc>
        <w:tc>
          <w:tcPr>
            <w:tcW w:w="8151" w:type="dxa"/>
            <w:gridSpan w:val="2"/>
            <w:vAlign w:val="center"/>
          </w:tcPr>
          <w:p w:rsidR="002D6985" w:rsidRPr="00A8409C" w:rsidRDefault="002D6985" w:rsidP="00E64D8B">
            <w:pPr>
              <w:spacing w:after="0" w:line="240" w:lineRule="auto"/>
              <w:rPr>
                <w:rFonts w:ascii="Times New Roman" w:hAnsi="Times New Roman"/>
              </w:rPr>
            </w:pPr>
            <w:r w:rsidRPr="00A8409C">
              <w:rPr>
                <w:rFonts w:ascii="Times New Roman" w:hAnsi="Times New Roman"/>
              </w:rPr>
              <w:sym w:font="Wingdings" w:char="F071"/>
            </w:r>
            <w:r w:rsidRPr="00A8409C">
              <w:rPr>
                <w:rFonts w:ascii="Times New Roman" w:hAnsi="Times New Roman"/>
              </w:rPr>
              <w:t xml:space="preserve"> </w:t>
            </w:r>
            <w:r w:rsidR="00E64D8B" w:rsidRPr="00A8409C">
              <w:rPr>
                <w:rFonts w:ascii="Times New Roman" w:hAnsi="Times New Roman"/>
              </w:rPr>
              <w:t>COMG</w:t>
            </w:r>
            <w:r w:rsidR="004877DC" w:rsidRPr="00A8409C">
              <w:rPr>
                <w:rFonts w:ascii="Times New Roman" w:hAnsi="Times New Roman"/>
              </w:rPr>
              <w:t xml:space="preserve"> 29</w:t>
            </w:r>
            <w:r w:rsidRPr="00A8409C">
              <w:rPr>
                <w:rFonts w:ascii="Times New Roman" w:hAnsi="Times New Roman"/>
              </w:rPr>
              <w:t xml:space="preserve">0, 321, 352, 381, 455, </w:t>
            </w:r>
            <w:r w:rsidRPr="00A8409C">
              <w:rPr>
                <w:rFonts w:ascii="Times New Roman" w:hAnsi="Times New Roman"/>
                <w:b/>
              </w:rPr>
              <w:t>or</w:t>
            </w:r>
            <w:r w:rsidRPr="00A8409C">
              <w:rPr>
                <w:rFonts w:ascii="Times New Roman" w:hAnsi="Times New Roman"/>
              </w:rPr>
              <w:t xml:space="preserve"> 493</w:t>
            </w:r>
          </w:p>
        </w:tc>
      </w:tr>
      <w:tr w:rsidR="002D6985" w:rsidRPr="00A8409C">
        <w:trPr>
          <w:trHeight w:val="283"/>
        </w:trPr>
        <w:tc>
          <w:tcPr>
            <w:tcW w:w="11016" w:type="dxa"/>
            <w:gridSpan w:val="5"/>
          </w:tcPr>
          <w:p w:rsidR="002D6985" w:rsidRPr="00A8409C" w:rsidRDefault="002D6985" w:rsidP="00C0427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A8409C">
              <w:rPr>
                <w:rFonts w:ascii="Times New Roman" w:hAnsi="Times New Roman"/>
                <w:i/>
              </w:rPr>
              <w:t xml:space="preserve">Academic advising is required from a designated English Department faculty.  </w:t>
            </w:r>
          </w:p>
        </w:tc>
      </w:tr>
      <w:tr w:rsidR="00E64D8B" w:rsidRPr="00A8409C">
        <w:trPr>
          <w:trHeight w:val="283"/>
        </w:trPr>
        <w:tc>
          <w:tcPr>
            <w:tcW w:w="11016" w:type="dxa"/>
            <w:gridSpan w:val="5"/>
          </w:tcPr>
          <w:p w:rsidR="00E64D8B" w:rsidRPr="00A8409C" w:rsidRDefault="00E64D8B" w:rsidP="00C0427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2D6985" w:rsidRPr="00A8409C">
        <w:tc>
          <w:tcPr>
            <w:tcW w:w="11016" w:type="dxa"/>
            <w:gridSpan w:val="5"/>
            <w:tcBorders>
              <w:bottom w:val="nil"/>
            </w:tcBorders>
            <w:shd w:val="clear" w:color="auto" w:fill="0C0C0C"/>
          </w:tcPr>
          <w:p w:rsidR="002D6985" w:rsidRPr="00A8409C" w:rsidRDefault="002D6985" w:rsidP="00C04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8409C">
              <w:rPr>
                <w:rFonts w:ascii="Times New Roman" w:hAnsi="Times New Roman"/>
                <w:b/>
                <w:bCs/>
              </w:rPr>
              <w:t>Notes</w:t>
            </w:r>
          </w:p>
        </w:tc>
      </w:tr>
      <w:tr w:rsidR="006D3E8B" w:rsidRPr="00A8409C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11" w:type="dxa"/>
          <w:trHeight w:val="70"/>
        </w:trPr>
        <w:tc>
          <w:tcPr>
            <w:tcW w:w="1099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E8B" w:rsidRPr="00A8409C" w:rsidRDefault="006D3E8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8409C">
              <w:rPr>
                <w:rFonts w:ascii="Times New Roman" w:hAnsi="Times New Roman"/>
                <w:sz w:val="18"/>
                <w:szCs w:val="20"/>
              </w:rPr>
              <w:t xml:space="preserve">College of Education, Office of Student Academic Services: </w:t>
            </w:r>
            <w:proofErr w:type="spellStart"/>
            <w:r w:rsidRPr="00A8409C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A8409C">
              <w:rPr>
                <w:rFonts w:ascii="Times New Roman" w:hAnsi="Times New Roman"/>
                <w:sz w:val="18"/>
                <w:szCs w:val="20"/>
              </w:rPr>
              <w:t xml:space="preserve"> 126; (808) 956-7915; osas@hawaii.edu; coe.hawaii.edu</w:t>
            </w:r>
          </w:p>
        </w:tc>
      </w:tr>
      <w:tr w:rsidR="009D1767" w:rsidRPr="00A8409C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11" w:type="dxa"/>
          <w:trHeight w:val="70"/>
        </w:trPr>
        <w:tc>
          <w:tcPr>
            <w:tcW w:w="27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1767" w:rsidRDefault="009D1767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Director:</w:t>
            </w:r>
          </w:p>
          <w:p w:rsidR="009D1767" w:rsidRDefault="009D1767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Associate Director:</w:t>
            </w:r>
          </w:p>
          <w:p w:rsidR="009D1767" w:rsidRPr="008B7E47" w:rsidRDefault="009D1767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>Education Faculty Advisors:</w:t>
            </w:r>
          </w:p>
          <w:p w:rsidR="009D1767" w:rsidRPr="008B7E47" w:rsidRDefault="009D1767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9D1767" w:rsidRPr="008B7E47" w:rsidRDefault="009D1767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9D1767" w:rsidRPr="008B7E47" w:rsidRDefault="009D1767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9D1767" w:rsidRPr="008B7E47" w:rsidRDefault="009D1767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2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1767" w:rsidRPr="008B7E47" w:rsidRDefault="009D1767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 xml:space="preserve">Denise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Nakaoka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 126; (808) 956-4274; nakaoka@hawaii.edu</w:t>
            </w:r>
          </w:p>
          <w:p w:rsidR="009D1767" w:rsidRPr="008B7E47" w:rsidRDefault="009D1767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 xml:space="preserve">Denise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Abara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 126; (808) 956-5192; dabara@hawaii.edu</w:t>
            </w:r>
          </w:p>
          <w:p w:rsidR="009D1767" w:rsidRDefault="009D1767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Alyssa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Kapaona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126; (808) 956-4269;</w:t>
            </w:r>
            <w:r w:rsidRPr="00266F6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hyperlink r:id="rId14" w:history="1">
              <w:r w:rsidRPr="00266F6C">
                <w:rPr>
                  <w:rStyle w:val="Hyperlink"/>
                  <w:rFonts w:ascii="Times New Roman" w:hAnsi="Times New Roman"/>
                  <w:color w:val="auto"/>
                  <w:sz w:val="18"/>
                  <w:szCs w:val="20"/>
                  <w:u w:val="none"/>
                </w:rPr>
                <w:t>akapaona@hawaii.edu</w:t>
              </w:r>
            </w:hyperlink>
          </w:p>
          <w:p w:rsidR="007E534A" w:rsidRDefault="007E534A" w:rsidP="007E534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Jolene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Muneno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126; (808) 956-4268; jsmuneno@hawaii.edu</w:t>
            </w:r>
          </w:p>
          <w:p w:rsidR="009D1767" w:rsidRPr="008B7E47" w:rsidRDefault="009D1767" w:rsidP="007E534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D3E8B" w:rsidRPr="00A8409C" w:rsidTr="0098577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11" w:type="dxa"/>
          <w:trHeight w:val="3042"/>
        </w:trPr>
        <w:tc>
          <w:tcPr>
            <w:tcW w:w="109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4F" w:rsidRPr="0035604F" w:rsidRDefault="0035604F" w:rsidP="0035604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6D3E8B" w:rsidRPr="00A8409C" w:rsidRDefault="0035604F" w:rsidP="0035604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35604F">
              <w:rPr>
                <w:rFonts w:ascii="Times New Roman" w:hAnsi="Times New Roman"/>
                <w:sz w:val="18"/>
                <w:szCs w:val="20"/>
              </w:rPr>
              <w:t>Pu‘uhonua</w:t>
            </w:r>
            <w:proofErr w:type="spellEnd"/>
            <w:r w:rsidRPr="0035604F">
              <w:rPr>
                <w:rFonts w:ascii="Times New Roman" w:hAnsi="Times New Roman"/>
                <w:sz w:val="18"/>
                <w:szCs w:val="20"/>
              </w:rPr>
              <w:t>: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6D3E8B" w:rsidRPr="00A8409C">
              <w:rPr>
                <w:rFonts w:ascii="Times New Roman" w:hAnsi="Times New Roman"/>
                <w:sz w:val="18"/>
                <w:szCs w:val="20"/>
              </w:rPr>
              <w:t>Hale for Native Hawaiian Student Support, puuhonua@hawaii.edu</w:t>
            </w:r>
          </w:p>
          <w:p w:rsidR="006D3E8B" w:rsidRPr="00A8409C" w:rsidRDefault="006D3E8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8409C">
              <w:rPr>
                <w:rFonts w:ascii="Times New Roman" w:hAnsi="Times New Roman"/>
                <w:sz w:val="18"/>
                <w:szCs w:val="20"/>
              </w:rPr>
              <w:t>Puahia</w:t>
            </w:r>
            <w:proofErr w:type="spellEnd"/>
            <w:r w:rsidRPr="00A8409C">
              <w:rPr>
                <w:rFonts w:ascii="Times New Roman" w:hAnsi="Times New Roman"/>
                <w:sz w:val="18"/>
                <w:szCs w:val="20"/>
              </w:rPr>
              <w:t xml:space="preserve">: First Year &amp; Transfer Student Support, </w:t>
            </w:r>
            <w:hyperlink r:id="rId15" w:history="1">
              <w:r w:rsidRPr="00A8409C">
                <w:rPr>
                  <w:rStyle w:val="Hyperlink"/>
                  <w:rFonts w:ascii="Times New Roman" w:hAnsi="Times New Roman"/>
                  <w:sz w:val="18"/>
                  <w:szCs w:val="20"/>
                </w:rPr>
                <w:t>puahia@hawaii.edu</w:t>
              </w:r>
            </w:hyperlink>
          </w:p>
          <w:p w:rsidR="006D3E8B" w:rsidRPr="00A8409C" w:rsidRDefault="006D3E8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8409C">
              <w:rPr>
                <w:rFonts w:ascii="Times New Roman" w:hAnsi="Times New Roman"/>
                <w:sz w:val="18"/>
                <w:szCs w:val="20"/>
              </w:rPr>
              <w:t>Tinalak</w:t>
            </w:r>
            <w:proofErr w:type="spellEnd"/>
            <w:r w:rsidRPr="00A8409C">
              <w:rPr>
                <w:rFonts w:ascii="Times New Roman" w:hAnsi="Times New Roman"/>
                <w:sz w:val="18"/>
                <w:szCs w:val="20"/>
              </w:rPr>
              <w:t>: Filipino Student Support, tinalak@hawaii.edu</w:t>
            </w:r>
          </w:p>
        </w:tc>
      </w:tr>
    </w:tbl>
    <w:p w:rsidR="002D6985" w:rsidRPr="00A8409C" w:rsidRDefault="002D6985" w:rsidP="009B5C89">
      <w:pPr>
        <w:jc w:val="right"/>
        <w:rPr>
          <w:rFonts w:ascii="Times New Roman" w:hAnsi="Times New Roman"/>
          <w:sz w:val="16"/>
          <w:szCs w:val="16"/>
        </w:rPr>
      </w:pPr>
      <w:r w:rsidRPr="00A8409C">
        <w:rPr>
          <w:rFonts w:ascii="Times New Roman" w:hAnsi="Times New Roman"/>
          <w:sz w:val="16"/>
          <w:szCs w:val="16"/>
        </w:rPr>
        <w:t xml:space="preserve">Rev. </w:t>
      </w:r>
      <w:r w:rsidR="000F490A" w:rsidRPr="00A8409C">
        <w:rPr>
          <w:rFonts w:ascii="Times New Roman" w:hAnsi="Times New Roman"/>
          <w:sz w:val="16"/>
          <w:szCs w:val="16"/>
        </w:rPr>
        <w:t>KR</w:t>
      </w:r>
      <w:r w:rsidR="00977CAE">
        <w:rPr>
          <w:rFonts w:ascii="Times New Roman" w:hAnsi="Times New Roman"/>
          <w:sz w:val="16"/>
          <w:szCs w:val="16"/>
        </w:rPr>
        <w:t xml:space="preserve"> </w:t>
      </w:r>
      <w:r w:rsidR="00D0702C">
        <w:rPr>
          <w:rFonts w:ascii="Times New Roman" w:hAnsi="Times New Roman"/>
          <w:sz w:val="16"/>
          <w:szCs w:val="16"/>
        </w:rPr>
        <w:t>3/20</w:t>
      </w:r>
      <w:r w:rsidR="002F324C">
        <w:rPr>
          <w:rFonts w:ascii="Times New Roman" w:hAnsi="Times New Roman"/>
          <w:sz w:val="16"/>
          <w:szCs w:val="16"/>
        </w:rPr>
        <w:t>20</w:t>
      </w:r>
      <w:bookmarkStart w:id="0" w:name="_GoBack"/>
      <w:bookmarkEnd w:id="0"/>
    </w:p>
    <w:sectPr w:rsidR="002D6985" w:rsidRPr="00A8409C" w:rsidSect="009B5C89">
      <w:pgSz w:w="12240" w:h="15840" w:code="1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1FF" w:rsidRDefault="00AB31FF">
      <w:pPr>
        <w:spacing w:after="0" w:line="240" w:lineRule="auto"/>
      </w:pPr>
      <w:r>
        <w:separator/>
      </w:r>
    </w:p>
  </w:endnote>
  <w:endnote w:type="continuationSeparator" w:id="0">
    <w:p w:rsidR="00AB31FF" w:rsidRDefault="00AB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A5" w:rsidRDefault="004927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A5" w:rsidRDefault="004927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A5" w:rsidRDefault="004927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1FF" w:rsidRDefault="00AB31FF">
      <w:pPr>
        <w:spacing w:after="0" w:line="240" w:lineRule="auto"/>
      </w:pPr>
      <w:r>
        <w:separator/>
      </w:r>
    </w:p>
  </w:footnote>
  <w:footnote w:type="continuationSeparator" w:id="0">
    <w:p w:rsidR="00AB31FF" w:rsidRDefault="00AB3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A5" w:rsidRDefault="004927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985" w:rsidRPr="00A8409C" w:rsidRDefault="002D6985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A8409C">
      <w:rPr>
        <w:rFonts w:ascii="Times New Roman" w:hAnsi="Times New Roman"/>
        <w:b/>
        <w:sz w:val="24"/>
        <w:szCs w:val="24"/>
      </w:rPr>
      <w:t xml:space="preserve">University of Hawai‘i at </w:t>
    </w:r>
    <w:proofErr w:type="spellStart"/>
    <w:r w:rsidRPr="00A8409C">
      <w:rPr>
        <w:rFonts w:ascii="Times New Roman" w:hAnsi="Times New Roman"/>
        <w:b/>
        <w:sz w:val="24"/>
        <w:szCs w:val="24"/>
      </w:rPr>
      <w:t>Mānoa</w:t>
    </w:r>
    <w:proofErr w:type="spellEnd"/>
  </w:p>
  <w:p w:rsidR="002D6985" w:rsidRPr="00A8409C" w:rsidRDefault="002D6985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r w:rsidRPr="00A8409C">
      <w:rPr>
        <w:rFonts w:ascii="Times New Roman" w:hAnsi="Times New Roman"/>
        <w:b/>
        <w:szCs w:val="24"/>
      </w:rPr>
      <w:t xml:space="preserve">College of Education Program Sheet </w:t>
    </w:r>
    <w:r w:rsidR="004927A5">
      <w:rPr>
        <w:rFonts w:ascii="Times New Roman" w:hAnsi="Times New Roman"/>
        <w:b/>
        <w:szCs w:val="24"/>
      </w:rPr>
      <w:t>2020-2021</w:t>
    </w:r>
  </w:p>
  <w:p w:rsidR="002D6985" w:rsidRPr="00A8409C" w:rsidRDefault="002D6985" w:rsidP="00E541B8">
    <w:pPr>
      <w:pStyle w:val="Header"/>
      <w:ind w:right="-180"/>
      <w:jc w:val="center"/>
      <w:rPr>
        <w:rFonts w:ascii="Times New Roman" w:hAnsi="Times New Roman"/>
        <w:b/>
        <w:sz w:val="28"/>
        <w:szCs w:val="27"/>
      </w:rPr>
    </w:pPr>
    <w:r w:rsidRPr="00A8409C">
      <w:rPr>
        <w:rFonts w:ascii="Times New Roman" w:hAnsi="Times New Roman"/>
        <w:b/>
        <w:sz w:val="28"/>
        <w:szCs w:val="27"/>
      </w:rPr>
      <w:t>Bachelor of Education (</w:t>
    </w:r>
    <w:proofErr w:type="spellStart"/>
    <w:r w:rsidRPr="00A8409C">
      <w:rPr>
        <w:rFonts w:ascii="Times New Roman" w:hAnsi="Times New Roman"/>
        <w:b/>
        <w:sz w:val="28"/>
        <w:szCs w:val="27"/>
      </w:rPr>
      <w:t>BEd</w:t>
    </w:r>
    <w:proofErr w:type="spellEnd"/>
    <w:r w:rsidRPr="00A8409C">
      <w:rPr>
        <w:rFonts w:ascii="Times New Roman" w:hAnsi="Times New Roman"/>
        <w:b/>
        <w:sz w:val="28"/>
        <w:szCs w:val="27"/>
      </w:rPr>
      <w:t>) in Secondary Education</w:t>
    </w:r>
  </w:p>
  <w:p w:rsidR="002D6985" w:rsidRPr="00A8409C" w:rsidRDefault="002D6985" w:rsidP="00E541B8">
    <w:pPr>
      <w:pStyle w:val="Header"/>
      <w:ind w:right="-180"/>
      <w:jc w:val="center"/>
      <w:rPr>
        <w:rFonts w:ascii="Times New Roman" w:hAnsi="Times New Roman"/>
        <w:b/>
        <w:sz w:val="24"/>
        <w:szCs w:val="27"/>
      </w:rPr>
    </w:pPr>
    <w:r w:rsidRPr="00A8409C">
      <w:rPr>
        <w:rFonts w:ascii="Times New Roman" w:hAnsi="Times New Roman"/>
        <w:b/>
        <w:sz w:val="24"/>
        <w:szCs w:val="27"/>
      </w:rPr>
      <w:t>Specialization: English</w:t>
    </w:r>
  </w:p>
  <w:p w:rsidR="002D6985" w:rsidRPr="00A8409C" w:rsidRDefault="002D6985" w:rsidP="00F24488">
    <w:pPr>
      <w:pStyle w:val="Header"/>
      <w:ind w:right="-180"/>
      <w:jc w:val="center"/>
      <w:rPr>
        <w:rFonts w:ascii="Times New Roman" w:hAnsi="Times New Roman"/>
        <w:b/>
        <w:szCs w:val="20"/>
      </w:rPr>
    </w:pPr>
    <w:r w:rsidRPr="00A8409C">
      <w:rPr>
        <w:rFonts w:ascii="Times New Roman" w:hAnsi="Times New Roman"/>
        <w:b/>
        <w:szCs w:val="20"/>
      </w:rPr>
      <w:t xml:space="preserve">Admissions: </w:t>
    </w:r>
    <w:r w:rsidRPr="00A8409C">
      <w:rPr>
        <w:rFonts w:ascii="Times New Roman" w:hAnsi="Times New Roman"/>
        <w:b/>
        <w:bCs/>
      </w:rPr>
      <w:t>Selective</w:t>
    </w:r>
    <w:r w:rsidRPr="00A8409C">
      <w:rPr>
        <w:rFonts w:ascii="Times New Roman" w:hAnsi="Times New Roman"/>
        <w:b/>
        <w:szCs w:val="20"/>
      </w:rPr>
      <w:t xml:space="preserve">   Process: Application</w:t>
    </w:r>
  </w:p>
  <w:p w:rsidR="002D6985" w:rsidRPr="00A8409C" w:rsidRDefault="002D3C80" w:rsidP="001A62CF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A8409C">
      <w:rPr>
        <w:rFonts w:ascii="Times New Roman" w:hAnsi="Times New Roman"/>
        <w:b/>
        <w:sz w:val="20"/>
        <w:szCs w:val="20"/>
      </w:rPr>
      <w:t xml:space="preserve">Min. Total Credits: 120 </w:t>
    </w:r>
    <w:r w:rsidR="00753497">
      <w:rPr>
        <w:rFonts w:ascii="Times New Roman" w:hAnsi="Times New Roman"/>
        <w:b/>
        <w:sz w:val="20"/>
        <w:szCs w:val="20"/>
      </w:rPr>
      <w:t>(</w:t>
    </w:r>
    <w:r w:rsidR="004E6B56">
      <w:rPr>
        <w:rFonts w:ascii="Times New Roman" w:hAnsi="Times New Roman"/>
        <w:b/>
        <w:sz w:val="20"/>
        <w:szCs w:val="20"/>
      </w:rPr>
      <w:t>97</w:t>
    </w:r>
    <w:r w:rsidRPr="00A8409C">
      <w:rPr>
        <w:rFonts w:ascii="Times New Roman" w:hAnsi="Times New Roman"/>
        <w:b/>
        <w:sz w:val="20"/>
        <w:szCs w:val="20"/>
      </w:rPr>
      <w:t xml:space="preserve"> in core &amp; major + 2</w:t>
    </w:r>
    <w:r w:rsidR="004E6B56">
      <w:rPr>
        <w:rFonts w:ascii="Times New Roman" w:hAnsi="Times New Roman"/>
        <w:b/>
        <w:sz w:val="20"/>
        <w:szCs w:val="20"/>
      </w:rPr>
      <w:t>3</w:t>
    </w:r>
    <w:r w:rsidR="002D6985" w:rsidRPr="00A8409C">
      <w:rPr>
        <w:rFonts w:ascii="Times New Roman" w:hAnsi="Times New Roman"/>
        <w:b/>
        <w:sz w:val="20"/>
        <w:szCs w:val="20"/>
      </w:rPr>
      <w:t xml:space="preserve"> in electives)</w:t>
    </w:r>
  </w:p>
  <w:p w:rsidR="002D6985" w:rsidRPr="00A8409C" w:rsidRDefault="002D6985" w:rsidP="001A62CF">
    <w:pPr>
      <w:pStyle w:val="Header"/>
      <w:ind w:right="-180"/>
      <w:jc w:val="center"/>
      <w:rPr>
        <w:rFonts w:ascii="Times New Roman" w:hAnsi="Times New Roman"/>
        <w:sz w:val="16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A5" w:rsidRDefault="004927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6BD"/>
    <w:multiLevelType w:val="hybridMultilevel"/>
    <w:tmpl w:val="557E1FE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D2364D"/>
    <w:multiLevelType w:val="hybridMultilevel"/>
    <w:tmpl w:val="51BE564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37528B"/>
    <w:multiLevelType w:val="hybridMultilevel"/>
    <w:tmpl w:val="3E98A4D6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D664CE"/>
    <w:multiLevelType w:val="hybridMultilevel"/>
    <w:tmpl w:val="3B34C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562FD"/>
    <w:multiLevelType w:val="hybridMultilevel"/>
    <w:tmpl w:val="2C4E340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7D27EE"/>
    <w:multiLevelType w:val="hybridMultilevel"/>
    <w:tmpl w:val="2ED28B94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721C83"/>
    <w:multiLevelType w:val="hybridMultilevel"/>
    <w:tmpl w:val="19309BF2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90B2E"/>
    <w:multiLevelType w:val="hybridMultilevel"/>
    <w:tmpl w:val="728A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A2066"/>
    <w:multiLevelType w:val="hybridMultilevel"/>
    <w:tmpl w:val="6332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4050D"/>
    <w:multiLevelType w:val="hybridMultilevel"/>
    <w:tmpl w:val="9BC45EF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E110FD"/>
    <w:multiLevelType w:val="hybridMultilevel"/>
    <w:tmpl w:val="DA20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F018E7"/>
    <w:multiLevelType w:val="hybridMultilevel"/>
    <w:tmpl w:val="EC505E5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"/>
  </w:num>
  <w:num w:numId="5">
    <w:abstractNumId w:val="20"/>
  </w:num>
  <w:num w:numId="6">
    <w:abstractNumId w:val="7"/>
  </w:num>
  <w:num w:numId="7">
    <w:abstractNumId w:val="14"/>
  </w:num>
  <w:num w:numId="8">
    <w:abstractNumId w:val="13"/>
  </w:num>
  <w:num w:numId="9">
    <w:abstractNumId w:val="25"/>
  </w:num>
  <w:num w:numId="10">
    <w:abstractNumId w:val="9"/>
  </w:num>
  <w:num w:numId="11">
    <w:abstractNumId w:val="10"/>
  </w:num>
  <w:num w:numId="12">
    <w:abstractNumId w:val="6"/>
  </w:num>
  <w:num w:numId="13">
    <w:abstractNumId w:val="5"/>
  </w:num>
  <w:num w:numId="14">
    <w:abstractNumId w:val="24"/>
  </w:num>
  <w:num w:numId="15">
    <w:abstractNumId w:val="23"/>
  </w:num>
  <w:num w:numId="16">
    <w:abstractNumId w:val="8"/>
  </w:num>
  <w:num w:numId="17">
    <w:abstractNumId w:val="3"/>
  </w:num>
  <w:num w:numId="18">
    <w:abstractNumId w:val="0"/>
  </w:num>
  <w:num w:numId="19">
    <w:abstractNumId w:val="22"/>
  </w:num>
  <w:num w:numId="20">
    <w:abstractNumId w:val="19"/>
  </w:num>
  <w:num w:numId="21">
    <w:abstractNumId w:val="4"/>
  </w:num>
  <w:num w:numId="22">
    <w:abstractNumId w:val="11"/>
  </w:num>
  <w:num w:numId="23">
    <w:abstractNumId w:val="16"/>
  </w:num>
  <w:num w:numId="24">
    <w:abstractNumId w:val="21"/>
  </w:num>
  <w:num w:numId="25">
    <w:abstractNumId w:val="18"/>
  </w:num>
  <w:num w:numId="26">
    <w:abstractNumId w:val="17"/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2C"/>
    <w:rsid w:val="00002340"/>
    <w:rsid w:val="00024498"/>
    <w:rsid w:val="00030AE9"/>
    <w:rsid w:val="00032827"/>
    <w:rsid w:val="00032AB6"/>
    <w:rsid w:val="000337CF"/>
    <w:rsid w:val="0003624B"/>
    <w:rsid w:val="00041E54"/>
    <w:rsid w:val="000446F3"/>
    <w:rsid w:val="00045CB3"/>
    <w:rsid w:val="00053DC9"/>
    <w:rsid w:val="00057306"/>
    <w:rsid w:val="00067B75"/>
    <w:rsid w:val="00070412"/>
    <w:rsid w:val="00073D33"/>
    <w:rsid w:val="00081E62"/>
    <w:rsid w:val="000915A9"/>
    <w:rsid w:val="0009367C"/>
    <w:rsid w:val="000A55E4"/>
    <w:rsid w:val="000A57FE"/>
    <w:rsid w:val="000D1A69"/>
    <w:rsid w:val="000D28D3"/>
    <w:rsid w:val="000E54FF"/>
    <w:rsid w:val="000F140A"/>
    <w:rsid w:val="000F490A"/>
    <w:rsid w:val="00103033"/>
    <w:rsid w:val="001109D9"/>
    <w:rsid w:val="00110ADA"/>
    <w:rsid w:val="0014610B"/>
    <w:rsid w:val="00165FA8"/>
    <w:rsid w:val="0016713C"/>
    <w:rsid w:val="00172866"/>
    <w:rsid w:val="00174F92"/>
    <w:rsid w:val="00187B1A"/>
    <w:rsid w:val="00193A25"/>
    <w:rsid w:val="00194879"/>
    <w:rsid w:val="00196B4F"/>
    <w:rsid w:val="001A1610"/>
    <w:rsid w:val="001A3D2A"/>
    <w:rsid w:val="001A62CF"/>
    <w:rsid w:val="001D29D1"/>
    <w:rsid w:val="001D492C"/>
    <w:rsid w:val="001D6C60"/>
    <w:rsid w:val="001E0654"/>
    <w:rsid w:val="001E5CDB"/>
    <w:rsid w:val="001F1C05"/>
    <w:rsid w:val="001F32A2"/>
    <w:rsid w:val="002111DE"/>
    <w:rsid w:val="00213B3F"/>
    <w:rsid w:val="00226C09"/>
    <w:rsid w:val="00227F53"/>
    <w:rsid w:val="0023022E"/>
    <w:rsid w:val="002360A2"/>
    <w:rsid w:val="00241772"/>
    <w:rsid w:val="002426F3"/>
    <w:rsid w:val="00243709"/>
    <w:rsid w:val="00252D17"/>
    <w:rsid w:val="0026740F"/>
    <w:rsid w:val="002825A1"/>
    <w:rsid w:val="002A0BAD"/>
    <w:rsid w:val="002A26C1"/>
    <w:rsid w:val="002A3A92"/>
    <w:rsid w:val="002A4E38"/>
    <w:rsid w:val="002B44B5"/>
    <w:rsid w:val="002B672B"/>
    <w:rsid w:val="002B6C9F"/>
    <w:rsid w:val="002B7225"/>
    <w:rsid w:val="002C0FB9"/>
    <w:rsid w:val="002D3C80"/>
    <w:rsid w:val="002D6985"/>
    <w:rsid w:val="002D71B4"/>
    <w:rsid w:val="002E0B70"/>
    <w:rsid w:val="002F192C"/>
    <w:rsid w:val="002F2A63"/>
    <w:rsid w:val="002F2FC9"/>
    <w:rsid w:val="002F324C"/>
    <w:rsid w:val="002F7C1D"/>
    <w:rsid w:val="003013D7"/>
    <w:rsid w:val="00305C67"/>
    <w:rsid w:val="00322DC8"/>
    <w:rsid w:val="00323926"/>
    <w:rsid w:val="00332B72"/>
    <w:rsid w:val="0035604F"/>
    <w:rsid w:val="00362FE7"/>
    <w:rsid w:val="00367384"/>
    <w:rsid w:val="00373E85"/>
    <w:rsid w:val="00376013"/>
    <w:rsid w:val="0037794D"/>
    <w:rsid w:val="00390624"/>
    <w:rsid w:val="00391155"/>
    <w:rsid w:val="00397845"/>
    <w:rsid w:val="00397907"/>
    <w:rsid w:val="003A24B6"/>
    <w:rsid w:val="003A298F"/>
    <w:rsid w:val="003B5018"/>
    <w:rsid w:val="003C660B"/>
    <w:rsid w:val="003D09AF"/>
    <w:rsid w:val="003D3756"/>
    <w:rsid w:val="003D5AC0"/>
    <w:rsid w:val="003E12EF"/>
    <w:rsid w:val="003F138B"/>
    <w:rsid w:val="00404E6F"/>
    <w:rsid w:val="004266E6"/>
    <w:rsid w:val="00426C6F"/>
    <w:rsid w:val="00430FBB"/>
    <w:rsid w:val="00435D7D"/>
    <w:rsid w:val="004412F0"/>
    <w:rsid w:val="004432DF"/>
    <w:rsid w:val="0047485B"/>
    <w:rsid w:val="00483195"/>
    <w:rsid w:val="00487066"/>
    <w:rsid w:val="004877DC"/>
    <w:rsid w:val="004927A5"/>
    <w:rsid w:val="004A33F3"/>
    <w:rsid w:val="004A3B41"/>
    <w:rsid w:val="004A4BB8"/>
    <w:rsid w:val="004A78D8"/>
    <w:rsid w:val="004B0C2D"/>
    <w:rsid w:val="004B6216"/>
    <w:rsid w:val="004B7C4C"/>
    <w:rsid w:val="004E6B56"/>
    <w:rsid w:val="004F6D93"/>
    <w:rsid w:val="00500210"/>
    <w:rsid w:val="005111E8"/>
    <w:rsid w:val="00513818"/>
    <w:rsid w:val="00514C48"/>
    <w:rsid w:val="0052681B"/>
    <w:rsid w:val="005355EA"/>
    <w:rsid w:val="00540986"/>
    <w:rsid w:val="0054313D"/>
    <w:rsid w:val="00544DD8"/>
    <w:rsid w:val="0054680C"/>
    <w:rsid w:val="00565A80"/>
    <w:rsid w:val="00575CBD"/>
    <w:rsid w:val="00586D70"/>
    <w:rsid w:val="00590075"/>
    <w:rsid w:val="00591765"/>
    <w:rsid w:val="005C10DA"/>
    <w:rsid w:val="005E5BF4"/>
    <w:rsid w:val="005E5ED0"/>
    <w:rsid w:val="005F279E"/>
    <w:rsid w:val="005F6C78"/>
    <w:rsid w:val="005F76B4"/>
    <w:rsid w:val="00602418"/>
    <w:rsid w:val="006131D8"/>
    <w:rsid w:val="00617360"/>
    <w:rsid w:val="0062210C"/>
    <w:rsid w:val="006451E3"/>
    <w:rsid w:val="00646ED6"/>
    <w:rsid w:val="0065119D"/>
    <w:rsid w:val="006613F2"/>
    <w:rsid w:val="006627A3"/>
    <w:rsid w:val="0066573E"/>
    <w:rsid w:val="00672445"/>
    <w:rsid w:val="00673C98"/>
    <w:rsid w:val="00676211"/>
    <w:rsid w:val="00676702"/>
    <w:rsid w:val="00681425"/>
    <w:rsid w:val="006842AE"/>
    <w:rsid w:val="00690CBE"/>
    <w:rsid w:val="006931CA"/>
    <w:rsid w:val="006A20C1"/>
    <w:rsid w:val="006A38D9"/>
    <w:rsid w:val="006A7E27"/>
    <w:rsid w:val="006B1D33"/>
    <w:rsid w:val="006C38F3"/>
    <w:rsid w:val="006D3E8B"/>
    <w:rsid w:val="006D736F"/>
    <w:rsid w:val="006E32A7"/>
    <w:rsid w:val="006E41BD"/>
    <w:rsid w:val="00702ED8"/>
    <w:rsid w:val="00712A7D"/>
    <w:rsid w:val="0071545B"/>
    <w:rsid w:val="00726349"/>
    <w:rsid w:val="00735BA6"/>
    <w:rsid w:val="007503DC"/>
    <w:rsid w:val="00753497"/>
    <w:rsid w:val="00783D40"/>
    <w:rsid w:val="007875C8"/>
    <w:rsid w:val="007903CF"/>
    <w:rsid w:val="0079311D"/>
    <w:rsid w:val="007A461F"/>
    <w:rsid w:val="007B6E13"/>
    <w:rsid w:val="007C5CFB"/>
    <w:rsid w:val="007D3A42"/>
    <w:rsid w:val="007D7C68"/>
    <w:rsid w:val="007E1F01"/>
    <w:rsid w:val="007E465C"/>
    <w:rsid w:val="007E534A"/>
    <w:rsid w:val="007E732B"/>
    <w:rsid w:val="007F3224"/>
    <w:rsid w:val="007F37BC"/>
    <w:rsid w:val="00803E41"/>
    <w:rsid w:val="008114D4"/>
    <w:rsid w:val="00811DD4"/>
    <w:rsid w:val="008169D8"/>
    <w:rsid w:val="00824022"/>
    <w:rsid w:val="00826D79"/>
    <w:rsid w:val="00830416"/>
    <w:rsid w:val="00831DDF"/>
    <w:rsid w:val="00880D91"/>
    <w:rsid w:val="008911CC"/>
    <w:rsid w:val="008A19B3"/>
    <w:rsid w:val="008A1DE6"/>
    <w:rsid w:val="008A30FC"/>
    <w:rsid w:val="008B027D"/>
    <w:rsid w:val="008B6222"/>
    <w:rsid w:val="008C4830"/>
    <w:rsid w:val="008C72B0"/>
    <w:rsid w:val="008D5315"/>
    <w:rsid w:val="008D7DCE"/>
    <w:rsid w:val="00900D95"/>
    <w:rsid w:val="00912B1C"/>
    <w:rsid w:val="0091680B"/>
    <w:rsid w:val="00923802"/>
    <w:rsid w:val="00923B94"/>
    <w:rsid w:val="009352A8"/>
    <w:rsid w:val="00944417"/>
    <w:rsid w:val="0095007B"/>
    <w:rsid w:val="00950D63"/>
    <w:rsid w:val="00954746"/>
    <w:rsid w:val="009570C3"/>
    <w:rsid w:val="00957266"/>
    <w:rsid w:val="00957F2E"/>
    <w:rsid w:val="00975A19"/>
    <w:rsid w:val="00977354"/>
    <w:rsid w:val="00977CAE"/>
    <w:rsid w:val="0098546B"/>
    <w:rsid w:val="00985770"/>
    <w:rsid w:val="00992901"/>
    <w:rsid w:val="00997947"/>
    <w:rsid w:val="009A599C"/>
    <w:rsid w:val="009B5476"/>
    <w:rsid w:val="009B5C89"/>
    <w:rsid w:val="009C73DA"/>
    <w:rsid w:val="009C7CD0"/>
    <w:rsid w:val="009D1767"/>
    <w:rsid w:val="009E4B87"/>
    <w:rsid w:val="00A01E72"/>
    <w:rsid w:val="00A06E2D"/>
    <w:rsid w:val="00A16B06"/>
    <w:rsid w:val="00A16E16"/>
    <w:rsid w:val="00A17AF2"/>
    <w:rsid w:val="00A24B96"/>
    <w:rsid w:val="00A33D66"/>
    <w:rsid w:val="00A50746"/>
    <w:rsid w:val="00A53234"/>
    <w:rsid w:val="00A56884"/>
    <w:rsid w:val="00A56AAB"/>
    <w:rsid w:val="00A5720B"/>
    <w:rsid w:val="00A66EA1"/>
    <w:rsid w:val="00A71FA2"/>
    <w:rsid w:val="00A76479"/>
    <w:rsid w:val="00A8409C"/>
    <w:rsid w:val="00AA230A"/>
    <w:rsid w:val="00AB31FF"/>
    <w:rsid w:val="00AB558E"/>
    <w:rsid w:val="00AC1822"/>
    <w:rsid w:val="00AE5344"/>
    <w:rsid w:val="00B00BD1"/>
    <w:rsid w:val="00B04F24"/>
    <w:rsid w:val="00B17360"/>
    <w:rsid w:val="00B26896"/>
    <w:rsid w:val="00B331B1"/>
    <w:rsid w:val="00B41EFB"/>
    <w:rsid w:val="00B462BC"/>
    <w:rsid w:val="00B52BF0"/>
    <w:rsid w:val="00B5698A"/>
    <w:rsid w:val="00B6266D"/>
    <w:rsid w:val="00B62B13"/>
    <w:rsid w:val="00B65FE7"/>
    <w:rsid w:val="00B72AD4"/>
    <w:rsid w:val="00B72BB6"/>
    <w:rsid w:val="00B73246"/>
    <w:rsid w:val="00B73E9F"/>
    <w:rsid w:val="00B8006A"/>
    <w:rsid w:val="00B80ABA"/>
    <w:rsid w:val="00B82E27"/>
    <w:rsid w:val="00B861F7"/>
    <w:rsid w:val="00B919A7"/>
    <w:rsid w:val="00B944CA"/>
    <w:rsid w:val="00BA2E55"/>
    <w:rsid w:val="00BA5CEB"/>
    <w:rsid w:val="00BC428F"/>
    <w:rsid w:val="00BF7E29"/>
    <w:rsid w:val="00C04274"/>
    <w:rsid w:val="00C10B93"/>
    <w:rsid w:val="00C1557F"/>
    <w:rsid w:val="00C2026A"/>
    <w:rsid w:val="00C228B7"/>
    <w:rsid w:val="00C25BC9"/>
    <w:rsid w:val="00C31277"/>
    <w:rsid w:val="00C442A0"/>
    <w:rsid w:val="00C5363B"/>
    <w:rsid w:val="00C563F2"/>
    <w:rsid w:val="00C572A5"/>
    <w:rsid w:val="00C767E2"/>
    <w:rsid w:val="00C9126D"/>
    <w:rsid w:val="00CA1389"/>
    <w:rsid w:val="00CA288D"/>
    <w:rsid w:val="00CB30D3"/>
    <w:rsid w:val="00CC2C38"/>
    <w:rsid w:val="00CC4A81"/>
    <w:rsid w:val="00CC675C"/>
    <w:rsid w:val="00CD2CE4"/>
    <w:rsid w:val="00CF490D"/>
    <w:rsid w:val="00CF6EB7"/>
    <w:rsid w:val="00CF7845"/>
    <w:rsid w:val="00D02BBD"/>
    <w:rsid w:val="00D0702C"/>
    <w:rsid w:val="00D07DB1"/>
    <w:rsid w:val="00D17DBF"/>
    <w:rsid w:val="00D25E70"/>
    <w:rsid w:val="00D377A0"/>
    <w:rsid w:val="00D62B79"/>
    <w:rsid w:val="00D70E3E"/>
    <w:rsid w:val="00D71508"/>
    <w:rsid w:val="00D727A5"/>
    <w:rsid w:val="00D7347F"/>
    <w:rsid w:val="00D74245"/>
    <w:rsid w:val="00D91FD5"/>
    <w:rsid w:val="00DA7D7D"/>
    <w:rsid w:val="00DB400A"/>
    <w:rsid w:val="00DE41EA"/>
    <w:rsid w:val="00DE5D9D"/>
    <w:rsid w:val="00DF10FD"/>
    <w:rsid w:val="00DF15BE"/>
    <w:rsid w:val="00E0216D"/>
    <w:rsid w:val="00E06813"/>
    <w:rsid w:val="00E0755B"/>
    <w:rsid w:val="00E12783"/>
    <w:rsid w:val="00E202EE"/>
    <w:rsid w:val="00E32448"/>
    <w:rsid w:val="00E36736"/>
    <w:rsid w:val="00E379E9"/>
    <w:rsid w:val="00E40C7F"/>
    <w:rsid w:val="00E541B8"/>
    <w:rsid w:val="00E64D8B"/>
    <w:rsid w:val="00E732AB"/>
    <w:rsid w:val="00E8363B"/>
    <w:rsid w:val="00E845C2"/>
    <w:rsid w:val="00E84A43"/>
    <w:rsid w:val="00E86C09"/>
    <w:rsid w:val="00E90A77"/>
    <w:rsid w:val="00E95E65"/>
    <w:rsid w:val="00EA0490"/>
    <w:rsid w:val="00EA1C0E"/>
    <w:rsid w:val="00EB039E"/>
    <w:rsid w:val="00EB540F"/>
    <w:rsid w:val="00EC3883"/>
    <w:rsid w:val="00ED100D"/>
    <w:rsid w:val="00ED396D"/>
    <w:rsid w:val="00ED3E52"/>
    <w:rsid w:val="00ED72CC"/>
    <w:rsid w:val="00F12E54"/>
    <w:rsid w:val="00F16850"/>
    <w:rsid w:val="00F17174"/>
    <w:rsid w:val="00F243D7"/>
    <w:rsid w:val="00F24488"/>
    <w:rsid w:val="00F30A68"/>
    <w:rsid w:val="00F43446"/>
    <w:rsid w:val="00F45CF9"/>
    <w:rsid w:val="00F564D8"/>
    <w:rsid w:val="00F6141B"/>
    <w:rsid w:val="00F67808"/>
    <w:rsid w:val="00F711CB"/>
    <w:rsid w:val="00F72363"/>
    <w:rsid w:val="00F864C5"/>
    <w:rsid w:val="00F971A9"/>
    <w:rsid w:val="00FA192E"/>
    <w:rsid w:val="00FA5381"/>
    <w:rsid w:val="00FB2318"/>
    <w:rsid w:val="00FB5280"/>
    <w:rsid w:val="00FC3893"/>
    <w:rsid w:val="00FD7430"/>
    <w:rsid w:val="00FE4CC0"/>
    <w:rsid w:val="00FF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67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C675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C675C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67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675C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67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C675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C675C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67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675C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puahia@hawaii.edu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akapaona@hawaii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EM\Desktop\UHM%20Core%20Project\College%20of%20Business,%20Shidler%20-%20READY\Business.Core.BBA.2009.11.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Business.Core.BBA.2009.11.02</Template>
  <TotalTime>76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----------</dc:creator>
  <cp:lastModifiedBy>Diane Nakashima</cp:lastModifiedBy>
  <cp:revision>36</cp:revision>
  <cp:lastPrinted>2015-02-19T18:45:00Z</cp:lastPrinted>
  <dcterms:created xsi:type="dcterms:W3CDTF">2015-02-19T18:47:00Z</dcterms:created>
  <dcterms:modified xsi:type="dcterms:W3CDTF">2020-03-13T00:48:00Z</dcterms:modified>
</cp:coreProperties>
</file>