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710C55" w:rsidRPr="00CA3B20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710C55" w:rsidRPr="00CA3B20" w:rsidRDefault="00710C55">
            <w:pPr>
              <w:pStyle w:val="Heading2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0C55" w:rsidRPr="00CA3B20" w:rsidTr="00672921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710C55" w:rsidRPr="00CA3B20" w:rsidRDefault="00710C55">
            <w:pPr>
              <w:pStyle w:val="Heading1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B812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FW</w:t>
            </w:r>
            <w:r w:rsidR="001508B3">
              <w:rPr>
                <w:rFonts w:ascii="Times New Roman" w:hAnsi="Times New Roman"/>
                <w:sz w:val="20"/>
              </w:rPr>
              <w:t xml:space="preserve">  </w:t>
            </w:r>
            <w:r w:rsidR="00B93B1C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460D00" w:rsidP="00A877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478FA">
              <w:rPr>
                <w:rFonts w:ascii="Times New Roman" w:hAnsi="Times New Roman"/>
                <w:color w:val="A6A6A6"/>
                <w:sz w:val="20"/>
              </w:rPr>
              <w:t>MATH 241 or 215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50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5C0B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FB0299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FB029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710C55" w:rsidRPr="00CA3B20" w:rsidTr="00672921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710C55" w:rsidRPr="00CA3B20" w:rsidRDefault="00710C55">
            <w:pPr>
              <w:pStyle w:val="Heading1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50E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50E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DB</w:t>
            </w:r>
            <w:r w:rsidR="00B13E97">
              <w:rPr>
                <w:rFonts w:ascii="Times New Roman" w:hAnsi="Times New Roman"/>
                <w:sz w:val="20"/>
              </w:rPr>
              <w:t xml:space="preserve">  </w:t>
            </w:r>
            <w:r w:rsidR="00B13E97">
              <w:rPr>
                <w:rFonts w:ascii="Times New Roman" w:hAnsi="Times New Roman"/>
                <w:color w:val="A6A6A6" w:themeColor="background1" w:themeShade="A6"/>
                <w:sz w:val="20"/>
              </w:rPr>
              <w:t>BIOL 171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DP</w:t>
            </w:r>
            <w:r w:rsidR="001508B3">
              <w:rPr>
                <w:rFonts w:ascii="Times New Roman" w:hAnsi="Times New Roman"/>
                <w:sz w:val="20"/>
              </w:rPr>
              <w:t xml:space="preserve">  </w:t>
            </w:r>
            <w:r w:rsidR="001508B3">
              <w:rPr>
                <w:rFonts w:ascii="Times New Roman" w:hAnsi="Times New Roman"/>
                <w:color w:val="A6A6A6" w:themeColor="background1" w:themeShade="A6"/>
                <w:sz w:val="20"/>
              </w:rPr>
              <w:t>GG</w:t>
            </w:r>
            <w:r w:rsidR="005B564F">
              <w:rPr>
                <w:rFonts w:ascii="Times New Roman" w:hAnsi="Times New Roman"/>
                <w:color w:val="A6A6A6" w:themeColor="background1" w:themeShade="A6"/>
                <w:sz w:val="20"/>
              </w:rPr>
              <w:t>/ERTH</w:t>
            </w:r>
            <w:r w:rsidR="001508B3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101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50E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DY</w:t>
            </w:r>
            <w:r w:rsidR="001508B3">
              <w:rPr>
                <w:rFonts w:ascii="Times New Roman" w:hAnsi="Times New Roman"/>
                <w:sz w:val="20"/>
              </w:rPr>
              <w:t xml:space="preserve">  </w:t>
            </w:r>
            <w:r w:rsidR="001508B3">
              <w:rPr>
                <w:rFonts w:ascii="Times New Roman" w:hAnsi="Times New Roman"/>
                <w:color w:val="A6A6A6" w:themeColor="background1" w:themeShade="A6"/>
                <w:sz w:val="20"/>
              </w:rPr>
              <w:t>GG</w:t>
            </w:r>
            <w:r w:rsidR="005B564F">
              <w:rPr>
                <w:rFonts w:ascii="Times New Roman" w:hAnsi="Times New Roman"/>
                <w:color w:val="A6A6A6" w:themeColor="background1" w:themeShade="A6"/>
                <w:sz w:val="20"/>
              </w:rPr>
              <w:t>/ERTH</w:t>
            </w:r>
            <w:r w:rsidR="001508B3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101L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50E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7A61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CA3B20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710C55" w:rsidRPr="00CA3B20" w:rsidRDefault="00710C5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CA3B20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0C55" w:rsidRPr="00CA3B20" w:rsidTr="00672921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710C55" w:rsidRPr="00CA3B20" w:rsidRDefault="00710C55">
            <w:pPr>
              <w:pStyle w:val="Heading1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B33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H</w:t>
            </w:r>
            <w:r w:rsidR="00741D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B33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E (300+)</w:t>
            </w:r>
            <w:r w:rsidR="00741D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B33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O (300+)</w:t>
            </w:r>
            <w:r w:rsidR="00741D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B33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W</w:t>
            </w:r>
            <w:r w:rsidR="00741D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B33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W</w:t>
            </w:r>
            <w:r w:rsidR="00741D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B33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W (300+)</w:t>
            </w:r>
            <w:r w:rsidR="00741D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FB33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W (300+)</w:t>
            </w:r>
            <w:r w:rsidR="00741D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0C55" w:rsidRPr="00CA3B20" w:rsidTr="00672921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710C55" w:rsidRPr="00CA3B20" w:rsidRDefault="00710C55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CA3B20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715459" w:rsidRDefault="00715459" w:rsidP="00715459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School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Ocean and Earth Science and Technology.</w:t>
            </w:r>
          </w:p>
          <w:p w:rsidR="00715459" w:rsidRPr="00CA3B20" w:rsidRDefault="00715459" w:rsidP="00715459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</w:p>
        </w:tc>
      </w:tr>
      <w:tr w:rsidR="00710C55" w:rsidRPr="00CA3B20" w:rsidTr="00672921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710C55" w:rsidRPr="00CA3B20" w:rsidRDefault="00710C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A3B2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710C55" w:rsidRPr="00CA3B20" w:rsidTr="002F6E55">
        <w:trPr>
          <w:trHeight w:val="245"/>
        </w:trPr>
        <w:tc>
          <w:tcPr>
            <w:tcW w:w="5238" w:type="dxa"/>
          </w:tcPr>
          <w:p w:rsidR="00710C55" w:rsidRPr="00CA3B20" w:rsidRDefault="00710C55" w:rsidP="00AA28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  <w:szCs w:val="20"/>
              </w:rPr>
              <w:t>45 upp</w:t>
            </w:r>
            <w:r w:rsidR="00B071B0" w:rsidRPr="00CA3B20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710C55" w:rsidRPr="00CA3B20" w:rsidTr="00672921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710C55" w:rsidRPr="00CA3B20" w:rsidRDefault="00710C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A3B20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2.0 cumulative or higher</w:t>
            </w:r>
            <w:r w:rsidRPr="00CA3B20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710C55" w:rsidRPr="00CA3B20" w:rsidTr="00A515C6">
        <w:trPr>
          <w:trHeight w:val="245"/>
        </w:trPr>
        <w:tc>
          <w:tcPr>
            <w:tcW w:w="5238" w:type="dxa"/>
            <w:vAlign w:val="center"/>
          </w:tcPr>
          <w:p w:rsidR="00710C55" w:rsidRPr="00CA3B20" w:rsidRDefault="00710C5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710C55" w:rsidRPr="00CA3B20" w:rsidRDefault="00710C55">
      <w:pPr>
        <w:rPr>
          <w:rFonts w:ascii="Times New Roman" w:hAnsi="Times New Roman"/>
        </w:rPr>
      </w:pPr>
    </w:p>
    <w:p w:rsidR="00710C55" w:rsidRPr="00CA3B20" w:rsidRDefault="00FB0D5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172720</wp:posOffset>
                </wp:positionV>
                <wp:extent cx="6949440" cy="282575"/>
                <wp:effectExtent l="6350" t="10795" r="698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55" w:rsidRDefault="00710C5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710C55" w:rsidRPr="00397845" w:rsidRDefault="00710C5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3.6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DuaAsu4QAAAAoBAAAPAAAAZHJzL2Rvd25yZXYu&#10;eG1sTI/BTsMwEETvSPyDtUhcUOskrZoQsqkQEghupaD26sZuEmGvg+2m4e9xT3AczWjmTbWejGaj&#10;cr63hJDOE2CKGit7ahE+P55nBTAfBEmhLSmEH+VhXV9fVaKU9kzvatyGlsUS8qVA6EIYSs590ykj&#10;/NwOiqJ3tM6IEKVruXTiHMuN5lmSrLgRPcWFTgzqqVPN1/ZkEIrl67j3b4vNrlkd9X24y8eXb4d4&#10;ezM9PgALagp/YbjgR3SoI9PBnkh6phFmaRq/BIQsz4BdAkmxWAI7IORpDryu+P8L9S8A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7mgLLuEAAAAKAQAADwAAAAAAAAAAAAAAAACDBAAA&#10;ZHJzL2Rvd25yZXYueG1sUEsFBgAAAAAEAAQA8wAAAJEFAAAAAA==&#10;">
                <v:textbox>
                  <w:txbxContent>
                    <w:p w:rsidR="00710C55" w:rsidRDefault="00710C5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710C55" w:rsidRPr="00397845" w:rsidRDefault="00710C55" w:rsidP="003978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455295</wp:posOffset>
                </wp:positionV>
                <wp:extent cx="6949440" cy="458470"/>
                <wp:effectExtent l="6350" t="7620" r="698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55" w:rsidRPr="00CA3B20" w:rsidRDefault="00710C55" w:rsidP="001E66F8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CA3B20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35.8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MnMF5eEAAAALAQAADwAAAGRycy9kb3ducmV2&#10;LnhtbEyPwU7DMBBE70j8g7VIXFDrhERNGuJUCAkEt1IQXN14m0TY62C7afh73BPcZjWj2Tf1Zjaa&#10;Tej8YElAukyAIbVWDdQJeH97XJTAfJCkpLaEAn7Qw6a5vKhlpeyJXnHahY7FEvKVFNCHMFac+7ZH&#10;I/3SjkjRO1hnZIin67hy8hTLjea3SbLiRg4UP/RyxIce26/d0Qgo8+fp079k2492ddDrcFNMT99O&#10;iOur+f4OWMA5/IXhjB/RoYlMe3sk5ZkWsEjTuCUIKNIC2DmQlFkObB9Vnq2BNzX/v6H5BQ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DJzBeXhAAAACwEAAA8AAAAAAAAAAAAAAAAAhAQA&#10;AGRycy9kb3ducmV2LnhtbFBLBQYAAAAABAAEAPMAAACSBQAAAAA=&#10;">
                <v:textbox>
                  <w:txbxContent>
                    <w:p w:rsidR="00710C55" w:rsidRPr="00CA3B20" w:rsidRDefault="00710C55" w:rsidP="001E66F8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CA3B20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710C55" w:rsidRPr="00CA3B20" w:rsidRDefault="00710C5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710C55" w:rsidRPr="00CA3B20">
        <w:tc>
          <w:tcPr>
            <w:tcW w:w="5212" w:type="dxa"/>
            <w:shd w:val="clear" w:color="auto" w:fill="000000"/>
          </w:tcPr>
          <w:p w:rsidR="00710C55" w:rsidRPr="00CA3B20" w:rsidRDefault="00710C55" w:rsidP="00EA0490">
            <w:pPr>
              <w:pStyle w:val="Heading2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710C55" w:rsidRPr="00CA3B20">
        <w:tc>
          <w:tcPr>
            <w:tcW w:w="5212" w:type="dxa"/>
            <w:vAlign w:val="center"/>
          </w:tcPr>
          <w:p w:rsidR="00710C55" w:rsidRPr="00CA3B20" w:rsidRDefault="00710C55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0C55" w:rsidRPr="00CA3B20" w:rsidTr="00672921">
        <w:tc>
          <w:tcPr>
            <w:tcW w:w="5212" w:type="dxa"/>
            <w:shd w:val="clear" w:color="auto" w:fill="A6A6A6"/>
            <w:vAlign w:val="center"/>
          </w:tcPr>
          <w:p w:rsidR="00710C55" w:rsidRPr="00CA3B20" w:rsidRDefault="00710C55" w:rsidP="006767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A3B20">
              <w:rPr>
                <w:rFonts w:ascii="Times New Roman" w:hAnsi="Times New Roman"/>
                <w:b/>
                <w:sz w:val="20"/>
              </w:rPr>
              <w:t>Bachelor of Arts</w:t>
            </w:r>
            <w:r w:rsidR="00B13E97">
              <w:rPr>
                <w:rFonts w:ascii="Times New Roman" w:hAnsi="Times New Roman"/>
                <w:b/>
                <w:sz w:val="20"/>
              </w:rPr>
              <w:t>:</w:t>
            </w:r>
            <w:r w:rsidRPr="00CA3B20">
              <w:rPr>
                <w:rFonts w:ascii="Times New Roman" w:hAnsi="Times New Roman"/>
                <w:b/>
                <w:sz w:val="20"/>
              </w:rPr>
              <w:t xml:space="preserve"> Math and Science Requirements</w:t>
            </w:r>
          </w:p>
        </w:tc>
      </w:tr>
      <w:tr w:rsidR="00710C55" w:rsidRPr="00CA3B20" w:rsidTr="00EE6D1C">
        <w:tc>
          <w:tcPr>
            <w:tcW w:w="5212" w:type="dxa"/>
          </w:tcPr>
          <w:p w:rsidR="00710C55" w:rsidRPr="00CA3B20" w:rsidRDefault="00D478FA" w:rsidP="00A877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MATH 241*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  <w:r>
              <w:rPr>
                <w:rFonts w:ascii="Times New Roman" w:hAnsi="Times New Roman"/>
                <w:sz w:val="20"/>
              </w:rPr>
              <w:t xml:space="preserve"> or MATH </w:t>
            </w:r>
            <w:r w:rsidRPr="00CA3B20"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CA3B20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</w:p>
        </w:tc>
      </w:tr>
      <w:tr w:rsidR="00B13E97" w:rsidRPr="00CA3B20" w:rsidTr="00AF715C">
        <w:tc>
          <w:tcPr>
            <w:tcW w:w="5212" w:type="dxa"/>
          </w:tcPr>
          <w:p w:rsidR="00B13E97" w:rsidRPr="00CA3B20" w:rsidRDefault="00B13E97" w:rsidP="00E506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 171</w:t>
            </w:r>
            <w:r w:rsidRPr="00CA3B20">
              <w:rPr>
                <w:rFonts w:ascii="Times New Roman" w:hAnsi="Times New Roman"/>
                <w:sz w:val="20"/>
              </w:rPr>
              <w:t>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</w:t>
            </w:r>
            <w:r w:rsidR="00E5060E"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CA3B20">
              <w:rPr>
                <w:rFonts w:ascii="Times New Roman" w:hAnsi="Times New Roman"/>
                <w:sz w:val="20"/>
              </w:rPr>
              <w:t xml:space="preserve"> / </w:t>
            </w:r>
            <w:r w:rsidRPr="00CA3B20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CA3B20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CA3B20">
              <w:rPr>
                <w:rFonts w:ascii="Times New Roman" w:hAnsi="Times New Roman"/>
                <w:sz w:val="20"/>
              </w:rPr>
              <w:t>1L*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710C55" w:rsidRPr="00CA3B20" w:rsidTr="00AF715C">
        <w:tc>
          <w:tcPr>
            <w:tcW w:w="5212" w:type="dxa"/>
          </w:tcPr>
          <w:p w:rsidR="00710C55" w:rsidRPr="00CA3B20" w:rsidRDefault="00710C55" w:rsidP="002C3C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CHEM 161*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  <w:sz w:val="20"/>
              </w:rPr>
              <w:t xml:space="preserve"> / </w:t>
            </w:r>
            <w:r w:rsidRPr="00CA3B20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CA3B20">
              <w:rPr>
                <w:rFonts w:ascii="Times New Roman" w:hAnsi="Times New Roman"/>
                <w:sz w:val="20"/>
              </w:rPr>
              <w:t xml:space="preserve"> 161L*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710C55" w:rsidRPr="00CA3B20" w:rsidTr="00AF715C">
        <w:tc>
          <w:tcPr>
            <w:tcW w:w="5212" w:type="dxa"/>
          </w:tcPr>
          <w:p w:rsidR="00710C55" w:rsidRPr="00CA3B20" w:rsidRDefault="00710C55" w:rsidP="002C3C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CHEM 162*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  <w:sz w:val="20"/>
              </w:rPr>
              <w:t xml:space="preserve"> /</w:t>
            </w:r>
            <w:r w:rsidRPr="00CA3B20">
              <w:rPr>
                <w:rFonts w:ascii="Times New Roman" w:hAnsi="Times New Roman"/>
                <w:sz w:val="18"/>
              </w:rPr>
              <w:t xml:space="preserve"> </w:t>
            </w:r>
            <w:r w:rsidRPr="00CA3B20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CA3B20">
              <w:rPr>
                <w:rFonts w:ascii="Times New Roman" w:hAnsi="Times New Roman"/>
                <w:sz w:val="18"/>
              </w:rPr>
              <w:t xml:space="preserve"> </w:t>
            </w:r>
            <w:r w:rsidRPr="00CA3B20">
              <w:rPr>
                <w:rFonts w:ascii="Times New Roman" w:hAnsi="Times New Roman"/>
                <w:sz w:val="20"/>
              </w:rPr>
              <w:t>162L*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710C55" w:rsidRPr="00CA3B20" w:rsidTr="00AF715C">
        <w:tc>
          <w:tcPr>
            <w:tcW w:w="5212" w:type="dxa"/>
          </w:tcPr>
          <w:p w:rsidR="00710C55" w:rsidRPr="00CA3B20" w:rsidRDefault="00710C55" w:rsidP="002C3C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PHYS 151*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  <w:sz w:val="20"/>
              </w:rPr>
              <w:t xml:space="preserve"> / </w:t>
            </w:r>
            <w:r w:rsidRPr="00CA3B20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CA3B20">
              <w:rPr>
                <w:rFonts w:ascii="Times New Roman" w:hAnsi="Times New Roman"/>
                <w:sz w:val="20"/>
              </w:rPr>
              <w:t xml:space="preserve"> 151L*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BA13E7" w:rsidRPr="00CA3B20">
        <w:tc>
          <w:tcPr>
            <w:tcW w:w="5212" w:type="dxa"/>
          </w:tcPr>
          <w:p w:rsidR="00BA13E7" w:rsidRPr="00CA3B20" w:rsidRDefault="00BA13E7" w:rsidP="00BA13E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PHYS 15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A3B20">
              <w:rPr>
                <w:rFonts w:ascii="Times New Roman" w:hAnsi="Times New Roman"/>
                <w:sz w:val="20"/>
              </w:rPr>
              <w:t>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  <w:sz w:val="20"/>
              </w:rPr>
              <w:t xml:space="preserve"> / </w:t>
            </w:r>
            <w:r w:rsidRPr="00CA3B20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CA3B20">
              <w:rPr>
                <w:rFonts w:ascii="Times New Roman" w:hAnsi="Times New Roman"/>
                <w:sz w:val="20"/>
              </w:rPr>
              <w:t xml:space="preserve"> 15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A3B20">
              <w:rPr>
                <w:rFonts w:ascii="Times New Roman" w:hAnsi="Times New Roman"/>
                <w:sz w:val="20"/>
              </w:rPr>
              <w:t>L*</w:t>
            </w:r>
            <w:r w:rsidRPr="00CA3B20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BA13E7" w:rsidRPr="00CA3B20">
        <w:tc>
          <w:tcPr>
            <w:tcW w:w="5212" w:type="dxa"/>
          </w:tcPr>
          <w:p w:rsidR="00BA13E7" w:rsidRPr="00CA3B20" w:rsidRDefault="00BA1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13E7" w:rsidRPr="00CA3B20" w:rsidTr="00EA0490">
        <w:tc>
          <w:tcPr>
            <w:tcW w:w="5212" w:type="dxa"/>
            <w:shd w:val="clear" w:color="auto" w:fill="000000"/>
          </w:tcPr>
          <w:p w:rsidR="00BA13E7" w:rsidRPr="00CA3B20" w:rsidRDefault="00BA13E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A3B20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BA13E7" w:rsidRPr="00CA3B20">
        <w:tc>
          <w:tcPr>
            <w:tcW w:w="5212" w:type="dxa"/>
          </w:tcPr>
          <w:p w:rsidR="00BA13E7" w:rsidRPr="00CA3B20" w:rsidRDefault="00BA13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13E7" w:rsidRPr="00CA3B20" w:rsidTr="00672921">
        <w:tc>
          <w:tcPr>
            <w:tcW w:w="5212" w:type="dxa"/>
            <w:shd w:val="clear" w:color="auto" w:fill="A6A6A6"/>
          </w:tcPr>
          <w:p w:rsidR="00BA13E7" w:rsidRPr="00CA3B20" w:rsidRDefault="00BA13E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A3B20">
              <w:rPr>
                <w:rFonts w:ascii="Times New Roman" w:hAnsi="Times New Roman"/>
                <w:b/>
                <w:sz w:val="20"/>
              </w:rPr>
              <w:t>Exit Requirements</w:t>
            </w:r>
          </w:p>
        </w:tc>
      </w:tr>
      <w:tr w:rsidR="00BA13E7" w:rsidRPr="00CA3B20" w:rsidTr="00676702">
        <w:tc>
          <w:tcPr>
            <w:tcW w:w="5212" w:type="dxa"/>
          </w:tcPr>
          <w:p w:rsidR="00BA13E7" w:rsidRPr="00CA3B20" w:rsidRDefault="00BA13E7" w:rsidP="00E879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Submit the Graduation Worksheet to the SOEST Student Academic Services Office at least two semesters preceding the award of the degree.</w:t>
            </w:r>
          </w:p>
        </w:tc>
      </w:tr>
      <w:tr w:rsidR="00BA13E7" w:rsidRPr="00CA3B20" w:rsidTr="00676702">
        <w:tc>
          <w:tcPr>
            <w:tcW w:w="5212" w:type="dxa"/>
          </w:tcPr>
          <w:p w:rsidR="00BA13E7" w:rsidRPr="00CA3B20" w:rsidRDefault="00BA13E7" w:rsidP="00243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Exit interview by SOEST Student Academic Services Office.</w:t>
            </w:r>
          </w:p>
        </w:tc>
      </w:tr>
      <w:tr w:rsidR="00BA13E7" w:rsidRPr="00CA3B20" w:rsidTr="001E7564">
        <w:tc>
          <w:tcPr>
            <w:tcW w:w="5212" w:type="dxa"/>
          </w:tcPr>
          <w:p w:rsidR="00BA13E7" w:rsidRPr="00CA3B20" w:rsidRDefault="00BA13E7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10C55" w:rsidRPr="00CA3B20" w:rsidRDefault="00710C55">
      <w:pPr>
        <w:rPr>
          <w:rFonts w:ascii="Times New Roman" w:hAnsi="Times New Roman"/>
        </w:rPr>
        <w:sectPr w:rsidR="00710C55" w:rsidRPr="00CA3B20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7056"/>
      </w:tblGrid>
      <w:tr w:rsidR="00710C55" w:rsidRPr="00CA3B20" w:rsidTr="008D6949">
        <w:tc>
          <w:tcPr>
            <w:tcW w:w="10944" w:type="dxa"/>
            <w:gridSpan w:val="2"/>
            <w:shd w:val="clear" w:color="auto" w:fill="000000"/>
          </w:tcPr>
          <w:p w:rsidR="00710C55" w:rsidRPr="00CA3B20" w:rsidRDefault="00710C55" w:rsidP="005B56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B20">
              <w:rPr>
                <w:rFonts w:ascii="Times New Roman" w:hAnsi="Times New Roman"/>
                <w:b/>
              </w:rPr>
              <w:lastRenderedPageBreak/>
              <w:t xml:space="preserve">Major Requirements for BA in </w:t>
            </w:r>
            <w:r w:rsidR="005B564F">
              <w:rPr>
                <w:rFonts w:ascii="Times New Roman" w:hAnsi="Times New Roman"/>
                <w:b/>
              </w:rPr>
              <w:t>Environmental Earth Science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227C2A" w:rsidP="008D6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Specialization: Earth Science Education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>Admission: Open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>Application: NA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EE7447" w:rsidP="00B13E97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 xml:space="preserve">Min. major credits: </w:t>
            </w:r>
            <w:r w:rsidR="00212F64">
              <w:rPr>
                <w:rFonts w:ascii="Times New Roman" w:hAnsi="Times New Roman"/>
              </w:rPr>
              <w:t>6</w:t>
            </w:r>
            <w:r w:rsidR="00B13E97">
              <w:rPr>
                <w:rFonts w:ascii="Times New Roman" w:hAnsi="Times New Roman"/>
              </w:rPr>
              <w:t>9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>Min. C grade (not C-) in all courses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A6A6A6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B20">
              <w:rPr>
                <w:rFonts w:ascii="Times New Roman" w:hAnsi="Times New Roman"/>
                <w:b/>
              </w:rPr>
              <w:t>Requirements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D9D9D9"/>
          </w:tcPr>
          <w:p w:rsidR="00710C55" w:rsidRPr="00CA3B20" w:rsidRDefault="005B564F" w:rsidP="00E50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Environmental Earth Science</w:t>
            </w:r>
            <w:r w:rsidR="00710C55" w:rsidRPr="00CA3B20">
              <w:rPr>
                <w:rFonts w:ascii="Times New Roman" w:hAnsi="Times New Roman"/>
                <w:b/>
              </w:rPr>
              <w:t xml:space="preserve"> Required Support Course (</w:t>
            </w:r>
            <w:r w:rsidR="00212F64">
              <w:rPr>
                <w:rFonts w:ascii="Times New Roman" w:hAnsi="Times New Roman"/>
                <w:b/>
              </w:rPr>
              <w:t>4</w:t>
            </w:r>
            <w:r w:rsidR="00E5060E">
              <w:rPr>
                <w:rFonts w:ascii="Times New Roman" w:hAnsi="Times New Roman"/>
                <w:b/>
              </w:rPr>
              <w:t>2</w:t>
            </w:r>
            <w:r w:rsidR="00710C55" w:rsidRPr="00CA3B2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B13E97" w:rsidRPr="00CA3B20" w:rsidTr="008D6949">
        <w:tc>
          <w:tcPr>
            <w:tcW w:w="10944" w:type="dxa"/>
            <w:gridSpan w:val="2"/>
            <w:shd w:val="clear" w:color="auto" w:fill="FFFFFF"/>
          </w:tcPr>
          <w:p w:rsidR="00B13E97" w:rsidRPr="00CA3B20" w:rsidRDefault="00B13E97" w:rsidP="00FB33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ATMO 101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DP</w:t>
            </w:r>
            <w:r w:rsidR="00FB330B" w:rsidRPr="00CA3B20">
              <w:rPr>
                <w:rFonts w:ascii="Times New Roman" w:hAnsi="Times New Roman"/>
              </w:rPr>
              <w:t xml:space="preserve"> </w:t>
            </w:r>
            <w:r w:rsidRPr="00CA3B20">
              <w:rPr>
                <w:rFonts w:ascii="Times New Roman" w:hAnsi="Times New Roman"/>
              </w:rPr>
              <w:t xml:space="preserve">/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ATMO 10</w:t>
            </w:r>
            <w:r w:rsidRPr="00CA3B20">
              <w:rPr>
                <w:rFonts w:ascii="Times New Roman" w:hAnsi="Times New Roman"/>
              </w:rPr>
              <w:t>1L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</w:t>
            </w:r>
            <w:r w:rsidR="00FB330B">
              <w:rPr>
                <w:rFonts w:ascii="Times New Roman" w:hAnsi="Times New Roman"/>
                <w:vertAlign w:val="superscript"/>
              </w:rPr>
              <w:t>Y</w:t>
            </w:r>
          </w:p>
        </w:tc>
      </w:tr>
      <w:tr w:rsidR="00B13E97" w:rsidRPr="00CA3B20" w:rsidTr="008D6949">
        <w:tc>
          <w:tcPr>
            <w:tcW w:w="10944" w:type="dxa"/>
            <w:gridSpan w:val="2"/>
            <w:shd w:val="clear" w:color="auto" w:fill="FFFFFF"/>
          </w:tcPr>
          <w:p w:rsidR="00B13E97" w:rsidRPr="00CA3B20" w:rsidRDefault="00B13E97" w:rsidP="00212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ATMO 200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FFFFFF"/>
          </w:tcPr>
          <w:p w:rsidR="00710C55" w:rsidRPr="00CA3B20" w:rsidRDefault="00710C55" w:rsidP="00212F64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BIOL 171*</w:t>
            </w:r>
            <w:r w:rsidRPr="00CA3B20">
              <w:rPr>
                <w:rFonts w:ascii="Times New Roman" w:hAnsi="Times New Roman"/>
                <w:vertAlign w:val="superscript"/>
              </w:rPr>
              <w:t>DB</w:t>
            </w:r>
            <w:r w:rsidR="00212F64" w:rsidRPr="00CA3B20">
              <w:rPr>
                <w:rFonts w:ascii="Times New Roman" w:hAnsi="Times New Roman"/>
              </w:rPr>
              <w:t xml:space="preserve">/ </w:t>
            </w:r>
            <w:r w:rsidR="00212F64" w:rsidRPr="00CA3B20">
              <w:rPr>
                <w:rFonts w:ascii="Times New Roman" w:hAnsi="Times New Roman"/>
              </w:rPr>
              <w:sym w:font="Wingdings" w:char="F071"/>
            </w:r>
            <w:r w:rsidR="00212F64" w:rsidRPr="00CA3B20">
              <w:rPr>
                <w:rFonts w:ascii="Times New Roman" w:hAnsi="Times New Roman"/>
              </w:rPr>
              <w:t xml:space="preserve"> 1</w:t>
            </w:r>
            <w:r w:rsidR="00212F64">
              <w:rPr>
                <w:rFonts w:ascii="Times New Roman" w:hAnsi="Times New Roman"/>
              </w:rPr>
              <w:t>7</w:t>
            </w:r>
            <w:r w:rsidR="00212F64" w:rsidRPr="00CA3B20">
              <w:rPr>
                <w:rFonts w:ascii="Times New Roman" w:hAnsi="Times New Roman"/>
              </w:rPr>
              <w:t>1L*</w:t>
            </w:r>
            <w:r w:rsidR="00212F64" w:rsidRPr="00CA3B20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FFFFFF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CHEM 161*</w:t>
            </w:r>
            <w:r w:rsidRPr="00CA3B20">
              <w:rPr>
                <w:rFonts w:ascii="Times New Roman" w:hAnsi="Times New Roman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</w:rPr>
              <w:t xml:space="preserve"> /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161L*</w:t>
            </w:r>
            <w:r w:rsidRPr="00CA3B20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FFFFFF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CHEM 162*</w:t>
            </w:r>
            <w:r w:rsidRPr="00CA3B20">
              <w:rPr>
                <w:rFonts w:ascii="Times New Roman" w:hAnsi="Times New Roman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</w:rPr>
              <w:t xml:space="preserve"> /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162L*</w:t>
            </w:r>
            <w:r w:rsidRPr="00CA3B20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FFFFFF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PHYS 151*</w:t>
            </w:r>
            <w:r w:rsidRPr="00CA3B20">
              <w:rPr>
                <w:rFonts w:ascii="Times New Roman" w:hAnsi="Times New Roman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</w:rPr>
              <w:t xml:space="preserve"> /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151L*</w:t>
            </w:r>
            <w:r w:rsidRPr="00CA3B20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FFFFFF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PHYS 152*</w:t>
            </w:r>
            <w:r w:rsidRPr="00CA3B20">
              <w:rPr>
                <w:rFonts w:ascii="Times New Roman" w:hAnsi="Times New Roman"/>
                <w:vertAlign w:val="superscript"/>
              </w:rPr>
              <w:t>DP</w:t>
            </w:r>
            <w:r w:rsidRPr="00CA3B20">
              <w:rPr>
                <w:rFonts w:ascii="Times New Roman" w:hAnsi="Times New Roman"/>
              </w:rPr>
              <w:t xml:space="preserve"> /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152L*</w:t>
            </w:r>
            <w:r w:rsidRPr="00CA3B20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FFFFFF"/>
          </w:tcPr>
          <w:p w:rsidR="00710C55" w:rsidRPr="00CA3B20" w:rsidRDefault="00710C55" w:rsidP="00A877D5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D478FA" w:rsidRPr="00DA3BC3">
              <w:rPr>
                <w:rFonts w:ascii="Times New Roman" w:hAnsi="Times New Roman"/>
              </w:rPr>
              <w:t>MATH 241*</w:t>
            </w:r>
            <w:r w:rsidR="00D478FA" w:rsidRPr="00DA3BC3">
              <w:rPr>
                <w:rFonts w:ascii="Times New Roman" w:hAnsi="Times New Roman"/>
                <w:vertAlign w:val="superscript"/>
              </w:rPr>
              <w:t>FQ</w:t>
            </w:r>
            <w:r w:rsidR="00D478FA" w:rsidRPr="00DA3BC3">
              <w:rPr>
                <w:rFonts w:ascii="Times New Roman" w:hAnsi="Times New Roman"/>
              </w:rPr>
              <w:t xml:space="preserve"> or MATH 215*</w:t>
            </w:r>
            <w:r w:rsidR="00D478FA" w:rsidRPr="00DA3BC3">
              <w:rPr>
                <w:rFonts w:ascii="Times New Roman" w:hAnsi="Times New Roman"/>
                <w:vertAlign w:val="superscript"/>
              </w:rPr>
              <w:t>FQ</w:t>
            </w:r>
          </w:p>
        </w:tc>
      </w:tr>
      <w:tr w:rsidR="00212F64" w:rsidRPr="00CA3B20" w:rsidTr="008D6949">
        <w:tc>
          <w:tcPr>
            <w:tcW w:w="10944" w:type="dxa"/>
            <w:gridSpan w:val="2"/>
            <w:shd w:val="clear" w:color="auto" w:fill="FFFFFF"/>
          </w:tcPr>
          <w:p w:rsidR="00212F64" w:rsidRDefault="00212F64" w:rsidP="007E4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7E4850">
              <w:rPr>
                <w:rFonts w:ascii="Times New Roman" w:hAnsi="Times New Roman"/>
              </w:rPr>
              <w:t>OCN</w:t>
            </w:r>
            <w:r w:rsidRPr="00CA3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</w:t>
            </w:r>
            <w:r w:rsidRPr="00CA3B20">
              <w:rPr>
                <w:rFonts w:ascii="Times New Roman" w:hAnsi="Times New Roman"/>
              </w:rPr>
              <w:t xml:space="preserve">/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</w:t>
            </w:r>
            <w:r w:rsidRPr="00CA3B20">
              <w:rPr>
                <w:rFonts w:ascii="Times New Roman" w:hAnsi="Times New Roman"/>
              </w:rPr>
              <w:t>L</w:t>
            </w:r>
          </w:p>
        </w:tc>
      </w:tr>
      <w:tr w:rsidR="00212F64" w:rsidRPr="00CA3B20" w:rsidTr="008D6949">
        <w:tc>
          <w:tcPr>
            <w:tcW w:w="10944" w:type="dxa"/>
            <w:gridSpan w:val="2"/>
            <w:shd w:val="clear" w:color="auto" w:fill="FFFFFF"/>
          </w:tcPr>
          <w:p w:rsidR="00212F64" w:rsidRDefault="00212F64" w:rsidP="00212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OCN 310</w:t>
            </w:r>
          </w:p>
        </w:tc>
      </w:tr>
      <w:tr w:rsidR="00212F64" w:rsidRPr="00CA3B20" w:rsidTr="008D6949">
        <w:tc>
          <w:tcPr>
            <w:tcW w:w="10944" w:type="dxa"/>
            <w:gridSpan w:val="2"/>
            <w:shd w:val="clear" w:color="auto" w:fill="FFFFFF"/>
          </w:tcPr>
          <w:p w:rsidR="00212F64" w:rsidRDefault="00B13E97" w:rsidP="00B13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45321">
              <w:rPr>
                <w:rFonts w:ascii="Times New Roman" w:hAnsi="Times New Roman"/>
              </w:rPr>
              <w:sym w:font="Wingdings" w:char="F071"/>
            </w:r>
            <w:r w:rsidRPr="00445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OEST 100</w:t>
            </w:r>
          </w:p>
        </w:tc>
      </w:tr>
      <w:tr w:rsidR="00212F64" w:rsidRPr="00CA3B20" w:rsidTr="008D6949">
        <w:tc>
          <w:tcPr>
            <w:tcW w:w="10944" w:type="dxa"/>
            <w:gridSpan w:val="2"/>
            <w:shd w:val="clear" w:color="auto" w:fill="FFFFFF"/>
          </w:tcPr>
          <w:p w:rsidR="00212F64" w:rsidRDefault="00212F64" w:rsidP="00212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ITE 401</w:t>
            </w: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FFFFFF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D9D9D9"/>
          </w:tcPr>
          <w:p w:rsidR="00710C55" w:rsidRPr="00CA3B20" w:rsidRDefault="005B564F" w:rsidP="00E50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Environmental Earth Science</w:t>
            </w:r>
            <w:r w:rsidR="00710C55" w:rsidRPr="00CA3B20">
              <w:rPr>
                <w:rFonts w:ascii="Times New Roman" w:hAnsi="Times New Roman"/>
                <w:b/>
              </w:rPr>
              <w:t xml:space="preserve"> Core Courses (</w:t>
            </w:r>
            <w:r w:rsidR="00E5060E">
              <w:rPr>
                <w:rFonts w:ascii="Times New Roman" w:hAnsi="Times New Roman"/>
                <w:b/>
              </w:rPr>
              <w:t>22</w:t>
            </w:r>
            <w:r w:rsidR="00710C55" w:rsidRPr="00CA3B2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FB330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5B564F" w:rsidRPr="00CA3B20">
              <w:rPr>
                <w:rFonts w:ascii="Times New Roman" w:hAnsi="Times New Roman"/>
              </w:rPr>
              <w:t>GG</w:t>
            </w:r>
            <w:r w:rsidR="005B564F">
              <w:rPr>
                <w:rFonts w:ascii="Times New Roman" w:hAnsi="Times New Roman"/>
              </w:rPr>
              <w:t>/ERTH</w:t>
            </w:r>
            <w:r w:rsidR="007E4850" w:rsidRPr="00CA3B20">
              <w:rPr>
                <w:rFonts w:ascii="Times New Roman" w:hAnsi="Times New Roman"/>
              </w:rPr>
              <w:t xml:space="preserve"> 170*</w:t>
            </w:r>
            <w:r w:rsidR="007E4850" w:rsidRPr="00CA3B20">
              <w:rPr>
                <w:rFonts w:ascii="Times New Roman" w:hAnsi="Times New Roman"/>
                <w:vertAlign w:val="superscript"/>
              </w:rPr>
              <w:t>DP/DY</w:t>
            </w:r>
            <w:r w:rsidR="007E4850" w:rsidRPr="00CA3B20">
              <w:rPr>
                <w:rFonts w:ascii="Times New Roman" w:hAnsi="Times New Roman"/>
              </w:rPr>
              <w:t xml:space="preserve">, </w:t>
            </w:r>
            <w:r w:rsidR="005B564F">
              <w:rPr>
                <w:rFonts w:ascii="Times New Roman" w:hAnsi="Times New Roman"/>
              </w:rPr>
              <w:t>GG/ERTH</w:t>
            </w:r>
            <w:r w:rsidR="007E4850" w:rsidRPr="00CA3B20">
              <w:rPr>
                <w:rFonts w:ascii="Times New Roman" w:hAnsi="Times New Roman"/>
              </w:rPr>
              <w:t xml:space="preserve"> 101*</w:t>
            </w:r>
            <w:r w:rsidR="007E4850" w:rsidRPr="00CA3B20">
              <w:rPr>
                <w:rFonts w:ascii="Times New Roman" w:hAnsi="Times New Roman"/>
                <w:vertAlign w:val="superscript"/>
              </w:rPr>
              <w:t>DP</w:t>
            </w:r>
            <w:r w:rsidR="007E4850" w:rsidRPr="00CA3B20">
              <w:rPr>
                <w:rFonts w:ascii="Times New Roman" w:hAnsi="Times New Roman"/>
              </w:rPr>
              <w:t>/101L*</w:t>
            </w:r>
            <w:r w:rsidR="007E4850" w:rsidRPr="00CA3B20">
              <w:rPr>
                <w:rFonts w:ascii="Times New Roman" w:hAnsi="Times New Roman"/>
                <w:vertAlign w:val="superscript"/>
              </w:rPr>
              <w:t>DY</w:t>
            </w:r>
            <w:r w:rsidR="007E4850" w:rsidRPr="00CA3B20">
              <w:rPr>
                <w:rFonts w:ascii="Times New Roman" w:hAnsi="Times New Roman"/>
              </w:rPr>
              <w:t xml:space="preserve">, or  </w:t>
            </w:r>
            <w:r w:rsidR="005B564F">
              <w:rPr>
                <w:rFonts w:ascii="Times New Roman" w:hAnsi="Times New Roman"/>
              </w:rPr>
              <w:t>GG/ERTH</w:t>
            </w:r>
            <w:r w:rsidR="007E4850">
              <w:rPr>
                <w:rFonts w:ascii="Times New Roman" w:hAnsi="Times New Roman"/>
              </w:rPr>
              <w:t xml:space="preserve"> 102</w:t>
            </w:r>
            <w:r w:rsidR="00A877D5" w:rsidRPr="00CA3B20">
              <w:rPr>
                <w:rFonts w:ascii="Times New Roman" w:hAnsi="Times New Roman"/>
              </w:rPr>
              <w:t>*</w:t>
            </w:r>
            <w:r w:rsidR="00A877D5">
              <w:rPr>
                <w:rFonts w:ascii="Times New Roman" w:hAnsi="Times New Roman"/>
                <w:vertAlign w:val="superscript"/>
              </w:rPr>
              <w:t>FQ</w:t>
            </w:r>
            <w:r w:rsidR="007E4850">
              <w:rPr>
                <w:rFonts w:ascii="Times New Roman" w:hAnsi="Times New Roman"/>
              </w:rPr>
              <w:t xml:space="preserve">,101L, or </w:t>
            </w:r>
            <w:r w:rsidR="005B564F">
              <w:rPr>
                <w:rFonts w:ascii="Times New Roman" w:hAnsi="Times New Roman"/>
              </w:rPr>
              <w:t>GG/ERTH</w:t>
            </w:r>
            <w:r w:rsidR="007E4850" w:rsidRPr="00CA3B20">
              <w:rPr>
                <w:rFonts w:ascii="Times New Roman" w:hAnsi="Times New Roman"/>
              </w:rPr>
              <w:t xml:space="preserve"> 103*</w:t>
            </w:r>
            <w:r w:rsidR="007E4850" w:rsidRPr="00CA3B20">
              <w:rPr>
                <w:rFonts w:ascii="Times New Roman" w:hAnsi="Times New Roman"/>
                <w:vertAlign w:val="superscript"/>
              </w:rPr>
              <w:t>DP</w:t>
            </w:r>
            <w:r w:rsidR="007E4850" w:rsidRPr="00CA3B20">
              <w:rPr>
                <w:rFonts w:ascii="Times New Roman" w:hAnsi="Times New Roman"/>
              </w:rPr>
              <w:t>/101L*</w:t>
            </w:r>
            <w:r w:rsidR="007E4850" w:rsidRPr="00CA3B20">
              <w:rPr>
                <w:rFonts w:ascii="Times New Roman" w:hAnsi="Times New Roman"/>
                <w:vertAlign w:val="superscript"/>
              </w:rPr>
              <w:t>DY</w:t>
            </w:r>
            <w:r w:rsidR="007E4850">
              <w:rPr>
                <w:rFonts w:ascii="Times New Roman" w:hAnsi="Times New Roman"/>
              </w:rPr>
              <w:t>, o</w:t>
            </w:r>
            <w:r w:rsidR="007E4850" w:rsidRPr="00CA3B20">
              <w:rPr>
                <w:rFonts w:ascii="Times New Roman" w:hAnsi="Times New Roman"/>
              </w:rPr>
              <w:t>r</w:t>
            </w:r>
            <w:r w:rsidR="007E4850">
              <w:rPr>
                <w:rFonts w:ascii="Times New Roman" w:hAnsi="Times New Roman"/>
              </w:rPr>
              <w:t xml:space="preserve"> </w:t>
            </w:r>
            <w:r w:rsidR="005B564F">
              <w:rPr>
                <w:rFonts w:ascii="Times New Roman" w:hAnsi="Times New Roman"/>
              </w:rPr>
              <w:t>GG/ERTH</w:t>
            </w:r>
            <w:r w:rsidR="007E4850">
              <w:rPr>
                <w:rFonts w:ascii="Times New Roman" w:hAnsi="Times New Roman"/>
              </w:rPr>
              <w:t xml:space="preserve"> 104/101L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</w:t>
            </w:r>
            <w:r w:rsidR="00FB330B">
              <w:rPr>
                <w:rFonts w:ascii="Times New Roman" w:hAnsi="Times New Roman"/>
                <w:vertAlign w:val="superscript"/>
              </w:rPr>
              <w:t>Y</w:t>
            </w:r>
            <w:r w:rsidR="00FB330B" w:rsidRPr="00CA3B20">
              <w:rPr>
                <w:rFonts w:ascii="Times New Roman" w:hAnsi="Times New Roman"/>
                <w:vertAlign w:val="superscript"/>
              </w:rPr>
              <w:t>P</w:t>
            </w:r>
            <w:r w:rsidR="007E4850">
              <w:rPr>
                <w:rFonts w:ascii="Times New Roman" w:hAnsi="Times New Roman"/>
              </w:rPr>
              <w:t xml:space="preserve">, or </w:t>
            </w:r>
            <w:r w:rsidR="005B564F">
              <w:rPr>
                <w:rFonts w:ascii="Times New Roman" w:hAnsi="Times New Roman"/>
              </w:rPr>
              <w:t>GG/ERTH</w:t>
            </w:r>
            <w:r w:rsidR="007E4850">
              <w:rPr>
                <w:rFonts w:ascii="Times New Roman" w:hAnsi="Times New Roman"/>
              </w:rPr>
              <w:t xml:space="preserve"> 106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DP</w:t>
            </w:r>
            <w:r w:rsidR="00FB330B" w:rsidRPr="00CA3B20">
              <w:rPr>
                <w:rFonts w:ascii="Times New Roman" w:hAnsi="Times New Roman"/>
              </w:rPr>
              <w:t xml:space="preserve"> </w:t>
            </w:r>
            <w:r w:rsidR="007E4850">
              <w:rPr>
                <w:rFonts w:ascii="Times New Roman" w:hAnsi="Times New Roman"/>
              </w:rPr>
              <w:t>/101L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</w:t>
            </w:r>
            <w:r w:rsidR="00FB330B">
              <w:rPr>
                <w:rFonts w:ascii="Times New Roman" w:hAnsi="Times New Roman"/>
                <w:vertAlign w:val="superscript"/>
              </w:rPr>
              <w:t>Y</w:t>
            </w:r>
            <w:r w:rsidR="00FB330B" w:rsidRPr="00CA3B20">
              <w:rPr>
                <w:rFonts w:ascii="Times New Roman" w:hAnsi="Times New Roman"/>
                <w:vertAlign w:val="superscript"/>
              </w:rPr>
              <w:t>P</w:t>
            </w:r>
            <w:r w:rsidR="007E4850">
              <w:rPr>
                <w:rFonts w:ascii="Times New Roman" w:hAnsi="Times New Roman"/>
              </w:rPr>
              <w:t xml:space="preserve">, or </w:t>
            </w:r>
            <w:r w:rsidR="005B564F">
              <w:rPr>
                <w:rFonts w:ascii="Times New Roman" w:hAnsi="Times New Roman"/>
              </w:rPr>
              <w:t>GG/ERTH</w:t>
            </w:r>
            <w:r w:rsidR="00E5060E">
              <w:rPr>
                <w:rFonts w:ascii="Times New Roman" w:hAnsi="Times New Roman"/>
              </w:rPr>
              <w:t xml:space="preserve"> </w:t>
            </w:r>
            <w:r w:rsidR="007E4850">
              <w:rPr>
                <w:rFonts w:ascii="Times New Roman" w:hAnsi="Times New Roman"/>
              </w:rPr>
              <w:t>130/101L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</w:t>
            </w:r>
            <w:r w:rsidR="00FB330B">
              <w:rPr>
                <w:rFonts w:ascii="Times New Roman" w:hAnsi="Times New Roman"/>
                <w:vertAlign w:val="superscript"/>
              </w:rPr>
              <w:t>Y</w:t>
            </w:r>
          </w:p>
        </w:tc>
      </w:tr>
      <w:tr w:rsidR="00212F64" w:rsidRPr="00CA3B20" w:rsidTr="008D6949">
        <w:tc>
          <w:tcPr>
            <w:tcW w:w="10944" w:type="dxa"/>
            <w:gridSpan w:val="2"/>
          </w:tcPr>
          <w:p w:rsidR="00212F64" w:rsidRPr="00CA3B20" w:rsidRDefault="00212F64" w:rsidP="008D6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5B564F">
              <w:rPr>
                <w:rFonts w:ascii="Times New Roman" w:hAnsi="Times New Roman"/>
              </w:rPr>
              <w:t>GG/ERTH</w:t>
            </w:r>
            <w:r>
              <w:rPr>
                <w:rFonts w:ascii="Times New Roman" w:hAnsi="Times New Roman"/>
              </w:rPr>
              <w:t xml:space="preserve"> 105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DP</w:t>
            </w:r>
            <w:r w:rsidR="00B13E97">
              <w:rPr>
                <w:rFonts w:ascii="Times New Roman" w:hAnsi="Times New Roman"/>
              </w:rPr>
              <w:t xml:space="preserve"> or ASTR 110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5B564F">
              <w:rPr>
                <w:rFonts w:ascii="Times New Roman" w:hAnsi="Times New Roman"/>
              </w:rPr>
              <w:t>GG/ERTH</w:t>
            </w:r>
            <w:r w:rsidRPr="00CA3B20">
              <w:rPr>
                <w:rFonts w:ascii="Times New Roman" w:hAnsi="Times New Roman"/>
              </w:rPr>
              <w:t xml:space="preserve"> 200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DP</w:t>
            </w:r>
            <w:r w:rsidR="00FB330B">
              <w:rPr>
                <w:rFonts w:ascii="Times New Roman" w:hAnsi="Times New Roman"/>
                <w:vertAlign w:val="superscript"/>
              </w:rPr>
              <w:t>/*DY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212F64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5B564F">
              <w:rPr>
                <w:rFonts w:ascii="Times New Roman" w:hAnsi="Times New Roman"/>
              </w:rPr>
              <w:t>GG/ERTH</w:t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212F64">
              <w:rPr>
                <w:rFonts w:ascii="Times New Roman" w:hAnsi="Times New Roman"/>
              </w:rPr>
              <w:t>300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5B564F">
              <w:rPr>
                <w:rFonts w:ascii="Times New Roman" w:hAnsi="Times New Roman"/>
              </w:rPr>
              <w:t>GG/ERTH</w:t>
            </w:r>
            <w:r w:rsidRPr="00CA3B20">
              <w:rPr>
                <w:rFonts w:ascii="Times New Roman" w:hAnsi="Times New Roman"/>
              </w:rPr>
              <w:t xml:space="preserve"> 305</w:t>
            </w:r>
            <w:r w:rsidR="00FB330B" w:rsidRPr="00CA3B20">
              <w:rPr>
                <w:rFonts w:ascii="Times New Roman" w:hAnsi="Times New Roman"/>
              </w:rPr>
              <w:t>*</w:t>
            </w:r>
            <w:r w:rsidR="00FB330B" w:rsidRPr="00CA3B20">
              <w:rPr>
                <w:rFonts w:ascii="Times New Roman" w:hAnsi="Times New Roman"/>
                <w:vertAlign w:val="superscript"/>
              </w:rPr>
              <w:t>DP</w:t>
            </w:r>
            <w:bookmarkStart w:id="0" w:name="_GoBack"/>
            <w:bookmarkEnd w:id="0"/>
          </w:p>
        </w:tc>
      </w:tr>
      <w:tr w:rsidR="00501B10" w:rsidRPr="00CA3B20" w:rsidTr="008D6949">
        <w:tc>
          <w:tcPr>
            <w:tcW w:w="10944" w:type="dxa"/>
            <w:gridSpan w:val="2"/>
          </w:tcPr>
          <w:p w:rsidR="00501B10" w:rsidRPr="00CA3B20" w:rsidRDefault="00501B10" w:rsidP="00212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5B564F">
              <w:rPr>
                <w:rFonts w:ascii="Times New Roman" w:hAnsi="Times New Roman"/>
              </w:rPr>
              <w:t>GG/ERTH</w:t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212F64">
              <w:rPr>
                <w:rFonts w:ascii="Times New Roman" w:hAnsi="Times New Roman"/>
              </w:rPr>
              <w:t>406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</w:t>
            </w:r>
            <w:r w:rsidR="005B564F">
              <w:rPr>
                <w:rFonts w:ascii="Times New Roman" w:hAnsi="Times New Roman"/>
              </w:rPr>
              <w:t>GG/ERTH</w:t>
            </w:r>
            <w:r w:rsidRPr="00CA3B20">
              <w:rPr>
                <w:rFonts w:ascii="Times New Roman" w:hAnsi="Times New Roman"/>
              </w:rPr>
              <w:t xml:space="preserve"> 410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D9D9D9"/>
          </w:tcPr>
          <w:p w:rsidR="00710C55" w:rsidRPr="00CA3B20" w:rsidRDefault="00EB3274" w:rsidP="008D6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Environmental Earth Science</w:t>
            </w:r>
            <w:r w:rsidR="00710C55" w:rsidRPr="00CA3B20">
              <w:rPr>
                <w:rFonts w:ascii="Times New Roman" w:hAnsi="Times New Roman"/>
                <w:b/>
              </w:rPr>
              <w:t xml:space="preserve"> Upper Division Science Electives (5 credits)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____________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  <w:r w:rsidRPr="00CA3B20">
              <w:rPr>
                <w:rFonts w:ascii="Times New Roman" w:hAnsi="Times New Roman"/>
              </w:rPr>
              <w:tab/>
            </w:r>
            <w:r w:rsidRPr="00CA3B20">
              <w:rPr>
                <w:rFonts w:ascii="Times New Roman" w:hAnsi="Times New Roman"/>
              </w:rPr>
              <w:sym w:font="Wingdings" w:char="F071"/>
            </w:r>
            <w:r w:rsidRPr="00CA3B20">
              <w:rPr>
                <w:rFonts w:ascii="Times New Roman" w:hAnsi="Times New Roman"/>
              </w:rPr>
              <w:t xml:space="preserve"> ____________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741D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3B20">
              <w:rPr>
                <w:rFonts w:ascii="Times New Roman" w:hAnsi="Times New Roman"/>
                <w:i/>
              </w:rPr>
              <w:t xml:space="preserve">List of approved upper division science electives: </w:t>
            </w:r>
            <w:r w:rsidR="005B564F">
              <w:rPr>
                <w:rFonts w:ascii="Times New Roman" w:hAnsi="Times New Roman"/>
                <w:i/>
              </w:rPr>
              <w:t>GG/ERTH</w:t>
            </w:r>
            <w:r w:rsidRPr="00CA3B20">
              <w:rPr>
                <w:rFonts w:ascii="Times New Roman" w:hAnsi="Times New Roman"/>
                <w:i/>
              </w:rPr>
              <w:t xml:space="preserve"> 300, 304, </w:t>
            </w:r>
            <w:r w:rsidR="00741D1A">
              <w:rPr>
                <w:rFonts w:ascii="Times New Roman" w:hAnsi="Times New Roman"/>
                <w:i/>
              </w:rPr>
              <w:t xml:space="preserve">306, </w:t>
            </w:r>
            <w:r w:rsidRPr="00CA3B20">
              <w:rPr>
                <w:rFonts w:ascii="Times New Roman" w:hAnsi="Times New Roman"/>
                <w:i/>
              </w:rPr>
              <w:t xml:space="preserve">312, 325, </w:t>
            </w:r>
            <w:r w:rsidR="007E4850">
              <w:rPr>
                <w:rFonts w:ascii="Times New Roman" w:hAnsi="Times New Roman"/>
                <w:i/>
              </w:rPr>
              <w:t xml:space="preserve">395, </w:t>
            </w:r>
            <w:r w:rsidRPr="00CA3B20">
              <w:rPr>
                <w:rFonts w:ascii="Times New Roman" w:hAnsi="Times New Roman"/>
                <w:i/>
              </w:rPr>
              <w:t xml:space="preserve">399, 402, </w:t>
            </w:r>
            <w:r w:rsidR="007E4850">
              <w:rPr>
                <w:rFonts w:ascii="Times New Roman" w:hAnsi="Times New Roman"/>
                <w:i/>
              </w:rPr>
              <w:t xml:space="preserve">406, </w:t>
            </w:r>
            <w:r w:rsidR="00741D1A">
              <w:rPr>
                <w:rFonts w:ascii="Times New Roman" w:hAnsi="Times New Roman"/>
                <w:i/>
              </w:rPr>
              <w:t xml:space="preserve">407, 413, 420, </w:t>
            </w:r>
            <w:r w:rsidRPr="00CA3B20">
              <w:rPr>
                <w:rFonts w:ascii="Times New Roman" w:hAnsi="Times New Roman"/>
                <w:i/>
              </w:rPr>
              <w:t xml:space="preserve">423, 425, 444, 450, 451, </w:t>
            </w:r>
            <w:r w:rsidR="00741D1A">
              <w:rPr>
                <w:rFonts w:ascii="Times New Roman" w:hAnsi="Times New Roman"/>
                <w:i/>
              </w:rPr>
              <w:t xml:space="preserve">454, </w:t>
            </w:r>
            <w:r w:rsidRPr="00CA3B20">
              <w:rPr>
                <w:rFonts w:ascii="Times New Roman" w:hAnsi="Times New Roman"/>
                <w:i/>
              </w:rPr>
              <w:t xml:space="preserve">455, 460, </w:t>
            </w:r>
            <w:r w:rsidR="00741D1A">
              <w:rPr>
                <w:rFonts w:ascii="Times New Roman" w:hAnsi="Times New Roman"/>
                <w:i/>
              </w:rPr>
              <w:t xml:space="preserve">461, </w:t>
            </w:r>
            <w:r w:rsidRPr="00CA3B20">
              <w:rPr>
                <w:rFonts w:ascii="Times New Roman" w:hAnsi="Times New Roman"/>
                <w:i/>
              </w:rPr>
              <w:t>466, 499</w:t>
            </w:r>
            <w:r w:rsidR="00501B10">
              <w:rPr>
                <w:rFonts w:ascii="Times New Roman" w:hAnsi="Times New Roman"/>
                <w:i/>
              </w:rPr>
              <w:t xml:space="preserve">; </w:t>
            </w:r>
            <w:r w:rsidR="00212F64">
              <w:rPr>
                <w:rFonts w:ascii="Times New Roman" w:hAnsi="Times New Roman"/>
                <w:i/>
              </w:rPr>
              <w:t xml:space="preserve">BOT 450; </w:t>
            </w:r>
            <w:r w:rsidR="00501B10">
              <w:rPr>
                <w:rFonts w:ascii="Times New Roman" w:hAnsi="Times New Roman"/>
                <w:i/>
              </w:rPr>
              <w:t xml:space="preserve">GEOG </w:t>
            </w:r>
            <w:r w:rsidR="00212F64">
              <w:rPr>
                <w:rFonts w:ascii="Times New Roman" w:hAnsi="Times New Roman"/>
                <w:i/>
              </w:rPr>
              <w:t xml:space="preserve">388, </w:t>
            </w:r>
            <w:r w:rsidR="00501B10">
              <w:rPr>
                <w:rFonts w:ascii="Times New Roman" w:hAnsi="Times New Roman"/>
                <w:i/>
              </w:rPr>
              <w:t>405; NREM 477; OCN 320</w:t>
            </w:r>
            <w:r w:rsidR="00212F64">
              <w:rPr>
                <w:rFonts w:ascii="Times New Roman" w:hAnsi="Times New Roman"/>
                <w:i/>
              </w:rPr>
              <w:t>, 457</w:t>
            </w:r>
            <w:r w:rsidR="00501B10">
              <w:rPr>
                <w:rFonts w:ascii="Times New Roman" w:hAnsi="Times New Roman"/>
                <w:i/>
              </w:rPr>
              <w:t>; TPSS 304</w:t>
            </w:r>
          </w:p>
        </w:tc>
      </w:tr>
      <w:tr w:rsidR="00710C55" w:rsidRPr="00CA3B20" w:rsidTr="008D6949">
        <w:tc>
          <w:tcPr>
            <w:tcW w:w="10944" w:type="dxa"/>
            <w:gridSpan w:val="2"/>
          </w:tcPr>
          <w:p w:rsidR="00710C55" w:rsidRPr="00CA3B20" w:rsidRDefault="00710C55" w:rsidP="008D6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C55" w:rsidRPr="00CA3B20" w:rsidTr="008D6949">
        <w:tc>
          <w:tcPr>
            <w:tcW w:w="10944" w:type="dxa"/>
            <w:gridSpan w:val="2"/>
            <w:shd w:val="clear" w:color="auto" w:fill="000000"/>
          </w:tcPr>
          <w:p w:rsidR="00710C55" w:rsidRPr="00CA3B20" w:rsidRDefault="00710C55" w:rsidP="008D6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B20">
              <w:rPr>
                <w:rFonts w:ascii="Times New Roman" w:hAnsi="Times New Roman"/>
                <w:b/>
              </w:rPr>
              <w:t>Notes</w:t>
            </w:r>
          </w:p>
        </w:tc>
      </w:tr>
      <w:tr w:rsidR="00710C55" w:rsidRPr="00CA3B20" w:rsidTr="008D6949">
        <w:trPr>
          <w:trHeight w:val="233"/>
        </w:trPr>
        <w:tc>
          <w:tcPr>
            <w:tcW w:w="10944" w:type="dxa"/>
            <w:gridSpan w:val="2"/>
            <w:tcBorders>
              <w:bottom w:val="nil"/>
            </w:tcBorders>
          </w:tcPr>
          <w:p w:rsidR="00710C55" w:rsidRPr="00CA3B20" w:rsidRDefault="00710C55" w:rsidP="00BA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B20">
              <w:rPr>
                <w:rFonts w:ascii="Times New Roman" w:hAnsi="Times New Roman"/>
                <w:sz w:val="20"/>
                <w:szCs w:val="20"/>
              </w:rPr>
              <w:t>School of Ocean</w:t>
            </w:r>
            <w:r w:rsidR="00BA13E7">
              <w:rPr>
                <w:rFonts w:ascii="Times New Roman" w:hAnsi="Times New Roman"/>
                <w:sz w:val="20"/>
                <w:szCs w:val="20"/>
              </w:rPr>
              <w:t xml:space="preserve"> and Earth Science</w:t>
            </w:r>
            <w:r w:rsidRPr="00CA3B20">
              <w:rPr>
                <w:rFonts w:ascii="Times New Roman" w:hAnsi="Times New Roman"/>
                <w:sz w:val="20"/>
                <w:szCs w:val="20"/>
              </w:rPr>
              <w:t xml:space="preserve"> and Technology: </w:t>
            </w:r>
            <w:r w:rsidR="00535D08">
              <w:rPr>
                <w:rFonts w:ascii="Times New Roman" w:hAnsi="Times New Roman"/>
                <w:sz w:val="20"/>
                <w:szCs w:val="20"/>
              </w:rPr>
              <w:t>Student Academic Services, HIG 135</w:t>
            </w:r>
            <w:r w:rsidR="00535D08" w:rsidRPr="00C278D4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535D08">
              <w:rPr>
                <w:rFonts w:ascii="Times New Roman" w:hAnsi="Times New Roman"/>
                <w:sz w:val="20"/>
                <w:szCs w:val="20"/>
              </w:rPr>
              <w:t>8763</w:t>
            </w:r>
            <w:r w:rsidR="00535D08" w:rsidRPr="00C278D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A3B20">
              <w:rPr>
                <w:rFonts w:ascii="Times New Roman" w:hAnsi="Times New Roman"/>
                <w:sz w:val="20"/>
                <w:szCs w:val="20"/>
              </w:rPr>
              <w:t>www.soest.hawaii.edu</w:t>
            </w:r>
          </w:p>
        </w:tc>
      </w:tr>
      <w:tr w:rsidR="00710C55" w:rsidRPr="00CA3B20" w:rsidTr="008D6949">
        <w:trPr>
          <w:trHeight w:val="242"/>
        </w:trPr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710C55" w:rsidRPr="00CA3B20" w:rsidRDefault="00710C55" w:rsidP="005B5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B20">
              <w:rPr>
                <w:rFonts w:ascii="Times New Roman" w:hAnsi="Times New Roman"/>
                <w:sz w:val="20"/>
                <w:szCs w:val="20"/>
              </w:rPr>
              <w:t xml:space="preserve">Department of </w:t>
            </w:r>
            <w:r w:rsidR="005B564F">
              <w:rPr>
                <w:rFonts w:ascii="Times New Roman" w:hAnsi="Times New Roman"/>
                <w:sz w:val="20"/>
                <w:szCs w:val="20"/>
              </w:rPr>
              <w:t>Earth Sciences</w:t>
            </w:r>
            <w:r w:rsidRPr="00CA3B2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</w:tcBorders>
          </w:tcPr>
          <w:p w:rsidR="00710C55" w:rsidRPr="00CA3B20" w:rsidRDefault="00710C55" w:rsidP="005B5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B20">
              <w:rPr>
                <w:rFonts w:ascii="Times New Roman" w:hAnsi="Times New Roman"/>
                <w:sz w:val="20"/>
                <w:szCs w:val="20"/>
              </w:rPr>
              <w:t xml:space="preserve">POST 701; (808) 956-7640; </w:t>
            </w:r>
            <w:r w:rsidR="005B564F">
              <w:rPr>
                <w:rFonts w:ascii="Times New Roman" w:hAnsi="Times New Roman"/>
                <w:sz w:val="20"/>
                <w:szCs w:val="20"/>
              </w:rPr>
              <w:t>earth-</w:t>
            </w:r>
            <w:r w:rsidR="00E8794B" w:rsidRPr="00CA3B20">
              <w:rPr>
                <w:rFonts w:ascii="Times New Roman" w:hAnsi="Times New Roman"/>
                <w:sz w:val="20"/>
                <w:szCs w:val="20"/>
              </w:rPr>
              <w:t>dept</w:t>
            </w:r>
            <w:r w:rsidRPr="00CA3B20">
              <w:rPr>
                <w:rFonts w:ascii="Times New Roman" w:hAnsi="Times New Roman"/>
                <w:sz w:val="20"/>
                <w:szCs w:val="20"/>
              </w:rPr>
              <w:t>@</w:t>
            </w:r>
            <w:r w:rsidR="00E8794B" w:rsidRPr="00CA3B20">
              <w:rPr>
                <w:rFonts w:ascii="Times New Roman" w:hAnsi="Times New Roman"/>
                <w:sz w:val="20"/>
                <w:szCs w:val="20"/>
              </w:rPr>
              <w:t>soest.</w:t>
            </w:r>
            <w:r w:rsidRPr="00CA3B20">
              <w:rPr>
                <w:rFonts w:ascii="Times New Roman" w:hAnsi="Times New Roman"/>
                <w:sz w:val="20"/>
                <w:szCs w:val="20"/>
              </w:rPr>
              <w:t>hawaii.edu; www.soest.hawaii.edu/asp/</w:t>
            </w:r>
            <w:r w:rsidR="005B564F">
              <w:rPr>
                <w:rFonts w:ascii="Times New Roman" w:hAnsi="Times New Roman"/>
                <w:sz w:val="20"/>
                <w:szCs w:val="20"/>
              </w:rPr>
              <w:t>GG</w:t>
            </w:r>
            <w:r w:rsidRPr="00CA3B20">
              <w:rPr>
                <w:rFonts w:ascii="Times New Roman" w:hAnsi="Times New Roman"/>
                <w:sz w:val="20"/>
                <w:szCs w:val="20"/>
              </w:rPr>
              <w:t>/index.asp</w:t>
            </w:r>
          </w:p>
        </w:tc>
      </w:tr>
      <w:tr w:rsidR="00710C55" w:rsidRPr="00CA3B20" w:rsidTr="00741D1A">
        <w:trPr>
          <w:trHeight w:val="2943"/>
        </w:trPr>
        <w:tc>
          <w:tcPr>
            <w:tcW w:w="10944" w:type="dxa"/>
            <w:gridSpan w:val="2"/>
            <w:tcBorders>
              <w:top w:val="nil"/>
            </w:tcBorders>
          </w:tcPr>
          <w:p w:rsidR="00710C55" w:rsidRPr="00CA3B20" w:rsidRDefault="005B564F" w:rsidP="005B5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GG/ERTH</w:t>
            </w:r>
            <w:r w:rsidR="00710C55" w:rsidRPr="00CA3B20">
              <w:rPr>
                <w:rFonts w:ascii="Times New Roman" w:hAnsi="Times New Roman"/>
                <w:sz w:val="20"/>
                <w:szCs w:val="20"/>
              </w:rPr>
              <w:t xml:space="preserve"> Chair: </w:t>
            </w:r>
            <w:r>
              <w:rPr>
                <w:rFonts w:ascii="Times New Roman" w:hAnsi="Times New Roman"/>
                <w:sz w:val="20"/>
                <w:szCs w:val="20"/>
              </w:rPr>
              <w:t>Paul Wessel</w:t>
            </w:r>
            <w:r w:rsidR="00710C55" w:rsidRPr="00CA3B20">
              <w:rPr>
                <w:rFonts w:ascii="Times New Roman" w:hAnsi="Times New Roman"/>
                <w:sz w:val="20"/>
                <w:szCs w:val="20"/>
              </w:rPr>
              <w:t xml:space="preserve">, PhD; POST </w:t>
            </w:r>
            <w:r w:rsidR="00501B10">
              <w:rPr>
                <w:rFonts w:ascii="Times New Roman" w:hAnsi="Times New Roman"/>
                <w:sz w:val="20"/>
                <w:szCs w:val="20"/>
              </w:rPr>
              <w:t>701</w:t>
            </w:r>
            <w:r w:rsidR="00710C55" w:rsidRPr="00CA3B20">
              <w:rPr>
                <w:rFonts w:ascii="Times New Roman" w:hAnsi="Times New Roman"/>
                <w:sz w:val="20"/>
                <w:szCs w:val="20"/>
              </w:rPr>
              <w:t>; (808) 956-</w:t>
            </w:r>
            <w:r>
              <w:rPr>
                <w:rFonts w:ascii="Times New Roman" w:hAnsi="Times New Roman"/>
                <w:sz w:val="20"/>
                <w:szCs w:val="20"/>
              </w:rPr>
              <w:t>4778</w:t>
            </w:r>
            <w:r w:rsidR="00710C55" w:rsidRPr="00CA3B2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pwessel</w:t>
            </w:r>
            <w:r w:rsidR="00710C55" w:rsidRPr="00CA3B20"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710C55" w:rsidRPr="00CA3B20" w:rsidRDefault="00E8794B" w:rsidP="001E66F8">
      <w:pPr>
        <w:jc w:val="right"/>
        <w:rPr>
          <w:rFonts w:ascii="Times New Roman" w:hAnsi="Times New Roman"/>
          <w:sz w:val="16"/>
          <w:szCs w:val="16"/>
        </w:rPr>
      </w:pPr>
      <w:r w:rsidRPr="00CA3B20">
        <w:rPr>
          <w:rFonts w:ascii="Times New Roman" w:hAnsi="Times New Roman"/>
          <w:sz w:val="16"/>
          <w:szCs w:val="16"/>
        </w:rPr>
        <w:t xml:space="preserve">Rev LA </w:t>
      </w:r>
      <w:r w:rsidR="00741D1A">
        <w:rPr>
          <w:rFonts w:ascii="Times New Roman" w:hAnsi="Times New Roman"/>
          <w:sz w:val="16"/>
          <w:szCs w:val="16"/>
        </w:rPr>
        <w:t>2/19</w:t>
      </w:r>
    </w:p>
    <w:sectPr w:rsidR="00710C55" w:rsidRPr="00CA3B20" w:rsidSect="00CF1CD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F9" w:rsidRDefault="00381AF9">
      <w:pPr>
        <w:spacing w:after="0" w:line="240" w:lineRule="auto"/>
      </w:pPr>
      <w:r>
        <w:separator/>
      </w:r>
    </w:p>
  </w:endnote>
  <w:endnote w:type="continuationSeparator" w:id="0">
    <w:p w:rsidR="00381AF9" w:rsidRDefault="0038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55" w:rsidRPr="00786D42" w:rsidRDefault="00710C55" w:rsidP="00786D42">
    <w:pPr>
      <w:pStyle w:val="Footer"/>
      <w:jc w:val="right"/>
      <w:rPr>
        <w:sz w:val="16"/>
      </w:rPr>
    </w:pPr>
    <w:r>
      <w:rPr>
        <w:sz w:val="16"/>
      </w:rPr>
      <w:t>v. LA 3/15/2010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F9" w:rsidRDefault="00381AF9">
      <w:pPr>
        <w:spacing w:after="0" w:line="240" w:lineRule="auto"/>
      </w:pPr>
      <w:r>
        <w:separator/>
      </w:r>
    </w:p>
  </w:footnote>
  <w:footnote w:type="continuationSeparator" w:id="0">
    <w:p w:rsidR="00381AF9" w:rsidRDefault="0038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55" w:rsidRPr="00CA3B20" w:rsidRDefault="00710C5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CA3B20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CA3B20">
      <w:rPr>
        <w:rFonts w:ascii="Times New Roman" w:hAnsi="Times New Roman"/>
        <w:b/>
        <w:sz w:val="24"/>
        <w:szCs w:val="24"/>
      </w:rPr>
      <w:t>Mānoa</w:t>
    </w:r>
    <w:proofErr w:type="spellEnd"/>
  </w:p>
  <w:p w:rsidR="00710C55" w:rsidRPr="00CA3B20" w:rsidRDefault="00710C5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CA3B20">
      <w:rPr>
        <w:rFonts w:ascii="Times New Roman" w:hAnsi="Times New Roman"/>
        <w:b/>
        <w:szCs w:val="24"/>
      </w:rPr>
      <w:t>School of Ocean</w:t>
    </w:r>
    <w:r w:rsidR="005837AC" w:rsidRPr="00CA3B20">
      <w:rPr>
        <w:rFonts w:ascii="Times New Roman" w:hAnsi="Times New Roman"/>
        <w:b/>
        <w:szCs w:val="24"/>
      </w:rPr>
      <w:t xml:space="preserve"> and Earth Science</w:t>
    </w:r>
    <w:r w:rsidRPr="00CA3B20">
      <w:rPr>
        <w:rFonts w:ascii="Times New Roman" w:hAnsi="Times New Roman"/>
        <w:b/>
        <w:szCs w:val="24"/>
      </w:rPr>
      <w:t xml:space="preserve"> a</w:t>
    </w:r>
    <w:r w:rsidR="00BF528F">
      <w:rPr>
        <w:rFonts w:ascii="Times New Roman" w:hAnsi="Times New Roman"/>
        <w:b/>
        <w:szCs w:val="24"/>
      </w:rPr>
      <w:t xml:space="preserve">nd Technology Program Sheet </w:t>
    </w:r>
    <w:r w:rsidR="005B564F">
      <w:rPr>
        <w:rFonts w:ascii="Times New Roman" w:hAnsi="Times New Roman"/>
        <w:b/>
        <w:szCs w:val="24"/>
      </w:rPr>
      <w:t>2019</w:t>
    </w:r>
    <w:r w:rsidR="002C543C">
      <w:rPr>
        <w:rFonts w:ascii="Times New Roman" w:hAnsi="Times New Roman"/>
        <w:b/>
        <w:szCs w:val="24"/>
      </w:rPr>
      <w:t>-</w:t>
    </w:r>
    <w:r w:rsidR="005B564F">
      <w:rPr>
        <w:rFonts w:ascii="Times New Roman" w:hAnsi="Times New Roman"/>
        <w:b/>
        <w:szCs w:val="24"/>
      </w:rPr>
      <w:t>2020</w:t>
    </w:r>
  </w:p>
  <w:p w:rsidR="00710C55" w:rsidRPr="00CA3B20" w:rsidRDefault="00710C5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CA3B20">
      <w:rPr>
        <w:rFonts w:ascii="Times New Roman" w:hAnsi="Times New Roman"/>
        <w:b/>
        <w:sz w:val="28"/>
        <w:szCs w:val="20"/>
      </w:rPr>
      <w:t xml:space="preserve">Bachelor of Arts (BA) in </w:t>
    </w:r>
    <w:r w:rsidR="005B564F">
      <w:rPr>
        <w:rFonts w:ascii="Times New Roman" w:hAnsi="Times New Roman"/>
        <w:b/>
        <w:sz w:val="28"/>
        <w:szCs w:val="20"/>
      </w:rPr>
      <w:t>Environmental Earth Science</w:t>
    </w:r>
  </w:p>
  <w:p w:rsidR="00DD7233" w:rsidRDefault="00227C2A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Track: </w:t>
    </w:r>
    <w:r w:rsidR="00DD7233">
      <w:rPr>
        <w:rFonts w:ascii="Times New Roman" w:hAnsi="Times New Roman"/>
        <w:b/>
        <w:szCs w:val="20"/>
      </w:rPr>
      <w:t>Earth Science</w:t>
    </w:r>
    <w:r>
      <w:rPr>
        <w:rFonts w:ascii="Times New Roman" w:hAnsi="Times New Roman"/>
        <w:b/>
        <w:szCs w:val="20"/>
      </w:rPr>
      <w:t xml:space="preserve"> Education</w:t>
    </w:r>
  </w:p>
  <w:p w:rsidR="00710C55" w:rsidRPr="00CA3B20" w:rsidRDefault="00710C5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CA3B20">
      <w:rPr>
        <w:rFonts w:ascii="Times New Roman" w:hAnsi="Times New Roman"/>
        <w:b/>
        <w:szCs w:val="20"/>
      </w:rPr>
      <w:t>Admissions: Open    Process: Declaration</w:t>
    </w:r>
  </w:p>
  <w:p w:rsidR="00710C55" w:rsidRPr="00CA3B20" w:rsidRDefault="00F05A8D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</w:t>
    </w:r>
    <w:r w:rsidR="00914A70">
      <w:rPr>
        <w:rFonts w:ascii="Times New Roman" w:hAnsi="Times New Roman"/>
        <w:b/>
        <w:sz w:val="20"/>
        <w:szCs w:val="20"/>
      </w:rPr>
      <w:t>9</w:t>
    </w:r>
    <w:r w:rsidR="00DD7233">
      <w:rPr>
        <w:rFonts w:ascii="Times New Roman" w:hAnsi="Times New Roman"/>
        <w:b/>
        <w:sz w:val="20"/>
        <w:szCs w:val="20"/>
      </w:rPr>
      <w:t>6</w:t>
    </w:r>
    <w:r>
      <w:rPr>
        <w:rFonts w:ascii="Times New Roman" w:hAnsi="Times New Roman"/>
        <w:b/>
        <w:sz w:val="20"/>
        <w:szCs w:val="20"/>
      </w:rPr>
      <w:t xml:space="preserve"> in core &amp; major + </w:t>
    </w:r>
    <w:r w:rsidR="00914A70">
      <w:rPr>
        <w:rFonts w:ascii="Times New Roman" w:hAnsi="Times New Roman"/>
        <w:b/>
        <w:sz w:val="20"/>
        <w:szCs w:val="20"/>
      </w:rPr>
      <w:t>2</w:t>
    </w:r>
    <w:r w:rsidR="00DD7233">
      <w:rPr>
        <w:rFonts w:ascii="Times New Roman" w:hAnsi="Times New Roman"/>
        <w:b/>
        <w:sz w:val="20"/>
        <w:szCs w:val="20"/>
      </w:rPr>
      <w:t>4</w:t>
    </w:r>
    <w:r w:rsidR="00710C55" w:rsidRPr="00CA3B20">
      <w:rPr>
        <w:rFonts w:ascii="Times New Roman" w:hAnsi="Times New Roman"/>
        <w:b/>
        <w:sz w:val="20"/>
        <w:szCs w:val="20"/>
      </w:rPr>
      <w:t xml:space="preserve"> in electives)</w:t>
    </w:r>
  </w:p>
  <w:p w:rsidR="00710C55" w:rsidRPr="00CA3B20" w:rsidRDefault="00710C5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5"/>
    <w:rsid w:val="0000061E"/>
    <w:rsid w:val="00002340"/>
    <w:rsid w:val="00005631"/>
    <w:rsid w:val="0000669A"/>
    <w:rsid w:val="00023D7A"/>
    <w:rsid w:val="00024498"/>
    <w:rsid w:val="00033542"/>
    <w:rsid w:val="00036928"/>
    <w:rsid w:val="00041806"/>
    <w:rsid w:val="00045A91"/>
    <w:rsid w:val="0006272F"/>
    <w:rsid w:val="00063FB6"/>
    <w:rsid w:val="00073D33"/>
    <w:rsid w:val="000A57FE"/>
    <w:rsid w:val="000B32AD"/>
    <w:rsid w:val="000C6F94"/>
    <w:rsid w:val="000D3D1E"/>
    <w:rsid w:val="000D401C"/>
    <w:rsid w:val="000F4637"/>
    <w:rsid w:val="00110ADA"/>
    <w:rsid w:val="001204F6"/>
    <w:rsid w:val="00133831"/>
    <w:rsid w:val="0014610B"/>
    <w:rsid w:val="001508B3"/>
    <w:rsid w:val="00175DC8"/>
    <w:rsid w:val="0018112E"/>
    <w:rsid w:val="0018710B"/>
    <w:rsid w:val="00187BE0"/>
    <w:rsid w:val="001A210A"/>
    <w:rsid w:val="001E66F8"/>
    <w:rsid w:val="001E7564"/>
    <w:rsid w:val="001F76D4"/>
    <w:rsid w:val="00212F64"/>
    <w:rsid w:val="002136F2"/>
    <w:rsid w:val="002240BF"/>
    <w:rsid w:val="00227C2A"/>
    <w:rsid w:val="00227F53"/>
    <w:rsid w:val="00241D81"/>
    <w:rsid w:val="00243709"/>
    <w:rsid w:val="00291030"/>
    <w:rsid w:val="002A6980"/>
    <w:rsid w:val="002B44B5"/>
    <w:rsid w:val="002B672B"/>
    <w:rsid w:val="002C3C91"/>
    <w:rsid w:val="002C543C"/>
    <w:rsid w:val="002D0282"/>
    <w:rsid w:val="002E0B70"/>
    <w:rsid w:val="002F6E55"/>
    <w:rsid w:val="003135AD"/>
    <w:rsid w:val="00316C2B"/>
    <w:rsid w:val="00322251"/>
    <w:rsid w:val="00322DC8"/>
    <w:rsid w:val="00341A7A"/>
    <w:rsid w:val="00343407"/>
    <w:rsid w:val="00362B4B"/>
    <w:rsid w:val="00367384"/>
    <w:rsid w:val="00373DE1"/>
    <w:rsid w:val="00381AF9"/>
    <w:rsid w:val="00393C22"/>
    <w:rsid w:val="00397845"/>
    <w:rsid w:val="003A64F4"/>
    <w:rsid w:val="003B5018"/>
    <w:rsid w:val="003C4640"/>
    <w:rsid w:val="003E1013"/>
    <w:rsid w:val="003E7558"/>
    <w:rsid w:val="003F1543"/>
    <w:rsid w:val="003F74E9"/>
    <w:rsid w:val="00417C45"/>
    <w:rsid w:val="0043514A"/>
    <w:rsid w:val="00445DD5"/>
    <w:rsid w:val="00452CC8"/>
    <w:rsid w:val="00460D00"/>
    <w:rsid w:val="00467656"/>
    <w:rsid w:val="0047485B"/>
    <w:rsid w:val="004A21FB"/>
    <w:rsid w:val="004A33F3"/>
    <w:rsid w:val="004A3B41"/>
    <w:rsid w:val="004E0F7D"/>
    <w:rsid w:val="004F5367"/>
    <w:rsid w:val="00501B10"/>
    <w:rsid w:val="00505BF6"/>
    <w:rsid w:val="00522B73"/>
    <w:rsid w:val="00535D08"/>
    <w:rsid w:val="0054680C"/>
    <w:rsid w:val="00556F4E"/>
    <w:rsid w:val="00565A2A"/>
    <w:rsid w:val="00582B41"/>
    <w:rsid w:val="005837AC"/>
    <w:rsid w:val="005933B8"/>
    <w:rsid w:val="005A7129"/>
    <w:rsid w:val="005B2067"/>
    <w:rsid w:val="005B564F"/>
    <w:rsid w:val="005C0B61"/>
    <w:rsid w:val="005E5BF4"/>
    <w:rsid w:val="005E6A31"/>
    <w:rsid w:val="0062210C"/>
    <w:rsid w:val="00633A2B"/>
    <w:rsid w:val="00637928"/>
    <w:rsid w:val="006605DC"/>
    <w:rsid w:val="00672400"/>
    <w:rsid w:val="00672445"/>
    <w:rsid w:val="00672921"/>
    <w:rsid w:val="00676702"/>
    <w:rsid w:val="00681425"/>
    <w:rsid w:val="006A38D9"/>
    <w:rsid w:val="006E56EC"/>
    <w:rsid w:val="006E6140"/>
    <w:rsid w:val="00701584"/>
    <w:rsid w:val="00704AC0"/>
    <w:rsid w:val="00710C55"/>
    <w:rsid w:val="00715459"/>
    <w:rsid w:val="0071545B"/>
    <w:rsid w:val="00721334"/>
    <w:rsid w:val="007225C8"/>
    <w:rsid w:val="0073070B"/>
    <w:rsid w:val="007326DB"/>
    <w:rsid w:val="00737A4B"/>
    <w:rsid w:val="00741D1A"/>
    <w:rsid w:val="007517D5"/>
    <w:rsid w:val="0075370E"/>
    <w:rsid w:val="00767E63"/>
    <w:rsid w:val="00786D42"/>
    <w:rsid w:val="007A1C16"/>
    <w:rsid w:val="007A6169"/>
    <w:rsid w:val="007B3584"/>
    <w:rsid w:val="007C34C7"/>
    <w:rsid w:val="007C5CFB"/>
    <w:rsid w:val="007C7047"/>
    <w:rsid w:val="007D6923"/>
    <w:rsid w:val="007D6D43"/>
    <w:rsid w:val="007E4850"/>
    <w:rsid w:val="007E732B"/>
    <w:rsid w:val="008028CF"/>
    <w:rsid w:val="008207D4"/>
    <w:rsid w:val="00824022"/>
    <w:rsid w:val="00844E39"/>
    <w:rsid w:val="008A0639"/>
    <w:rsid w:val="008A1DE6"/>
    <w:rsid w:val="008D306A"/>
    <w:rsid w:val="008D6949"/>
    <w:rsid w:val="008E468D"/>
    <w:rsid w:val="008E4B40"/>
    <w:rsid w:val="008E6D82"/>
    <w:rsid w:val="008F6AB9"/>
    <w:rsid w:val="00900D51"/>
    <w:rsid w:val="00912B1C"/>
    <w:rsid w:val="00914A70"/>
    <w:rsid w:val="00921E15"/>
    <w:rsid w:val="00932784"/>
    <w:rsid w:val="00950D63"/>
    <w:rsid w:val="009628E5"/>
    <w:rsid w:val="00977354"/>
    <w:rsid w:val="00985B42"/>
    <w:rsid w:val="00992901"/>
    <w:rsid w:val="009A43B1"/>
    <w:rsid w:val="009B3144"/>
    <w:rsid w:val="009F4CFF"/>
    <w:rsid w:val="00A069E4"/>
    <w:rsid w:val="00A06E2D"/>
    <w:rsid w:val="00A21B46"/>
    <w:rsid w:val="00A255B1"/>
    <w:rsid w:val="00A31A25"/>
    <w:rsid w:val="00A46C50"/>
    <w:rsid w:val="00A50746"/>
    <w:rsid w:val="00A515C6"/>
    <w:rsid w:val="00A7139C"/>
    <w:rsid w:val="00A877D5"/>
    <w:rsid w:val="00AA2812"/>
    <w:rsid w:val="00AB78B8"/>
    <w:rsid w:val="00AC1822"/>
    <w:rsid w:val="00AC3226"/>
    <w:rsid w:val="00AC7701"/>
    <w:rsid w:val="00AD6776"/>
    <w:rsid w:val="00AE5344"/>
    <w:rsid w:val="00AF715C"/>
    <w:rsid w:val="00B071B0"/>
    <w:rsid w:val="00B13E97"/>
    <w:rsid w:val="00B16706"/>
    <w:rsid w:val="00B47705"/>
    <w:rsid w:val="00B62985"/>
    <w:rsid w:val="00B65BD6"/>
    <w:rsid w:val="00B66BAA"/>
    <w:rsid w:val="00B72AD4"/>
    <w:rsid w:val="00B75607"/>
    <w:rsid w:val="00B8006A"/>
    <w:rsid w:val="00B81257"/>
    <w:rsid w:val="00B82076"/>
    <w:rsid w:val="00B87E47"/>
    <w:rsid w:val="00B93B1C"/>
    <w:rsid w:val="00BA1294"/>
    <w:rsid w:val="00BA13E7"/>
    <w:rsid w:val="00BA7B93"/>
    <w:rsid w:val="00BF1762"/>
    <w:rsid w:val="00BF528F"/>
    <w:rsid w:val="00C0078D"/>
    <w:rsid w:val="00C1734A"/>
    <w:rsid w:val="00C20C17"/>
    <w:rsid w:val="00C251DE"/>
    <w:rsid w:val="00C27DB1"/>
    <w:rsid w:val="00C43809"/>
    <w:rsid w:val="00C914B2"/>
    <w:rsid w:val="00C940B3"/>
    <w:rsid w:val="00CA288D"/>
    <w:rsid w:val="00CA3B20"/>
    <w:rsid w:val="00CA7331"/>
    <w:rsid w:val="00CD7685"/>
    <w:rsid w:val="00CE2CAC"/>
    <w:rsid w:val="00CF1CDA"/>
    <w:rsid w:val="00D03279"/>
    <w:rsid w:val="00D15FC6"/>
    <w:rsid w:val="00D30B4F"/>
    <w:rsid w:val="00D4552F"/>
    <w:rsid w:val="00D472E0"/>
    <w:rsid w:val="00D478FA"/>
    <w:rsid w:val="00D726A8"/>
    <w:rsid w:val="00DB400A"/>
    <w:rsid w:val="00DC5633"/>
    <w:rsid w:val="00DD5919"/>
    <w:rsid w:val="00DD7233"/>
    <w:rsid w:val="00E33529"/>
    <w:rsid w:val="00E40BD4"/>
    <w:rsid w:val="00E444AA"/>
    <w:rsid w:val="00E5060E"/>
    <w:rsid w:val="00E541B8"/>
    <w:rsid w:val="00E57313"/>
    <w:rsid w:val="00E60122"/>
    <w:rsid w:val="00E845C2"/>
    <w:rsid w:val="00E8794B"/>
    <w:rsid w:val="00E9770A"/>
    <w:rsid w:val="00EA0490"/>
    <w:rsid w:val="00EB3274"/>
    <w:rsid w:val="00EB6D82"/>
    <w:rsid w:val="00EC1B8C"/>
    <w:rsid w:val="00EE4948"/>
    <w:rsid w:val="00EE6D1C"/>
    <w:rsid w:val="00EE7253"/>
    <w:rsid w:val="00EE7447"/>
    <w:rsid w:val="00EF1285"/>
    <w:rsid w:val="00EF53DE"/>
    <w:rsid w:val="00F02F2D"/>
    <w:rsid w:val="00F05A8D"/>
    <w:rsid w:val="00F10F51"/>
    <w:rsid w:val="00F14F7E"/>
    <w:rsid w:val="00F17174"/>
    <w:rsid w:val="00F37B00"/>
    <w:rsid w:val="00F454BB"/>
    <w:rsid w:val="00F45CF9"/>
    <w:rsid w:val="00F50E2D"/>
    <w:rsid w:val="00F54FC8"/>
    <w:rsid w:val="00F6141B"/>
    <w:rsid w:val="00F61DBB"/>
    <w:rsid w:val="00F80441"/>
    <w:rsid w:val="00F92AD5"/>
    <w:rsid w:val="00F93D5A"/>
    <w:rsid w:val="00FB0299"/>
    <w:rsid w:val="00FB0D58"/>
    <w:rsid w:val="00FB2F32"/>
    <w:rsid w:val="00FB330B"/>
    <w:rsid w:val="00FC5F55"/>
    <w:rsid w:val="00FD29FF"/>
    <w:rsid w:val="00FF36BD"/>
    <w:rsid w:val="00FF41E8"/>
    <w:rsid w:val="00FF68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78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B78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B78B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B78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8B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78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B78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B78B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B78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8B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School%20of%20Ocean%20and%20Earth%20Science%20and%20Technology\SOEST.Core.BA.2009.1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SOEST.Core.BA.2009.11.01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5</cp:revision>
  <cp:lastPrinted>2016-03-16T19:58:00Z</cp:lastPrinted>
  <dcterms:created xsi:type="dcterms:W3CDTF">2018-12-19T00:17:00Z</dcterms:created>
  <dcterms:modified xsi:type="dcterms:W3CDTF">2019-03-14T00:51:00Z</dcterms:modified>
</cp:coreProperties>
</file>