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46"/>
        <w:tblW w:w="10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8"/>
        <w:gridCol w:w="4230"/>
        <w:gridCol w:w="540"/>
        <w:gridCol w:w="5436"/>
      </w:tblGrid>
      <w:tr w:rsidR="00B65FC3" w:rsidRPr="00BC3301" w:rsidTr="00B65FC3">
        <w:tc>
          <w:tcPr>
            <w:tcW w:w="10944" w:type="dxa"/>
            <w:gridSpan w:val="4"/>
            <w:shd w:val="clear" w:color="auto" w:fill="000000"/>
            <w:vAlign w:val="center"/>
          </w:tcPr>
          <w:p w:rsidR="00B65FC3" w:rsidRPr="00BC3301" w:rsidRDefault="00B65FC3" w:rsidP="00B65F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College Requirements</w:t>
            </w:r>
          </w:p>
        </w:tc>
      </w:tr>
      <w:tr w:rsidR="00B65FC3" w:rsidRPr="00BC3301" w:rsidTr="00B65FC3">
        <w:tc>
          <w:tcPr>
            <w:tcW w:w="10944" w:type="dxa"/>
            <w:gridSpan w:val="4"/>
            <w:vAlign w:val="center"/>
          </w:tcPr>
          <w:p w:rsidR="00B65FC3" w:rsidRPr="00BC3301" w:rsidRDefault="00B65FC3" w:rsidP="00B65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5FC3" w:rsidRPr="00BC3301" w:rsidTr="00B65FC3">
        <w:tc>
          <w:tcPr>
            <w:tcW w:w="10944" w:type="dxa"/>
            <w:gridSpan w:val="4"/>
            <w:shd w:val="clear" w:color="auto" w:fill="A6A6A6" w:themeFill="background1" w:themeFillShade="A6"/>
            <w:vAlign w:val="center"/>
          </w:tcPr>
          <w:p w:rsidR="00B65FC3" w:rsidRPr="00AB21E9" w:rsidRDefault="00B65FC3" w:rsidP="00B65F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21E9">
              <w:rPr>
                <w:rFonts w:ascii="Times New Roman" w:hAnsi="Times New Roman"/>
                <w:b/>
              </w:rPr>
              <w:t>Admission Requirements</w:t>
            </w:r>
          </w:p>
        </w:tc>
      </w:tr>
      <w:tr w:rsidR="00B65FC3" w:rsidRPr="00BC3301" w:rsidTr="00B65FC3">
        <w:tc>
          <w:tcPr>
            <w:tcW w:w="10944" w:type="dxa"/>
            <w:gridSpan w:val="4"/>
            <w:vAlign w:val="center"/>
          </w:tcPr>
          <w:p w:rsidR="00B65FC3" w:rsidRPr="00BC3301" w:rsidRDefault="00B65FC3" w:rsidP="00B65FC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Applications accepted </w:t>
            </w:r>
            <w:r w:rsidRPr="00AB21E9">
              <w:rPr>
                <w:rFonts w:ascii="Times New Roman" w:hAnsi="Times New Roman"/>
                <w:b/>
              </w:rPr>
              <w:t>December 1-April 1.</w:t>
            </w:r>
          </w:p>
        </w:tc>
      </w:tr>
      <w:tr w:rsidR="00B65FC3" w:rsidRPr="00BC3301" w:rsidTr="00B65FC3">
        <w:tc>
          <w:tcPr>
            <w:tcW w:w="10944" w:type="dxa"/>
            <w:gridSpan w:val="4"/>
            <w:vAlign w:val="center"/>
          </w:tcPr>
          <w:p w:rsidR="00B65FC3" w:rsidRDefault="00B65FC3" w:rsidP="00B65FC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Open to Registered Dental Hygienists with a Bachelor of Science Degree</w:t>
            </w:r>
          </w:p>
        </w:tc>
      </w:tr>
      <w:tr w:rsidR="00B65FC3" w:rsidRPr="00BC3301" w:rsidTr="00B65FC3">
        <w:tc>
          <w:tcPr>
            <w:tcW w:w="10944" w:type="dxa"/>
            <w:gridSpan w:val="4"/>
            <w:vAlign w:val="center"/>
          </w:tcPr>
          <w:p w:rsidR="00B65FC3" w:rsidRPr="008326C3" w:rsidRDefault="00B65FC3" w:rsidP="00B65FC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70" w:hanging="270"/>
              <w:rPr>
                <w:rFonts w:ascii="Times New Roman" w:hAnsi="Times New Roman"/>
              </w:rPr>
            </w:pPr>
            <w:r w:rsidRPr="008326C3">
              <w:rPr>
                <w:rFonts w:ascii="Times New Roman" w:eastAsia="Times New Roman" w:hAnsi="Times New Roman"/>
                <w:spacing w:val="-1"/>
              </w:rPr>
              <w:t>A current State of Hawaii and National dental hygiene certification and/or have passed their State and National dental hygiene board certifications prior to entering the fall semester classes</w:t>
            </w:r>
          </w:p>
        </w:tc>
      </w:tr>
      <w:tr w:rsidR="00B65FC3" w:rsidRPr="00BC3301" w:rsidTr="00B65FC3">
        <w:tc>
          <w:tcPr>
            <w:tcW w:w="10944" w:type="dxa"/>
            <w:gridSpan w:val="4"/>
            <w:vAlign w:val="center"/>
          </w:tcPr>
          <w:p w:rsidR="00B65FC3" w:rsidRPr="008326C3" w:rsidRDefault="00B65FC3" w:rsidP="00B65FC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70" w:hanging="270"/>
              <w:rPr>
                <w:rFonts w:ascii="Times New Roman" w:hAnsi="Times New Roman"/>
              </w:rPr>
            </w:pPr>
            <w:r w:rsidRPr="008326C3">
              <w:rPr>
                <w:rFonts w:ascii="Times New Roman" w:hAnsi="Times New Roman"/>
              </w:rPr>
              <w:t xml:space="preserve">Minimum 3.0 GPA at UH </w:t>
            </w:r>
            <w:proofErr w:type="spellStart"/>
            <w:r w:rsidRPr="008326C3">
              <w:rPr>
                <w:rFonts w:ascii="Times New Roman" w:hAnsi="Times New Roman"/>
              </w:rPr>
              <w:t>Manoa</w:t>
            </w:r>
            <w:proofErr w:type="spellEnd"/>
          </w:p>
        </w:tc>
      </w:tr>
      <w:tr w:rsidR="00B65FC3" w:rsidRPr="00BC3301" w:rsidTr="00B65FC3">
        <w:tc>
          <w:tcPr>
            <w:tcW w:w="10944" w:type="dxa"/>
            <w:gridSpan w:val="4"/>
            <w:vAlign w:val="center"/>
          </w:tcPr>
          <w:p w:rsidR="00B65FC3" w:rsidRDefault="00B65FC3" w:rsidP="00B65FC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Official Transcript</w:t>
            </w:r>
          </w:p>
        </w:tc>
      </w:tr>
      <w:tr w:rsidR="00B65FC3" w:rsidRPr="00BC3301" w:rsidTr="00B65FC3">
        <w:tc>
          <w:tcPr>
            <w:tcW w:w="10944" w:type="dxa"/>
            <w:gridSpan w:val="4"/>
            <w:vAlign w:val="center"/>
          </w:tcPr>
          <w:p w:rsidR="00B65FC3" w:rsidRDefault="00B65FC3" w:rsidP="00B65FC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Essay</w:t>
            </w:r>
          </w:p>
        </w:tc>
      </w:tr>
      <w:tr w:rsidR="00B65FC3" w:rsidRPr="00BC3301" w:rsidTr="00B65FC3">
        <w:tc>
          <w:tcPr>
            <w:tcW w:w="10944" w:type="dxa"/>
            <w:gridSpan w:val="4"/>
            <w:vAlign w:val="center"/>
          </w:tcPr>
          <w:p w:rsidR="00B65FC3" w:rsidRPr="00BC3301" w:rsidRDefault="00B65FC3" w:rsidP="00B65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5FC3" w:rsidRPr="00BC3301" w:rsidTr="00B65FC3">
        <w:tc>
          <w:tcPr>
            <w:tcW w:w="10944" w:type="dxa"/>
            <w:gridSpan w:val="4"/>
            <w:shd w:val="clear" w:color="auto" w:fill="A6A6A6"/>
            <w:vAlign w:val="center"/>
          </w:tcPr>
          <w:p w:rsidR="00B65FC3" w:rsidRPr="00BC3301" w:rsidRDefault="00B65FC3" w:rsidP="00B65F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Major Requirements for Advanced Professional Certificate for Expanded Function Dental Hygiene in Pediatrics</w:t>
            </w:r>
          </w:p>
        </w:tc>
      </w:tr>
      <w:tr w:rsidR="00B65FC3" w:rsidRPr="00BC3301" w:rsidTr="00B65FC3">
        <w:tc>
          <w:tcPr>
            <w:tcW w:w="10944" w:type="dxa"/>
            <w:gridSpan w:val="4"/>
            <w:shd w:val="clear" w:color="auto" w:fill="A6A6A6"/>
            <w:vAlign w:val="center"/>
          </w:tcPr>
          <w:p w:rsidR="00B65FC3" w:rsidRPr="00BC3301" w:rsidRDefault="00B65FC3" w:rsidP="00B65F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Dental Hygiene Courses (16 credits)</w:t>
            </w:r>
          </w:p>
        </w:tc>
      </w:tr>
      <w:tr w:rsidR="00B65FC3" w:rsidRPr="00BC3301" w:rsidTr="00B65FC3">
        <w:trPr>
          <w:trHeight w:val="280"/>
        </w:trPr>
        <w:tc>
          <w:tcPr>
            <w:tcW w:w="738" w:type="dxa"/>
            <w:shd w:val="clear" w:color="auto" w:fill="F2F2F2"/>
            <w:vAlign w:val="center"/>
          </w:tcPr>
          <w:p w:rsidR="00B65FC3" w:rsidRPr="00BC3301" w:rsidRDefault="00B65FC3" w:rsidP="00B65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301">
              <w:rPr>
                <w:rFonts w:ascii="Times New Roman" w:hAnsi="Times New Roman"/>
                <w:b/>
              </w:rPr>
              <w:t xml:space="preserve">Year 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770" w:type="dxa"/>
            <w:gridSpan w:val="2"/>
          </w:tcPr>
          <w:p w:rsidR="00B65FC3" w:rsidRDefault="00B65FC3" w:rsidP="00B65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Fall Semester</w:t>
            </w:r>
            <w:r w:rsidRPr="00DB413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(8 credits)</w:t>
            </w:r>
          </w:p>
          <w:p w:rsidR="00B65FC3" w:rsidRDefault="00B65FC3" w:rsidP="00B65FC3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 w:rsidRPr="00BC33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DH 484</w:t>
            </w:r>
          </w:p>
          <w:p w:rsidR="00B65FC3" w:rsidRDefault="00B65FC3" w:rsidP="00B65FC3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 w:rsidRPr="00BC33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DH 485</w:t>
            </w:r>
          </w:p>
          <w:p w:rsidR="00B65FC3" w:rsidRDefault="00B65FC3" w:rsidP="00B65FC3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 w:rsidRPr="00BC33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DH 486</w:t>
            </w:r>
          </w:p>
          <w:p w:rsidR="00B65FC3" w:rsidRDefault="00B65FC3" w:rsidP="00B65FC3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 w:rsidRPr="00BC33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DH 487</w:t>
            </w:r>
          </w:p>
          <w:p w:rsidR="00B65FC3" w:rsidRDefault="00B65FC3" w:rsidP="00B65FC3">
            <w:pPr>
              <w:spacing w:after="0" w:line="240" w:lineRule="auto"/>
              <w:rPr>
                <w:rFonts w:ascii="Times New Roman" w:eastAsia="Wingdings-Regular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 w:rsidRPr="00BC33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Wingdings-Regular" w:hAnsi="Times New Roman"/>
              </w:rPr>
              <w:t>DH 488</w:t>
            </w:r>
          </w:p>
          <w:p w:rsidR="00B65FC3" w:rsidRPr="00DB4135" w:rsidRDefault="00B65FC3" w:rsidP="00B65FC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36" w:type="dxa"/>
          </w:tcPr>
          <w:p w:rsidR="00B65FC3" w:rsidRDefault="00B65FC3" w:rsidP="00B65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Spring Semester</w:t>
            </w:r>
            <w:r w:rsidRPr="00DB4135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8</w:t>
            </w:r>
            <w:r w:rsidRPr="00DB4135">
              <w:rPr>
                <w:rFonts w:ascii="Times New Roman" w:hAnsi="Times New Roman"/>
                <w:b/>
              </w:rPr>
              <w:t xml:space="preserve"> credits)</w:t>
            </w:r>
          </w:p>
          <w:p w:rsidR="00B65FC3" w:rsidRDefault="00B65FC3" w:rsidP="00B65FC3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 w:rsidRPr="00BC33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DH 489</w:t>
            </w:r>
          </w:p>
          <w:p w:rsidR="00B65FC3" w:rsidRDefault="00B65FC3" w:rsidP="00B65FC3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DH 490</w:t>
            </w:r>
          </w:p>
          <w:p w:rsidR="00B65FC3" w:rsidRDefault="00B65FC3" w:rsidP="00B65FC3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DH 491 </w:t>
            </w:r>
          </w:p>
          <w:p w:rsidR="00B65FC3" w:rsidRPr="00DB4135" w:rsidRDefault="00B65FC3" w:rsidP="00B65FC3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DH 492</w:t>
            </w:r>
          </w:p>
        </w:tc>
      </w:tr>
      <w:tr w:rsidR="00B65FC3" w:rsidRPr="00BC3301" w:rsidTr="00B65FC3">
        <w:tc>
          <w:tcPr>
            <w:tcW w:w="10944" w:type="dxa"/>
            <w:gridSpan w:val="4"/>
            <w:vAlign w:val="center"/>
          </w:tcPr>
          <w:p w:rsidR="00B65FC3" w:rsidRPr="00BC3301" w:rsidRDefault="00B65FC3" w:rsidP="00B65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5FC3" w:rsidRPr="00BC3301" w:rsidTr="00B65FC3">
        <w:tc>
          <w:tcPr>
            <w:tcW w:w="10944" w:type="dxa"/>
            <w:gridSpan w:val="4"/>
            <w:shd w:val="clear" w:color="auto" w:fill="000000"/>
          </w:tcPr>
          <w:p w:rsidR="00B65FC3" w:rsidRPr="00BC3301" w:rsidRDefault="00B65FC3" w:rsidP="00B65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301">
              <w:rPr>
                <w:rFonts w:ascii="Times New Roman" w:hAnsi="Times New Roman"/>
                <w:b/>
              </w:rPr>
              <w:t>Notes</w:t>
            </w:r>
          </w:p>
        </w:tc>
      </w:tr>
      <w:tr w:rsidR="00B65FC3" w:rsidRPr="00BC3301" w:rsidTr="00B65FC3">
        <w:trPr>
          <w:trHeight w:val="350"/>
        </w:trPr>
        <w:tc>
          <w:tcPr>
            <w:tcW w:w="4968" w:type="dxa"/>
            <w:gridSpan w:val="2"/>
            <w:tcBorders>
              <w:bottom w:val="nil"/>
              <w:right w:val="nil"/>
            </w:tcBorders>
          </w:tcPr>
          <w:p w:rsidR="00B65FC3" w:rsidRPr="00BC3301" w:rsidRDefault="00B65FC3" w:rsidP="00B65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301">
              <w:rPr>
                <w:rFonts w:ascii="Times New Roman" w:hAnsi="Times New Roman"/>
                <w:sz w:val="20"/>
                <w:szCs w:val="20"/>
              </w:rPr>
              <w:t>School of Nursing and Dental Hygiene, Office of Student Services:</w:t>
            </w:r>
          </w:p>
        </w:tc>
        <w:tc>
          <w:tcPr>
            <w:tcW w:w="5976" w:type="dxa"/>
            <w:gridSpan w:val="2"/>
            <w:tcBorders>
              <w:left w:val="nil"/>
              <w:bottom w:val="nil"/>
            </w:tcBorders>
          </w:tcPr>
          <w:p w:rsidR="00B65FC3" w:rsidRPr="00BC3301" w:rsidRDefault="00B65FC3" w:rsidP="00B65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301">
              <w:rPr>
                <w:rFonts w:ascii="Times New Roman" w:hAnsi="Times New Roman"/>
                <w:sz w:val="20"/>
                <w:szCs w:val="20"/>
              </w:rPr>
              <w:t>Webster 201; (808) 956-8939; nursing@hawaii.edu; www.nursing.hawaii.edu</w:t>
            </w:r>
          </w:p>
        </w:tc>
      </w:tr>
      <w:tr w:rsidR="00B65FC3" w:rsidRPr="00BC3301" w:rsidTr="00B65FC3">
        <w:trPr>
          <w:trHeight w:val="350"/>
        </w:trPr>
        <w:tc>
          <w:tcPr>
            <w:tcW w:w="4968" w:type="dxa"/>
            <w:gridSpan w:val="2"/>
            <w:tcBorders>
              <w:top w:val="nil"/>
              <w:bottom w:val="nil"/>
              <w:right w:val="nil"/>
            </w:tcBorders>
          </w:tcPr>
          <w:p w:rsidR="00B65FC3" w:rsidRDefault="00B65FC3" w:rsidP="00B65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Dental Hygiene Department:</w:t>
            </w:r>
          </w:p>
          <w:p w:rsidR="00B65FC3" w:rsidRPr="00BC3301" w:rsidRDefault="00B65FC3" w:rsidP="00B65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Advanced Professional Certificate</w:t>
            </w:r>
          </w:p>
        </w:tc>
        <w:tc>
          <w:tcPr>
            <w:tcW w:w="5976" w:type="dxa"/>
            <w:gridSpan w:val="2"/>
            <w:tcBorders>
              <w:top w:val="nil"/>
              <w:left w:val="nil"/>
              <w:bottom w:val="nil"/>
            </w:tcBorders>
          </w:tcPr>
          <w:p w:rsidR="00B65FC3" w:rsidRDefault="00B65FC3" w:rsidP="00B65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Hemenway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200; (808) 956-8821</w:t>
            </w:r>
          </w:p>
          <w:p w:rsidR="00B65FC3" w:rsidRPr="00BC3301" w:rsidRDefault="00B65FC3" w:rsidP="00B65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www.nursing.hawaii.edu/dental-hygiene-certificate</w:t>
            </w:r>
          </w:p>
        </w:tc>
      </w:tr>
      <w:tr w:rsidR="00B65FC3" w:rsidRPr="00BC3301" w:rsidTr="00B65FC3">
        <w:trPr>
          <w:trHeight w:val="350"/>
        </w:trPr>
        <w:tc>
          <w:tcPr>
            <w:tcW w:w="4968" w:type="dxa"/>
            <w:gridSpan w:val="2"/>
            <w:tcBorders>
              <w:top w:val="nil"/>
              <w:bottom w:val="nil"/>
              <w:right w:val="nil"/>
            </w:tcBorders>
          </w:tcPr>
          <w:p w:rsidR="00B65FC3" w:rsidRPr="00A53724" w:rsidRDefault="00B65FC3" w:rsidP="00B65FC3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Dental Hygiene Faculty Advisors:</w:t>
            </w:r>
            <w:r w:rsidRPr="00A53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76" w:type="dxa"/>
            <w:gridSpan w:val="2"/>
            <w:tcBorders>
              <w:top w:val="nil"/>
              <w:left w:val="nil"/>
              <w:bottom w:val="nil"/>
            </w:tcBorders>
          </w:tcPr>
          <w:p w:rsidR="00B65FC3" w:rsidRPr="00A53724" w:rsidRDefault="00B65FC3" w:rsidP="00B65F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Kristine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Osada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Hemenway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Hall 200-B; (808) 956-8821; kmsato@hawaii.edu</w:t>
            </w:r>
          </w:p>
        </w:tc>
      </w:tr>
      <w:tr w:rsidR="00B65FC3" w:rsidRPr="00BC3301" w:rsidTr="00B65FC3">
        <w:trPr>
          <w:trHeight w:val="350"/>
        </w:trPr>
        <w:tc>
          <w:tcPr>
            <w:tcW w:w="4968" w:type="dxa"/>
            <w:gridSpan w:val="2"/>
            <w:tcBorders>
              <w:top w:val="nil"/>
              <w:bottom w:val="nil"/>
              <w:right w:val="nil"/>
            </w:tcBorders>
          </w:tcPr>
          <w:p w:rsidR="00B65FC3" w:rsidRPr="00A53724" w:rsidRDefault="00B65FC3" w:rsidP="00B65F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6" w:type="dxa"/>
            <w:gridSpan w:val="2"/>
            <w:tcBorders>
              <w:top w:val="nil"/>
              <w:left w:val="nil"/>
              <w:bottom w:val="nil"/>
            </w:tcBorders>
          </w:tcPr>
          <w:p w:rsidR="00B65FC3" w:rsidRPr="00A53724" w:rsidRDefault="00B65FC3" w:rsidP="00B65F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FC3" w:rsidRPr="00BC3301" w:rsidTr="00B65FC3">
        <w:trPr>
          <w:trHeight w:val="4698"/>
        </w:trPr>
        <w:tc>
          <w:tcPr>
            <w:tcW w:w="10944" w:type="dxa"/>
            <w:gridSpan w:val="4"/>
            <w:tcBorders>
              <w:top w:val="nil"/>
            </w:tcBorders>
          </w:tcPr>
          <w:p w:rsidR="00B65FC3" w:rsidRPr="00BC3301" w:rsidRDefault="00B65FC3" w:rsidP="00B65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579FE" w:rsidRDefault="00D579FE" w:rsidP="00B65FC3">
      <w:pPr>
        <w:rPr>
          <w:rFonts w:ascii="Times New Roman" w:hAnsi="Times New Roman"/>
        </w:rPr>
      </w:pPr>
    </w:p>
    <w:p w:rsidR="00B65FC3" w:rsidRPr="00B65FC3" w:rsidRDefault="00B65FC3" w:rsidP="00384905">
      <w:pPr>
        <w:jc w:val="right"/>
        <w:rPr>
          <w:rFonts w:ascii="Times New Roman" w:hAnsi="Times New Roman"/>
          <w:sz w:val="16"/>
          <w:szCs w:val="16"/>
        </w:rPr>
        <w:sectPr w:rsidR="00B65FC3" w:rsidRPr="00B65FC3" w:rsidSect="00E541B8">
          <w:headerReference w:type="default" r:id="rId8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  <w:r w:rsidRPr="00B65FC3">
        <w:rPr>
          <w:rFonts w:ascii="Times New Roman" w:hAnsi="Times New Roman"/>
          <w:sz w:val="16"/>
          <w:szCs w:val="16"/>
        </w:rPr>
        <w:t xml:space="preserve">         </w:t>
      </w:r>
      <w:r w:rsidR="00384905">
        <w:rPr>
          <w:rFonts w:ascii="Times New Roman" w:hAnsi="Times New Roman"/>
          <w:sz w:val="16"/>
          <w:szCs w:val="16"/>
        </w:rPr>
        <w:t xml:space="preserve">                               Rev. KO 2/19</w:t>
      </w:r>
    </w:p>
    <w:p w:rsidR="00D579FE" w:rsidRPr="00B65FC3" w:rsidRDefault="00D579FE" w:rsidP="00B65FC3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D579FE" w:rsidRPr="00B65FC3" w:rsidSect="00B65FC3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9BE" w:rsidRDefault="00DE49BE">
      <w:pPr>
        <w:spacing w:after="0" w:line="240" w:lineRule="auto"/>
      </w:pPr>
      <w:r>
        <w:separator/>
      </w:r>
    </w:p>
  </w:endnote>
  <w:endnote w:type="continuationSeparator" w:id="0">
    <w:p w:rsidR="00DE49BE" w:rsidRDefault="00DE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FE" w:rsidRPr="00786D42" w:rsidRDefault="00D579FE" w:rsidP="00786D42">
    <w:pPr>
      <w:pStyle w:val="Footer"/>
      <w:jc w:val="right"/>
      <w:rPr>
        <w:sz w:val="16"/>
      </w:rPr>
    </w:pPr>
    <w:r>
      <w:rPr>
        <w:sz w:val="16"/>
      </w:rPr>
      <w:t>v. BA 5/5/2010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9BE" w:rsidRDefault="00DE49BE">
      <w:pPr>
        <w:spacing w:after="0" w:line="240" w:lineRule="auto"/>
      </w:pPr>
      <w:r>
        <w:separator/>
      </w:r>
    </w:p>
  </w:footnote>
  <w:footnote w:type="continuationSeparator" w:id="0">
    <w:p w:rsidR="00DE49BE" w:rsidRDefault="00DE4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FE" w:rsidRPr="00BC3301" w:rsidRDefault="00D579FE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BC3301">
      <w:rPr>
        <w:rFonts w:ascii="Times New Roman" w:hAnsi="Times New Roman"/>
        <w:b/>
        <w:sz w:val="24"/>
        <w:szCs w:val="24"/>
      </w:rPr>
      <w:t xml:space="preserve">University of Hawai‘i at </w:t>
    </w:r>
    <w:proofErr w:type="spellStart"/>
    <w:r w:rsidRPr="00BC3301">
      <w:rPr>
        <w:rFonts w:ascii="Times New Roman" w:hAnsi="Times New Roman"/>
        <w:b/>
        <w:sz w:val="24"/>
        <w:szCs w:val="24"/>
      </w:rPr>
      <w:t>Mānoa</w:t>
    </w:r>
    <w:proofErr w:type="spellEnd"/>
  </w:p>
  <w:p w:rsidR="007D43CC" w:rsidRDefault="00D579FE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r w:rsidRPr="00BC3301">
      <w:rPr>
        <w:rFonts w:ascii="Times New Roman" w:hAnsi="Times New Roman"/>
        <w:b/>
        <w:szCs w:val="24"/>
      </w:rPr>
      <w:t xml:space="preserve">School of Nursing and Dental Hygiene Program Sheet </w:t>
    </w:r>
    <w:r w:rsidR="007D43CC">
      <w:rPr>
        <w:rFonts w:ascii="Times New Roman" w:hAnsi="Times New Roman"/>
        <w:b/>
        <w:szCs w:val="24"/>
      </w:rPr>
      <w:t>2019-2020</w:t>
    </w:r>
  </w:p>
  <w:p w:rsidR="00AC1BA4" w:rsidRPr="00BC12DE" w:rsidRDefault="00BC12DE" w:rsidP="00E541B8">
    <w:pPr>
      <w:pStyle w:val="Header"/>
      <w:ind w:right="-180"/>
      <w:jc w:val="center"/>
      <w:rPr>
        <w:rFonts w:ascii="Times New Roman" w:hAnsi="Times New Roman"/>
        <w:b/>
        <w:sz w:val="26"/>
        <w:szCs w:val="26"/>
      </w:rPr>
    </w:pPr>
    <w:r w:rsidRPr="00BC12DE">
      <w:rPr>
        <w:rFonts w:ascii="Times New Roman" w:hAnsi="Times New Roman"/>
        <w:b/>
        <w:sz w:val="26"/>
        <w:szCs w:val="26"/>
      </w:rPr>
      <w:t>Advanced Professional Certificate for Expanded Function</w:t>
    </w:r>
  </w:p>
  <w:p w:rsidR="00CB322A" w:rsidRPr="00BC12DE" w:rsidRDefault="00BC12DE" w:rsidP="00E541B8">
    <w:pPr>
      <w:pStyle w:val="Header"/>
      <w:ind w:right="-180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Dental Hygiene in Pediatrics (EFDH)</w:t>
    </w:r>
  </w:p>
  <w:p w:rsidR="00D579FE" w:rsidRPr="00BC3301" w:rsidRDefault="00D579FE" w:rsidP="00E541B8">
    <w:pPr>
      <w:pStyle w:val="Header"/>
      <w:ind w:right="-180"/>
      <w:jc w:val="center"/>
      <w:rPr>
        <w:rFonts w:ascii="Times New Roman" w:hAnsi="Times New Roman"/>
        <w:b/>
        <w:szCs w:val="20"/>
      </w:rPr>
    </w:pPr>
    <w:r w:rsidRPr="00BC3301">
      <w:rPr>
        <w:rFonts w:ascii="Times New Roman" w:hAnsi="Times New Roman"/>
        <w:b/>
        <w:szCs w:val="20"/>
      </w:rPr>
      <w:t>Admissions: Competitive    Process: Application</w:t>
    </w:r>
  </w:p>
  <w:p w:rsidR="00D579FE" w:rsidRPr="00BC3301" w:rsidRDefault="009F6F4E" w:rsidP="00E541B8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BC3301">
      <w:rPr>
        <w:rFonts w:ascii="Times New Roman" w:hAnsi="Times New Roman"/>
        <w:b/>
        <w:sz w:val="20"/>
        <w:szCs w:val="20"/>
      </w:rPr>
      <w:t xml:space="preserve">Min. Total Credits: </w:t>
    </w:r>
    <w:r w:rsidR="00BC12DE">
      <w:rPr>
        <w:rFonts w:ascii="Times New Roman" w:hAnsi="Times New Roman"/>
        <w:b/>
        <w:sz w:val="20"/>
        <w:szCs w:val="20"/>
      </w:rPr>
      <w:t>16</w:t>
    </w:r>
  </w:p>
  <w:p w:rsidR="00D579FE" w:rsidRPr="00BC3301" w:rsidRDefault="00D579FE" w:rsidP="00E541B8">
    <w:pPr>
      <w:pStyle w:val="Header"/>
      <w:ind w:right="-180"/>
      <w:jc w:val="center"/>
      <w:rPr>
        <w:rFonts w:ascii="Times New Roman" w:hAnsi="Times New Roman"/>
        <w:b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D2364D"/>
    <w:multiLevelType w:val="hybridMultilevel"/>
    <w:tmpl w:val="51BE5644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BA77B8"/>
    <w:multiLevelType w:val="hybridMultilevel"/>
    <w:tmpl w:val="4CE66A1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562FD"/>
    <w:multiLevelType w:val="hybridMultilevel"/>
    <w:tmpl w:val="7A2A058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65D62D50">
      <w:numFmt w:val="bullet"/>
      <w:lvlText w:val=""/>
      <w:lvlJc w:val="left"/>
      <w:pPr>
        <w:ind w:left="1800" w:hanging="360"/>
      </w:pPr>
      <w:rPr>
        <w:rFonts w:ascii="Wingdings" w:eastAsia="Times New Roman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FA0DEA"/>
    <w:multiLevelType w:val="hybridMultilevel"/>
    <w:tmpl w:val="9A58C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A454DE"/>
    <w:multiLevelType w:val="hybridMultilevel"/>
    <w:tmpl w:val="343EA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0401C7"/>
    <w:multiLevelType w:val="hybridMultilevel"/>
    <w:tmpl w:val="D08E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604A0F"/>
    <w:multiLevelType w:val="hybridMultilevel"/>
    <w:tmpl w:val="A8A4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E110FD"/>
    <w:multiLevelType w:val="hybridMultilevel"/>
    <w:tmpl w:val="7C0E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0"/>
  </w:num>
  <w:num w:numId="5">
    <w:abstractNumId w:val="16"/>
  </w:num>
  <w:num w:numId="6">
    <w:abstractNumId w:val="5"/>
  </w:num>
  <w:num w:numId="7">
    <w:abstractNumId w:val="12"/>
  </w:num>
  <w:num w:numId="8">
    <w:abstractNumId w:val="11"/>
  </w:num>
  <w:num w:numId="9">
    <w:abstractNumId w:val="21"/>
  </w:num>
  <w:num w:numId="10">
    <w:abstractNumId w:val="7"/>
  </w:num>
  <w:num w:numId="11">
    <w:abstractNumId w:val="8"/>
  </w:num>
  <w:num w:numId="12">
    <w:abstractNumId w:val="4"/>
  </w:num>
  <w:num w:numId="13">
    <w:abstractNumId w:val="3"/>
  </w:num>
  <w:num w:numId="14">
    <w:abstractNumId w:val="20"/>
  </w:num>
  <w:num w:numId="15">
    <w:abstractNumId w:val="19"/>
  </w:num>
  <w:num w:numId="16">
    <w:abstractNumId w:val="6"/>
  </w:num>
  <w:num w:numId="17">
    <w:abstractNumId w:val="13"/>
  </w:num>
  <w:num w:numId="18">
    <w:abstractNumId w:val="15"/>
  </w:num>
  <w:num w:numId="19">
    <w:abstractNumId w:val="17"/>
  </w:num>
  <w:num w:numId="20">
    <w:abstractNumId w:val="18"/>
  </w:num>
  <w:num w:numId="21">
    <w:abstractNumId w:val="9"/>
  </w:num>
  <w:num w:numId="22">
    <w:abstractNumId w:val="2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EF"/>
    <w:rsid w:val="00002340"/>
    <w:rsid w:val="000128F7"/>
    <w:rsid w:val="000148A2"/>
    <w:rsid w:val="0002147E"/>
    <w:rsid w:val="00023D7A"/>
    <w:rsid w:val="00024498"/>
    <w:rsid w:val="00041806"/>
    <w:rsid w:val="00045A91"/>
    <w:rsid w:val="000544E9"/>
    <w:rsid w:val="0006272F"/>
    <w:rsid w:val="00073D33"/>
    <w:rsid w:val="00075AC6"/>
    <w:rsid w:val="00086CC1"/>
    <w:rsid w:val="00093917"/>
    <w:rsid w:val="00097C38"/>
    <w:rsid w:val="000A4CF5"/>
    <w:rsid w:val="000A57FE"/>
    <w:rsid w:val="000C6C65"/>
    <w:rsid w:val="000D743D"/>
    <w:rsid w:val="000E1CB7"/>
    <w:rsid w:val="00110ADA"/>
    <w:rsid w:val="00112BDF"/>
    <w:rsid w:val="00113C33"/>
    <w:rsid w:val="0011426F"/>
    <w:rsid w:val="001371D5"/>
    <w:rsid w:val="00143E2F"/>
    <w:rsid w:val="0014610B"/>
    <w:rsid w:val="00175E09"/>
    <w:rsid w:val="00181355"/>
    <w:rsid w:val="00181893"/>
    <w:rsid w:val="001901E7"/>
    <w:rsid w:val="00196496"/>
    <w:rsid w:val="001A210A"/>
    <w:rsid w:val="001C6F62"/>
    <w:rsid w:val="0020234C"/>
    <w:rsid w:val="00203F17"/>
    <w:rsid w:val="00207FB1"/>
    <w:rsid w:val="00213308"/>
    <w:rsid w:val="00227F53"/>
    <w:rsid w:val="00232631"/>
    <w:rsid w:val="00233522"/>
    <w:rsid w:val="00233C76"/>
    <w:rsid w:val="002401C1"/>
    <w:rsid w:val="00243709"/>
    <w:rsid w:val="00245FD8"/>
    <w:rsid w:val="00260E59"/>
    <w:rsid w:val="002638D4"/>
    <w:rsid w:val="002856B6"/>
    <w:rsid w:val="00287AE8"/>
    <w:rsid w:val="002B44B5"/>
    <w:rsid w:val="002B672B"/>
    <w:rsid w:val="002D0282"/>
    <w:rsid w:val="002D389A"/>
    <w:rsid w:val="002E0B70"/>
    <w:rsid w:val="002E69BC"/>
    <w:rsid w:val="00304827"/>
    <w:rsid w:val="00310EEA"/>
    <w:rsid w:val="003112D1"/>
    <w:rsid w:val="003135AD"/>
    <w:rsid w:val="003141D5"/>
    <w:rsid w:val="00322251"/>
    <w:rsid w:val="00322381"/>
    <w:rsid w:val="00322DC8"/>
    <w:rsid w:val="003270EE"/>
    <w:rsid w:val="00341A7A"/>
    <w:rsid w:val="003430D1"/>
    <w:rsid w:val="00343407"/>
    <w:rsid w:val="00356B99"/>
    <w:rsid w:val="003572D1"/>
    <w:rsid w:val="00357D74"/>
    <w:rsid w:val="0036017A"/>
    <w:rsid w:val="00362B4B"/>
    <w:rsid w:val="00366AC3"/>
    <w:rsid w:val="00367384"/>
    <w:rsid w:val="00367CC7"/>
    <w:rsid w:val="00373DE1"/>
    <w:rsid w:val="00384905"/>
    <w:rsid w:val="00387EFF"/>
    <w:rsid w:val="00397845"/>
    <w:rsid w:val="003A0DA4"/>
    <w:rsid w:val="003A4691"/>
    <w:rsid w:val="003B5018"/>
    <w:rsid w:val="003B5959"/>
    <w:rsid w:val="003C4640"/>
    <w:rsid w:val="003D07DC"/>
    <w:rsid w:val="003E1013"/>
    <w:rsid w:val="003F138B"/>
    <w:rsid w:val="003F1543"/>
    <w:rsid w:val="00400DE7"/>
    <w:rsid w:val="0040490D"/>
    <w:rsid w:val="00420106"/>
    <w:rsid w:val="00427020"/>
    <w:rsid w:val="00430FBB"/>
    <w:rsid w:val="0043514A"/>
    <w:rsid w:val="00435357"/>
    <w:rsid w:val="004440F3"/>
    <w:rsid w:val="00452A71"/>
    <w:rsid w:val="0046139A"/>
    <w:rsid w:val="00467656"/>
    <w:rsid w:val="0047485B"/>
    <w:rsid w:val="00474ACC"/>
    <w:rsid w:val="00496800"/>
    <w:rsid w:val="004A33F3"/>
    <w:rsid w:val="004A3B41"/>
    <w:rsid w:val="004B056B"/>
    <w:rsid w:val="004C2B4B"/>
    <w:rsid w:val="004D7A7D"/>
    <w:rsid w:val="004F0AD4"/>
    <w:rsid w:val="004F5750"/>
    <w:rsid w:val="00505BF6"/>
    <w:rsid w:val="00515F9A"/>
    <w:rsid w:val="005165FE"/>
    <w:rsid w:val="00531951"/>
    <w:rsid w:val="00544F8E"/>
    <w:rsid w:val="0054680C"/>
    <w:rsid w:val="00547931"/>
    <w:rsid w:val="00553059"/>
    <w:rsid w:val="00573161"/>
    <w:rsid w:val="005874B4"/>
    <w:rsid w:val="005913C7"/>
    <w:rsid w:val="005933B8"/>
    <w:rsid w:val="005B0772"/>
    <w:rsid w:val="005B11E4"/>
    <w:rsid w:val="005B14B1"/>
    <w:rsid w:val="005B7F95"/>
    <w:rsid w:val="005C50E9"/>
    <w:rsid w:val="005D075A"/>
    <w:rsid w:val="005E5BF4"/>
    <w:rsid w:val="005F7844"/>
    <w:rsid w:val="00601AA4"/>
    <w:rsid w:val="00603ACB"/>
    <w:rsid w:val="006043A1"/>
    <w:rsid w:val="006213D2"/>
    <w:rsid w:val="0062210C"/>
    <w:rsid w:val="00635175"/>
    <w:rsid w:val="00666293"/>
    <w:rsid w:val="00672400"/>
    <w:rsid w:val="00672445"/>
    <w:rsid w:val="00676702"/>
    <w:rsid w:val="00680ABE"/>
    <w:rsid w:val="00681425"/>
    <w:rsid w:val="006A38D9"/>
    <w:rsid w:val="006C0B6D"/>
    <w:rsid w:val="006C0D70"/>
    <w:rsid w:val="006F243C"/>
    <w:rsid w:val="00701584"/>
    <w:rsid w:val="00704AC0"/>
    <w:rsid w:val="00705F8E"/>
    <w:rsid w:val="0071545B"/>
    <w:rsid w:val="007170CE"/>
    <w:rsid w:val="007172AA"/>
    <w:rsid w:val="007225C8"/>
    <w:rsid w:val="0073589E"/>
    <w:rsid w:val="00752AEC"/>
    <w:rsid w:val="00767CEB"/>
    <w:rsid w:val="00781969"/>
    <w:rsid w:val="007853E5"/>
    <w:rsid w:val="00786A66"/>
    <w:rsid w:val="00786D42"/>
    <w:rsid w:val="007A1C16"/>
    <w:rsid w:val="007C34C7"/>
    <w:rsid w:val="007C5CFB"/>
    <w:rsid w:val="007C748D"/>
    <w:rsid w:val="007D43CC"/>
    <w:rsid w:val="007D4B69"/>
    <w:rsid w:val="007D4ED9"/>
    <w:rsid w:val="007D53B5"/>
    <w:rsid w:val="007D6923"/>
    <w:rsid w:val="007E3F1D"/>
    <w:rsid w:val="007E49FC"/>
    <w:rsid w:val="007E732B"/>
    <w:rsid w:val="007F13CD"/>
    <w:rsid w:val="007F32F8"/>
    <w:rsid w:val="00805FC3"/>
    <w:rsid w:val="00812E94"/>
    <w:rsid w:val="008207D4"/>
    <w:rsid w:val="00824022"/>
    <w:rsid w:val="008326C3"/>
    <w:rsid w:val="008331A2"/>
    <w:rsid w:val="008334A8"/>
    <w:rsid w:val="00855AA0"/>
    <w:rsid w:val="00862713"/>
    <w:rsid w:val="00867512"/>
    <w:rsid w:val="008746DE"/>
    <w:rsid w:val="008A1DE6"/>
    <w:rsid w:val="008D0E27"/>
    <w:rsid w:val="008E468D"/>
    <w:rsid w:val="008F153B"/>
    <w:rsid w:val="008F4CC0"/>
    <w:rsid w:val="008F6AB9"/>
    <w:rsid w:val="00900D51"/>
    <w:rsid w:val="009029D8"/>
    <w:rsid w:val="00912B1C"/>
    <w:rsid w:val="009249F2"/>
    <w:rsid w:val="009342CC"/>
    <w:rsid w:val="00950D63"/>
    <w:rsid w:val="00970AC5"/>
    <w:rsid w:val="009757BF"/>
    <w:rsid w:val="009759C6"/>
    <w:rsid w:val="00977354"/>
    <w:rsid w:val="00985B42"/>
    <w:rsid w:val="00992901"/>
    <w:rsid w:val="00997A6F"/>
    <w:rsid w:val="009C4789"/>
    <w:rsid w:val="009C5F36"/>
    <w:rsid w:val="009E6168"/>
    <w:rsid w:val="009E7741"/>
    <w:rsid w:val="009F06E0"/>
    <w:rsid w:val="009F42FD"/>
    <w:rsid w:val="009F6F4E"/>
    <w:rsid w:val="00A069E4"/>
    <w:rsid w:val="00A06E2D"/>
    <w:rsid w:val="00A46C50"/>
    <w:rsid w:val="00A50746"/>
    <w:rsid w:val="00A515C6"/>
    <w:rsid w:val="00A53724"/>
    <w:rsid w:val="00A6778D"/>
    <w:rsid w:val="00A90AF7"/>
    <w:rsid w:val="00A91642"/>
    <w:rsid w:val="00AA3E4E"/>
    <w:rsid w:val="00AB21E9"/>
    <w:rsid w:val="00AB69F8"/>
    <w:rsid w:val="00AC1822"/>
    <w:rsid w:val="00AC1BA4"/>
    <w:rsid w:val="00AE1ECF"/>
    <w:rsid w:val="00AE5344"/>
    <w:rsid w:val="00AF3DE8"/>
    <w:rsid w:val="00B20589"/>
    <w:rsid w:val="00B25CC3"/>
    <w:rsid w:val="00B40C6D"/>
    <w:rsid w:val="00B410D3"/>
    <w:rsid w:val="00B45F2F"/>
    <w:rsid w:val="00B47705"/>
    <w:rsid w:val="00B6225C"/>
    <w:rsid w:val="00B65FC3"/>
    <w:rsid w:val="00B72AD4"/>
    <w:rsid w:val="00B75B0C"/>
    <w:rsid w:val="00B8006A"/>
    <w:rsid w:val="00B9417F"/>
    <w:rsid w:val="00BB1895"/>
    <w:rsid w:val="00BB6BE8"/>
    <w:rsid w:val="00BC12DE"/>
    <w:rsid w:val="00BC3301"/>
    <w:rsid w:val="00BD1B63"/>
    <w:rsid w:val="00BE6B5C"/>
    <w:rsid w:val="00C0655D"/>
    <w:rsid w:val="00C12AA3"/>
    <w:rsid w:val="00C27546"/>
    <w:rsid w:val="00C41146"/>
    <w:rsid w:val="00C615BE"/>
    <w:rsid w:val="00C932CE"/>
    <w:rsid w:val="00C9526C"/>
    <w:rsid w:val="00CA288D"/>
    <w:rsid w:val="00CB0CD8"/>
    <w:rsid w:val="00CB15EA"/>
    <w:rsid w:val="00CB1ABE"/>
    <w:rsid w:val="00CB322A"/>
    <w:rsid w:val="00CC1D44"/>
    <w:rsid w:val="00CD4D84"/>
    <w:rsid w:val="00CD7109"/>
    <w:rsid w:val="00CD7685"/>
    <w:rsid w:val="00CE2618"/>
    <w:rsid w:val="00D02D93"/>
    <w:rsid w:val="00D579FE"/>
    <w:rsid w:val="00D726A8"/>
    <w:rsid w:val="00D726F0"/>
    <w:rsid w:val="00DA0761"/>
    <w:rsid w:val="00DB400A"/>
    <w:rsid w:val="00DB4135"/>
    <w:rsid w:val="00DC14CF"/>
    <w:rsid w:val="00DC5633"/>
    <w:rsid w:val="00DC5F83"/>
    <w:rsid w:val="00DC7224"/>
    <w:rsid w:val="00DC78B2"/>
    <w:rsid w:val="00DD7147"/>
    <w:rsid w:val="00DE3EC9"/>
    <w:rsid w:val="00DE49BE"/>
    <w:rsid w:val="00E01FB7"/>
    <w:rsid w:val="00E032E4"/>
    <w:rsid w:val="00E06F69"/>
    <w:rsid w:val="00E11772"/>
    <w:rsid w:val="00E309BB"/>
    <w:rsid w:val="00E359A5"/>
    <w:rsid w:val="00E541B8"/>
    <w:rsid w:val="00E572A4"/>
    <w:rsid w:val="00E60122"/>
    <w:rsid w:val="00E622C7"/>
    <w:rsid w:val="00E845C2"/>
    <w:rsid w:val="00EA0490"/>
    <w:rsid w:val="00EB7731"/>
    <w:rsid w:val="00EE4948"/>
    <w:rsid w:val="00EE6B07"/>
    <w:rsid w:val="00EE7958"/>
    <w:rsid w:val="00F02F2D"/>
    <w:rsid w:val="00F17174"/>
    <w:rsid w:val="00F3355E"/>
    <w:rsid w:val="00F35573"/>
    <w:rsid w:val="00F45CF9"/>
    <w:rsid w:val="00F569D7"/>
    <w:rsid w:val="00F6141B"/>
    <w:rsid w:val="00F648EC"/>
    <w:rsid w:val="00F711CB"/>
    <w:rsid w:val="00F91473"/>
    <w:rsid w:val="00FB2F32"/>
    <w:rsid w:val="00FB577C"/>
    <w:rsid w:val="00FC0E28"/>
    <w:rsid w:val="00FC5D41"/>
    <w:rsid w:val="00FC5D5F"/>
    <w:rsid w:val="00FE50D8"/>
    <w:rsid w:val="00FF1FEF"/>
    <w:rsid w:val="00FF635E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75AC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075AC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075AC6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075AC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75AC6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75AC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075AC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075AC6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075AC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75AC6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150247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0244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02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15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EEM\Desktop\UHM%20Core%20Project\College%20of%20Arts%20&amp;%20Sciences%20-%20READY\Arts.Sciences.Core.BA.2009.10.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Arts.Sciences.Core.BA.2009.10.07</Template>
  <TotalTime>58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----------</dc:creator>
  <cp:lastModifiedBy>Catalog</cp:lastModifiedBy>
  <cp:revision>6</cp:revision>
  <cp:lastPrinted>2019-02-27T01:58:00Z</cp:lastPrinted>
  <dcterms:created xsi:type="dcterms:W3CDTF">2019-02-27T01:59:00Z</dcterms:created>
  <dcterms:modified xsi:type="dcterms:W3CDTF">2019-02-27T20:29:00Z</dcterms:modified>
</cp:coreProperties>
</file>