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A0F58" w:rsidRPr="006A1057">
        <w:tc>
          <w:tcPr>
            <w:tcW w:w="5238" w:type="dxa"/>
            <w:shd w:val="clear" w:color="auto" w:fill="000000"/>
            <w:vAlign w:val="center"/>
          </w:tcPr>
          <w:p w:rsidR="00DA0F58" w:rsidRPr="006A1057" w:rsidRDefault="00DA0F58" w:rsidP="00A16B06">
            <w:pPr>
              <w:pStyle w:val="Heading2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FW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D5033D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D5033D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8C2573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420FF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CE013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CE013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1E5CF9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DA0F58" w:rsidRPr="006A1057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GER 312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1E5CF9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/ DH 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DS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LING 102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DS</w:t>
            </w:r>
            <w:r w:rsidR="001E5CF9">
              <w:rPr>
                <w:rFonts w:ascii="Times New Roman" w:hAnsi="Times New Roman"/>
                <w:sz w:val="20"/>
              </w:rPr>
              <w:t xml:space="preserve">  </w:t>
            </w:r>
            <w:r w:rsidR="001E5CF9">
              <w:rPr>
                <w:rFonts w:ascii="Times New Roman" w:hAnsi="Times New Roman"/>
                <w:color w:val="A6A6A6" w:themeColor="background1" w:themeShade="A6"/>
                <w:sz w:val="20"/>
              </w:rPr>
              <w:t>EDEF 310, EDEP 311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6A1057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A0F58" w:rsidRPr="006A1057">
        <w:tc>
          <w:tcPr>
            <w:tcW w:w="5238" w:type="dxa"/>
            <w:shd w:val="clear" w:color="auto" w:fill="000000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6A1057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6A1057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6A1057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6A1057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6A1057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105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F25DB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748A0" w:rsidRPr="006A1057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DA0F58" w:rsidRPr="006A1057">
        <w:tc>
          <w:tcPr>
            <w:tcW w:w="5238" w:type="dxa"/>
            <w:shd w:val="clear" w:color="auto" w:fill="A6A6A6"/>
            <w:vAlign w:val="center"/>
          </w:tcPr>
          <w:p w:rsidR="00DA0F58" w:rsidRPr="006A1057" w:rsidRDefault="00DA0F58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A105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6A1057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3E08BD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5C1254" w:rsidRPr="006A1057">
              <w:rPr>
                <w:rFonts w:ascii="Times New Roman" w:hAnsi="Times New Roman"/>
                <w:sz w:val="20"/>
              </w:rPr>
              <w:t>(s)</w:t>
            </w:r>
            <w:r w:rsidRPr="006A105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A0F58" w:rsidRPr="006A1057">
        <w:tc>
          <w:tcPr>
            <w:tcW w:w="5238" w:type="dxa"/>
            <w:vAlign w:val="center"/>
          </w:tcPr>
          <w:p w:rsidR="00DA0F58" w:rsidRPr="006A1057" w:rsidRDefault="00DA0F58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6A1057" w:rsidRDefault="005610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2pt;width:544.5pt;height:22.25pt;z-index:251658240;mso-position-horizontal-relative:text;mso-position-vertical-relative:text">
            <v:textbox style="mso-next-textbox:#_x0000_s1027">
              <w:txbxContent>
                <w:p w:rsidR="00DA0F58" w:rsidRDefault="00DA0F58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A0F58" w:rsidRPr="00397845" w:rsidRDefault="00DA0F58" w:rsidP="00397845"/>
              </w:txbxContent>
            </v:textbox>
          </v:shape>
        </w:pict>
      </w:r>
    </w:p>
    <w:p w:rsidR="006A1057" w:rsidRDefault="0056104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9.7pt;width:544.5pt;height:36.1pt;z-index:251659264">
            <v:textbox style="mso-next-textbox:#_x0000_s1028">
              <w:txbxContent>
                <w:p w:rsidR="00DA0F58" w:rsidRPr="00305C67" w:rsidRDefault="00DA0F58" w:rsidP="00DF5C0B">
                  <w:pPr>
                    <w:jc w:val="center"/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</w:pPr>
                  <w:r w:rsidRPr="00305C67">
                    <w:rPr>
                      <w:rFonts w:ascii="Book Antiqua" w:hAnsi="Book Antiqua" w:cs="Book Antiqua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DA0F58" w:rsidRPr="00032AB6" w:rsidRDefault="00DA0F58" w:rsidP="00032AB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A0F58" w:rsidRPr="006A1057" w:rsidRDefault="00DA0F58">
      <w:pPr>
        <w:rPr>
          <w:rFonts w:ascii="Times New Roman" w:hAnsi="Times New Roman"/>
        </w:rPr>
      </w:pPr>
    </w:p>
    <w:p w:rsidR="00DA0F58" w:rsidRPr="006A1057" w:rsidRDefault="00DA0F5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A0F58" w:rsidRPr="006A1057">
        <w:tc>
          <w:tcPr>
            <w:tcW w:w="5212" w:type="dxa"/>
            <w:shd w:val="clear" w:color="auto" w:fill="000000"/>
            <w:vAlign w:val="center"/>
          </w:tcPr>
          <w:p w:rsidR="00DA0F58" w:rsidRPr="006A1057" w:rsidRDefault="00DA0F58" w:rsidP="00851E8D">
            <w:pPr>
              <w:pStyle w:val="Heading2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A6A6A6"/>
            <w:vAlign w:val="center"/>
          </w:tcPr>
          <w:p w:rsidR="00DA0F58" w:rsidRPr="006A1057" w:rsidRDefault="005C1254" w:rsidP="00851E8D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  <w:sz w:val="20"/>
                <w:szCs w:val="20"/>
              </w:rPr>
              <w:t xml:space="preserve">Licensure Track </w:t>
            </w:r>
            <w:r w:rsidR="00DA0F58" w:rsidRPr="006A1057">
              <w:rPr>
                <w:rFonts w:ascii="Times New Roman" w:hAnsi="Times New Roman"/>
                <w:sz w:val="20"/>
                <w:szCs w:val="20"/>
              </w:rPr>
              <w:t>Admission Requirements</w:t>
            </w:r>
          </w:p>
        </w:tc>
      </w:tr>
      <w:tr w:rsidR="00DA0F58" w:rsidRPr="006A1057">
        <w:tc>
          <w:tcPr>
            <w:tcW w:w="5212" w:type="dxa"/>
          </w:tcPr>
          <w:p w:rsidR="00DA0F58" w:rsidRPr="006A1057" w:rsidRDefault="00DA0F58" w:rsidP="00007BA9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DA0F58" w:rsidRPr="006A1057">
        <w:tc>
          <w:tcPr>
            <w:tcW w:w="5212" w:type="dxa"/>
          </w:tcPr>
          <w:p w:rsidR="00DA0F58" w:rsidRPr="006A1057" w:rsidRDefault="00DA0F58" w:rsidP="004E01F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DA0F58" w:rsidRPr="006A1057" w:rsidRDefault="00007BA9" w:rsidP="00851E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DA0F58" w:rsidRPr="006A1057">
              <w:rPr>
                <w:rFonts w:ascii="Times New Roman" w:hAnsi="Times New Roman"/>
                <w:b/>
                <w:sz w:val="20"/>
              </w:rPr>
              <w:t>ber 1</w:t>
            </w:r>
            <w:r w:rsidR="00DA0F58" w:rsidRPr="006A1057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DA0F58" w:rsidRPr="006A1057" w:rsidRDefault="00DA0F58" w:rsidP="00007BA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(</w:t>
            </w:r>
            <w:r w:rsidR="00007BA9">
              <w:rPr>
                <w:rFonts w:ascii="Times New Roman" w:hAnsi="Times New Roman"/>
                <w:sz w:val="20"/>
              </w:rPr>
              <w:t>Sept</w:t>
            </w:r>
            <w:r w:rsidRPr="006A1057">
              <w:rPr>
                <w:rFonts w:ascii="Times New Roman" w:hAnsi="Times New Roman"/>
                <w:sz w:val="20"/>
              </w:rPr>
              <w:t xml:space="preserve"> 1 priority deadline)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4614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84614F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This major is dependent on the availability of mentor teachers.  Please see an academic advisor for further information.</w:t>
            </w:r>
          </w:p>
        </w:tc>
      </w:tr>
      <w:tr w:rsidR="00955018" w:rsidRPr="006A1057">
        <w:tc>
          <w:tcPr>
            <w:tcW w:w="5212" w:type="dxa"/>
            <w:vAlign w:val="center"/>
          </w:tcPr>
          <w:p w:rsidR="00955018" w:rsidRPr="006A1057" w:rsidRDefault="00955018" w:rsidP="00955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academic major courses</w:t>
            </w:r>
          </w:p>
        </w:tc>
      </w:tr>
      <w:tr w:rsidR="005C1254" w:rsidRPr="006A1057">
        <w:tc>
          <w:tcPr>
            <w:tcW w:w="5212" w:type="dxa"/>
            <w:vAlign w:val="center"/>
          </w:tcPr>
          <w:p w:rsidR="005C1254" w:rsidRPr="006A1057" w:rsidRDefault="005C1254" w:rsidP="005C1254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sz w:val="20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E0E0E0"/>
            <w:vAlign w:val="center"/>
          </w:tcPr>
          <w:p w:rsidR="00DA0F58" w:rsidRPr="006A1057" w:rsidRDefault="0084614F" w:rsidP="00851E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4DD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</w:t>
            </w:r>
            <w:r w:rsidRPr="006A1057">
              <w:rPr>
                <w:rFonts w:ascii="Times New Roman" w:hAnsi="Times New Roman"/>
                <w:sz w:val="20"/>
                <w:szCs w:val="20"/>
              </w:rPr>
              <w:t>LING 102*</w:t>
            </w:r>
            <w:r w:rsidRPr="006A1057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0F58" w:rsidRPr="006A1057">
        <w:tc>
          <w:tcPr>
            <w:tcW w:w="5212" w:type="dxa"/>
            <w:shd w:val="clear" w:color="auto" w:fill="D9D9D9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057">
              <w:rPr>
                <w:rFonts w:ascii="Times New Roman" w:hAnsi="Times New Roman"/>
                <w:b/>
                <w:sz w:val="20"/>
                <w:szCs w:val="20"/>
              </w:rPr>
              <w:t>Required Graduation Grade Point Averages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DA0F58" w:rsidRPr="006A1057">
        <w:tc>
          <w:tcPr>
            <w:tcW w:w="5212" w:type="dxa"/>
            <w:vAlign w:val="center"/>
          </w:tcPr>
          <w:p w:rsidR="00DA0F58" w:rsidRPr="006A1057" w:rsidRDefault="00DA0F58" w:rsidP="00851E8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6A1057">
              <w:rPr>
                <w:rFonts w:ascii="Times New Roman" w:hAnsi="Times New Roman"/>
                <w:sz w:val="20"/>
              </w:rPr>
              <w:t>2.75  GPA or higher in the major</w:t>
            </w:r>
          </w:p>
        </w:tc>
      </w:tr>
    </w:tbl>
    <w:p w:rsidR="00DA0F58" w:rsidRPr="006A1057" w:rsidRDefault="00DA0F58">
      <w:pPr>
        <w:rPr>
          <w:rFonts w:ascii="Times New Roman" w:hAnsi="Times New Roman"/>
        </w:rPr>
        <w:sectPr w:rsidR="00DA0F58" w:rsidRPr="006A1057">
          <w:headerReference w:type="default" r:id="rId8"/>
          <w:pgSz w:w="12240" w:h="15840" w:code="1"/>
          <w:pgMar w:top="72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8250"/>
      </w:tblGrid>
      <w:tr w:rsidR="00DA0F58" w:rsidRPr="006A1057">
        <w:tc>
          <w:tcPr>
            <w:tcW w:w="10998" w:type="dxa"/>
            <w:gridSpan w:val="2"/>
            <w:shd w:val="clear" w:color="auto" w:fill="000000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lastRenderedPageBreak/>
              <w:t>Major Requirements for BEd in Secondary Education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Specialization:  German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3E08BD" w:rsidP="00F748A0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 xml:space="preserve">Admission to Licensure Track: </w:t>
            </w:r>
            <w:r w:rsidR="00955018" w:rsidRPr="00D85178">
              <w:rPr>
                <w:rFonts w:ascii="Times New Roman" w:hAnsi="Times New Roman"/>
                <w:sz w:val="20"/>
                <w:szCs w:val="20"/>
              </w:rPr>
              <w:t>Complete all General Education, Licensure Track pr</w:t>
            </w:r>
            <w:r w:rsidR="00D85178">
              <w:rPr>
                <w:rFonts w:ascii="Times New Roman" w:hAnsi="Times New Roman"/>
                <w:sz w:val="20"/>
                <w:szCs w:val="20"/>
              </w:rPr>
              <w:t xml:space="preserve">erequisites, </w:t>
            </w:r>
            <w:r w:rsidR="00D85178" w:rsidRPr="00D85178">
              <w:rPr>
                <w:rFonts w:ascii="Times New Roman" w:hAnsi="Times New Roman"/>
                <w:sz w:val="20"/>
                <w:szCs w:val="20"/>
              </w:rPr>
              <w:t>and academic major courses.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 xml:space="preserve">Application: Deadline = </w:t>
            </w:r>
            <w:r w:rsidR="00216E76">
              <w:rPr>
                <w:rFonts w:ascii="Times New Roman" w:hAnsi="Times New Roman"/>
              </w:rPr>
              <w:t>Octo</w:t>
            </w:r>
            <w:r w:rsidR="00216E76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955018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Min. major credits: 6</w:t>
            </w:r>
            <w:r w:rsidR="00955018">
              <w:rPr>
                <w:rFonts w:ascii="Times New Roman" w:hAnsi="Times New Roman"/>
              </w:rPr>
              <w:t>6</w:t>
            </w:r>
            <w:r w:rsidRPr="006A1057">
              <w:rPr>
                <w:rFonts w:ascii="Times New Roman" w:hAnsi="Times New Roman"/>
              </w:rPr>
              <w:t xml:space="preserve"> (7</w:t>
            </w:r>
            <w:r w:rsidR="00955018">
              <w:rPr>
                <w:rFonts w:ascii="Times New Roman" w:hAnsi="Times New Roman"/>
              </w:rPr>
              <w:t>8</w:t>
            </w:r>
            <w:r w:rsidRPr="006A1057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0F58" w:rsidRPr="006A1057">
        <w:tc>
          <w:tcPr>
            <w:tcW w:w="10998" w:type="dxa"/>
            <w:gridSpan w:val="2"/>
            <w:shd w:val="clear" w:color="auto" w:fill="C0C0C0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German Related Requirements (12 credits)</w:t>
            </w:r>
          </w:p>
        </w:tc>
      </w:tr>
      <w:tr w:rsidR="00DA0F58" w:rsidRPr="006A1057">
        <w:trPr>
          <w:trHeight w:val="152"/>
        </w:trPr>
        <w:tc>
          <w:tcPr>
            <w:tcW w:w="2748" w:type="dxa"/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Related Courses</w:t>
            </w:r>
          </w:p>
        </w:tc>
        <w:tc>
          <w:tcPr>
            <w:tcW w:w="8250" w:type="dxa"/>
          </w:tcPr>
          <w:p w:rsidR="00DA0F58" w:rsidRPr="006A1057" w:rsidRDefault="00DA0F58" w:rsidP="005C1254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101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102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201</w:t>
            </w:r>
            <w:r w:rsidR="005C1254" w:rsidRPr="006A1057">
              <w:rPr>
                <w:rFonts w:ascii="Times New Roman" w:hAnsi="Times New Roman"/>
              </w:rPr>
              <w:tab/>
            </w:r>
            <w:r w:rsidR="005C1254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202 </w:t>
            </w: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9550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3E08BD" w:rsidRPr="006A1057">
              <w:rPr>
                <w:rFonts w:ascii="Times New Roman" w:hAnsi="Times New Roman"/>
                <w:b/>
                <w:bCs/>
              </w:rPr>
              <w:t>3</w:t>
            </w:r>
            <w:r w:rsidR="00955018">
              <w:rPr>
                <w:rFonts w:ascii="Times New Roman" w:hAnsi="Times New Roman"/>
                <w:b/>
                <w:bCs/>
              </w:rPr>
              <w:t>6</w:t>
            </w:r>
            <w:r w:rsidRPr="006A1057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DA0F58" w:rsidRPr="006A1057">
        <w:trPr>
          <w:trHeight w:val="323"/>
        </w:trPr>
        <w:tc>
          <w:tcPr>
            <w:tcW w:w="2748" w:type="dxa"/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</w:tcPr>
          <w:p w:rsidR="003E08BD" w:rsidRPr="006A1057" w:rsidRDefault="003E08BD" w:rsidP="003E08B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EDEF 310*</w:t>
            </w:r>
            <w:r w:rsidRPr="006A1057">
              <w:rPr>
                <w:rFonts w:ascii="Times New Roman" w:hAnsi="Times New Roman"/>
                <w:vertAlign w:val="superscript"/>
              </w:rPr>
              <w:t>DS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EDEP 311*</w:t>
            </w:r>
            <w:r w:rsidRPr="006A1057">
              <w:rPr>
                <w:rFonts w:ascii="Times New Roman" w:hAnsi="Times New Roman"/>
                <w:vertAlign w:val="superscript"/>
              </w:rPr>
              <w:t>DS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ITE 401</w:t>
            </w:r>
            <w:r w:rsidRPr="006A1057">
              <w:rPr>
                <w:rFonts w:ascii="Times New Roman" w:hAnsi="Times New Roman"/>
              </w:rPr>
              <w:tab/>
            </w:r>
            <w:r w:rsidR="006A105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6A1057">
              <w:rPr>
                <w:rFonts w:ascii="Times New Roman" w:hAnsi="Times New Roman"/>
              </w:rPr>
              <w:t xml:space="preserve"> ITE 402</w:t>
            </w:r>
            <w:r w:rsidR="00641CBC">
              <w:rPr>
                <w:rFonts w:ascii="Times New Roman" w:hAnsi="Times New Roman"/>
              </w:rPr>
              <w:t>J</w:t>
            </w:r>
          </w:p>
          <w:p w:rsidR="00955018" w:rsidRDefault="00955018" w:rsidP="00955018">
            <w:pPr>
              <w:spacing w:after="0" w:line="240" w:lineRule="auto"/>
              <w:rPr>
                <w:rFonts w:ascii="Times New Roman" w:hAnsi="Times New Roman"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</w:t>
            </w:r>
            <w:r w:rsidR="00F735C6">
              <w:rPr>
                <w:rFonts w:ascii="Times New Roman" w:hAnsi="Times New Roman"/>
              </w:rPr>
              <w:t>02N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404J</w:t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tab/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405J</w:t>
            </w:r>
            <w:r w:rsidRPr="00104DDA">
              <w:rPr>
                <w:rFonts w:ascii="Times New Roman" w:hAnsi="Times New Roman"/>
              </w:rPr>
              <w:tab/>
            </w:r>
            <w:r w:rsidR="00641CBC">
              <w:rPr>
                <w:rFonts w:ascii="Times New Roman" w:hAnsi="Times New Roman"/>
              </w:rPr>
              <w:t xml:space="preserve">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="00641CBC">
              <w:rPr>
                <w:rFonts w:ascii="Times New Roman" w:hAnsi="Times New Roman"/>
              </w:rPr>
              <w:t xml:space="preserve"> ITE 406</w:t>
            </w:r>
            <w:r w:rsidRPr="00104DDA">
              <w:rPr>
                <w:rFonts w:ascii="Times New Roman" w:hAnsi="Times New Roman"/>
              </w:rPr>
              <w:tab/>
            </w:r>
          </w:p>
          <w:p w:rsidR="00DA0F58" w:rsidRPr="006A1057" w:rsidRDefault="00955018" w:rsidP="0095501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ITE 440</w:t>
            </w:r>
            <w:r w:rsidRPr="00104DD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</w:t>
            </w:r>
            <w:r w:rsidRPr="00104DDA">
              <w:rPr>
                <w:rFonts w:ascii="Times New Roman" w:hAnsi="Times New Roman"/>
              </w:rPr>
              <w:sym w:font="Wingdings" w:char="F071"/>
            </w:r>
            <w:r w:rsidRPr="00104DDA">
              <w:rPr>
                <w:rFonts w:ascii="Times New Roman" w:hAnsi="Times New Roman"/>
              </w:rPr>
              <w:t xml:space="preserve"> SPED 445</w:t>
            </w:r>
          </w:p>
        </w:tc>
      </w:tr>
      <w:tr w:rsidR="00EE4C80" w:rsidRPr="006A1057">
        <w:tc>
          <w:tcPr>
            <w:tcW w:w="10998" w:type="dxa"/>
            <w:gridSpan w:val="2"/>
          </w:tcPr>
          <w:p w:rsidR="00EE4C80" w:rsidRPr="006A1057" w:rsidRDefault="00EE4C80" w:rsidP="00641CB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A1057">
              <w:rPr>
                <w:rFonts w:ascii="Times New Roman" w:hAnsi="Times New Roman"/>
                <w:i/>
              </w:rPr>
              <w:t>ITE 402</w:t>
            </w:r>
            <w:r w:rsidR="00F735C6">
              <w:rPr>
                <w:rFonts w:ascii="Times New Roman" w:hAnsi="Times New Roman"/>
                <w:i/>
              </w:rPr>
              <w:t>J</w:t>
            </w:r>
            <w:r w:rsidRPr="006A1057">
              <w:rPr>
                <w:rFonts w:ascii="Times New Roman" w:hAnsi="Times New Roman"/>
                <w:i/>
              </w:rPr>
              <w:t xml:space="preserve"> &amp; 404J:</w:t>
            </w:r>
            <w:r w:rsidR="003B0E3F">
              <w:rPr>
                <w:rFonts w:ascii="Times New Roman" w:hAnsi="Times New Roman"/>
                <w:i/>
              </w:rPr>
              <w:t xml:space="preserve"> </w:t>
            </w:r>
            <w:r w:rsidRPr="006A1057">
              <w:rPr>
                <w:rFonts w:ascii="Times New Roman" w:hAnsi="Times New Roman"/>
                <w:i/>
              </w:rPr>
              <w:t>concurrent registration required and courses are only offe</w:t>
            </w:r>
            <w:r w:rsidR="00F735C6">
              <w:rPr>
                <w:rFonts w:ascii="Times New Roman" w:hAnsi="Times New Roman"/>
                <w:i/>
              </w:rPr>
              <w:t>red in the Fall. ITE 405J &amp; 406</w:t>
            </w:r>
            <w:r w:rsidRPr="006A1057">
              <w:rPr>
                <w:rFonts w:ascii="Times New Roman" w:hAnsi="Times New Roman"/>
                <w:i/>
              </w:rPr>
              <w:t>: concurrent registration required</w:t>
            </w:r>
            <w:r w:rsidR="003B0E3F">
              <w:rPr>
                <w:rFonts w:ascii="Times New Roman" w:hAnsi="Times New Roman"/>
                <w:i/>
              </w:rPr>
              <w:t xml:space="preserve">. </w:t>
            </w:r>
            <w:r w:rsidR="00641CBC">
              <w:rPr>
                <w:rFonts w:ascii="Times New Roman" w:hAnsi="Times New Roman"/>
                <w:i/>
              </w:rPr>
              <w:t>Demonstrate knowledge</w:t>
            </w:r>
            <w:r w:rsidRPr="006A1057">
              <w:rPr>
                <w:rFonts w:ascii="Times New Roman" w:hAnsi="Times New Roman"/>
                <w:i/>
              </w:rPr>
              <w:t xml:space="preserve"> in subject area(s) in order to submit a Student Teaching Application.</w:t>
            </w:r>
          </w:p>
        </w:tc>
      </w:tr>
      <w:tr w:rsidR="009B63AD" w:rsidRPr="006A1057">
        <w:tc>
          <w:tcPr>
            <w:tcW w:w="10998" w:type="dxa"/>
            <w:gridSpan w:val="2"/>
          </w:tcPr>
          <w:p w:rsidR="009B63AD" w:rsidRPr="006A1057" w:rsidRDefault="009B63AD" w:rsidP="005C125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A0F58" w:rsidRPr="006A1057">
        <w:tc>
          <w:tcPr>
            <w:tcW w:w="10998" w:type="dxa"/>
            <w:gridSpan w:val="2"/>
            <w:shd w:val="clear" w:color="auto" w:fill="D9D9D9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German Academic Major and Related Courses in Teaching Field (30 credits)</w:t>
            </w:r>
          </w:p>
        </w:tc>
      </w:tr>
      <w:tr w:rsidR="00DA0F58" w:rsidRPr="006A1057">
        <w:trPr>
          <w:trHeight w:val="683"/>
        </w:trPr>
        <w:tc>
          <w:tcPr>
            <w:tcW w:w="2748" w:type="dxa"/>
            <w:tcBorders>
              <w:bottom w:val="nil"/>
            </w:tcBorders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250" w:type="dxa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301</w:t>
            </w:r>
            <w:r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tab/>
              <w:t xml:space="preserve"> </w:t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305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306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312*</w:t>
            </w:r>
            <w:r w:rsidRPr="006A1057">
              <w:rPr>
                <w:rFonts w:ascii="Times New Roman" w:hAnsi="Times New Roman"/>
                <w:vertAlign w:val="superscript"/>
              </w:rPr>
              <w:t>DL</w:t>
            </w:r>
          </w:p>
          <w:p w:rsidR="00DA0F58" w:rsidRPr="006A1057" w:rsidRDefault="00DA0F58" w:rsidP="006A105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313*</w:t>
            </w:r>
            <w:r w:rsidRPr="006A1057">
              <w:rPr>
                <w:rFonts w:ascii="Times New Roman" w:hAnsi="Times New Roman"/>
                <w:vertAlign w:val="superscript"/>
              </w:rPr>
              <w:t>DL</w:t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tab/>
              <w:t xml:space="preserve"> </w:t>
            </w:r>
          </w:p>
        </w:tc>
      </w:tr>
      <w:tr w:rsidR="00DA0F58" w:rsidRPr="006A1057">
        <w:trPr>
          <w:trHeight w:val="593"/>
        </w:trPr>
        <w:tc>
          <w:tcPr>
            <w:tcW w:w="2748" w:type="dxa"/>
            <w:tcBorders>
              <w:bottom w:val="nil"/>
            </w:tcBorders>
            <w:shd w:val="clear" w:color="auto" w:fill="F3F3F3"/>
            <w:vAlign w:val="center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Elective Courses</w:t>
            </w:r>
          </w:p>
        </w:tc>
        <w:tc>
          <w:tcPr>
            <w:tcW w:w="8250" w:type="dxa"/>
          </w:tcPr>
          <w:p w:rsidR="00DA0F58" w:rsidRPr="006A1057" w:rsidRDefault="00B750A7" w:rsidP="00851E8D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  <w:b/>
              </w:rPr>
              <w:t>15</w:t>
            </w:r>
            <w:r w:rsidR="00DA0F58" w:rsidRPr="006A1057">
              <w:rPr>
                <w:rFonts w:ascii="Times New Roman" w:hAnsi="Times New Roman"/>
                <w:b/>
              </w:rPr>
              <w:t xml:space="preserve"> credits</w:t>
            </w:r>
            <w:r w:rsidR="00DA0F58" w:rsidRPr="006A1057">
              <w:rPr>
                <w:rFonts w:ascii="Times New Roman" w:hAnsi="Times New Roman"/>
              </w:rPr>
              <w:t xml:space="preserve"> from the following:</w:t>
            </w:r>
          </w:p>
          <w:p w:rsidR="00B750A7" w:rsidRPr="006A1057" w:rsidRDefault="00DA0F58" w:rsidP="00B750A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361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371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409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410 </w:t>
            </w:r>
          </w:p>
          <w:p w:rsidR="00DA0F58" w:rsidRPr="006A1057" w:rsidRDefault="00DA0F58" w:rsidP="00B750A7">
            <w:pPr>
              <w:spacing w:after="0" w:line="240" w:lineRule="auto"/>
              <w:rPr>
                <w:rFonts w:ascii="Times New Roman" w:hAnsi="Times New Roman"/>
              </w:rPr>
            </w:pP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411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Pr="006A1057">
              <w:rPr>
                <w:rFonts w:ascii="Times New Roman" w:hAnsi="Times New Roman"/>
              </w:rPr>
              <w:t xml:space="preserve"> GER 415</w:t>
            </w:r>
            <w:r w:rsidR="00B750A7" w:rsidRPr="006A1057">
              <w:rPr>
                <w:rFonts w:ascii="Times New Roman" w:hAnsi="Times New Roman"/>
              </w:rPr>
              <w:tab/>
            </w:r>
            <w:r w:rsidR="00B750A7" w:rsidRPr="006A1057">
              <w:rPr>
                <w:rFonts w:ascii="Times New Roman" w:hAnsi="Times New Roman"/>
              </w:rPr>
              <w:tab/>
            </w:r>
            <w:r w:rsidRPr="006A1057">
              <w:rPr>
                <w:rFonts w:ascii="Times New Roman" w:hAnsi="Times New Roman"/>
              </w:rPr>
              <w:sym w:font="Wingdings" w:char="F071"/>
            </w:r>
            <w:r w:rsidR="00B750A7" w:rsidRPr="006A1057">
              <w:rPr>
                <w:rFonts w:ascii="Times New Roman" w:hAnsi="Times New Roman"/>
              </w:rPr>
              <w:t xml:space="preserve"> GER 428</w:t>
            </w:r>
          </w:p>
        </w:tc>
      </w:tr>
      <w:tr w:rsidR="00DA0F58" w:rsidRPr="006A1057">
        <w:trPr>
          <w:trHeight w:val="277"/>
        </w:trPr>
        <w:tc>
          <w:tcPr>
            <w:tcW w:w="10998" w:type="dxa"/>
            <w:gridSpan w:val="2"/>
          </w:tcPr>
          <w:p w:rsidR="00DA0F58" w:rsidRPr="006A1057" w:rsidRDefault="00DA0F58" w:rsidP="00851E8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A1057">
              <w:rPr>
                <w:rFonts w:ascii="Times New Roman" w:hAnsi="Times New Roman"/>
                <w:i/>
              </w:rPr>
              <w:t>GER 360 &amp; 460 may be substituted for some courses; see German program advisor.</w:t>
            </w:r>
          </w:p>
        </w:tc>
      </w:tr>
      <w:tr w:rsidR="00DA0F58" w:rsidRPr="006A1057">
        <w:tc>
          <w:tcPr>
            <w:tcW w:w="10998" w:type="dxa"/>
            <w:gridSpan w:val="2"/>
          </w:tcPr>
          <w:p w:rsidR="00DA0F58" w:rsidRPr="006A1057" w:rsidRDefault="00DA0F58" w:rsidP="009B63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A1057">
              <w:rPr>
                <w:rFonts w:ascii="Times New Roman" w:hAnsi="Times New Roman"/>
                <w:i/>
                <w:iCs/>
              </w:rPr>
              <w:t>Recommended additional elective courses if needed to attai</w:t>
            </w:r>
            <w:r w:rsidR="003B0E3F">
              <w:rPr>
                <w:rFonts w:ascii="Times New Roman" w:hAnsi="Times New Roman"/>
                <w:i/>
                <w:iCs/>
              </w:rPr>
              <w:t>n total minimum B.Ed. credits: LLEA</w:t>
            </w:r>
            <w:r w:rsidR="009B63AD" w:rsidRPr="006A1057">
              <w:rPr>
                <w:rFonts w:ascii="Times New Roman" w:hAnsi="Times New Roman"/>
                <w:i/>
                <w:iCs/>
              </w:rPr>
              <w:t xml:space="preserve"> 340</w:t>
            </w:r>
            <w:r w:rsidRPr="006A1057">
              <w:rPr>
                <w:rFonts w:ascii="Times New Roman" w:hAnsi="Times New Roman"/>
                <w:i/>
                <w:iCs/>
              </w:rPr>
              <w:t>; LING 320; PHIL 213</w:t>
            </w:r>
          </w:p>
        </w:tc>
      </w:tr>
      <w:tr w:rsidR="00235AB4" w:rsidRPr="006A1057">
        <w:tc>
          <w:tcPr>
            <w:tcW w:w="10998" w:type="dxa"/>
            <w:gridSpan w:val="2"/>
          </w:tcPr>
          <w:p w:rsidR="00235AB4" w:rsidRPr="006A1057" w:rsidRDefault="00235AB4" w:rsidP="00851E8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DA0F58" w:rsidRPr="006A1057">
        <w:tc>
          <w:tcPr>
            <w:tcW w:w="10998" w:type="dxa"/>
            <w:gridSpan w:val="2"/>
            <w:tcBorders>
              <w:bottom w:val="nil"/>
            </w:tcBorders>
            <w:shd w:val="clear" w:color="auto" w:fill="000000"/>
          </w:tcPr>
          <w:p w:rsidR="00DA0F58" w:rsidRPr="006A1057" w:rsidRDefault="00DA0F58" w:rsidP="0085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057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A8292D" w:rsidRPr="006A1057">
        <w:trPr>
          <w:trHeight w:val="70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A1057">
              <w:rPr>
                <w:rFonts w:ascii="Times New Roman" w:hAnsi="Times New Roman"/>
                <w:sz w:val="18"/>
                <w:szCs w:val="20"/>
              </w:rPr>
              <w:t>College of Education, Office of Student Academic Services: Everly 126; (808) 956-7915; osas@hawaii.edu; coe.hawaii.edu</w:t>
            </w:r>
          </w:p>
        </w:tc>
      </w:tr>
      <w:tr w:rsidR="00E4289E" w:rsidRPr="006A1057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Denise Nakaoka; Everly 126; (808) 956-4274; nakaoka@hawaii.edu</w:t>
            </w:r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Denise Abara; Everly 126; (808) 956-5192; dabara@hawaii.edu</w:t>
            </w:r>
          </w:p>
          <w:p w:rsidR="00E4289E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Alyssa Kapaona; Everly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9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E4289E" w:rsidRPr="008B7E47" w:rsidRDefault="00E4289E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Reid 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Everly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F735C6" w:rsidRDefault="00F735C6" w:rsidP="00F735C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Jolene Muneno; Everly 126; (808) 956-4268; jsmuneno@hawaii.edu</w:t>
            </w:r>
          </w:p>
          <w:p w:rsidR="00E4289E" w:rsidRPr="008B7E47" w:rsidRDefault="00F735C6" w:rsidP="00F735C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Karen Wilson; UH Ctr-P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lamanui; (808) 209-8031; wilsonkl@hawaii.edu</w:t>
            </w:r>
          </w:p>
        </w:tc>
      </w:tr>
      <w:tr w:rsidR="00A8292D" w:rsidRPr="006A1057" w:rsidTr="00E06E44">
        <w:trPr>
          <w:trHeight w:val="4887"/>
        </w:trPr>
        <w:tc>
          <w:tcPr>
            <w:tcW w:w="10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2D" w:rsidRPr="006A1057" w:rsidRDefault="00D5033D" w:rsidP="00D5033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5033D">
              <w:rPr>
                <w:rFonts w:ascii="Times New Roman" w:hAnsi="Times New Roman"/>
                <w:sz w:val="18"/>
                <w:szCs w:val="20"/>
              </w:rPr>
              <w:t>Pu‘uhonua:</w:t>
            </w:r>
            <w:r w:rsidR="00A8292D" w:rsidRPr="006A1057">
              <w:rPr>
                <w:rFonts w:ascii="Times New Roman" w:hAnsi="Times New Roman"/>
                <w:sz w:val="18"/>
                <w:szCs w:val="20"/>
              </w:rPr>
              <w:t xml:space="preserve"> Hale for Native Hawaiian Student Support, puuhonua@hawaii.edu</w:t>
            </w:r>
          </w:p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A1057">
              <w:rPr>
                <w:rFonts w:ascii="Times New Roman" w:hAnsi="Times New Roman"/>
                <w:sz w:val="18"/>
                <w:szCs w:val="20"/>
              </w:rPr>
              <w:t>Puahia: First Year &amp; Transfer Student Support, puahia@hawaii.edu</w:t>
            </w:r>
          </w:p>
          <w:p w:rsidR="00A8292D" w:rsidRPr="006A1057" w:rsidRDefault="00A8292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A1057">
              <w:rPr>
                <w:rFonts w:ascii="Times New Roman" w:hAnsi="Times New Roman"/>
                <w:sz w:val="18"/>
                <w:szCs w:val="20"/>
              </w:rPr>
              <w:t>Tinalak: Filipino Student Support, tinalak@hawaii.edu</w:t>
            </w:r>
          </w:p>
        </w:tc>
      </w:tr>
    </w:tbl>
    <w:p w:rsidR="00DA0F58" w:rsidRPr="006A1057" w:rsidRDefault="00DA0F58" w:rsidP="00DF5C0B">
      <w:pPr>
        <w:jc w:val="right"/>
        <w:rPr>
          <w:rFonts w:ascii="Times New Roman" w:hAnsi="Times New Roman"/>
          <w:sz w:val="16"/>
          <w:szCs w:val="16"/>
        </w:rPr>
      </w:pPr>
      <w:r w:rsidRPr="006A1057">
        <w:rPr>
          <w:rFonts w:ascii="Times New Roman" w:hAnsi="Times New Roman"/>
          <w:sz w:val="16"/>
          <w:szCs w:val="16"/>
        </w:rPr>
        <w:t xml:space="preserve">Rev. </w:t>
      </w:r>
      <w:r w:rsidR="00D46DC7" w:rsidRPr="006A1057">
        <w:rPr>
          <w:rFonts w:ascii="Times New Roman" w:hAnsi="Times New Roman"/>
          <w:sz w:val="16"/>
          <w:szCs w:val="16"/>
        </w:rPr>
        <w:t>KR</w:t>
      </w:r>
      <w:r w:rsidRPr="006A1057">
        <w:rPr>
          <w:rFonts w:ascii="Times New Roman" w:hAnsi="Times New Roman"/>
          <w:sz w:val="16"/>
          <w:szCs w:val="16"/>
        </w:rPr>
        <w:t xml:space="preserve"> </w:t>
      </w:r>
      <w:r w:rsidR="00E06E44">
        <w:rPr>
          <w:rFonts w:ascii="Times New Roman" w:hAnsi="Times New Roman"/>
          <w:sz w:val="16"/>
          <w:szCs w:val="16"/>
        </w:rPr>
        <w:t>2</w:t>
      </w:r>
      <w:r w:rsidR="00F735C6">
        <w:rPr>
          <w:rFonts w:ascii="Times New Roman" w:hAnsi="Times New Roman"/>
          <w:sz w:val="16"/>
          <w:szCs w:val="16"/>
        </w:rPr>
        <w:t>/19</w:t>
      </w:r>
      <w:bookmarkStart w:id="0" w:name="_GoBack"/>
      <w:bookmarkEnd w:id="0"/>
    </w:p>
    <w:sectPr w:rsidR="00DA0F58" w:rsidRPr="006A1057" w:rsidSect="00DF5C0B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C" w:rsidRDefault="0056104C">
      <w:pPr>
        <w:spacing w:after="0" w:line="240" w:lineRule="auto"/>
      </w:pPr>
      <w:r>
        <w:separator/>
      </w:r>
    </w:p>
  </w:endnote>
  <w:endnote w:type="continuationSeparator" w:id="0">
    <w:p w:rsidR="0056104C" w:rsidRDefault="0056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C" w:rsidRDefault="0056104C">
      <w:pPr>
        <w:spacing w:after="0" w:line="240" w:lineRule="auto"/>
      </w:pPr>
      <w:r>
        <w:separator/>
      </w:r>
    </w:p>
  </w:footnote>
  <w:footnote w:type="continuationSeparator" w:id="0">
    <w:p w:rsidR="0056104C" w:rsidRDefault="0056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6A1057">
      <w:rPr>
        <w:rFonts w:ascii="Times New Roman" w:hAnsi="Times New Roman"/>
        <w:b/>
        <w:sz w:val="24"/>
        <w:szCs w:val="24"/>
      </w:rPr>
      <w:t>University of Hawai‘i at Mānoa</w:t>
    </w:r>
  </w:p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6A1057">
      <w:rPr>
        <w:rFonts w:ascii="Times New Roman" w:hAnsi="Times New Roman"/>
        <w:b/>
        <w:szCs w:val="24"/>
      </w:rPr>
      <w:t xml:space="preserve">College of Education Program Sheet </w:t>
    </w:r>
    <w:r w:rsidR="00BB58D1">
      <w:rPr>
        <w:rFonts w:ascii="Times New Roman" w:hAnsi="Times New Roman"/>
        <w:b/>
        <w:szCs w:val="24"/>
      </w:rPr>
      <w:t>2019-2020</w:t>
    </w:r>
  </w:p>
  <w:p w:rsidR="00DA0F58" w:rsidRPr="006A1057" w:rsidRDefault="00DA0F58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6A1057">
      <w:rPr>
        <w:rFonts w:ascii="Times New Roman" w:hAnsi="Times New Roman"/>
        <w:b/>
        <w:sz w:val="28"/>
        <w:szCs w:val="27"/>
      </w:rPr>
      <w:t>Bachelor of Education (BEd) in Secondary Education</w:t>
    </w:r>
  </w:p>
  <w:p w:rsidR="00DA0F58" w:rsidRPr="006A1057" w:rsidRDefault="00DA0F58" w:rsidP="00655D7B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6A1057">
      <w:rPr>
        <w:rFonts w:ascii="Times New Roman" w:hAnsi="Times New Roman"/>
        <w:b/>
        <w:sz w:val="24"/>
        <w:szCs w:val="27"/>
      </w:rPr>
      <w:t>Specialization: German</w:t>
    </w:r>
  </w:p>
  <w:p w:rsidR="00DA0F58" w:rsidRPr="006A1057" w:rsidRDefault="00DA0F5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6A1057">
      <w:rPr>
        <w:rFonts w:ascii="Times New Roman" w:hAnsi="Times New Roman"/>
        <w:b/>
        <w:szCs w:val="20"/>
      </w:rPr>
      <w:t xml:space="preserve">Admissions: </w:t>
    </w:r>
    <w:r w:rsidRPr="006A1057">
      <w:rPr>
        <w:rFonts w:ascii="Times New Roman" w:hAnsi="Times New Roman"/>
        <w:b/>
        <w:bCs/>
      </w:rPr>
      <w:t>Selective</w:t>
    </w:r>
    <w:r w:rsidRPr="006A1057">
      <w:rPr>
        <w:rFonts w:ascii="Times New Roman" w:hAnsi="Times New Roman"/>
        <w:b/>
        <w:szCs w:val="20"/>
      </w:rPr>
      <w:t xml:space="preserve">   Process: Application</w:t>
    </w:r>
  </w:p>
  <w:p w:rsidR="00DA0F58" w:rsidRPr="006A1057" w:rsidRDefault="00DA0F58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6A1057">
      <w:rPr>
        <w:rFonts w:ascii="Times New Roman" w:hAnsi="Times New Roman"/>
        <w:b/>
        <w:sz w:val="20"/>
        <w:szCs w:val="20"/>
      </w:rPr>
      <w:t>Min. Total Credit</w:t>
    </w:r>
    <w:r w:rsidR="005C1254" w:rsidRPr="006A1057">
      <w:rPr>
        <w:rFonts w:ascii="Times New Roman" w:hAnsi="Times New Roman"/>
        <w:b/>
        <w:sz w:val="20"/>
        <w:szCs w:val="20"/>
      </w:rPr>
      <w:t>s: 120 (10</w:t>
    </w:r>
    <w:r w:rsidR="00955018">
      <w:rPr>
        <w:rFonts w:ascii="Times New Roman" w:hAnsi="Times New Roman"/>
        <w:b/>
        <w:sz w:val="20"/>
        <w:szCs w:val="20"/>
      </w:rPr>
      <w:t>3</w:t>
    </w:r>
    <w:r w:rsidR="005C1254" w:rsidRPr="006A1057">
      <w:rPr>
        <w:rFonts w:ascii="Times New Roman" w:hAnsi="Times New Roman"/>
        <w:b/>
        <w:sz w:val="20"/>
        <w:szCs w:val="20"/>
      </w:rPr>
      <w:t xml:space="preserve"> in core &amp; major + </w:t>
    </w:r>
    <w:r w:rsidR="00955018">
      <w:rPr>
        <w:rFonts w:ascii="Times New Roman" w:hAnsi="Times New Roman"/>
        <w:b/>
        <w:sz w:val="20"/>
        <w:szCs w:val="20"/>
      </w:rPr>
      <w:t>17</w:t>
    </w:r>
    <w:r w:rsidRPr="006A1057">
      <w:rPr>
        <w:rFonts w:ascii="Times New Roman" w:hAnsi="Times New Roman"/>
        <w:b/>
        <w:sz w:val="20"/>
        <w:szCs w:val="20"/>
      </w:rPr>
      <w:t xml:space="preserve"> in electives)</w:t>
    </w:r>
  </w:p>
  <w:p w:rsidR="00DA0F58" w:rsidRPr="006A1057" w:rsidRDefault="00DA0F58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67D0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45B17"/>
    <w:multiLevelType w:val="hybridMultilevel"/>
    <w:tmpl w:val="766A3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21"/>
  </w:num>
  <w:num w:numId="6">
    <w:abstractNumId w:val="7"/>
  </w:num>
  <w:num w:numId="7">
    <w:abstractNumId w:val="15"/>
  </w:num>
  <w:num w:numId="8">
    <w:abstractNumId w:val="14"/>
  </w:num>
  <w:num w:numId="9">
    <w:abstractNumId w:val="26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5"/>
  </w:num>
  <w:num w:numId="15">
    <w:abstractNumId w:val="24"/>
  </w:num>
  <w:num w:numId="16">
    <w:abstractNumId w:val="8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4"/>
  </w:num>
  <w:num w:numId="22">
    <w:abstractNumId w:val="12"/>
  </w:num>
  <w:num w:numId="23">
    <w:abstractNumId w:val="17"/>
  </w:num>
  <w:num w:numId="24">
    <w:abstractNumId w:val="22"/>
  </w:num>
  <w:num w:numId="25">
    <w:abstractNumId w:val="19"/>
  </w:num>
  <w:num w:numId="26">
    <w:abstractNumId w:val="18"/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07BA9"/>
    <w:rsid w:val="00020318"/>
    <w:rsid w:val="000207EC"/>
    <w:rsid w:val="00021928"/>
    <w:rsid w:val="00022B3F"/>
    <w:rsid w:val="00024498"/>
    <w:rsid w:val="00030AE9"/>
    <w:rsid w:val="00032827"/>
    <w:rsid w:val="00032AB6"/>
    <w:rsid w:val="000418BE"/>
    <w:rsid w:val="00041E54"/>
    <w:rsid w:val="000446F3"/>
    <w:rsid w:val="00045CB3"/>
    <w:rsid w:val="000566F5"/>
    <w:rsid w:val="00057306"/>
    <w:rsid w:val="00063B75"/>
    <w:rsid w:val="00070412"/>
    <w:rsid w:val="000735FD"/>
    <w:rsid w:val="00073D33"/>
    <w:rsid w:val="00081E62"/>
    <w:rsid w:val="00091C63"/>
    <w:rsid w:val="0009367C"/>
    <w:rsid w:val="00094196"/>
    <w:rsid w:val="000A57FE"/>
    <w:rsid w:val="000D1A69"/>
    <w:rsid w:val="000D2E96"/>
    <w:rsid w:val="000D4586"/>
    <w:rsid w:val="000E4ACB"/>
    <w:rsid w:val="000F366C"/>
    <w:rsid w:val="00103033"/>
    <w:rsid w:val="001109D9"/>
    <w:rsid w:val="00110ADA"/>
    <w:rsid w:val="00120C87"/>
    <w:rsid w:val="00126E3F"/>
    <w:rsid w:val="0014536D"/>
    <w:rsid w:val="0014610B"/>
    <w:rsid w:val="0016713C"/>
    <w:rsid w:val="00174F92"/>
    <w:rsid w:val="00187B1A"/>
    <w:rsid w:val="00193BB7"/>
    <w:rsid w:val="00194879"/>
    <w:rsid w:val="00196B4F"/>
    <w:rsid w:val="001A1610"/>
    <w:rsid w:val="001A62CF"/>
    <w:rsid w:val="001D492C"/>
    <w:rsid w:val="001D6C60"/>
    <w:rsid w:val="001E2A3D"/>
    <w:rsid w:val="001E5CDB"/>
    <w:rsid w:val="001E5CF9"/>
    <w:rsid w:val="00205EE8"/>
    <w:rsid w:val="00213B3F"/>
    <w:rsid w:val="00216E76"/>
    <w:rsid w:val="002252F8"/>
    <w:rsid w:val="00225943"/>
    <w:rsid w:val="00227F53"/>
    <w:rsid w:val="00235AB4"/>
    <w:rsid w:val="002360A2"/>
    <w:rsid w:val="00241772"/>
    <w:rsid w:val="00243709"/>
    <w:rsid w:val="00252D17"/>
    <w:rsid w:val="0026740F"/>
    <w:rsid w:val="002A196A"/>
    <w:rsid w:val="002A3A92"/>
    <w:rsid w:val="002A59A4"/>
    <w:rsid w:val="002B44B5"/>
    <w:rsid w:val="002B672B"/>
    <w:rsid w:val="002B6C9F"/>
    <w:rsid w:val="002C0FB9"/>
    <w:rsid w:val="002D154F"/>
    <w:rsid w:val="002D2541"/>
    <w:rsid w:val="002E0B70"/>
    <w:rsid w:val="002F192C"/>
    <w:rsid w:val="002F6374"/>
    <w:rsid w:val="00305C67"/>
    <w:rsid w:val="00312F8F"/>
    <w:rsid w:val="00321F2A"/>
    <w:rsid w:val="00322DC8"/>
    <w:rsid w:val="00323926"/>
    <w:rsid w:val="00332B72"/>
    <w:rsid w:val="003372B9"/>
    <w:rsid w:val="00340194"/>
    <w:rsid w:val="00345891"/>
    <w:rsid w:val="00367384"/>
    <w:rsid w:val="0037794D"/>
    <w:rsid w:val="00390624"/>
    <w:rsid w:val="00397845"/>
    <w:rsid w:val="003A24B6"/>
    <w:rsid w:val="003B0E3F"/>
    <w:rsid w:val="003B5018"/>
    <w:rsid w:val="003D09AF"/>
    <w:rsid w:val="003D3756"/>
    <w:rsid w:val="003E08BD"/>
    <w:rsid w:val="003F138B"/>
    <w:rsid w:val="00404E6F"/>
    <w:rsid w:val="00420FFC"/>
    <w:rsid w:val="0042181F"/>
    <w:rsid w:val="00421F90"/>
    <w:rsid w:val="0042455D"/>
    <w:rsid w:val="004266E6"/>
    <w:rsid w:val="00430FBB"/>
    <w:rsid w:val="00434448"/>
    <w:rsid w:val="00435D7D"/>
    <w:rsid w:val="00473D0F"/>
    <w:rsid w:val="0047485B"/>
    <w:rsid w:val="004A33F3"/>
    <w:rsid w:val="004A3B41"/>
    <w:rsid w:val="004A78D8"/>
    <w:rsid w:val="004B0C2D"/>
    <w:rsid w:val="004C3139"/>
    <w:rsid w:val="004C69D1"/>
    <w:rsid w:val="004E01FD"/>
    <w:rsid w:val="004F6D93"/>
    <w:rsid w:val="00501575"/>
    <w:rsid w:val="00523171"/>
    <w:rsid w:val="00540986"/>
    <w:rsid w:val="0054313D"/>
    <w:rsid w:val="0054680C"/>
    <w:rsid w:val="0056104C"/>
    <w:rsid w:val="00577A3F"/>
    <w:rsid w:val="00586D70"/>
    <w:rsid w:val="00591765"/>
    <w:rsid w:val="005A3A53"/>
    <w:rsid w:val="005C10DA"/>
    <w:rsid w:val="005C1254"/>
    <w:rsid w:val="005E5BF4"/>
    <w:rsid w:val="005E5ED0"/>
    <w:rsid w:val="005F76B4"/>
    <w:rsid w:val="00602418"/>
    <w:rsid w:val="00602BE6"/>
    <w:rsid w:val="00617360"/>
    <w:rsid w:val="0062210C"/>
    <w:rsid w:val="00630118"/>
    <w:rsid w:val="00641CBC"/>
    <w:rsid w:val="0065119D"/>
    <w:rsid w:val="00655D7B"/>
    <w:rsid w:val="00660FD8"/>
    <w:rsid w:val="006613F2"/>
    <w:rsid w:val="00672445"/>
    <w:rsid w:val="00673C98"/>
    <w:rsid w:val="00676702"/>
    <w:rsid w:val="00681425"/>
    <w:rsid w:val="006A1057"/>
    <w:rsid w:val="006A20C1"/>
    <w:rsid w:val="006A38D9"/>
    <w:rsid w:val="006A7E27"/>
    <w:rsid w:val="006C38F3"/>
    <w:rsid w:val="006D6663"/>
    <w:rsid w:val="006D736F"/>
    <w:rsid w:val="006E32A7"/>
    <w:rsid w:val="006E41BD"/>
    <w:rsid w:val="00702ED8"/>
    <w:rsid w:val="00705B17"/>
    <w:rsid w:val="00712A7D"/>
    <w:rsid w:val="0071545B"/>
    <w:rsid w:val="00731F5A"/>
    <w:rsid w:val="007409DA"/>
    <w:rsid w:val="00762656"/>
    <w:rsid w:val="00780251"/>
    <w:rsid w:val="007875C8"/>
    <w:rsid w:val="0079311D"/>
    <w:rsid w:val="007A461F"/>
    <w:rsid w:val="007A6674"/>
    <w:rsid w:val="007C42AC"/>
    <w:rsid w:val="007C5CFB"/>
    <w:rsid w:val="007D1036"/>
    <w:rsid w:val="007E1F01"/>
    <w:rsid w:val="007E465C"/>
    <w:rsid w:val="007E732B"/>
    <w:rsid w:val="007F37BC"/>
    <w:rsid w:val="007F7BAF"/>
    <w:rsid w:val="00803E41"/>
    <w:rsid w:val="00806E64"/>
    <w:rsid w:val="008114D4"/>
    <w:rsid w:val="00814EE4"/>
    <w:rsid w:val="008169D8"/>
    <w:rsid w:val="00821168"/>
    <w:rsid w:val="008226FF"/>
    <w:rsid w:val="00824022"/>
    <w:rsid w:val="00826D79"/>
    <w:rsid w:val="00830416"/>
    <w:rsid w:val="008441C4"/>
    <w:rsid w:val="0084614F"/>
    <w:rsid w:val="00851E8D"/>
    <w:rsid w:val="008535A6"/>
    <w:rsid w:val="0086256E"/>
    <w:rsid w:val="00877DA7"/>
    <w:rsid w:val="00880D91"/>
    <w:rsid w:val="00886651"/>
    <w:rsid w:val="008A19B3"/>
    <w:rsid w:val="008A1DE6"/>
    <w:rsid w:val="008A30FC"/>
    <w:rsid w:val="008B1DC3"/>
    <w:rsid w:val="008B6222"/>
    <w:rsid w:val="008C2573"/>
    <w:rsid w:val="008C7D85"/>
    <w:rsid w:val="008D70DA"/>
    <w:rsid w:val="008F0FDF"/>
    <w:rsid w:val="00903F1A"/>
    <w:rsid w:val="0091224C"/>
    <w:rsid w:val="00912B1C"/>
    <w:rsid w:val="0091680B"/>
    <w:rsid w:val="009177F2"/>
    <w:rsid w:val="009272D9"/>
    <w:rsid w:val="00950D63"/>
    <w:rsid w:val="00955018"/>
    <w:rsid w:val="00970DBA"/>
    <w:rsid w:val="00977354"/>
    <w:rsid w:val="009839FF"/>
    <w:rsid w:val="009844A3"/>
    <w:rsid w:val="00992901"/>
    <w:rsid w:val="00996832"/>
    <w:rsid w:val="009B3856"/>
    <w:rsid w:val="009B5476"/>
    <w:rsid w:val="009B63AD"/>
    <w:rsid w:val="009E0FEA"/>
    <w:rsid w:val="009E5D3A"/>
    <w:rsid w:val="009F6D58"/>
    <w:rsid w:val="00A0061D"/>
    <w:rsid w:val="00A06E2D"/>
    <w:rsid w:val="00A16B06"/>
    <w:rsid w:val="00A50746"/>
    <w:rsid w:val="00A56AAB"/>
    <w:rsid w:val="00A57B11"/>
    <w:rsid w:val="00A76479"/>
    <w:rsid w:val="00A7732E"/>
    <w:rsid w:val="00A8292D"/>
    <w:rsid w:val="00A874BE"/>
    <w:rsid w:val="00AA0CD5"/>
    <w:rsid w:val="00AB558E"/>
    <w:rsid w:val="00AC1822"/>
    <w:rsid w:val="00AE50AB"/>
    <w:rsid w:val="00AE5344"/>
    <w:rsid w:val="00AF5A25"/>
    <w:rsid w:val="00B01373"/>
    <w:rsid w:val="00B04F24"/>
    <w:rsid w:val="00B434B1"/>
    <w:rsid w:val="00B462BC"/>
    <w:rsid w:val="00B52B20"/>
    <w:rsid w:val="00B63CE6"/>
    <w:rsid w:val="00B65FE7"/>
    <w:rsid w:val="00B71910"/>
    <w:rsid w:val="00B72AD4"/>
    <w:rsid w:val="00B750A7"/>
    <w:rsid w:val="00B8006A"/>
    <w:rsid w:val="00B861F7"/>
    <w:rsid w:val="00B944CA"/>
    <w:rsid w:val="00BA0131"/>
    <w:rsid w:val="00BA1B2A"/>
    <w:rsid w:val="00BA2E55"/>
    <w:rsid w:val="00BA3985"/>
    <w:rsid w:val="00BA5CEB"/>
    <w:rsid w:val="00BB58D1"/>
    <w:rsid w:val="00BD3B81"/>
    <w:rsid w:val="00BD5FA3"/>
    <w:rsid w:val="00C10B93"/>
    <w:rsid w:val="00C15A91"/>
    <w:rsid w:val="00C223EB"/>
    <w:rsid w:val="00C228B7"/>
    <w:rsid w:val="00C25BC9"/>
    <w:rsid w:val="00C34AA7"/>
    <w:rsid w:val="00C5363B"/>
    <w:rsid w:val="00C55157"/>
    <w:rsid w:val="00C563F2"/>
    <w:rsid w:val="00C767E2"/>
    <w:rsid w:val="00C87212"/>
    <w:rsid w:val="00CA288D"/>
    <w:rsid w:val="00CB30D3"/>
    <w:rsid w:val="00CC3F8F"/>
    <w:rsid w:val="00CC4A81"/>
    <w:rsid w:val="00CE0135"/>
    <w:rsid w:val="00CF6EB7"/>
    <w:rsid w:val="00D02BBD"/>
    <w:rsid w:val="00D07DB1"/>
    <w:rsid w:val="00D22EB3"/>
    <w:rsid w:val="00D46DC7"/>
    <w:rsid w:val="00D5033D"/>
    <w:rsid w:val="00D62B79"/>
    <w:rsid w:val="00D70E3E"/>
    <w:rsid w:val="00D72FF0"/>
    <w:rsid w:val="00D74245"/>
    <w:rsid w:val="00D82B2D"/>
    <w:rsid w:val="00D85178"/>
    <w:rsid w:val="00D91799"/>
    <w:rsid w:val="00D91FD5"/>
    <w:rsid w:val="00D920D2"/>
    <w:rsid w:val="00D943A0"/>
    <w:rsid w:val="00DA0F58"/>
    <w:rsid w:val="00DB400A"/>
    <w:rsid w:val="00DB6FEC"/>
    <w:rsid w:val="00DD4E38"/>
    <w:rsid w:val="00DD5976"/>
    <w:rsid w:val="00DE06C0"/>
    <w:rsid w:val="00DE41EA"/>
    <w:rsid w:val="00DE5B4D"/>
    <w:rsid w:val="00DE5D9D"/>
    <w:rsid w:val="00DF10FD"/>
    <w:rsid w:val="00DF5C0B"/>
    <w:rsid w:val="00E03C27"/>
    <w:rsid w:val="00E06E44"/>
    <w:rsid w:val="00E202EE"/>
    <w:rsid w:val="00E313CE"/>
    <w:rsid w:val="00E36736"/>
    <w:rsid w:val="00E379E9"/>
    <w:rsid w:val="00E40D5D"/>
    <w:rsid w:val="00E4289E"/>
    <w:rsid w:val="00E541B8"/>
    <w:rsid w:val="00E67E9A"/>
    <w:rsid w:val="00E732AB"/>
    <w:rsid w:val="00E845C2"/>
    <w:rsid w:val="00E95924"/>
    <w:rsid w:val="00EA0490"/>
    <w:rsid w:val="00EA1C0E"/>
    <w:rsid w:val="00EB039E"/>
    <w:rsid w:val="00EC665D"/>
    <w:rsid w:val="00ED2A44"/>
    <w:rsid w:val="00ED3E52"/>
    <w:rsid w:val="00EE4C80"/>
    <w:rsid w:val="00EF3C7E"/>
    <w:rsid w:val="00F061D9"/>
    <w:rsid w:val="00F069D7"/>
    <w:rsid w:val="00F17174"/>
    <w:rsid w:val="00F24488"/>
    <w:rsid w:val="00F25DB8"/>
    <w:rsid w:val="00F43446"/>
    <w:rsid w:val="00F45CF9"/>
    <w:rsid w:val="00F6141B"/>
    <w:rsid w:val="00F711CB"/>
    <w:rsid w:val="00F72363"/>
    <w:rsid w:val="00F735C6"/>
    <w:rsid w:val="00F748A0"/>
    <w:rsid w:val="00F92AAE"/>
    <w:rsid w:val="00F971A9"/>
    <w:rsid w:val="00FA5381"/>
    <w:rsid w:val="00FB2318"/>
    <w:rsid w:val="00FB4C26"/>
    <w:rsid w:val="00FB5280"/>
    <w:rsid w:val="00FC3893"/>
    <w:rsid w:val="00FD0005"/>
    <w:rsid w:val="00FD3638"/>
    <w:rsid w:val="00FD7430"/>
    <w:rsid w:val="00FE5681"/>
    <w:rsid w:val="00FF4712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E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E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E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E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EE4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92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52</cp:revision>
  <cp:lastPrinted>2018-03-19T20:38:00Z</cp:lastPrinted>
  <dcterms:created xsi:type="dcterms:W3CDTF">2011-09-28T01:15:00Z</dcterms:created>
  <dcterms:modified xsi:type="dcterms:W3CDTF">2019-02-15T22:11:00Z</dcterms:modified>
</cp:coreProperties>
</file>