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C5190" w:rsidRPr="000434F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C5190" w:rsidRPr="000434FC" w:rsidRDefault="006C5190">
            <w:pPr>
              <w:pStyle w:val="Heading2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>
            <w:pPr>
              <w:pStyle w:val="Heading1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5629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FW</w:t>
            </w:r>
            <w:r w:rsidR="00E928AB">
              <w:rPr>
                <w:rFonts w:ascii="Times New Roman" w:hAnsi="Times New Roman"/>
                <w:sz w:val="20"/>
              </w:rPr>
              <w:t xml:space="preserve">  </w:t>
            </w:r>
            <w:r w:rsidR="00C4479B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56293F">
              <w:rPr>
                <w:rFonts w:ascii="Times New Roman" w:hAnsi="Times New Roman"/>
                <w:color w:val="A6A6A6"/>
                <w:sz w:val="20"/>
              </w:rPr>
              <w:t>0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0</w:t>
            </w:r>
            <w:r w:rsidR="00C4479B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D163A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MATH 140 or NREM 203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8333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>
            <w:pPr>
              <w:pStyle w:val="Heading1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DB</w:t>
            </w:r>
            <w:r w:rsidR="00E928AB">
              <w:rPr>
                <w:rFonts w:ascii="Times New Roman" w:hAnsi="Times New Roman"/>
                <w:sz w:val="20"/>
              </w:rPr>
              <w:t xml:space="preserve">  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TPSS 200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DP</w:t>
            </w:r>
            <w:r w:rsidR="00E928AB">
              <w:rPr>
                <w:rFonts w:ascii="Times New Roman" w:hAnsi="Times New Roman"/>
                <w:sz w:val="20"/>
              </w:rPr>
              <w:t xml:space="preserve">  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DY</w:t>
            </w:r>
            <w:r w:rsidR="00E928AB">
              <w:rPr>
                <w:rFonts w:ascii="Times New Roman" w:hAnsi="Times New Roman"/>
                <w:sz w:val="20"/>
              </w:rPr>
              <w:t xml:space="preserve">  </w:t>
            </w:r>
            <w:r w:rsidR="00E928AB" w:rsidRPr="005C2E91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434F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434F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>
            <w:pPr>
              <w:pStyle w:val="Heading1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6A11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W</w:t>
            </w:r>
            <w:r w:rsidR="00DA69A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6A11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W</w:t>
            </w:r>
            <w:r w:rsidR="00DA69A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6A11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W</w:t>
            </w:r>
            <w:r w:rsidR="00DA69A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434F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 Alternative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553061" w:rsidRPr="000434FC" w:rsidRDefault="00553061" w:rsidP="00553061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Any four-course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combination of language,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TPSS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, PEPS, or other approved related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courses not used to satisfy requirements in the T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AE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major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  <w:p w:rsidR="006C5190" w:rsidRPr="000434FC" w:rsidRDefault="006C5190" w:rsidP="00015F7A">
            <w:pPr>
              <w:pStyle w:val="Header"/>
              <w:tabs>
                <w:tab w:val="clear" w:pos="4680"/>
                <w:tab w:val="clear" w:pos="9360"/>
              </w:tabs>
              <w:ind w:left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0434FC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0434FC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0434FC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_______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34F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C5190" w:rsidRPr="000434FC" w:rsidTr="008A46FD">
        <w:trPr>
          <w:trHeight w:val="245"/>
        </w:trPr>
        <w:tc>
          <w:tcPr>
            <w:tcW w:w="5238" w:type="dxa"/>
          </w:tcPr>
          <w:p w:rsidR="006C5190" w:rsidRPr="000434FC" w:rsidRDefault="006C5190" w:rsidP="00E762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51034A" w:rsidRPr="000434F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6C5190" w:rsidRPr="000434FC" w:rsidTr="00C237D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34F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434F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6C5190" w:rsidRPr="000434FC">
        <w:trPr>
          <w:trHeight w:val="245"/>
        </w:trPr>
        <w:tc>
          <w:tcPr>
            <w:tcW w:w="5238" w:type="dxa"/>
            <w:vAlign w:val="center"/>
          </w:tcPr>
          <w:p w:rsidR="006C5190" w:rsidRPr="000434FC" w:rsidRDefault="006C519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6C5190" w:rsidRPr="000434FC" w:rsidRDefault="005568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3F" w:rsidRDefault="002A783F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2A783F" w:rsidRPr="00397845" w:rsidRDefault="002A783F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4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yjdfQ4AAAAAkBAAAPAAAAZHJzL2Rvd25yZXYu&#10;eG1sTI/BTsMwEETvSP0Ha5G4oNZJWto0xKkQEghuUBC9uvE2iWqvg+2m4e9xT3BczerNm3IzGs0G&#10;dL6zJCCdJcCQaqs6agR8fjxNc2A+SFJSW0IBP+hhU02uSlkoe6Z3HLahYRFCvpAC2hD6gnNft2ik&#10;n9keKWYH64wM8XQNV06eI9xoniXJkhvZUWxoZY+PLdbH7ckIyBcvw86/zt++6uVBr8Ptanj+dkLc&#10;XI8P98ACjuHvGS76UR2q6LS3J1KeaQHTNI1bQoRlwC55ks8XwPYC7rIV8Krk/xdUv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yjdfQ4AAAAAkBAAAPAAAAAAAAAAAAAAAAAIMEAABk&#10;cnMvZG93bnJldi54bWxQSwUGAAAAAAQABADzAAAAkAUAAAAA&#10;">
                <v:textbox>
                  <w:txbxContent>
                    <w:p w:rsidR="002A783F" w:rsidRDefault="002A783F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2A783F" w:rsidRPr="00397845" w:rsidRDefault="002A783F" w:rsidP="00397845"/>
                  </w:txbxContent>
                </v:textbox>
              </v:shape>
            </w:pict>
          </mc:Fallback>
        </mc:AlternateContent>
      </w:r>
    </w:p>
    <w:p w:rsidR="006C5190" w:rsidRPr="000434FC" w:rsidRDefault="005568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3F" w:rsidRPr="000434FC" w:rsidRDefault="002A783F" w:rsidP="00FD01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434F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2A783F" w:rsidRPr="000434FC" w:rsidRDefault="002A783F" w:rsidP="00FD0159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44/Ckd8AAAAJAQAADwAAAGRycy9kb3ducmV2&#10;LnhtbEyPwU7DMBBE70j9B2uRuKDWCY3aNMSpEBIIbm1BcHXjbRLVXgfbTcPf457ocfVWM2/K9Wg0&#10;G9D5zpKAdJYAQ6qt6qgR8PnxMs2B+SBJSW0JBfyih3U1uSlloeyZtjjsQsNiCPlCCmhD6AvOfd2i&#10;kX5me6TIDtYZGeLpGq6cPMdwo/lDkiy4kR3Fhlb2+NxifdydjIA8exu+/ft881UvDnoV7pfD648T&#10;4u52fHoEFnAM/89w0Y/qUEWnvT2R8kwLmKZp3BIiWAG78CSfZ8D2ApZZCrwq+fWC6g8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Djj8KR3wAAAAkBAAAPAAAAAAAAAAAAAAAAAIQEAABk&#10;cnMvZG93bnJldi54bWxQSwUGAAAAAAQABADzAAAAkAUAAAAA&#10;">
                <v:textbox>
                  <w:txbxContent>
                    <w:p w:rsidR="002A783F" w:rsidRPr="000434FC" w:rsidRDefault="002A783F" w:rsidP="00FD0159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434F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2A783F" w:rsidRPr="000434FC" w:rsidRDefault="002A783F" w:rsidP="00FD0159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C5190" w:rsidRPr="000434FC">
        <w:tc>
          <w:tcPr>
            <w:tcW w:w="5212" w:type="dxa"/>
            <w:shd w:val="clear" w:color="auto" w:fill="000000"/>
          </w:tcPr>
          <w:p w:rsidR="006C5190" w:rsidRPr="000434FC" w:rsidRDefault="006C5190" w:rsidP="00EA0490">
            <w:pPr>
              <w:pStyle w:val="Heading2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6C5190" w:rsidRPr="000434FC">
        <w:tc>
          <w:tcPr>
            <w:tcW w:w="5212" w:type="dxa"/>
            <w:vAlign w:val="center"/>
          </w:tcPr>
          <w:p w:rsidR="006C5190" w:rsidRPr="000434FC" w:rsidRDefault="006C5190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c>
          <w:tcPr>
            <w:tcW w:w="5212" w:type="dxa"/>
            <w:shd w:val="clear" w:color="auto" w:fill="A6A6A6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34FC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6C5190" w:rsidRPr="000434FC">
        <w:tc>
          <w:tcPr>
            <w:tcW w:w="5212" w:type="dxa"/>
            <w:vAlign w:val="center"/>
          </w:tcPr>
          <w:p w:rsidR="006C5190" w:rsidRPr="000434FC" w:rsidRDefault="00E06316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6C5190" w:rsidRPr="000434FC">
              <w:rPr>
                <w:rFonts w:ascii="Times New Roman" w:hAnsi="Times New Roman"/>
                <w:sz w:val="20"/>
              </w:rPr>
              <w:t xml:space="preserve"> 380</w:t>
            </w:r>
            <w:r w:rsidR="006C5190" w:rsidRPr="000434FC">
              <w:rPr>
                <w:rFonts w:ascii="Times New Roman" w:hAnsi="Times New Roman"/>
              </w:rPr>
              <w:t>*</w:t>
            </w:r>
            <w:r w:rsidR="006C5190" w:rsidRPr="000434FC">
              <w:rPr>
                <w:rFonts w:ascii="Times New Roman" w:hAnsi="Times New Roman"/>
                <w:vertAlign w:val="superscript"/>
              </w:rPr>
              <w:t>DS</w:t>
            </w:r>
            <w:r w:rsidR="006C5190" w:rsidRPr="000434FC">
              <w:rPr>
                <w:rFonts w:ascii="Times New Roman" w:hAnsi="Times New Roman"/>
                <w:sz w:val="20"/>
              </w:rPr>
              <w:t xml:space="preserve"> /380L or NREM 310</w:t>
            </w:r>
          </w:p>
        </w:tc>
      </w:tr>
      <w:tr w:rsidR="006C5190" w:rsidRPr="000434FC">
        <w:tc>
          <w:tcPr>
            <w:tcW w:w="5212" w:type="dxa"/>
            <w:vAlign w:val="center"/>
          </w:tcPr>
          <w:p w:rsidR="006C5190" w:rsidRPr="000434FC" w:rsidRDefault="006C5190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Internship or capstone course (TPSS 492</w:t>
            </w:r>
            <w:r w:rsidR="00781808">
              <w:rPr>
                <w:rFonts w:ascii="Times New Roman" w:hAnsi="Times New Roman"/>
                <w:sz w:val="20"/>
              </w:rPr>
              <w:t>/492L</w:t>
            </w:r>
            <w:r w:rsidRPr="000434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1112D" w:rsidRPr="000434FC">
        <w:tc>
          <w:tcPr>
            <w:tcW w:w="5212" w:type="dxa"/>
            <w:vAlign w:val="center"/>
          </w:tcPr>
          <w:p w:rsidR="0081112D" w:rsidRPr="000434FC" w:rsidRDefault="0081112D" w:rsidP="00707F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 xml:space="preserve">The </w:t>
            </w:r>
            <w:r w:rsidR="00707FA1">
              <w:rPr>
                <w:rFonts w:ascii="Times New Roman" w:hAnsi="Times New Roman"/>
                <w:sz w:val="20"/>
              </w:rPr>
              <w:t>Quantitative</w:t>
            </w:r>
            <w:r w:rsidRPr="000434FC">
              <w:rPr>
                <w:rFonts w:ascii="Times New Roman" w:hAnsi="Times New Roman"/>
                <w:sz w:val="20"/>
              </w:rPr>
              <w:t xml:space="preserve"> Reasoning and Natural Sciences requirements are to be completed by the end of the student’s third semester in TPSS</w:t>
            </w:r>
          </w:p>
        </w:tc>
      </w:tr>
      <w:tr w:rsidR="006C5190" w:rsidRPr="000434FC">
        <w:tc>
          <w:tcPr>
            <w:tcW w:w="5212" w:type="dxa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190" w:rsidRPr="000434FC" w:rsidTr="00C237D6">
        <w:tc>
          <w:tcPr>
            <w:tcW w:w="5212" w:type="dxa"/>
            <w:shd w:val="clear" w:color="auto" w:fill="A6A6A6"/>
          </w:tcPr>
          <w:p w:rsidR="006C5190" w:rsidRPr="000434FC" w:rsidRDefault="006C519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34F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C5190" w:rsidRPr="000434FC">
        <w:tc>
          <w:tcPr>
            <w:tcW w:w="5212" w:type="dxa"/>
          </w:tcPr>
          <w:p w:rsidR="006C5190" w:rsidRPr="000434FC" w:rsidRDefault="002A783F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sz w:val="20"/>
              </w:rPr>
              <w:t>120</w:t>
            </w:r>
            <w:r w:rsidR="006C5190" w:rsidRPr="000434FC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6C5190" w:rsidRPr="000434FC">
        <w:tc>
          <w:tcPr>
            <w:tcW w:w="5212" w:type="dxa"/>
          </w:tcPr>
          <w:p w:rsidR="006C5190" w:rsidRPr="000434FC" w:rsidRDefault="006C5190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C5190" w:rsidRPr="000434FC" w:rsidRDefault="006C5190">
      <w:pPr>
        <w:rPr>
          <w:rFonts w:ascii="Times New Roman" w:hAnsi="Times New Roman"/>
        </w:rPr>
        <w:sectPr w:rsidR="006C5190" w:rsidRPr="000434FC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6C5190" w:rsidRPr="000434FC" w:rsidTr="004B2DF3">
        <w:tc>
          <w:tcPr>
            <w:tcW w:w="10944" w:type="dxa"/>
            <w:shd w:val="clear" w:color="auto" w:fill="000000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  <w:b/>
              </w:rPr>
              <w:lastRenderedPageBreak/>
              <w:t xml:space="preserve">Major Requirements for BS in </w:t>
            </w:r>
            <w:r w:rsidR="00553061" w:rsidRPr="00EF637A">
              <w:rPr>
                <w:rFonts w:ascii="Times New Roman" w:hAnsi="Times New Roman"/>
                <w:b/>
              </w:rPr>
              <w:t xml:space="preserve">Tropical </w:t>
            </w:r>
            <w:r w:rsidR="00553061">
              <w:rPr>
                <w:rFonts w:ascii="Times New Roman" w:hAnsi="Times New Roman"/>
                <w:b/>
              </w:rPr>
              <w:t>Agriculture and the Environment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233B58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 xml:space="preserve">Specialization: </w:t>
            </w:r>
            <w:r w:rsidR="00233B58">
              <w:rPr>
                <w:rFonts w:ascii="Times New Roman" w:hAnsi="Times New Roman"/>
              </w:rPr>
              <w:t>Environmental Urban</w:t>
            </w:r>
            <w:r w:rsidRPr="000434FC">
              <w:rPr>
                <w:rFonts w:ascii="Times New Roman" w:hAnsi="Times New Roman"/>
              </w:rPr>
              <w:t xml:space="preserve"> Horticulture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>Admission: Open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>Application: NA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81112D" w:rsidP="00154918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 xml:space="preserve">Min. major credits: </w:t>
            </w:r>
            <w:r w:rsidR="00154918">
              <w:rPr>
                <w:rFonts w:ascii="Times New Roman" w:hAnsi="Times New Roman"/>
              </w:rPr>
              <w:t>53</w:t>
            </w:r>
            <w:r w:rsidRPr="000434FC">
              <w:rPr>
                <w:rFonts w:ascii="Times New Roman" w:hAnsi="Times New Roman"/>
              </w:rPr>
              <w:t xml:space="preserve"> (</w:t>
            </w:r>
            <w:r w:rsidR="00154918">
              <w:rPr>
                <w:rFonts w:ascii="Times New Roman" w:hAnsi="Times New Roman"/>
              </w:rPr>
              <w:t>72</w:t>
            </w:r>
            <w:r w:rsidR="006C5190" w:rsidRPr="000434FC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>Min. exit GPA: 2.0 in the major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190" w:rsidRPr="000434FC" w:rsidTr="004B2DF3">
        <w:tc>
          <w:tcPr>
            <w:tcW w:w="10944" w:type="dxa"/>
            <w:shd w:val="clear" w:color="auto" w:fill="A6A6A6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  <w:b/>
              </w:rPr>
              <w:t>Requirements</w:t>
            </w:r>
          </w:p>
        </w:tc>
      </w:tr>
      <w:tr w:rsidR="006C5190" w:rsidRPr="000434FC" w:rsidTr="004B2DF3">
        <w:tc>
          <w:tcPr>
            <w:tcW w:w="10944" w:type="dxa"/>
            <w:shd w:val="clear" w:color="auto" w:fill="D9D9D9"/>
            <w:vAlign w:val="center"/>
          </w:tcPr>
          <w:p w:rsidR="006C5190" w:rsidRPr="000434FC" w:rsidRDefault="00553061" w:rsidP="00174E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2A783F" w:rsidRPr="000434FC">
              <w:rPr>
                <w:rFonts w:ascii="Times New Roman" w:hAnsi="Times New Roman"/>
                <w:b/>
              </w:rPr>
              <w:t>Related Requirements (1</w:t>
            </w:r>
            <w:r w:rsidR="00174ED7">
              <w:rPr>
                <w:rFonts w:ascii="Times New Roman" w:hAnsi="Times New Roman"/>
                <w:b/>
              </w:rPr>
              <w:t>9</w:t>
            </w:r>
            <w:r w:rsidR="006C5190" w:rsidRPr="000434F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2A7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</w:rPr>
              <w:tab/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</w:t>
            </w:r>
            <w:r w:rsidR="00174ED7">
              <w:rPr>
                <w:rFonts w:ascii="Times New Roman" w:hAnsi="Times New Roman"/>
              </w:rPr>
              <w:t>BIOL 171</w:t>
            </w:r>
            <w:r w:rsidR="00174ED7" w:rsidRPr="00EF637A">
              <w:rPr>
                <w:rFonts w:ascii="Times New Roman" w:hAnsi="Times New Roman"/>
              </w:rPr>
              <w:t>*</w:t>
            </w:r>
            <w:r w:rsidR="00174ED7" w:rsidRPr="00EF637A">
              <w:rPr>
                <w:rFonts w:ascii="Times New Roman" w:hAnsi="Times New Roman"/>
                <w:vertAlign w:val="superscript"/>
              </w:rPr>
              <w:t>DB</w:t>
            </w:r>
            <w:r w:rsidR="00174ED7" w:rsidRPr="00EF637A">
              <w:rPr>
                <w:rFonts w:ascii="Times New Roman" w:hAnsi="Times New Roman"/>
              </w:rPr>
              <w:t xml:space="preserve"> / </w:t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1</w:t>
            </w:r>
            <w:r w:rsidR="00174ED7">
              <w:rPr>
                <w:rFonts w:ascii="Times New Roman" w:hAnsi="Times New Roman"/>
              </w:rPr>
              <w:t>7</w:t>
            </w:r>
            <w:r w:rsidR="00174ED7" w:rsidRPr="00EF637A">
              <w:rPr>
                <w:rFonts w:ascii="Times New Roman" w:hAnsi="Times New Roman"/>
              </w:rPr>
              <w:t>1L*</w:t>
            </w:r>
            <w:r w:rsidR="00174ED7" w:rsidRPr="00EF637A">
              <w:rPr>
                <w:rFonts w:ascii="Times New Roman" w:hAnsi="Times New Roman"/>
                <w:vertAlign w:val="superscript"/>
              </w:rPr>
              <w:t>DY</w:t>
            </w:r>
            <w:r w:rsidR="00174ED7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2A783F" w:rsidRPr="000434FC" w:rsidTr="004B2DF3">
        <w:tc>
          <w:tcPr>
            <w:tcW w:w="10944" w:type="dxa"/>
            <w:vAlign w:val="center"/>
          </w:tcPr>
          <w:p w:rsidR="002A783F" w:rsidRPr="000434FC" w:rsidRDefault="002A783F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ab/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</w:t>
            </w:r>
            <w:r w:rsidR="00174ED7">
              <w:rPr>
                <w:rFonts w:ascii="Times New Roman" w:hAnsi="Times New Roman"/>
              </w:rPr>
              <w:t>BIOL 172</w:t>
            </w:r>
            <w:r w:rsidR="00174ED7" w:rsidRPr="00EF637A">
              <w:rPr>
                <w:rFonts w:ascii="Times New Roman" w:hAnsi="Times New Roman"/>
              </w:rPr>
              <w:t>*</w:t>
            </w:r>
            <w:r w:rsidR="00174ED7" w:rsidRPr="00EF637A">
              <w:rPr>
                <w:rFonts w:ascii="Times New Roman" w:hAnsi="Times New Roman"/>
                <w:vertAlign w:val="superscript"/>
              </w:rPr>
              <w:t>DB</w:t>
            </w:r>
            <w:r w:rsidR="00174ED7" w:rsidRPr="00EF637A">
              <w:rPr>
                <w:rFonts w:ascii="Times New Roman" w:hAnsi="Times New Roman"/>
              </w:rPr>
              <w:t xml:space="preserve"> / </w:t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1</w:t>
            </w:r>
            <w:r w:rsidR="00174ED7">
              <w:rPr>
                <w:rFonts w:ascii="Times New Roman" w:hAnsi="Times New Roman"/>
              </w:rPr>
              <w:t>72</w:t>
            </w:r>
            <w:r w:rsidR="00174ED7" w:rsidRPr="00EF637A">
              <w:rPr>
                <w:rFonts w:ascii="Times New Roman" w:hAnsi="Times New Roman"/>
              </w:rPr>
              <w:t>L*</w:t>
            </w:r>
            <w:r w:rsidR="00174ED7" w:rsidRPr="00EF637A">
              <w:rPr>
                <w:rFonts w:ascii="Times New Roman" w:hAnsi="Times New Roman"/>
                <w:vertAlign w:val="superscript"/>
              </w:rPr>
              <w:t>DY</w:t>
            </w:r>
            <w:r w:rsidR="00174ED7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</w:rPr>
              <w:tab/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CHEM 161*</w:t>
            </w:r>
            <w:r w:rsidRPr="000434FC">
              <w:rPr>
                <w:rFonts w:ascii="Times New Roman" w:hAnsi="Times New Roman"/>
                <w:vertAlign w:val="superscript"/>
              </w:rPr>
              <w:t>DP</w:t>
            </w:r>
            <w:r w:rsidRPr="000434FC">
              <w:rPr>
                <w:rFonts w:ascii="Times New Roman" w:hAnsi="Times New Roman"/>
              </w:rPr>
              <w:t xml:space="preserve"> / </w:t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161L*</w:t>
            </w:r>
            <w:r w:rsidRPr="000434FC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  <w:b/>
              </w:rPr>
              <w:tab/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CHEM 162*</w:t>
            </w:r>
            <w:r w:rsidRPr="000434FC">
              <w:rPr>
                <w:rFonts w:ascii="Times New Roman" w:hAnsi="Times New Roman"/>
                <w:vertAlign w:val="superscript"/>
              </w:rPr>
              <w:t>DP</w:t>
            </w:r>
            <w:r w:rsidRPr="000434FC">
              <w:rPr>
                <w:rFonts w:ascii="Times New Roman" w:hAnsi="Times New Roman"/>
              </w:rPr>
              <w:t xml:space="preserve"> / </w:t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162L*</w:t>
            </w:r>
            <w:r w:rsidRPr="000434FC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174ED7" w:rsidRPr="000434FC" w:rsidTr="004B2DF3">
        <w:tc>
          <w:tcPr>
            <w:tcW w:w="10944" w:type="dxa"/>
            <w:vAlign w:val="center"/>
          </w:tcPr>
          <w:p w:rsidR="00174ED7" w:rsidRPr="000434FC" w:rsidRDefault="00174ED7" w:rsidP="002166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MATH 140 or NREM 203*</w:t>
            </w:r>
            <w:r w:rsidRPr="002046F6">
              <w:rPr>
                <w:rFonts w:ascii="Times New Roman" w:hAnsi="Times New Roman"/>
                <w:vertAlign w:val="superscript"/>
              </w:rPr>
              <w:t>F</w:t>
            </w:r>
            <w:r w:rsidR="0021668E">
              <w:rPr>
                <w:rFonts w:ascii="Times New Roman" w:hAnsi="Times New Roman"/>
                <w:vertAlign w:val="superscript"/>
              </w:rPr>
              <w:t>Q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5190" w:rsidRPr="000434FC" w:rsidTr="004B2DF3">
        <w:tc>
          <w:tcPr>
            <w:tcW w:w="10944" w:type="dxa"/>
            <w:shd w:val="clear" w:color="auto" w:fill="D9D9D9"/>
            <w:vAlign w:val="center"/>
          </w:tcPr>
          <w:p w:rsidR="006C5190" w:rsidRPr="000434FC" w:rsidRDefault="00553061" w:rsidP="00781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174ED7">
              <w:rPr>
                <w:rFonts w:ascii="Times New Roman" w:hAnsi="Times New Roman"/>
                <w:b/>
              </w:rPr>
              <w:t>Core</w:t>
            </w:r>
            <w:r w:rsidR="006C5190" w:rsidRPr="000434FC">
              <w:rPr>
                <w:rFonts w:ascii="Times New Roman" w:hAnsi="Times New Roman"/>
                <w:b/>
              </w:rPr>
              <w:t xml:space="preserve"> Courses (</w:t>
            </w:r>
            <w:r w:rsidR="00781808">
              <w:rPr>
                <w:rFonts w:ascii="Times New Roman" w:hAnsi="Times New Roman"/>
                <w:b/>
              </w:rPr>
              <w:t>21</w:t>
            </w:r>
            <w:r w:rsidR="006C5190" w:rsidRPr="000434F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E928AB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ab/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TPSS 200</w:t>
            </w:r>
            <w:r w:rsidR="00707FA1">
              <w:rPr>
                <w:rFonts w:ascii="Times New Roman" w:hAnsi="Times New Roman"/>
              </w:rPr>
              <w:t>/SUST 211</w:t>
            </w:r>
            <w:r w:rsidR="00E928AB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FC39E7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ab/>
            </w:r>
            <w:r w:rsidRPr="000434FC">
              <w:rPr>
                <w:rFonts w:ascii="Times New Roman" w:hAnsi="Times New Roman"/>
              </w:rPr>
              <w:sym w:font="Wingdings" w:char="F071"/>
            </w:r>
            <w:r w:rsidRPr="000434FC">
              <w:rPr>
                <w:rFonts w:ascii="Times New Roman" w:hAnsi="Times New Roman"/>
              </w:rPr>
              <w:t xml:space="preserve"> TPSS</w:t>
            </w:r>
            <w:r w:rsidR="00BC2501">
              <w:rPr>
                <w:rFonts w:ascii="Times New Roman" w:hAnsi="Times New Roman"/>
              </w:rPr>
              <w:t>/NREM</w:t>
            </w:r>
            <w:r w:rsidRPr="000434FC">
              <w:rPr>
                <w:rFonts w:ascii="Times New Roman" w:hAnsi="Times New Roman"/>
              </w:rPr>
              <w:t xml:space="preserve"> 304</w:t>
            </w:r>
            <w:r w:rsidR="00174ED7" w:rsidRPr="00EF637A">
              <w:rPr>
                <w:rFonts w:ascii="Times New Roman" w:hAnsi="Times New Roman"/>
              </w:rPr>
              <w:t>*</w:t>
            </w:r>
            <w:r w:rsidR="00174ED7">
              <w:rPr>
                <w:rFonts w:ascii="Times New Roman" w:hAnsi="Times New Roman"/>
                <w:vertAlign w:val="superscript"/>
              </w:rPr>
              <w:t>DP/DY</w:t>
            </w:r>
            <w:r w:rsidR="00FC39E7" w:rsidRPr="00EF637A">
              <w:rPr>
                <w:rFonts w:ascii="Times New Roman" w:hAnsi="Times New Roman"/>
              </w:rPr>
              <w:t xml:space="preserve">/ </w:t>
            </w:r>
            <w:r w:rsidR="00FC39E7" w:rsidRPr="00EF637A">
              <w:rPr>
                <w:rFonts w:ascii="Times New Roman" w:hAnsi="Times New Roman"/>
              </w:rPr>
              <w:sym w:font="Wingdings" w:char="F071"/>
            </w:r>
            <w:r w:rsidR="00FC39E7" w:rsidRPr="00EF637A">
              <w:rPr>
                <w:rFonts w:ascii="Times New Roman" w:hAnsi="Times New Roman"/>
              </w:rPr>
              <w:t xml:space="preserve"> </w:t>
            </w:r>
            <w:r w:rsidR="00FC39E7">
              <w:rPr>
                <w:rFonts w:ascii="Times New Roman" w:hAnsi="Times New Roman"/>
              </w:rPr>
              <w:t>304</w:t>
            </w:r>
            <w:r w:rsidR="00FC39E7" w:rsidRPr="00EF637A">
              <w:rPr>
                <w:rFonts w:ascii="Times New Roman" w:hAnsi="Times New Roman"/>
              </w:rPr>
              <w:t>L*</w:t>
            </w:r>
            <w:r w:rsidR="00FC39E7" w:rsidRPr="00EF637A">
              <w:rPr>
                <w:rFonts w:ascii="Times New Roman" w:hAnsi="Times New Roman"/>
                <w:vertAlign w:val="superscript"/>
              </w:rPr>
              <w:t>DY</w:t>
            </w:r>
            <w:r w:rsidR="00FC39E7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ab/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</w:t>
            </w:r>
            <w:r w:rsidR="00174ED7">
              <w:rPr>
                <w:rFonts w:ascii="Times New Roman" w:hAnsi="Times New Roman"/>
              </w:rPr>
              <w:t>TPSS 470</w:t>
            </w:r>
            <w:r w:rsidR="00174ED7" w:rsidRPr="00EF637A">
              <w:rPr>
                <w:rFonts w:ascii="Times New Roman" w:hAnsi="Times New Roman"/>
              </w:rPr>
              <w:t xml:space="preserve"> / </w:t>
            </w:r>
            <w:r w:rsidR="00174ED7" w:rsidRPr="00EF637A">
              <w:rPr>
                <w:rFonts w:ascii="Times New Roman" w:hAnsi="Times New Roman"/>
              </w:rPr>
              <w:sym w:font="Wingdings" w:char="F071"/>
            </w:r>
            <w:r w:rsidR="00174ED7" w:rsidRPr="00EF637A">
              <w:rPr>
                <w:rFonts w:ascii="Times New Roman" w:hAnsi="Times New Roman"/>
              </w:rPr>
              <w:t xml:space="preserve"> </w:t>
            </w:r>
            <w:r w:rsidR="00174ED7">
              <w:rPr>
                <w:rFonts w:ascii="Times New Roman" w:hAnsi="Times New Roman"/>
              </w:rPr>
              <w:t>470</w:t>
            </w:r>
            <w:r w:rsidR="00174ED7" w:rsidRPr="00EF637A">
              <w:rPr>
                <w:rFonts w:ascii="Times New Roman" w:hAnsi="Times New Roman"/>
              </w:rPr>
              <w:t>L*</w:t>
            </w:r>
            <w:r w:rsidR="00174ED7" w:rsidRPr="00EF637A">
              <w:rPr>
                <w:rFonts w:ascii="Times New Roman" w:hAnsi="Times New Roman"/>
                <w:vertAlign w:val="superscript"/>
              </w:rPr>
              <w:t>DY</w:t>
            </w:r>
            <w:r w:rsidR="00174ED7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781808" w:rsidRPr="000434FC" w:rsidTr="004B2DF3">
        <w:tc>
          <w:tcPr>
            <w:tcW w:w="10944" w:type="dxa"/>
            <w:vAlign w:val="center"/>
          </w:tcPr>
          <w:p w:rsidR="00781808" w:rsidRPr="000434FC" w:rsidRDefault="00781808" w:rsidP="004B2D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TPSS/PEPS 499</w:t>
            </w:r>
          </w:p>
        </w:tc>
      </w:tr>
      <w:tr w:rsidR="00781808" w:rsidRPr="000434FC" w:rsidTr="004B2DF3">
        <w:tc>
          <w:tcPr>
            <w:tcW w:w="10944" w:type="dxa"/>
            <w:vAlign w:val="center"/>
          </w:tcPr>
          <w:p w:rsidR="00781808" w:rsidRPr="00781808" w:rsidRDefault="00781808" w:rsidP="004B2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265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  <w:r w:rsidRPr="000434FC">
              <w:rPr>
                <w:rFonts w:ascii="Times New Roman" w:hAnsi="Times New Roman"/>
              </w:rPr>
              <w:tab/>
            </w:r>
            <w:r w:rsidR="00174ED7" w:rsidRPr="00CB55EA">
              <w:rPr>
                <w:rFonts w:ascii="Times New Roman" w:hAnsi="Times New Roman"/>
              </w:rPr>
              <w:sym w:font="Wingdings" w:char="F071"/>
            </w:r>
            <w:r w:rsidR="00174ED7" w:rsidRPr="00CB55EA">
              <w:rPr>
                <w:rFonts w:ascii="Times New Roman" w:hAnsi="Times New Roman"/>
              </w:rPr>
              <w:t xml:space="preserve"> </w:t>
            </w:r>
            <w:r w:rsidR="00174ED7">
              <w:rPr>
                <w:rFonts w:ascii="Times New Roman" w:hAnsi="Times New Roman"/>
              </w:rPr>
              <w:t>PEPS 421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6C5190" w:rsidP="004B2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190" w:rsidRPr="000434FC" w:rsidTr="004B2DF3">
        <w:tc>
          <w:tcPr>
            <w:tcW w:w="10944" w:type="dxa"/>
            <w:shd w:val="clear" w:color="auto" w:fill="D9D9D9"/>
            <w:vAlign w:val="center"/>
          </w:tcPr>
          <w:p w:rsidR="006C5190" w:rsidRPr="000434FC" w:rsidRDefault="00553061" w:rsidP="00F27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174ED7">
              <w:rPr>
                <w:rFonts w:ascii="Times New Roman" w:hAnsi="Times New Roman"/>
                <w:b/>
              </w:rPr>
              <w:t xml:space="preserve">Required </w:t>
            </w:r>
            <w:r w:rsidR="00174ED7" w:rsidRPr="00CB55EA">
              <w:rPr>
                <w:rFonts w:ascii="Times New Roman" w:hAnsi="Times New Roman"/>
                <w:b/>
              </w:rPr>
              <w:t>Courses (</w:t>
            </w:r>
            <w:r w:rsidR="00174ED7">
              <w:rPr>
                <w:rFonts w:ascii="Times New Roman" w:hAnsi="Times New Roman"/>
                <w:b/>
              </w:rPr>
              <w:t>3</w:t>
            </w:r>
            <w:r w:rsidR="00154918">
              <w:rPr>
                <w:rFonts w:ascii="Times New Roman" w:hAnsi="Times New Roman"/>
                <w:b/>
              </w:rPr>
              <w:t>2</w:t>
            </w:r>
            <w:r w:rsidR="00174ED7" w:rsidRPr="00CB55EA">
              <w:rPr>
                <w:rFonts w:ascii="Times New Roman" w:hAnsi="Times New Roman"/>
                <w:b/>
              </w:rPr>
              <w:t xml:space="preserve"> credits</w:t>
            </w:r>
            <w:r w:rsidR="00626D36">
              <w:rPr>
                <w:rFonts w:ascii="Times New Roman" w:hAnsi="Times New Roman"/>
                <w:b/>
              </w:rPr>
              <w:t>; see Catalog for prerequisites</w:t>
            </w:r>
            <w:r w:rsidR="00174ED7" w:rsidRPr="00CB55EA">
              <w:rPr>
                <w:rFonts w:ascii="Times New Roman" w:hAnsi="Times New Roman"/>
                <w:b/>
              </w:rPr>
              <w:t>)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174ED7" w:rsidRPr="00EF637A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Group A </w:t>
            </w:r>
            <w:r w:rsidR="005C19CB">
              <w:rPr>
                <w:rFonts w:ascii="Times New Roman" w:hAnsi="Times New Roman"/>
                <w:b/>
              </w:rPr>
              <w:t>Fundamental</w:t>
            </w:r>
            <w:r>
              <w:rPr>
                <w:rFonts w:ascii="Times New Roman" w:hAnsi="Times New Roman"/>
                <w:b/>
              </w:rPr>
              <w:t xml:space="preserve"> Courses (</w:t>
            </w:r>
            <w:r w:rsidR="005C19CB">
              <w:rPr>
                <w:rFonts w:ascii="Times New Roman" w:hAnsi="Times New Roman"/>
                <w:b/>
              </w:rPr>
              <w:t>1</w:t>
            </w:r>
            <w:r w:rsidR="0015491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credits)</w:t>
            </w:r>
          </w:p>
          <w:p w:rsidR="00174ED7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="005C19CB" w:rsidRPr="00EF637A">
              <w:rPr>
                <w:rFonts w:ascii="Times New Roman" w:hAnsi="Times New Roman"/>
              </w:rPr>
              <w:sym w:font="Wingdings" w:char="F071"/>
            </w:r>
            <w:r w:rsidR="005C19CB" w:rsidRPr="00EF637A"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 xml:space="preserve">TPSS 354                 </w:t>
            </w:r>
            <w:r w:rsidR="005C19CB" w:rsidRPr="00EF637A">
              <w:rPr>
                <w:rFonts w:ascii="Times New Roman" w:hAnsi="Times New Roman"/>
              </w:rPr>
              <w:sym w:font="Wingdings" w:char="F071"/>
            </w:r>
            <w:r w:rsidR="005C19CB" w:rsidRPr="00EF637A"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 xml:space="preserve">TPSS 463 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>TPSS</w:t>
            </w:r>
            <w:r w:rsidR="00FC39E7">
              <w:rPr>
                <w:rFonts w:ascii="Times New Roman" w:hAnsi="Times New Roman"/>
              </w:rPr>
              <w:t>/</w:t>
            </w:r>
            <w:r w:rsidR="008C3161">
              <w:rPr>
                <w:rFonts w:ascii="Times New Roman" w:hAnsi="Times New Roman"/>
              </w:rPr>
              <w:t>PEPS</w:t>
            </w:r>
            <w:bookmarkStart w:id="0" w:name="_GoBack"/>
            <w:bookmarkEnd w:id="0"/>
            <w:r w:rsidR="005C19CB">
              <w:rPr>
                <w:rFonts w:ascii="Times New Roman" w:hAnsi="Times New Roman"/>
              </w:rPr>
              <w:t xml:space="preserve"> 481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>PEPS 363</w:t>
            </w:r>
            <w:r w:rsidR="00677625">
              <w:rPr>
                <w:rFonts w:ascii="Times New Roman" w:hAnsi="Times New Roman"/>
              </w:rPr>
              <w:t>/363L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>PEPS 405</w:t>
            </w:r>
          </w:p>
          <w:p w:rsidR="00174ED7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</w:p>
          <w:p w:rsidR="00174ED7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 w:rsidRPr="00CC3463">
              <w:rPr>
                <w:rFonts w:ascii="Times New Roman" w:hAnsi="Times New Roman"/>
                <w:b/>
              </w:rPr>
              <w:t xml:space="preserve">Group B </w:t>
            </w:r>
            <w:r w:rsidR="005C19CB">
              <w:rPr>
                <w:rFonts w:ascii="Times New Roman" w:hAnsi="Times New Roman"/>
                <w:b/>
              </w:rPr>
              <w:t>Design and Practice</w:t>
            </w:r>
            <w:r>
              <w:rPr>
                <w:rFonts w:ascii="Times New Roman" w:hAnsi="Times New Roman"/>
                <w:b/>
              </w:rPr>
              <w:t xml:space="preserve"> Courses</w:t>
            </w:r>
            <w:r>
              <w:rPr>
                <w:rFonts w:ascii="Times New Roman" w:hAnsi="Times New Roman"/>
              </w:rPr>
              <w:t xml:space="preserve"> </w:t>
            </w:r>
            <w:r w:rsidR="005C19CB">
              <w:rPr>
                <w:rFonts w:ascii="Times New Roman" w:hAnsi="Times New Roman"/>
              </w:rPr>
              <w:t xml:space="preserve"> </w:t>
            </w:r>
            <w:r w:rsidR="005C19CB" w:rsidRPr="005C19CB">
              <w:rPr>
                <w:rFonts w:ascii="Times New Roman" w:hAnsi="Times New Roman"/>
                <w:b/>
              </w:rPr>
              <w:t>(15 credits)</w:t>
            </w:r>
            <w:r w:rsidRPr="005C19CB">
              <w:rPr>
                <w:rFonts w:ascii="Times New Roman" w:hAnsi="Times New Roman"/>
                <w:b/>
              </w:rPr>
              <w:t xml:space="preserve">            </w:t>
            </w:r>
          </w:p>
          <w:p w:rsidR="00174ED7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="005C19CB">
              <w:rPr>
                <w:rFonts w:ascii="Times New Roman" w:hAnsi="Times New Roman"/>
              </w:rPr>
              <w:tab/>
              <w:t xml:space="preserve">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="005C19CB">
              <w:rPr>
                <w:rFonts w:ascii="Times New Roman" w:hAnsi="Times New Roman"/>
              </w:rPr>
              <w:t xml:space="preserve">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="00B86C48">
              <w:rPr>
                <w:rFonts w:ascii="Times New Roman" w:hAnsi="Times New Roman"/>
              </w:rPr>
              <w:t xml:space="preserve">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="005C19CB">
              <w:rPr>
                <w:rFonts w:ascii="Times New Roman" w:hAnsi="Times New Roman"/>
              </w:rPr>
              <w:t xml:space="preserve">    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</w:p>
          <w:p w:rsidR="00781808" w:rsidRDefault="00174ED7" w:rsidP="00174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TPSS </w:t>
            </w:r>
            <w:r w:rsidR="00626D36">
              <w:rPr>
                <w:rFonts w:ascii="Times New Roman" w:hAnsi="Times New Roman"/>
              </w:rPr>
              <w:t>341</w:t>
            </w:r>
            <w:r>
              <w:rPr>
                <w:rFonts w:ascii="Times New Roman" w:hAnsi="Times New Roman"/>
              </w:rPr>
              <w:t xml:space="preserve">, </w:t>
            </w:r>
            <w:r w:rsidR="00677625">
              <w:rPr>
                <w:rFonts w:ascii="Times New Roman" w:hAnsi="Times New Roman"/>
              </w:rPr>
              <w:t xml:space="preserve">350, </w:t>
            </w:r>
            <w:r>
              <w:rPr>
                <w:rFonts w:ascii="Times New Roman" w:hAnsi="Times New Roman"/>
              </w:rPr>
              <w:t xml:space="preserve">351, </w:t>
            </w:r>
            <w:r w:rsidR="00626D36">
              <w:rPr>
                <w:rFonts w:ascii="Times New Roman" w:hAnsi="Times New Roman"/>
              </w:rPr>
              <w:t>352, 353, 354, 369, 409, 421, 429, 430, 440, 453, 473, 491, 499</w:t>
            </w:r>
            <w:r>
              <w:rPr>
                <w:rFonts w:ascii="Times New Roman" w:hAnsi="Times New Roman"/>
              </w:rPr>
              <w:t xml:space="preserve">; </w:t>
            </w:r>
            <w:r w:rsidR="00781808">
              <w:rPr>
                <w:rFonts w:ascii="Times New Roman" w:hAnsi="Times New Roman"/>
              </w:rPr>
              <w:t xml:space="preserve">ARCH 442; </w:t>
            </w:r>
            <w:r w:rsidR="003258DD">
              <w:rPr>
                <w:rFonts w:ascii="Times New Roman" w:hAnsi="Times New Roman"/>
              </w:rPr>
              <w:t>ART 113;</w:t>
            </w:r>
          </w:p>
          <w:p w:rsidR="00174ED7" w:rsidRDefault="00781808" w:rsidP="00174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BOT 440; </w:t>
            </w:r>
            <w:r w:rsidR="00626D36">
              <w:rPr>
                <w:rFonts w:ascii="Times New Roman" w:hAnsi="Times New Roman"/>
              </w:rPr>
              <w:t>BUS 312;</w:t>
            </w:r>
            <w:r>
              <w:rPr>
                <w:rFonts w:ascii="Times New Roman" w:hAnsi="Times New Roman"/>
              </w:rPr>
              <w:t xml:space="preserve"> </w:t>
            </w:r>
            <w:r w:rsidR="00A625EF">
              <w:rPr>
                <w:rFonts w:ascii="Times New Roman" w:hAnsi="Times New Roman"/>
              </w:rPr>
              <w:t>GEOG 309</w:t>
            </w:r>
            <w:r>
              <w:rPr>
                <w:rFonts w:ascii="Times New Roman" w:hAnsi="Times New Roman"/>
              </w:rPr>
              <w:t>, 330</w:t>
            </w:r>
            <w:r w:rsidR="00626D36">
              <w:rPr>
                <w:rFonts w:ascii="Times New Roman" w:hAnsi="Times New Roman"/>
              </w:rPr>
              <w:t>; SOC 301</w:t>
            </w:r>
            <w:r w:rsidR="00154918">
              <w:rPr>
                <w:rFonts w:ascii="Times New Roman" w:hAnsi="Times New Roman"/>
              </w:rPr>
              <w:t>.</w:t>
            </w:r>
          </w:p>
          <w:p w:rsidR="006C5190" w:rsidRPr="000434FC" w:rsidRDefault="00174ED7" w:rsidP="00553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F35BB3" w:rsidP="0007131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Students who complete ECON 130 Principles of Economics, or an equivalent, BLAW 200 Business Law, TPSS 322, TPSS/NREM 341, and TPSS/NREM 351 will earn a Certificate in Agribusiness Management.</w:t>
            </w:r>
          </w:p>
        </w:tc>
      </w:tr>
      <w:tr w:rsidR="006C5190" w:rsidRPr="000434FC" w:rsidTr="004B2DF3">
        <w:tc>
          <w:tcPr>
            <w:tcW w:w="10944" w:type="dxa"/>
            <w:vAlign w:val="center"/>
          </w:tcPr>
          <w:p w:rsidR="006C5190" w:rsidRPr="000434FC" w:rsidRDefault="00DA69AF" w:rsidP="00707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The </w:t>
            </w:r>
            <w:r w:rsidR="00707FA1">
              <w:rPr>
                <w:rFonts w:ascii="Times New Roman" w:hAnsi="Times New Roman"/>
                <w:i/>
                <w:iCs/>
              </w:rPr>
              <w:t>Quantitative</w:t>
            </w:r>
            <w:r>
              <w:rPr>
                <w:rFonts w:ascii="Times New Roman" w:hAnsi="Times New Roman"/>
                <w:i/>
                <w:iCs/>
              </w:rPr>
              <w:t xml:space="preserve"> Reasoning and Natural Sciences requirement are to be completed by the end of the student's third semester in </w:t>
            </w:r>
            <w:r w:rsidR="00553061">
              <w:rPr>
                <w:rFonts w:ascii="Times New Roman" w:hAnsi="Times New Roman"/>
                <w:i/>
                <w:iCs/>
              </w:rPr>
              <w:t>TAE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6C5190" w:rsidRPr="000434FC" w:rsidTr="004B2DF3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6C5190" w:rsidRPr="000434FC" w:rsidRDefault="006C5190" w:rsidP="004B2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4FC">
              <w:rPr>
                <w:rFonts w:ascii="Times New Roman" w:hAnsi="Times New Roman"/>
                <w:b/>
              </w:rPr>
              <w:t>Notes</w:t>
            </w:r>
          </w:p>
        </w:tc>
      </w:tr>
      <w:tr w:rsidR="006C5190" w:rsidRPr="000434FC" w:rsidTr="00FC39E7">
        <w:trPr>
          <w:trHeight w:val="3653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A" w:rsidRDefault="007D529A" w:rsidP="007D529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7D529A" w:rsidRDefault="007D529A" w:rsidP="007D529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7D529A" w:rsidRPr="009461CF" w:rsidRDefault="007D529A" w:rsidP="007D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7D529A" w:rsidRPr="009461CF" w:rsidRDefault="007D529A" w:rsidP="007D529A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7D529A" w:rsidRDefault="007D529A" w:rsidP="007D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Gilmore </w:t>
            </w:r>
            <w:r w:rsidR="0011489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119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7D529A" w:rsidRPr="000434FC" w:rsidRDefault="007D529A" w:rsidP="0055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T</w:t>
            </w:r>
            <w:r w:rsidR="00553061">
              <w:rPr>
                <w:rFonts w:ascii="Times New Roman" w:hAnsi="Times New Roman"/>
                <w:sz w:val="20"/>
                <w:szCs w:val="20"/>
              </w:rPr>
              <w:t>AE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Advisor: Ken </w:t>
            </w:r>
            <w:proofErr w:type="spellStart"/>
            <w:r w:rsidRPr="00EF637A">
              <w:rPr>
                <w:rFonts w:ascii="Times New Roman" w:hAnsi="Times New Roman"/>
                <w:sz w:val="20"/>
                <w:szCs w:val="20"/>
              </w:rPr>
              <w:t>Leonhardt</w:t>
            </w:r>
            <w:proofErr w:type="spellEnd"/>
            <w:r w:rsidRPr="00EF637A">
              <w:rPr>
                <w:rFonts w:ascii="Times New Roman" w:hAnsi="Times New Roman"/>
                <w:sz w:val="20"/>
                <w:szCs w:val="20"/>
              </w:rPr>
              <w:t>, PhD; St John 19; (808) 956-8909; leonhard@hawaii.edu</w:t>
            </w:r>
          </w:p>
        </w:tc>
      </w:tr>
    </w:tbl>
    <w:p w:rsidR="006C5190" w:rsidRPr="000434FC" w:rsidRDefault="006E54BF" w:rsidP="00FD015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KL </w:t>
      </w:r>
      <w:r w:rsidR="00BC2501">
        <w:rPr>
          <w:rFonts w:ascii="Times New Roman" w:hAnsi="Times New Roman"/>
          <w:sz w:val="16"/>
          <w:szCs w:val="16"/>
        </w:rPr>
        <w:t>4</w:t>
      </w:r>
      <w:r w:rsidR="00114898">
        <w:rPr>
          <w:rFonts w:ascii="Times New Roman" w:hAnsi="Times New Roman"/>
          <w:sz w:val="16"/>
          <w:szCs w:val="16"/>
        </w:rPr>
        <w:t>/19</w:t>
      </w:r>
    </w:p>
    <w:sectPr w:rsidR="006C5190" w:rsidRPr="000434FC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B" w:rsidRDefault="0002041B">
      <w:pPr>
        <w:spacing w:after="0" w:line="240" w:lineRule="auto"/>
      </w:pPr>
      <w:r>
        <w:separator/>
      </w:r>
    </w:p>
  </w:endnote>
  <w:endnote w:type="continuationSeparator" w:id="0">
    <w:p w:rsidR="0002041B" w:rsidRDefault="0002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13" w:rsidRDefault="00982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13" w:rsidRDefault="00982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13" w:rsidRDefault="009828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3F" w:rsidRPr="00427C8E" w:rsidRDefault="002A783F" w:rsidP="00427C8E">
    <w:pPr>
      <w:pStyle w:val="Footer"/>
      <w:jc w:val="right"/>
      <w:rPr>
        <w:sz w:val="16"/>
      </w:rPr>
    </w:pPr>
    <w:r>
      <w:rPr>
        <w:sz w:val="16"/>
      </w:rPr>
      <w:t>v. KL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B" w:rsidRDefault="0002041B">
      <w:pPr>
        <w:spacing w:after="0" w:line="240" w:lineRule="auto"/>
      </w:pPr>
      <w:r>
        <w:separator/>
      </w:r>
    </w:p>
  </w:footnote>
  <w:footnote w:type="continuationSeparator" w:id="0">
    <w:p w:rsidR="0002041B" w:rsidRDefault="0002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13" w:rsidRDefault="00982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3F" w:rsidRPr="000434FC" w:rsidRDefault="002A783F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434F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434FC">
      <w:rPr>
        <w:rFonts w:ascii="Times New Roman" w:hAnsi="Times New Roman"/>
        <w:b/>
        <w:sz w:val="24"/>
        <w:szCs w:val="24"/>
      </w:rPr>
      <w:t>Mānoa</w:t>
    </w:r>
    <w:proofErr w:type="spellEnd"/>
  </w:p>
  <w:p w:rsidR="002A783F" w:rsidRPr="000434FC" w:rsidRDefault="002A783F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434FC">
      <w:rPr>
        <w:rFonts w:ascii="Times New Roman" w:hAnsi="Times New Roman"/>
        <w:b/>
        <w:szCs w:val="24"/>
      </w:rPr>
      <w:t>College of Tropical Agriculture and Hu</w:t>
    </w:r>
    <w:r w:rsidR="008C11D5">
      <w:rPr>
        <w:rFonts w:ascii="Times New Roman" w:hAnsi="Times New Roman"/>
        <w:b/>
        <w:szCs w:val="24"/>
      </w:rPr>
      <w:t>man Resources Program Sheet 201</w:t>
    </w:r>
    <w:r w:rsidR="00982813">
      <w:rPr>
        <w:rFonts w:ascii="Times New Roman" w:hAnsi="Times New Roman"/>
        <w:b/>
        <w:szCs w:val="24"/>
      </w:rPr>
      <w:t>9</w:t>
    </w:r>
    <w:r w:rsidR="008C11D5">
      <w:rPr>
        <w:rFonts w:ascii="Times New Roman" w:hAnsi="Times New Roman"/>
        <w:b/>
        <w:szCs w:val="24"/>
      </w:rPr>
      <w:t>-20</w:t>
    </w:r>
    <w:r w:rsidR="00982813">
      <w:rPr>
        <w:rFonts w:ascii="Times New Roman" w:hAnsi="Times New Roman"/>
        <w:b/>
        <w:szCs w:val="24"/>
      </w:rPr>
      <w:t>20</w:t>
    </w:r>
  </w:p>
  <w:p w:rsidR="00553061" w:rsidRPr="00EF637A" w:rsidRDefault="00553061" w:rsidP="00553061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EF637A">
      <w:rPr>
        <w:rFonts w:ascii="Times New Roman" w:hAnsi="Times New Roman"/>
        <w:b/>
        <w:sz w:val="28"/>
        <w:szCs w:val="24"/>
      </w:rPr>
      <w:t xml:space="preserve">Bachelor of Science (BS) in Tropical </w:t>
    </w:r>
    <w:r>
      <w:rPr>
        <w:rFonts w:ascii="Times New Roman" w:hAnsi="Times New Roman"/>
        <w:b/>
        <w:sz w:val="28"/>
        <w:szCs w:val="24"/>
      </w:rPr>
      <w:t>Agriculture</w:t>
    </w:r>
    <w:r w:rsidRPr="00EF637A">
      <w:rPr>
        <w:rFonts w:ascii="Times New Roman" w:hAnsi="Times New Roman"/>
        <w:b/>
        <w:sz w:val="28"/>
        <w:szCs w:val="24"/>
      </w:rPr>
      <w:t xml:space="preserve"> and </w:t>
    </w:r>
    <w:r>
      <w:rPr>
        <w:rFonts w:ascii="Times New Roman" w:hAnsi="Times New Roman"/>
        <w:b/>
        <w:sz w:val="28"/>
        <w:szCs w:val="24"/>
      </w:rPr>
      <w:t>the Environment</w:t>
    </w:r>
  </w:p>
  <w:p w:rsidR="002A783F" w:rsidRPr="000434FC" w:rsidRDefault="002A783F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434FC">
      <w:rPr>
        <w:rFonts w:ascii="Times New Roman" w:hAnsi="Times New Roman"/>
        <w:b/>
        <w:sz w:val="24"/>
        <w:szCs w:val="24"/>
      </w:rPr>
      <w:t xml:space="preserve">Specialization: </w:t>
    </w:r>
    <w:r w:rsidR="00233B58">
      <w:rPr>
        <w:rFonts w:ascii="Times New Roman" w:hAnsi="Times New Roman"/>
        <w:b/>
        <w:sz w:val="24"/>
        <w:szCs w:val="24"/>
      </w:rPr>
      <w:t>Environmental Urban</w:t>
    </w:r>
    <w:r w:rsidRPr="000434FC">
      <w:rPr>
        <w:rFonts w:ascii="Times New Roman" w:hAnsi="Times New Roman"/>
        <w:b/>
        <w:sz w:val="24"/>
        <w:szCs w:val="24"/>
      </w:rPr>
      <w:t xml:space="preserve"> Horticulture</w:t>
    </w:r>
  </w:p>
  <w:p w:rsidR="002A783F" w:rsidRPr="000434FC" w:rsidRDefault="002A783F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434FC">
      <w:rPr>
        <w:rFonts w:ascii="Times New Roman" w:hAnsi="Times New Roman"/>
        <w:b/>
        <w:szCs w:val="20"/>
      </w:rPr>
      <w:t>Admissions: Open    Process: Declaration</w:t>
    </w:r>
  </w:p>
  <w:p w:rsidR="002A783F" w:rsidRPr="000434FC" w:rsidRDefault="002A783F" w:rsidP="00011EEA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434FC">
      <w:rPr>
        <w:rFonts w:ascii="Times New Roman" w:hAnsi="Times New Roman"/>
        <w:b/>
        <w:sz w:val="20"/>
        <w:szCs w:val="20"/>
      </w:rPr>
      <w:t>Min. Total Credits: 120 (</w:t>
    </w:r>
    <w:r w:rsidR="00B86C48">
      <w:rPr>
        <w:rFonts w:ascii="Times New Roman" w:hAnsi="Times New Roman"/>
        <w:b/>
        <w:sz w:val="20"/>
        <w:szCs w:val="20"/>
      </w:rPr>
      <w:t>1</w:t>
    </w:r>
    <w:r w:rsidR="00154918">
      <w:rPr>
        <w:rFonts w:ascii="Times New Roman" w:hAnsi="Times New Roman"/>
        <w:b/>
        <w:sz w:val="20"/>
        <w:szCs w:val="20"/>
      </w:rPr>
      <w:t>15</w:t>
    </w:r>
    <w:r w:rsidRPr="000434FC">
      <w:rPr>
        <w:rFonts w:ascii="Times New Roman" w:hAnsi="Times New Roman"/>
        <w:b/>
        <w:sz w:val="20"/>
        <w:szCs w:val="20"/>
      </w:rPr>
      <w:t xml:space="preserve"> in core &amp; major + </w:t>
    </w:r>
    <w:r w:rsidR="00154918">
      <w:rPr>
        <w:rFonts w:ascii="Times New Roman" w:hAnsi="Times New Roman"/>
        <w:b/>
        <w:sz w:val="20"/>
        <w:szCs w:val="20"/>
      </w:rPr>
      <w:t>5</w:t>
    </w:r>
    <w:r w:rsidRPr="000434FC">
      <w:rPr>
        <w:rFonts w:ascii="Times New Roman" w:hAnsi="Times New Roman"/>
        <w:b/>
        <w:sz w:val="20"/>
        <w:szCs w:val="20"/>
      </w:rPr>
      <w:t xml:space="preserve"> in electives)</w:t>
    </w:r>
  </w:p>
  <w:p w:rsidR="002A783F" w:rsidRPr="000434FC" w:rsidRDefault="002A783F" w:rsidP="00011EEA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13" w:rsidRDefault="00982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E7DA51E8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C3ADC"/>
    <w:multiLevelType w:val="hybridMultilevel"/>
    <w:tmpl w:val="75B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1177"/>
    <w:rsid w:val="00011EEA"/>
    <w:rsid w:val="00015F7A"/>
    <w:rsid w:val="000170E7"/>
    <w:rsid w:val="0002041B"/>
    <w:rsid w:val="00023D7A"/>
    <w:rsid w:val="00024498"/>
    <w:rsid w:val="00026AE8"/>
    <w:rsid w:val="00041806"/>
    <w:rsid w:val="000434FC"/>
    <w:rsid w:val="00045A91"/>
    <w:rsid w:val="0006272F"/>
    <w:rsid w:val="00066FBC"/>
    <w:rsid w:val="00067A4A"/>
    <w:rsid w:val="0007131E"/>
    <w:rsid w:val="00073D33"/>
    <w:rsid w:val="000A57FE"/>
    <w:rsid w:val="000B2816"/>
    <w:rsid w:val="000C11E7"/>
    <w:rsid w:val="000C61E8"/>
    <w:rsid w:val="000D08FF"/>
    <w:rsid w:val="000E3551"/>
    <w:rsid w:val="0010420C"/>
    <w:rsid w:val="00110ADA"/>
    <w:rsid w:val="00113A16"/>
    <w:rsid w:val="00114898"/>
    <w:rsid w:val="00123826"/>
    <w:rsid w:val="0014610B"/>
    <w:rsid w:val="001469BA"/>
    <w:rsid w:val="00154918"/>
    <w:rsid w:val="0016255A"/>
    <w:rsid w:val="001677D1"/>
    <w:rsid w:val="00174ED7"/>
    <w:rsid w:val="001836AC"/>
    <w:rsid w:val="00193449"/>
    <w:rsid w:val="00194A6A"/>
    <w:rsid w:val="001A210A"/>
    <w:rsid w:val="001C2F3D"/>
    <w:rsid w:val="001C3119"/>
    <w:rsid w:val="001D3A9C"/>
    <w:rsid w:val="001E5F9A"/>
    <w:rsid w:val="001F19C8"/>
    <w:rsid w:val="002041C0"/>
    <w:rsid w:val="0021003C"/>
    <w:rsid w:val="0021668E"/>
    <w:rsid w:val="00227F53"/>
    <w:rsid w:val="0023392B"/>
    <w:rsid w:val="00233B58"/>
    <w:rsid w:val="002343AA"/>
    <w:rsid w:val="00241F65"/>
    <w:rsid w:val="00243709"/>
    <w:rsid w:val="00246B81"/>
    <w:rsid w:val="00250F66"/>
    <w:rsid w:val="00273EBE"/>
    <w:rsid w:val="002A0DE9"/>
    <w:rsid w:val="002A783F"/>
    <w:rsid w:val="002B44B5"/>
    <w:rsid w:val="002B672B"/>
    <w:rsid w:val="002C19D4"/>
    <w:rsid w:val="002C7AFF"/>
    <w:rsid w:val="002D0282"/>
    <w:rsid w:val="002D54FC"/>
    <w:rsid w:val="002D686B"/>
    <w:rsid w:val="002E0B70"/>
    <w:rsid w:val="002F68F5"/>
    <w:rsid w:val="00305C4F"/>
    <w:rsid w:val="00312654"/>
    <w:rsid w:val="003135AD"/>
    <w:rsid w:val="00322251"/>
    <w:rsid w:val="00322DC8"/>
    <w:rsid w:val="00322EDB"/>
    <w:rsid w:val="003258DD"/>
    <w:rsid w:val="00333546"/>
    <w:rsid w:val="00340469"/>
    <w:rsid w:val="003405A5"/>
    <w:rsid w:val="00341A7A"/>
    <w:rsid w:val="00343407"/>
    <w:rsid w:val="00343710"/>
    <w:rsid w:val="00362B4B"/>
    <w:rsid w:val="00367384"/>
    <w:rsid w:val="00373DE1"/>
    <w:rsid w:val="00376846"/>
    <w:rsid w:val="0038460E"/>
    <w:rsid w:val="00397845"/>
    <w:rsid w:val="003B5018"/>
    <w:rsid w:val="003C4640"/>
    <w:rsid w:val="003C6EE4"/>
    <w:rsid w:val="003C7331"/>
    <w:rsid w:val="003C7F00"/>
    <w:rsid w:val="003D65DF"/>
    <w:rsid w:val="003D6E23"/>
    <w:rsid w:val="003D7F69"/>
    <w:rsid w:val="003E1013"/>
    <w:rsid w:val="003E155C"/>
    <w:rsid w:val="003E3E02"/>
    <w:rsid w:val="003F0037"/>
    <w:rsid w:val="003F1543"/>
    <w:rsid w:val="003F268E"/>
    <w:rsid w:val="00402588"/>
    <w:rsid w:val="00427C8E"/>
    <w:rsid w:val="0043514A"/>
    <w:rsid w:val="0046266D"/>
    <w:rsid w:val="00467656"/>
    <w:rsid w:val="0047485B"/>
    <w:rsid w:val="0049577C"/>
    <w:rsid w:val="004A33F3"/>
    <w:rsid w:val="004A3B41"/>
    <w:rsid w:val="004B056B"/>
    <w:rsid w:val="004B2232"/>
    <w:rsid w:val="004B2DF3"/>
    <w:rsid w:val="004D1A40"/>
    <w:rsid w:val="004D1D8D"/>
    <w:rsid w:val="004E2264"/>
    <w:rsid w:val="004E5B30"/>
    <w:rsid w:val="004E60E9"/>
    <w:rsid w:val="00505BF6"/>
    <w:rsid w:val="00505E6E"/>
    <w:rsid w:val="0051034A"/>
    <w:rsid w:val="00540B4B"/>
    <w:rsid w:val="00542C26"/>
    <w:rsid w:val="00545576"/>
    <w:rsid w:val="0054680C"/>
    <w:rsid w:val="00553061"/>
    <w:rsid w:val="00556891"/>
    <w:rsid w:val="0056293F"/>
    <w:rsid w:val="005904AA"/>
    <w:rsid w:val="005933B8"/>
    <w:rsid w:val="005B5F78"/>
    <w:rsid w:val="005C19CB"/>
    <w:rsid w:val="005C1A48"/>
    <w:rsid w:val="005C2E91"/>
    <w:rsid w:val="005E31A5"/>
    <w:rsid w:val="005E5BF4"/>
    <w:rsid w:val="00600905"/>
    <w:rsid w:val="0062210C"/>
    <w:rsid w:val="00622FBE"/>
    <w:rsid w:val="00626D36"/>
    <w:rsid w:val="0064300B"/>
    <w:rsid w:val="006555EF"/>
    <w:rsid w:val="006572A2"/>
    <w:rsid w:val="0066017F"/>
    <w:rsid w:val="00663B77"/>
    <w:rsid w:val="00665040"/>
    <w:rsid w:val="006660E2"/>
    <w:rsid w:val="006723A6"/>
    <w:rsid w:val="00672400"/>
    <w:rsid w:val="00672445"/>
    <w:rsid w:val="00676702"/>
    <w:rsid w:val="00677625"/>
    <w:rsid w:val="00681425"/>
    <w:rsid w:val="006822FF"/>
    <w:rsid w:val="006A113C"/>
    <w:rsid w:val="006A38D9"/>
    <w:rsid w:val="006B0AD5"/>
    <w:rsid w:val="006C5190"/>
    <w:rsid w:val="006D163A"/>
    <w:rsid w:val="006D723C"/>
    <w:rsid w:val="006E1935"/>
    <w:rsid w:val="006E2B46"/>
    <w:rsid w:val="006E54BF"/>
    <w:rsid w:val="006F46A4"/>
    <w:rsid w:val="00701584"/>
    <w:rsid w:val="007023FA"/>
    <w:rsid w:val="00704AC0"/>
    <w:rsid w:val="00707FA1"/>
    <w:rsid w:val="0071545B"/>
    <w:rsid w:val="007215E4"/>
    <w:rsid w:val="007225C8"/>
    <w:rsid w:val="00732F70"/>
    <w:rsid w:val="007352B9"/>
    <w:rsid w:val="0074114B"/>
    <w:rsid w:val="00753B14"/>
    <w:rsid w:val="00755F00"/>
    <w:rsid w:val="00767D18"/>
    <w:rsid w:val="00780128"/>
    <w:rsid w:val="00781808"/>
    <w:rsid w:val="00792EF2"/>
    <w:rsid w:val="007A1C16"/>
    <w:rsid w:val="007A5BC1"/>
    <w:rsid w:val="007A6EA8"/>
    <w:rsid w:val="007C34C7"/>
    <w:rsid w:val="007C5CFB"/>
    <w:rsid w:val="007C6458"/>
    <w:rsid w:val="007D529A"/>
    <w:rsid w:val="007D6923"/>
    <w:rsid w:val="007E43AB"/>
    <w:rsid w:val="007E5B50"/>
    <w:rsid w:val="007E732B"/>
    <w:rsid w:val="007E7E28"/>
    <w:rsid w:val="007F4824"/>
    <w:rsid w:val="007F6E84"/>
    <w:rsid w:val="00801F4F"/>
    <w:rsid w:val="00805F82"/>
    <w:rsid w:val="0080721A"/>
    <w:rsid w:val="0081112D"/>
    <w:rsid w:val="008207D4"/>
    <w:rsid w:val="00822C16"/>
    <w:rsid w:val="00824022"/>
    <w:rsid w:val="008268DC"/>
    <w:rsid w:val="00830A84"/>
    <w:rsid w:val="008333F7"/>
    <w:rsid w:val="00836ED5"/>
    <w:rsid w:val="00840574"/>
    <w:rsid w:val="008929B0"/>
    <w:rsid w:val="00893AA8"/>
    <w:rsid w:val="008A1DE6"/>
    <w:rsid w:val="008A46FD"/>
    <w:rsid w:val="008B0B17"/>
    <w:rsid w:val="008B7422"/>
    <w:rsid w:val="008C11D5"/>
    <w:rsid w:val="008C3161"/>
    <w:rsid w:val="008D1089"/>
    <w:rsid w:val="008E468D"/>
    <w:rsid w:val="008E604D"/>
    <w:rsid w:val="008F0F21"/>
    <w:rsid w:val="008F6AB9"/>
    <w:rsid w:val="00900D51"/>
    <w:rsid w:val="009065D8"/>
    <w:rsid w:val="00912B1C"/>
    <w:rsid w:val="00942BCA"/>
    <w:rsid w:val="009449DD"/>
    <w:rsid w:val="00950D63"/>
    <w:rsid w:val="00963B3B"/>
    <w:rsid w:val="00976A75"/>
    <w:rsid w:val="00977354"/>
    <w:rsid w:val="00982813"/>
    <w:rsid w:val="00984171"/>
    <w:rsid w:val="00985B42"/>
    <w:rsid w:val="00992901"/>
    <w:rsid w:val="009B01CA"/>
    <w:rsid w:val="009B071F"/>
    <w:rsid w:val="009C1E06"/>
    <w:rsid w:val="009D2501"/>
    <w:rsid w:val="009D621B"/>
    <w:rsid w:val="009E3243"/>
    <w:rsid w:val="009E558E"/>
    <w:rsid w:val="009F1503"/>
    <w:rsid w:val="00A069E4"/>
    <w:rsid w:val="00A06E2D"/>
    <w:rsid w:val="00A10D99"/>
    <w:rsid w:val="00A2539E"/>
    <w:rsid w:val="00A26E2A"/>
    <w:rsid w:val="00A332D0"/>
    <w:rsid w:val="00A37DDA"/>
    <w:rsid w:val="00A46C50"/>
    <w:rsid w:val="00A50746"/>
    <w:rsid w:val="00A515C6"/>
    <w:rsid w:val="00A536D0"/>
    <w:rsid w:val="00A56B2D"/>
    <w:rsid w:val="00A625EF"/>
    <w:rsid w:val="00A6718F"/>
    <w:rsid w:val="00A74E00"/>
    <w:rsid w:val="00A84571"/>
    <w:rsid w:val="00AB6482"/>
    <w:rsid w:val="00AC1822"/>
    <w:rsid w:val="00AE2091"/>
    <w:rsid w:val="00AE5344"/>
    <w:rsid w:val="00B0265A"/>
    <w:rsid w:val="00B0588C"/>
    <w:rsid w:val="00B060AC"/>
    <w:rsid w:val="00B11152"/>
    <w:rsid w:val="00B12902"/>
    <w:rsid w:val="00B15681"/>
    <w:rsid w:val="00B25522"/>
    <w:rsid w:val="00B25DCD"/>
    <w:rsid w:val="00B2703C"/>
    <w:rsid w:val="00B310E6"/>
    <w:rsid w:val="00B41B3B"/>
    <w:rsid w:val="00B47705"/>
    <w:rsid w:val="00B617B6"/>
    <w:rsid w:val="00B63EF9"/>
    <w:rsid w:val="00B72AD4"/>
    <w:rsid w:val="00B8006A"/>
    <w:rsid w:val="00B86C48"/>
    <w:rsid w:val="00BB44AA"/>
    <w:rsid w:val="00BC2501"/>
    <w:rsid w:val="00BC7C50"/>
    <w:rsid w:val="00BD24D6"/>
    <w:rsid w:val="00BD2546"/>
    <w:rsid w:val="00BD4083"/>
    <w:rsid w:val="00BD50B1"/>
    <w:rsid w:val="00BF2ECE"/>
    <w:rsid w:val="00C00B7A"/>
    <w:rsid w:val="00C045C5"/>
    <w:rsid w:val="00C05B89"/>
    <w:rsid w:val="00C07367"/>
    <w:rsid w:val="00C12448"/>
    <w:rsid w:val="00C130C0"/>
    <w:rsid w:val="00C2185B"/>
    <w:rsid w:val="00C226FC"/>
    <w:rsid w:val="00C237D6"/>
    <w:rsid w:val="00C246DD"/>
    <w:rsid w:val="00C27DA0"/>
    <w:rsid w:val="00C36FCA"/>
    <w:rsid w:val="00C43434"/>
    <w:rsid w:val="00C4479B"/>
    <w:rsid w:val="00C656C3"/>
    <w:rsid w:val="00CA1CF6"/>
    <w:rsid w:val="00CA288D"/>
    <w:rsid w:val="00CA7A9B"/>
    <w:rsid w:val="00CD44C7"/>
    <w:rsid w:val="00CD7685"/>
    <w:rsid w:val="00D20324"/>
    <w:rsid w:val="00D3067B"/>
    <w:rsid w:val="00D37B40"/>
    <w:rsid w:val="00D474D0"/>
    <w:rsid w:val="00D6432B"/>
    <w:rsid w:val="00D726A8"/>
    <w:rsid w:val="00D7390F"/>
    <w:rsid w:val="00DA69AF"/>
    <w:rsid w:val="00DB400A"/>
    <w:rsid w:val="00DC5633"/>
    <w:rsid w:val="00DF386A"/>
    <w:rsid w:val="00DF7743"/>
    <w:rsid w:val="00E06316"/>
    <w:rsid w:val="00E10892"/>
    <w:rsid w:val="00E21197"/>
    <w:rsid w:val="00E249B5"/>
    <w:rsid w:val="00E36309"/>
    <w:rsid w:val="00E40507"/>
    <w:rsid w:val="00E541B8"/>
    <w:rsid w:val="00E54DD7"/>
    <w:rsid w:val="00E60122"/>
    <w:rsid w:val="00E719FF"/>
    <w:rsid w:val="00E76283"/>
    <w:rsid w:val="00E845C2"/>
    <w:rsid w:val="00E928AB"/>
    <w:rsid w:val="00EA0490"/>
    <w:rsid w:val="00EA08B4"/>
    <w:rsid w:val="00EA2D5F"/>
    <w:rsid w:val="00EB576B"/>
    <w:rsid w:val="00ED65A6"/>
    <w:rsid w:val="00EE4948"/>
    <w:rsid w:val="00EE6509"/>
    <w:rsid w:val="00F01107"/>
    <w:rsid w:val="00F02F2D"/>
    <w:rsid w:val="00F17174"/>
    <w:rsid w:val="00F27441"/>
    <w:rsid w:val="00F35BB3"/>
    <w:rsid w:val="00F40308"/>
    <w:rsid w:val="00F42488"/>
    <w:rsid w:val="00F45CF9"/>
    <w:rsid w:val="00F51BDD"/>
    <w:rsid w:val="00F51E92"/>
    <w:rsid w:val="00F54296"/>
    <w:rsid w:val="00F6141B"/>
    <w:rsid w:val="00F6411D"/>
    <w:rsid w:val="00F661D5"/>
    <w:rsid w:val="00F735E7"/>
    <w:rsid w:val="00F90F1A"/>
    <w:rsid w:val="00F927FA"/>
    <w:rsid w:val="00FB1613"/>
    <w:rsid w:val="00FB2F32"/>
    <w:rsid w:val="00FC1ECD"/>
    <w:rsid w:val="00FC39E7"/>
    <w:rsid w:val="00FC5D51"/>
    <w:rsid w:val="00FD0159"/>
    <w:rsid w:val="00FD75D7"/>
    <w:rsid w:val="00FE260B"/>
    <w:rsid w:val="00FE4265"/>
    <w:rsid w:val="00FF3666"/>
    <w:rsid w:val="00FF36D5"/>
    <w:rsid w:val="00FF427D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0D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0D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0D9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10D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0D9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7D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0D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0D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0D9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10D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0D9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7D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138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12</cp:revision>
  <cp:lastPrinted>2016-06-01T00:50:00Z</cp:lastPrinted>
  <dcterms:created xsi:type="dcterms:W3CDTF">2018-12-12T20:01:00Z</dcterms:created>
  <dcterms:modified xsi:type="dcterms:W3CDTF">2019-05-03T17:47:00Z</dcterms:modified>
</cp:coreProperties>
</file>