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1974BA" w:rsidRPr="00D10C7D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1974BA" w:rsidRPr="00D10C7D" w:rsidRDefault="001974BA">
            <w:pPr>
              <w:pStyle w:val="Heading2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pStyle w:val="Heading1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683FB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FW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  <w:r w:rsidR="00B542BA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6F1198">
              <w:rPr>
                <w:rFonts w:ascii="Times New Roman" w:hAnsi="Times New Roman"/>
                <w:color w:val="A6A6A6"/>
                <w:sz w:val="20"/>
              </w:rPr>
              <w:t>ESL 100, or AMST 111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A2EA3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F56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E91DF1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E91DF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pStyle w:val="Heading1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B77DB4" w:rsidP="00B77D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/ </w:t>
            </w:r>
            <w:r w:rsidR="00B542BA">
              <w:rPr>
                <w:rFonts w:ascii="Times New Roman" w:hAnsi="Times New Roman"/>
                <w:sz w:val="20"/>
              </w:rPr>
              <w:t xml:space="preserve">DH </w:t>
            </w:r>
            <w:r>
              <w:rPr>
                <w:rFonts w:ascii="Times New Roman" w:hAnsi="Times New Roman"/>
                <w:sz w:val="20"/>
              </w:rPr>
              <w:t>/ DL</w:t>
            </w:r>
            <w:r w:rsidR="00B542B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B77DB4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DS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D10C7D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D10C7D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pStyle w:val="Heading1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H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D10C7D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Language*</w:t>
            </w:r>
            <w:r w:rsidRPr="00D10C7D">
              <w:rPr>
                <w:rFonts w:ascii="Times New Roman" w:hAnsi="Times New Roman"/>
                <w:bCs w:val="0"/>
                <w:sz w:val="20"/>
                <w:szCs w:val="16"/>
                <w:vertAlign w:val="superscript"/>
              </w:rPr>
              <w:t>9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542BA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10C7D">
              <w:rPr>
                <w:rFonts w:ascii="Times New Roman" w:hAnsi="Times New Roman"/>
                <w:sz w:val="20"/>
              </w:rPr>
              <w:t>101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  <w:r w:rsidR="00B542BA" w:rsidRPr="00D10A36">
              <w:rPr>
                <w:rFonts w:ascii="Times New Roman" w:hAnsi="Times New Roman"/>
                <w:color w:val="A6A6A6"/>
                <w:sz w:val="20"/>
              </w:rPr>
              <w:t>FIL 101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B542BA" w:rsidRPr="00B542BA" w:rsidRDefault="001974BA" w:rsidP="00B542BA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10C7D">
              <w:rPr>
                <w:rFonts w:ascii="Times New Roman" w:hAnsi="Times New Roman"/>
                <w:sz w:val="20"/>
              </w:rPr>
              <w:t>102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  <w:r w:rsidR="00B542BA" w:rsidRPr="00D10A36">
              <w:rPr>
                <w:rFonts w:ascii="Times New Roman" w:hAnsi="Times New Roman"/>
                <w:color w:val="A6A6A6"/>
                <w:sz w:val="20"/>
              </w:rPr>
              <w:t>FIL 102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10C7D">
              <w:rPr>
                <w:rFonts w:ascii="Times New Roman" w:hAnsi="Times New Roman"/>
                <w:sz w:val="20"/>
              </w:rPr>
              <w:t>201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  <w:r w:rsidR="00B542BA" w:rsidRPr="00D10A36">
              <w:rPr>
                <w:rFonts w:ascii="Times New Roman" w:hAnsi="Times New Roman"/>
                <w:color w:val="A6A6A6"/>
                <w:sz w:val="20"/>
              </w:rPr>
              <w:t>FIL 201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10C7D">
              <w:rPr>
                <w:rFonts w:ascii="Times New Roman" w:hAnsi="Times New Roman"/>
                <w:sz w:val="20"/>
              </w:rPr>
              <w:t>202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  <w:r w:rsidR="00B542BA" w:rsidRPr="00D10A36">
              <w:rPr>
                <w:rFonts w:ascii="Times New Roman" w:hAnsi="Times New Roman"/>
                <w:color w:val="A6A6A6"/>
                <w:sz w:val="20"/>
              </w:rPr>
              <w:t>FIL 202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10C7D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1974BA" w:rsidRPr="00D10C7D" w:rsidTr="006871CD">
        <w:trPr>
          <w:trHeight w:val="245"/>
        </w:trPr>
        <w:tc>
          <w:tcPr>
            <w:tcW w:w="5238" w:type="dxa"/>
          </w:tcPr>
          <w:p w:rsidR="001974BA" w:rsidRPr="00D10C7D" w:rsidRDefault="001974BA" w:rsidP="009C65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  <w:szCs w:val="20"/>
              </w:rPr>
              <w:t>45 upp</w:t>
            </w:r>
            <w:r w:rsidR="001F75C6" w:rsidRPr="00D10C7D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10C7D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D10C7D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1974BA" w:rsidRPr="00D10C7D" w:rsidRDefault="00A9618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3.1pt;width:547.2pt;height:22.25pt;z-index:1;mso-position-horizontal-relative:text;mso-position-vertical-relative:text">
            <v:textbox style="mso-next-textbox:#_x0000_s1027">
              <w:txbxContent>
                <w:p w:rsidR="004005D5" w:rsidRDefault="004005D5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4005D5" w:rsidRPr="00397845" w:rsidRDefault="004005D5" w:rsidP="00397845"/>
              </w:txbxContent>
            </v:textbox>
          </v:shape>
        </w:pict>
      </w:r>
    </w:p>
    <w:p w:rsidR="001974BA" w:rsidRPr="00D10C7D" w:rsidRDefault="00A9618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-.1pt;width:547.2pt;height:36.1pt;z-index:2">
            <v:textbox style="mso-next-textbox:#_x0000_s1028">
              <w:txbxContent>
                <w:p w:rsidR="004005D5" w:rsidRPr="00D10C7D" w:rsidRDefault="004005D5" w:rsidP="00ED72EA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10C7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See back for major requirements. Meet regularly with your major advisor.</w:t>
                  </w:r>
                </w:p>
                <w:p w:rsidR="004005D5" w:rsidRPr="00D10C7D" w:rsidRDefault="004005D5" w:rsidP="00ED72EA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0A7701" w:rsidRPr="002D67B2" w:rsidTr="009918B4">
        <w:tc>
          <w:tcPr>
            <w:tcW w:w="5212" w:type="dxa"/>
            <w:shd w:val="clear" w:color="auto" w:fill="000000"/>
          </w:tcPr>
          <w:p w:rsidR="000A7701" w:rsidRPr="002D67B2" w:rsidRDefault="000A7701" w:rsidP="009918B4">
            <w:pPr>
              <w:pStyle w:val="Heading2"/>
              <w:rPr>
                <w:rFonts w:ascii="Times New Roman" w:hAnsi="Times New Roman"/>
              </w:rPr>
            </w:pPr>
            <w:r w:rsidRPr="002D67B2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  <w:vAlign w:val="center"/>
          </w:tcPr>
          <w:p w:rsidR="000A7701" w:rsidRPr="002D67B2" w:rsidRDefault="000A7701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1" w:rsidRPr="000A7701" w:rsidTr="000A7701">
        <w:tc>
          <w:tcPr>
            <w:tcW w:w="5212" w:type="dxa"/>
            <w:shd w:val="clear" w:color="auto" w:fill="000000"/>
          </w:tcPr>
          <w:p w:rsidR="000A7701" w:rsidRPr="000A7701" w:rsidRDefault="000A7701" w:rsidP="009918B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A7701">
              <w:rPr>
                <w:rFonts w:ascii="Times New Roman" w:hAnsi="Times New Roman"/>
                <w:b/>
                <w:color w:val="FFFFFF"/>
                <w:sz w:val="20"/>
              </w:rPr>
              <w:t>College Requirements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A7701" w:rsidRPr="002D67B2" w:rsidRDefault="000A7701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1" w:rsidRPr="002D67B2" w:rsidTr="000A7701">
        <w:tc>
          <w:tcPr>
            <w:tcW w:w="5212" w:type="dxa"/>
            <w:tcBorders>
              <w:bottom w:val="single" w:sz="4" w:space="0" w:color="000000"/>
            </w:tcBorders>
            <w:shd w:val="clear" w:color="auto" w:fill="A6A6A6"/>
          </w:tcPr>
          <w:p w:rsidR="000A7701" w:rsidRPr="002D67B2" w:rsidRDefault="000A7701" w:rsidP="009918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67B2">
              <w:rPr>
                <w:rFonts w:ascii="Times New Roman" w:hAnsi="Times New Roman"/>
                <w:b/>
                <w:sz w:val="20"/>
              </w:rPr>
              <w:t>Credit Maximums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A7701" w:rsidRPr="002D67B2" w:rsidRDefault="000A7701" w:rsidP="000A77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8 KRS activity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A7701" w:rsidRPr="002D67B2" w:rsidRDefault="000A7701" w:rsidP="000A77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 xml:space="preserve">9 Directed </w:t>
            </w:r>
            <w:smartTag w:uri="urn:schemas-microsoft-com:office:smarttags" w:element="place">
              <w:smartTag w:uri="urn:schemas-microsoft-com:office:smarttags" w:element="City">
                <w:r w:rsidRPr="002D67B2">
                  <w:rPr>
                    <w:rFonts w:ascii="Times New Roman" w:hAnsi="Times New Roman"/>
                    <w:sz w:val="20"/>
                  </w:rPr>
                  <w:t>Reading</w:t>
                </w:r>
              </w:smartTag>
            </w:smartTag>
            <w:r w:rsidRPr="002D67B2">
              <w:rPr>
                <w:rFonts w:ascii="Times New Roman" w:hAnsi="Times New Roman"/>
                <w:sz w:val="20"/>
              </w:rPr>
              <w:t xml:space="preserve"> / Research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A7701" w:rsidRPr="002D67B2" w:rsidRDefault="000A7701" w:rsidP="000A77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12 Practicum / Internship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A7701" w:rsidRPr="002D67B2" w:rsidRDefault="000A7701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974BA" w:rsidRPr="00D10C7D" w:rsidRDefault="001974BA">
      <w:pPr>
        <w:rPr>
          <w:rFonts w:ascii="Times New Roman" w:hAnsi="Times New Roman"/>
        </w:rPr>
        <w:sectPr w:rsidR="001974BA" w:rsidRPr="00D10C7D" w:rsidSect="00E54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1974BA" w:rsidRPr="00D10C7D" w:rsidTr="00E530C4">
        <w:tc>
          <w:tcPr>
            <w:tcW w:w="10944" w:type="dxa"/>
            <w:shd w:val="clear" w:color="auto" w:fill="000000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lastRenderedPageBreak/>
              <w:t>Major Requirements for BA in Philippine Language and Literature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Concentration: Filipino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Admission: Open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Application: NA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1A2562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Min. major credits: 3</w:t>
            </w:r>
            <w:r w:rsidR="001A2562">
              <w:rPr>
                <w:rFonts w:ascii="Times New Roman" w:hAnsi="Times New Roman"/>
              </w:rPr>
              <w:t>0</w:t>
            </w:r>
            <w:r w:rsidRPr="00D10C7D">
              <w:rPr>
                <w:rFonts w:ascii="Times New Roman" w:hAnsi="Times New Roman"/>
              </w:rPr>
              <w:t xml:space="preserve"> (</w:t>
            </w:r>
            <w:r w:rsidR="001A2562">
              <w:rPr>
                <w:rFonts w:ascii="Times New Roman" w:hAnsi="Times New Roman"/>
              </w:rPr>
              <w:t>46</w:t>
            </w:r>
            <w:r w:rsidRPr="00D10C7D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Min. C (not C-) grade in all courses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4BA" w:rsidRPr="00D10C7D" w:rsidTr="00E530C4">
        <w:tc>
          <w:tcPr>
            <w:tcW w:w="10944" w:type="dxa"/>
            <w:shd w:val="clear" w:color="auto" w:fill="A6A6A6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>Requirements</w:t>
            </w:r>
          </w:p>
        </w:tc>
      </w:tr>
      <w:tr w:rsidR="001974BA" w:rsidRPr="00D10C7D" w:rsidTr="00E530C4">
        <w:tc>
          <w:tcPr>
            <w:tcW w:w="10944" w:type="dxa"/>
            <w:shd w:val="clear" w:color="auto" w:fill="D9D9D9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>Filipino Language Related Requirements (16 credits)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101*</w:t>
            </w:r>
            <w:r w:rsidRPr="00D10C7D">
              <w:rPr>
                <w:rFonts w:ascii="Times New Roman" w:hAnsi="Times New Roman"/>
                <w:vertAlign w:val="superscript"/>
              </w:rPr>
              <w:t>HSL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102*</w:t>
            </w:r>
            <w:r w:rsidRPr="00D10C7D">
              <w:rPr>
                <w:rFonts w:ascii="Times New Roman" w:hAnsi="Times New Roman"/>
                <w:vertAlign w:val="superscript"/>
              </w:rPr>
              <w:t>HSL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201*</w:t>
            </w:r>
            <w:r w:rsidRPr="00D10C7D">
              <w:rPr>
                <w:rFonts w:ascii="Times New Roman" w:hAnsi="Times New Roman"/>
                <w:vertAlign w:val="superscript"/>
              </w:rPr>
              <w:t>HSL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202*</w:t>
            </w:r>
            <w:r w:rsidRPr="00D10C7D">
              <w:rPr>
                <w:rFonts w:ascii="Times New Roman" w:hAnsi="Times New Roman"/>
                <w:vertAlign w:val="superscript"/>
              </w:rPr>
              <w:t>HSL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74BA" w:rsidRPr="00D10C7D" w:rsidTr="00E530C4">
        <w:tc>
          <w:tcPr>
            <w:tcW w:w="10944" w:type="dxa"/>
            <w:shd w:val="clear" w:color="auto" w:fill="D9D9D9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>Filipino Language Skill Courses (15 credits)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301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302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401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402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451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74BA" w:rsidRPr="00D10C7D" w:rsidTr="00E530C4">
        <w:tc>
          <w:tcPr>
            <w:tcW w:w="10944" w:type="dxa"/>
            <w:shd w:val="clear" w:color="auto" w:fill="D9D9D9"/>
            <w:vAlign w:val="center"/>
          </w:tcPr>
          <w:p w:rsidR="001974BA" w:rsidRPr="00D10C7D" w:rsidRDefault="001A2562" w:rsidP="001A25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 xml:space="preserve">Upper-Division </w:t>
            </w:r>
            <w:r>
              <w:rPr>
                <w:rFonts w:ascii="Times New Roman" w:hAnsi="Times New Roman"/>
                <w:b/>
              </w:rPr>
              <w:t xml:space="preserve">Electives </w:t>
            </w:r>
            <w:r w:rsidR="001974BA" w:rsidRPr="00D10C7D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15 </w:t>
            </w:r>
            <w:r w:rsidR="001974BA" w:rsidRPr="00D10C7D">
              <w:rPr>
                <w:rFonts w:ascii="Times New Roman" w:hAnsi="Times New Roman"/>
                <w:b/>
              </w:rPr>
              <w:t>credits)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A2562" w:rsidP="00E53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974BA" w:rsidRPr="00D10C7D">
              <w:rPr>
                <w:rFonts w:ascii="Times New Roman" w:hAnsi="Times New Roman"/>
                <w:b/>
              </w:rPr>
              <w:t xml:space="preserve"> credits</w:t>
            </w:r>
            <w:r w:rsidR="001974BA" w:rsidRPr="00D10C7D">
              <w:rPr>
                <w:rFonts w:ascii="Times New Roman" w:hAnsi="Times New Roman"/>
              </w:rPr>
              <w:t xml:space="preserve"> of the following:</w:t>
            </w:r>
          </w:p>
          <w:p w:rsidR="00436E44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273E*</w:t>
            </w:r>
            <w:r w:rsidRPr="00D10C7D">
              <w:rPr>
                <w:rFonts w:ascii="Times New Roman" w:hAnsi="Times New Roman"/>
                <w:vertAlign w:val="superscript"/>
              </w:rPr>
              <w:t>DH</w:t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sym w:font="Wingdings" w:char="F071"/>
            </w:r>
            <w:r w:rsidR="000E30F6" w:rsidRPr="00D10C7D">
              <w:rPr>
                <w:rFonts w:ascii="Times New Roman" w:hAnsi="Times New Roman"/>
              </w:rPr>
              <w:t xml:space="preserve"> IP 360*</w:t>
            </w:r>
            <w:r w:rsidR="000E30F6" w:rsidRPr="00D10C7D">
              <w:rPr>
                <w:rFonts w:ascii="Times New Roman" w:hAnsi="Times New Roman"/>
                <w:vertAlign w:val="superscript"/>
              </w:rPr>
              <w:t>DS</w:t>
            </w:r>
            <w:r w:rsidR="000E30F6"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sym w:font="Wingdings" w:char="F071"/>
            </w:r>
            <w:r w:rsidR="000E30F6" w:rsidRPr="00D10C7D">
              <w:rPr>
                <w:rFonts w:ascii="Times New Roman" w:hAnsi="Times New Roman"/>
              </w:rPr>
              <w:t xml:space="preserve"> IP 362*</w:t>
            </w:r>
            <w:r w:rsidR="000E30F6" w:rsidRPr="00D10C7D">
              <w:rPr>
                <w:rFonts w:ascii="Times New Roman" w:hAnsi="Times New Roman"/>
                <w:vertAlign w:val="superscript"/>
              </w:rPr>
              <w:t>DL</w:t>
            </w:r>
            <w:r w:rsidR="000E30F6"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</w:t>
            </w:r>
            <w:r w:rsidR="000E30F6" w:rsidRPr="00D10C7D">
              <w:rPr>
                <w:rFonts w:ascii="Times New Roman" w:hAnsi="Times New Roman"/>
              </w:rPr>
              <w:t xml:space="preserve"> </w:t>
            </w:r>
            <w:r w:rsidRPr="00D10C7D">
              <w:rPr>
                <w:rFonts w:ascii="Times New Roman" w:hAnsi="Times New Roman"/>
              </w:rPr>
              <w:t>36</w:t>
            </w:r>
            <w:r w:rsidR="00F95B6E" w:rsidRPr="00D10C7D">
              <w:rPr>
                <w:rFonts w:ascii="Times New Roman" w:hAnsi="Times New Roman"/>
              </w:rPr>
              <w:t>3</w:t>
            </w:r>
            <w:r w:rsidRPr="00D10C7D">
              <w:rPr>
                <w:rFonts w:ascii="Times New Roman" w:hAnsi="Times New Roman"/>
              </w:rPr>
              <w:t>*</w:t>
            </w:r>
            <w:r w:rsidRPr="00D10C7D">
              <w:rPr>
                <w:rFonts w:ascii="Times New Roman" w:hAnsi="Times New Roman"/>
                <w:vertAlign w:val="superscript"/>
              </w:rPr>
              <w:t>D</w:t>
            </w:r>
            <w:r w:rsidR="00F95B6E" w:rsidRPr="00D10C7D">
              <w:rPr>
                <w:rFonts w:ascii="Times New Roman" w:hAnsi="Times New Roman"/>
                <w:vertAlign w:val="superscript"/>
              </w:rPr>
              <w:t>L</w:t>
            </w:r>
            <w:r w:rsidRPr="00D10C7D">
              <w:rPr>
                <w:rFonts w:ascii="Times New Roman" w:hAnsi="Times New Roman"/>
              </w:rPr>
              <w:tab/>
            </w:r>
          </w:p>
          <w:p w:rsidR="001A2562" w:rsidRDefault="001974BA" w:rsidP="000E30F6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3</w:t>
            </w:r>
            <w:r w:rsidR="00F95B6E" w:rsidRPr="00D10C7D">
              <w:rPr>
                <w:rFonts w:ascii="Times New Roman" w:hAnsi="Times New Roman"/>
              </w:rPr>
              <w:t>64</w:t>
            </w:r>
            <w:r w:rsidRPr="00D10C7D">
              <w:rPr>
                <w:rFonts w:ascii="Times New Roman" w:hAnsi="Times New Roman"/>
              </w:rPr>
              <w:t>*</w:t>
            </w:r>
            <w:r w:rsidRPr="00D10C7D">
              <w:rPr>
                <w:rFonts w:ascii="Times New Roman" w:hAnsi="Times New Roman"/>
                <w:vertAlign w:val="superscript"/>
              </w:rPr>
              <w:t>D</w:t>
            </w:r>
            <w:r w:rsidR="00F95B6E" w:rsidRPr="00D10C7D">
              <w:rPr>
                <w:rFonts w:ascii="Times New Roman" w:hAnsi="Times New Roman"/>
                <w:vertAlign w:val="superscript"/>
              </w:rPr>
              <w:t>H</w:t>
            </w:r>
            <w:r w:rsidR="004005D5" w:rsidRPr="00D10C7D">
              <w:rPr>
                <w:rFonts w:ascii="Times New Roman" w:hAnsi="Times New Roman"/>
                <w:vertAlign w:val="superscript"/>
              </w:rPr>
              <w:t xml:space="preserve"> </w:t>
            </w:r>
            <w:r w:rsidR="00436E44"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sym w:font="Wingdings" w:char="F071"/>
            </w:r>
            <w:r w:rsidR="000E30F6" w:rsidRPr="00D10C7D">
              <w:rPr>
                <w:rFonts w:ascii="Times New Roman" w:hAnsi="Times New Roman"/>
              </w:rPr>
              <w:t xml:space="preserve"> IP 368B*</w:t>
            </w:r>
            <w:r w:rsidR="000E30F6" w:rsidRPr="00D10C7D">
              <w:rPr>
                <w:rFonts w:ascii="Times New Roman" w:hAnsi="Times New Roman"/>
                <w:vertAlign w:val="superscript"/>
              </w:rPr>
              <w:t>DH</w:t>
            </w:r>
            <w:r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tab/>
            </w:r>
            <w:r w:rsidR="001A2562" w:rsidRPr="00D10C7D">
              <w:rPr>
                <w:rFonts w:ascii="Times New Roman" w:hAnsi="Times New Roman"/>
              </w:rPr>
              <w:sym w:font="Wingdings" w:char="F071"/>
            </w:r>
            <w:r w:rsidR="001A2562" w:rsidRPr="00D10C7D">
              <w:rPr>
                <w:rFonts w:ascii="Times New Roman" w:hAnsi="Times New Roman"/>
              </w:rPr>
              <w:t xml:space="preserve"> IP 37</w:t>
            </w:r>
            <w:r w:rsidR="001A2562">
              <w:rPr>
                <w:rFonts w:ascii="Times New Roman" w:hAnsi="Times New Roman"/>
              </w:rPr>
              <w:t xml:space="preserve">0           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</w:t>
            </w:r>
            <w:r w:rsidR="00F95B6E" w:rsidRPr="00D10C7D">
              <w:rPr>
                <w:rFonts w:ascii="Times New Roman" w:hAnsi="Times New Roman"/>
              </w:rPr>
              <w:t>37</w:t>
            </w:r>
            <w:r w:rsidR="001A2562">
              <w:rPr>
                <w:rFonts w:ascii="Times New Roman" w:hAnsi="Times New Roman"/>
              </w:rPr>
              <w:t>6</w:t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</w:p>
          <w:p w:rsidR="00436E44" w:rsidRDefault="001A2562" w:rsidP="000E3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377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1974BA" w:rsidRPr="00D10C7D">
              <w:rPr>
                <w:rFonts w:ascii="Times New Roman" w:hAnsi="Times New Roman"/>
              </w:rPr>
              <w:sym w:font="Wingdings" w:char="F071"/>
            </w:r>
            <w:r w:rsidR="001974BA" w:rsidRPr="00D10C7D">
              <w:rPr>
                <w:rFonts w:ascii="Times New Roman" w:hAnsi="Times New Roman"/>
              </w:rPr>
              <w:t xml:space="preserve"> IP </w:t>
            </w:r>
            <w:r w:rsidR="00F95B6E" w:rsidRPr="00D10C7D">
              <w:rPr>
                <w:rFonts w:ascii="Times New Roman" w:hAnsi="Times New Roman"/>
              </w:rPr>
              <w:t>396</w:t>
            </w:r>
            <w:r w:rsidR="001974BA" w:rsidRPr="00D10C7D">
              <w:rPr>
                <w:rFonts w:ascii="Times New Roman" w:hAnsi="Times New Roman"/>
              </w:rPr>
              <w:t>*</w:t>
            </w:r>
            <w:r w:rsidR="001974BA" w:rsidRPr="00D10C7D">
              <w:rPr>
                <w:rFonts w:ascii="Times New Roman" w:hAnsi="Times New Roman"/>
                <w:vertAlign w:val="superscript"/>
              </w:rPr>
              <w:t>DL</w:t>
            </w:r>
            <w:r w:rsidR="004005D5" w:rsidRPr="00D10C7D">
              <w:rPr>
                <w:rFonts w:ascii="Times New Roman" w:hAnsi="Times New Roman"/>
                <w:vertAlign w:val="superscript"/>
              </w:rPr>
              <w:t xml:space="preserve"> </w:t>
            </w:r>
            <w:r w:rsidR="000E30F6" w:rsidRPr="00D10C7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</w:t>
            </w:r>
            <w:r>
              <w:rPr>
                <w:rFonts w:ascii="Times New Roman" w:hAnsi="Times New Roman"/>
              </w:rPr>
              <w:t>431</w:t>
            </w:r>
            <w:r w:rsidRPr="00D10C7D">
              <w:rPr>
                <w:rFonts w:ascii="Times New Roman" w:hAnsi="Times New Roman"/>
              </w:rPr>
              <w:t>*</w:t>
            </w:r>
            <w:r w:rsidRPr="00D10C7D">
              <w:rPr>
                <w:rFonts w:ascii="Times New Roman" w:hAnsi="Times New Roman"/>
                <w:vertAlign w:val="superscript"/>
              </w:rPr>
              <w:t>DL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</w:t>
            </w:r>
            <w:r>
              <w:rPr>
                <w:rFonts w:ascii="Times New Roman" w:hAnsi="Times New Roman"/>
              </w:rPr>
              <w:t>432</w:t>
            </w:r>
            <w:r w:rsidRPr="00D10C7D">
              <w:rPr>
                <w:rFonts w:ascii="Times New Roman" w:hAnsi="Times New Roman"/>
              </w:rPr>
              <w:t>*</w:t>
            </w:r>
            <w:r w:rsidRPr="00D10C7D">
              <w:rPr>
                <w:rFonts w:ascii="Times New Roman" w:hAnsi="Times New Roman"/>
                <w:vertAlign w:val="superscript"/>
              </w:rPr>
              <w:t>DL</w:t>
            </w:r>
          </w:p>
          <w:p w:rsidR="001A2562" w:rsidRDefault="000E30F6" w:rsidP="001A2562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ab/>
            </w:r>
            <w:r w:rsidR="004005D5" w:rsidRPr="00D10C7D">
              <w:rPr>
                <w:rFonts w:ascii="Times New Roman" w:hAnsi="Times New Roman"/>
              </w:rPr>
              <w:sym w:font="Wingdings" w:char="F071"/>
            </w:r>
            <w:r w:rsidR="004005D5" w:rsidRPr="00D10C7D">
              <w:rPr>
                <w:rFonts w:ascii="Times New Roman" w:hAnsi="Times New Roman"/>
              </w:rPr>
              <w:t xml:space="preserve"> IP</w:t>
            </w:r>
            <w:r w:rsidRPr="00D10C7D">
              <w:rPr>
                <w:rFonts w:ascii="Times New Roman" w:hAnsi="Times New Roman"/>
              </w:rPr>
              <w:t xml:space="preserve"> </w:t>
            </w:r>
            <w:r w:rsidR="00F95B6E" w:rsidRPr="00D10C7D">
              <w:rPr>
                <w:rFonts w:ascii="Times New Roman" w:hAnsi="Times New Roman"/>
              </w:rPr>
              <w:t>431</w:t>
            </w:r>
            <w:r w:rsidR="004005D5" w:rsidRPr="00D10C7D">
              <w:rPr>
                <w:rFonts w:ascii="Times New Roman" w:hAnsi="Times New Roman"/>
              </w:rPr>
              <w:t>*</w:t>
            </w:r>
            <w:r w:rsidR="004005D5" w:rsidRPr="00D10C7D">
              <w:rPr>
                <w:rFonts w:ascii="Times New Roman" w:hAnsi="Times New Roman"/>
                <w:vertAlign w:val="superscript"/>
              </w:rPr>
              <w:t>D</w:t>
            </w:r>
            <w:r w:rsidR="00F95B6E" w:rsidRPr="00D10C7D">
              <w:rPr>
                <w:rFonts w:ascii="Times New Roman" w:hAnsi="Times New Roman"/>
                <w:vertAlign w:val="superscript"/>
              </w:rPr>
              <w:t>L</w:t>
            </w:r>
            <w:r w:rsidR="004005D5" w:rsidRPr="00D10C7D">
              <w:rPr>
                <w:rFonts w:ascii="Times New Roman" w:hAnsi="Times New Roman"/>
                <w:vertAlign w:val="superscript"/>
              </w:rPr>
              <w:t xml:space="preserve"> </w:t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  <w:r w:rsidR="004005D5" w:rsidRPr="00D10C7D">
              <w:rPr>
                <w:rFonts w:ascii="Times New Roman" w:hAnsi="Times New Roman"/>
              </w:rPr>
              <w:sym w:font="Wingdings" w:char="F071"/>
            </w:r>
            <w:r w:rsidR="004005D5" w:rsidRPr="00D10C7D">
              <w:rPr>
                <w:rFonts w:ascii="Times New Roman" w:hAnsi="Times New Roman"/>
              </w:rPr>
              <w:t xml:space="preserve"> IP</w:t>
            </w:r>
            <w:r w:rsidR="00F95B6E" w:rsidRPr="00D10C7D">
              <w:rPr>
                <w:rFonts w:ascii="Times New Roman" w:hAnsi="Times New Roman"/>
              </w:rPr>
              <w:t xml:space="preserve"> 432</w:t>
            </w:r>
            <w:r w:rsidR="004005D5" w:rsidRPr="00D10C7D">
              <w:rPr>
                <w:rFonts w:ascii="Times New Roman" w:hAnsi="Times New Roman"/>
              </w:rPr>
              <w:t>*</w:t>
            </w:r>
            <w:r w:rsidR="004005D5" w:rsidRPr="00D10C7D">
              <w:rPr>
                <w:rFonts w:ascii="Times New Roman" w:hAnsi="Times New Roman"/>
                <w:vertAlign w:val="superscript"/>
              </w:rPr>
              <w:t>D</w:t>
            </w:r>
            <w:r w:rsidR="00F95B6E" w:rsidRPr="00D10C7D">
              <w:rPr>
                <w:rFonts w:ascii="Times New Roman" w:hAnsi="Times New Roman"/>
                <w:vertAlign w:val="superscript"/>
              </w:rPr>
              <w:t>L</w:t>
            </w:r>
            <w:r w:rsidR="004005D5" w:rsidRPr="00D10C7D">
              <w:rPr>
                <w:rFonts w:ascii="Times New Roman" w:hAnsi="Times New Roman"/>
                <w:vertAlign w:val="superscript"/>
              </w:rPr>
              <w:t xml:space="preserve"> </w:t>
            </w:r>
            <w:r w:rsidR="001A2562"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  <w:r w:rsidR="001A2562" w:rsidRPr="00D10C7D">
              <w:rPr>
                <w:rFonts w:ascii="Times New Roman" w:hAnsi="Times New Roman"/>
              </w:rPr>
              <w:sym w:font="Wingdings" w:char="F071"/>
            </w:r>
            <w:r w:rsidR="001A2562" w:rsidRPr="00D10C7D">
              <w:rPr>
                <w:rFonts w:ascii="Times New Roman" w:hAnsi="Times New Roman"/>
              </w:rPr>
              <w:t xml:space="preserve"> FIL 315</w:t>
            </w:r>
            <w:r w:rsidR="001A2562" w:rsidRPr="00D10C7D">
              <w:rPr>
                <w:rFonts w:ascii="Times New Roman" w:hAnsi="Times New Roman"/>
              </w:rPr>
              <w:tab/>
            </w:r>
            <w:r w:rsidR="001A2562" w:rsidRPr="00D10C7D">
              <w:rPr>
                <w:rFonts w:ascii="Times New Roman" w:hAnsi="Times New Roman"/>
              </w:rPr>
              <w:tab/>
            </w:r>
            <w:r w:rsidR="001A2562" w:rsidRPr="00D10C7D">
              <w:rPr>
                <w:rFonts w:ascii="Times New Roman" w:hAnsi="Times New Roman"/>
              </w:rPr>
              <w:sym w:font="Wingdings" w:char="F071"/>
            </w:r>
            <w:r w:rsidR="001A2562" w:rsidRPr="00D10C7D">
              <w:rPr>
                <w:rFonts w:ascii="Times New Roman" w:hAnsi="Times New Roman"/>
              </w:rPr>
              <w:t xml:space="preserve"> FIL 330*</w:t>
            </w:r>
            <w:r w:rsidR="001A2562" w:rsidRPr="00D10C7D">
              <w:rPr>
                <w:rFonts w:ascii="Times New Roman" w:hAnsi="Times New Roman"/>
                <w:vertAlign w:val="superscript"/>
              </w:rPr>
              <w:t>DH</w:t>
            </w:r>
            <w:r w:rsidR="001A2562" w:rsidRPr="00D10C7D">
              <w:rPr>
                <w:rFonts w:ascii="Times New Roman" w:hAnsi="Times New Roman"/>
              </w:rPr>
              <w:tab/>
            </w:r>
            <w:r w:rsidR="001A2562" w:rsidRPr="00D10C7D">
              <w:rPr>
                <w:rFonts w:ascii="Times New Roman" w:hAnsi="Times New Roman"/>
              </w:rPr>
              <w:tab/>
            </w:r>
          </w:p>
          <w:p w:rsidR="001974BA" w:rsidRPr="00D10C7D" w:rsidRDefault="001A2562" w:rsidP="001A25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415*</w:t>
            </w:r>
            <w:r w:rsidRPr="00D10C7D">
              <w:rPr>
                <w:rFonts w:ascii="Times New Roman" w:hAnsi="Times New Roman"/>
                <w:vertAlign w:val="superscript"/>
              </w:rPr>
              <w:t>DL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435</w:t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461*</w:t>
            </w:r>
            <w:r w:rsidRPr="00D10C7D">
              <w:rPr>
                <w:rFonts w:ascii="Times New Roman" w:hAnsi="Times New Roman"/>
                <w:vertAlign w:val="superscript"/>
              </w:rPr>
              <w:t>DL</w:t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462*</w:t>
            </w:r>
            <w:r w:rsidRPr="00D10C7D">
              <w:rPr>
                <w:rFonts w:ascii="Times New Roman" w:hAnsi="Times New Roman"/>
                <w:vertAlign w:val="superscript"/>
              </w:rPr>
              <w:t>DL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74BA" w:rsidRPr="00D10C7D" w:rsidTr="00E530C4">
        <w:tc>
          <w:tcPr>
            <w:tcW w:w="10944" w:type="dxa"/>
            <w:shd w:val="clear" w:color="auto" w:fill="000000"/>
          </w:tcPr>
          <w:p w:rsidR="001974BA" w:rsidRPr="00D10C7D" w:rsidRDefault="001974BA" w:rsidP="00E530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>Notes</w:t>
            </w:r>
          </w:p>
        </w:tc>
      </w:tr>
      <w:tr w:rsidR="001974BA" w:rsidRPr="00D10C7D" w:rsidTr="00E530C4">
        <w:trPr>
          <w:trHeight w:val="70"/>
        </w:trPr>
        <w:tc>
          <w:tcPr>
            <w:tcW w:w="10944" w:type="dxa"/>
            <w:tcBorders>
              <w:bottom w:val="nil"/>
            </w:tcBorders>
          </w:tcPr>
          <w:p w:rsidR="005606E7" w:rsidRDefault="005606E7" w:rsidP="00E53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6E7">
              <w:rPr>
                <w:rFonts w:ascii="Times New Roman" w:hAnsi="Times New Roman"/>
                <w:sz w:val="20"/>
                <w:szCs w:val="20"/>
              </w:rPr>
              <w:t xml:space="preserve">Advising Center for the Colleges of Arts and Humanities/Languages, Linguistics, and Literatures: QLCSS 113; (808) 956-8755; </w:t>
            </w:r>
            <w:hyperlink r:id="rId15" w:history="1">
              <w:r w:rsidRPr="00BA4FA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advising@hawaii.edu</w:t>
              </w:r>
            </w:hyperlink>
          </w:p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C7D">
              <w:rPr>
                <w:rFonts w:ascii="Times New Roman" w:hAnsi="Times New Roman"/>
                <w:sz w:val="20"/>
                <w:szCs w:val="20"/>
              </w:rPr>
              <w:t>IPLL Department: Spalding 255; (808) 956-8672; hip@hawaii.edu; manoa.hawaii.edu/ipll</w:t>
            </w:r>
          </w:p>
        </w:tc>
      </w:tr>
      <w:tr w:rsidR="001974BA" w:rsidRPr="00D10C7D" w:rsidTr="001A2562">
        <w:trPr>
          <w:trHeight w:val="5058"/>
        </w:trPr>
        <w:tc>
          <w:tcPr>
            <w:tcW w:w="10944" w:type="dxa"/>
            <w:tcBorders>
              <w:top w:val="nil"/>
            </w:tcBorders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C7D">
              <w:rPr>
                <w:rFonts w:ascii="Times New Roman" w:hAnsi="Times New Roman"/>
                <w:sz w:val="20"/>
                <w:szCs w:val="20"/>
              </w:rPr>
              <w:t>Filipino Undergraduate Advisor: Pia Arboleda, PhD; Spalding 456; (808) 956-5901; pca62@hawaii.edu</w:t>
            </w:r>
          </w:p>
        </w:tc>
      </w:tr>
    </w:tbl>
    <w:p w:rsidR="001974BA" w:rsidRPr="00D10C7D" w:rsidRDefault="000E30F6" w:rsidP="001F75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C7D">
        <w:rPr>
          <w:rFonts w:ascii="Times New Roman" w:hAnsi="Times New Roman"/>
          <w:sz w:val="16"/>
          <w:szCs w:val="16"/>
        </w:rPr>
        <w:t xml:space="preserve">Rev. PA </w:t>
      </w:r>
      <w:r w:rsidR="001A2562">
        <w:rPr>
          <w:rFonts w:ascii="Times New Roman" w:hAnsi="Times New Roman"/>
          <w:sz w:val="16"/>
          <w:szCs w:val="16"/>
        </w:rPr>
        <w:t>6/17</w:t>
      </w:r>
    </w:p>
    <w:sectPr w:rsidR="001974BA" w:rsidRPr="00D10C7D" w:rsidSect="004640B3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8E" w:rsidRDefault="00A9618E">
      <w:pPr>
        <w:spacing w:after="0" w:line="240" w:lineRule="auto"/>
      </w:pPr>
      <w:r>
        <w:separator/>
      </w:r>
    </w:p>
  </w:endnote>
  <w:endnote w:type="continuationSeparator" w:id="0">
    <w:p w:rsidR="00A9618E" w:rsidRDefault="00A9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F" w:rsidRDefault="00B87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F" w:rsidRDefault="00B87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F" w:rsidRDefault="00B87A9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D5" w:rsidRPr="003A104D" w:rsidRDefault="004005D5" w:rsidP="003A104D">
    <w:pPr>
      <w:pStyle w:val="Footer"/>
      <w:jc w:val="right"/>
      <w:rPr>
        <w:sz w:val="16"/>
      </w:rPr>
    </w:pPr>
    <w:r>
      <w:rPr>
        <w:sz w:val="16"/>
      </w:rPr>
      <w:t>v. PA 3/1/2010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8E" w:rsidRDefault="00A9618E">
      <w:pPr>
        <w:spacing w:after="0" w:line="240" w:lineRule="auto"/>
      </w:pPr>
      <w:r>
        <w:separator/>
      </w:r>
    </w:p>
  </w:footnote>
  <w:footnote w:type="continuationSeparator" w:id="0">
    <w:p w:rsidR="00A9618E" w:rsidRDefault="00A9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F" w:rsidRDefault="00B87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D10C7D">
      <w:rPr>
        <w:rFonts w:ascii="Times New Roman" w:hAnsi="Times New Roman"/>
        <w:b/>
        <w:sz w:val="24"/>
        <w:szCs w:val="24"/>
      </w:rPr>
      <w:t>University of Hawai‘i at Mānoa</w:t>
    </w:r>
  </w:p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D10C7D">
      <w:rPr>
        <w:rFonts w:ascii="Times New Roman" w:hAnsi="Times New Roman"/>
        <w:b/>
        <w:szCs w:val="24"/>
      </w:rPr>
      <w:t>College of Arts</w:t>
    </w:r>
    <w:r w:rsidR="00226DB5">
      <w:rPr>
        <w:rFonts w:ascii="Times New Roman" w:hAnsi="Times New Roman"/>
        <w:b/>
        <w:szCs w:val="24"/>
      </w:rPr>
      <w:t xml:space="preserve"> &amp; Sciences Program Sheet </w:t>
    </w:r>
    <w:r w:rsidR="00082231">
      <w:rPr>
        <w:rFonts w:ascii="Times New Roman" w:hAnsi="Times New Roman"/>
        <w:b/>
        <w:szCs w:val="24"/>
      </w:rPr>
      <w:t>201</w:t>
    </w:r>
    <w:r w:rsidR="006D3C89">
      <w:rPr>
        <w:rFonts w:ascii="Times New Roman" w:hAnsi="Times New Roman"/>
        <w:b/>
        <w:szCs w:val="24"/>
      </w:rPr>
      <w:t>9</w:t>
    </w:r>
    <w:r w:rsidR="00082231">
      <w:rPr>
        <w:rFonts w:ascii="Times New Roman" w:hAnsi="Times New Roman"/>
        <w:b/>
        <w:szCs w:val="24"/>
      </w:rPr>
      <w:t>-20</w:t>
    </w:r>
    <w:r w:rsidR="006D3C89">
      <w:rPr>
        <w:rFonts w:ascii="Times New Roman" w:hAnsi="Times New Roman"/>
        <w:b/>
        <w:szCs w:val="24"/>
      </w:rPr>
      <w:t>20</w:t>
    </w:r>
    <w:bookmarkStart w:id="0" w:name="_GoBack"/>
    <w:bookmarkEnd w:id="0"/>
  </w:p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D10C7D">
      <w:rPr>
        <w:rFonts w:ascii="Times New Roman" w:hAnsi="Times New Roman"/>
        <w:b/>
        <w:sz w:val="28"/>
        <w:szCs w:val="20"/>
      </w:rPr>
      <w:t>Bachelor of Arts (BA) in Philippine Language and Literature</w:t>
    </w:r>
  </w:p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 w:val="24"/>
        <w:szCs w:val="20"/>
      </w:rPr>
    </w:pPr>
    <w:r w:rsidRPr="00D10C7D">
      <w:rPr>
        <w:rFonts w:ascii="Times New Roman" w:hAnsi="Times New Roman"/>
        <w:b/>
        <w:sz w:val="24"/>
        <w:szCs w:val="20"/>
      </w:rPr>
      <w:t>Concentration: Filipino</w:t>
    </w:r>
  </w:p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D10C7D">
      <w:rPr>
        <w:rFonts w:ascii="Times New Roman" w:hAnsi="Times New Roman"/>
        <w:b/>
        <w:szCs w:val="20"/>
      </w:rPr>
      <w:t>Admissions: Open    Process: Declaration</w:t>
    </w:r>
  </w:p>
  <w:p w:rsidR="004005D5" w:rsidRPr="00D10C7D" w:rsidRDefault="003A4A09" w:rsidP="007C4D5A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D10C7D">
      <w:rPr>
        <w:rFonts w:ascii="Times New Roman" w:hAnsi="Times New Roman"/>
        <w:b/>
        <w:sz w:val="20"/>
        <w:szCs w:val="20"/>
      </w:rPr>
      <w:t>Min. Total Credits: 120 (</w:t>
    </w:r>
    <w:r w:rsidR="008A2A55">
      <w:rPr>
        <w:rFonts w:ascii="Times New Roman" w:hAnsi="Times New Roman"/>
        <w:b/>
        <w:sz w:val="20"/>
        <w:szCs w:val="20"/>
      </w:rPr>
      <w:t>89</w:t>
    </w:r>
    <w:r w:rsidRPr="00D10C7D">
      <w:rPr>
        <w:rFonts w:ascii="Times New Roman" w:hAnsi="Times New Roman"/>
        <w:b/>
        <w:sz w:val="20"/>
        <w:szCs w:val="20"/>
      </w:rPr>
      <w:t xml:space="preserve"> in core &amp; major + 3</w:t>
    </w:r>
    <w:r w:rsidR="008A2A55">
      <w:rPr>
        <w:rFonts w:ascii="Times New Roman" w:hAnsi="Times New Roman"/>
        <w:b/>
        <w:sz w:val="20"/>
        <w:szCs w:val="20"/>
      </w:rPr>
      <w:t>1</w:t>
    </w:r>
    <w:r w:rsidR="004005D5" w:rsidRPr="00D10C7D">
      <w:rPr>
        <w:rFonts w:ascii="Times New Roman" w:hAnsi="Times New Roman"/>
        <w:b/>
        <w:sz w:val="20"/>
        <w:szCs w:val="20"/>
      </w:rPr>
      <w:t xml:space="preserve"> in electives)</w:t>
    </w:r>
  </w:p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F" w:rsidRDefault="00B87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A60"/>
    <w:rsid w:val="00002340"/>
    <w:rsid w:val="00003291"/>
    <w:rsid w:val="00015C17"/>
    <w:rsid w:val="00023D7A"/>
    <w:rsid w:val="00024498"/>
    <w:rsid w:val="00032BAC"/>
    <w:rsid w:val="000411A9"/>
    <w:rsid w:val="00041806"/>
    <w:rsid w:val="00043329"/>
    <w:rsid w:val="00045A91"/>
    <w:rsid w:val="000502DD"/>
    <w:rsid w:val="0006272F"/>
    <w:rsid w:val="00073D33"/>
    <w:rsid w:val="00082231"/>
    <w:rsid w:val="00086CC1"/>
    <w:rsid w:val="000A4CF5"/>
    <w:rsid w:val="000A57FE"/>
    <w:rsid w:val="000A7701"/>
    <w:rsid w:val="000D2A16"/>
    <w:rsid w:val="000E1CB7"/>
    <w:rsid w:val="000E2CD7"/>
    <w:rsid w:val="000E30F6"/>
    <w:rsid w:val="000E4581"/>
    <w:rsid w:val="00110ADA"/>
    <w:rsid w:val="0014610B"/>
    <w:rsid w:val="00155EC3"/>
    <w:rsid w:val="00174497"/>
    <w:rsid w:val="00191EBF"/>
    <w:rsid w:val="001952ED"/>
    <w:rsid w:val="001974BA"/>
    <w:rsid w:val="001A210A"/>
    <w:rsid w:val="001A2562"/>
    <w:rsid w:val="001A2EA3"/>
    <w:rsid w:val="001A558C"/>
    <w:rsid w:val="001D40BF"/>
    <w:rsid w:val="001F75C6"/>
    <w:rsid w:val="00226DB5"/>
    <w:rsid w:val="00227F53"/>
    <w:rsid w:val="00233522"/>
    <w:rsid w:val="00243709"/>
    <w:rsid w:val="00263C6E"/>
    <w:rsid w:val="002A1DB8"/>
    <w:rsid w:val="002B44B5"/>
    <w:rsid w:val="002B672B"/>
    <w:rsid w:val="002D0282"/>
    <w:rsid w:val="002D389A"/>
    <w:rsid w:val="002E0B70"/>
    <w:rsid w:val="00305938"/>
    <w:rsid w:val="00310EEA"/>
    <w:rsid w:val="003135AD"/>
    <w:rsid w:val="003141D5"/>
    <w:rsid w:val="00316B76"/>
    <w:rsid w:val="00322251"/>
    <w:rsid w:val="00322DC8"/>
    <w:rsid w:val="003355BF"/>
    <w:rsid w:val="00341A7A"/>
    <w:rsid w:val="00343407"/>
    <w:rsid w:val="003451E0"/>
    <w:rsid w:val="00350D39"/>
    <w:rsid w:val="00362B4B"/>
    <w:rsid w:val="00367384"/>
    <w:rsid w:val="00373DE1"/>
    <w:rsid w:val="0039224B"/>
    <w:rsid w:val="00397845"/>
    <w:rsid w:val="003A104D"/>
    <w:rsid w:val="003A4A09"/>
    <w:rsid w:val="003B5018"/>
    <w:rsid w:val="003B5959"/>
    <w:rsid w:val="003C4640"/>
    <w:rsid w:val="003E1013"/>
    <w:rsid w:val="003F1543"/>
    <w:rsid w:val="003F6C0D"/>
    <w:rsid w:val="004005D5"/>
    <w:rsid w:val="00400DE7"/>
    <w:rsid w:val="00401308"/>
    <w:rsid w:val="004043D5"/>
    <w:rsid w:val="004315B4"/>
    <w:rsid w:val="0043514A"/>
    <w:rsid w:val="00436E44"/>
    <w:rsid w:val="004640B3"/>
    <w:rsid w:val="00467656"/>
    <w:rsid w:val="0047485B"/>
    <w:rsid w:val="00487757"/>
    <w:rsid w:val="00496800"/>
    <w:rsid w:val="004A040C"/>
    <w:rsid w:val="004A33F3"/>
    <w:rsid w:val="004A3B41"/>
    <w:rsid w:val="004A3FC9"/>
    <w:rsid w:val="004B056B"/>
    <w:rsid w:val="00505BF6"/>
    <w:rsid w:val="0054680C"/>
    <w:rsid w:val="00550714"/>
    <w:rsid w:val="005544B1"/>
    <w:rsid w:val="005606E7"/>
    <w:rsid w:val="005933B8"/>
    <w:rsid w:val="005A3BEC"/>
    <w:rsid w:val="005B0344"/>
    <w:rsid w:val="005B0772"/>
    <w:rsid w:val="005E5BF4"/>
    <w:rsid w:val="0062210C"/>
    <w:rsid w:val="00635175"/>
    <w:rsid w:val="00672400"/>
    <w:rsid w:val="00672445"/>
    <w:rsid w:val="00674B6E"/>
    <w:rsid w:val="00676702"/>
    <w:rsid w:val="00681425"/>
    <w:rsid w:val="00683FB0"/>
    <w:rsid w:val="006871CD"/>
    <w:rsid w:val="006A38D9"/>
    <w:rsid w:val="006B12C4"/>
    <w:rsid w:val="006D3C89"/>
    <w:rsid w:val="006F1198"/>
    <w:rsid w:val="00701584"/>
    <w:rsid w:val="00704AC0"/>
    <w:rsid w:val="0071545B"/>
    <w:rsid w:val="007225C8"/>
    <w:rsid w:val="00725A9A"/>
    <w:rsid w:val="0076587C"/>
    <w:rsid w:val="007677FB"/>
    <w:rsid w:val="00767911"/>
    <w:rsid w:val="007A0A4A"/>
    <w:rsid w:val="007A1C16"/>
    <w:rsid w:val="007C34C7"/>
    <w:rsid w:val="007C4D5A"/>
    <w:rsid w:val="007C5CFB"/>
    <w:rsid w:val="007C748D"/>
    <w:rsid w:val="007D3991"/>
    <w:rsid w:val="007D6923"/>
    <w:rsid w:val="007E732B"/>
    <w:rsid w:val="008207D4"/>
    <w:rsid w:val="00823DA9"/>
    <w:rsid w:val="00824022"/>
    <w:rsid w:val="00876C64"/>
    <w:rsid w:val="00882FB6"/>
    <w:rsid w:val="008A1DE6"/>
    <w:rsid w:val="008A2A55"/>
    <w:rsid w:val="008C07CC"/>
    <w:rsid w:val="008D085E"/>
    <w:rsid w:val="008E468D"/>
    <w:rsid w:val="008F6AB9"/>
    <w:rsid w:val="00900012"/>
    <w:rsid w:val="00900D51"/>
    <w:rsid w:val="00912B1C"/>
    <w:rsid w:val="00925085"/>
    <w:rsid w:val="00930B90"/>
    <w:rsid w:val="009504D3"/>
    <w:rsid w:val="00950D63"/>
    <w:rsid w:val="00977354"/>
    <w:rsid w:val="00985B42"/>
    <w:rsid w:val="00992901"/>
    <w:rsid w:val="009C0439"/>
    <w:rsid w:val="009C65D6"/>
    <w:rsid w:val="009E2025"/>
    <w:rsid w:val="009E5E09"/>
    <w:rsid w:val="009E6A8D"/>
    <w:rsid w:val="00A069E4"/>
    <w:rsid w:val="00A06E2D"/>
    <w:rsid w:val="00A3004D"/>
    <w:rsid w:val="00A46C50"/>
    <w:rsid w:val="00A50746"/>
    <w:rsid w:val="00A515C6"/>
    <w:rsid w:val="00A91642"/>
    <w:rsid w:val="00A9618E"/>
    <w:rsid w:val="00AA3E4E"/>
    <w:rsid w:val="00AC1822"/>
    <w:rsid w:val="00AD6FCA"/>
    <w:rsid w:val="00AE5344"/>
    <w:rsid w:val="00AE7A10"/>
    <w:rsid w:val="00B01A60"/>
    <w:rsid w:val="00B0277D"/>
    <w:rsid w:val="00B0719A"/>
    <w:rsid w:val="00B16F25"/>
    <w:rsid w:val="00B22D25"/>
    <w:rsid w:val="00B33B7A"/>
    <w:rsid w:val="00B44093"/>
    <w:rsid w:val="00B47705"/>
    <w:rsid w:val="00B542BA"/>
    <w:rsid w:val="00B72AD4"/>
    <w:rsid w:val="00B77DB4"/>
    <w:rsid w:val="00B8006A"/>
    <w:rsid w:val="00B8284E"/>
    <w:rsid w:val="00B87A9F"/>
    <w:rsid w:val="00BB41E6"/>
    <w:rsid w:val="00BC278B"/>
    <w:rsid w:val="00BD2320"/>
    <w:rsid w:val="00BE5BF1"/>
    <w:rsid w:val="00BF1184"/>
    <w:rsid w:val="00BF4756"/>
    <w:rsid w:val="00C25F73"/>
    <w:rsid w:val="00C43882"/>
    <w:rsid w:val="00C835AA"/>
    <w:rsid w:val="00C932CE"/>
    <w:rsid w:val="00CA0552"/>
    <w:rsid w:val="00CA288D"/>
    <w:rsid w:val="00CB1ABE"/>
    <w:rsid w:val="00CB1C03"/>
    <w:rsid w:val="00CC345E"/>
    <w:rsid w:val="00CD7685"/>
    <w:rsid w:val="00D10A36"/>
    <w:rsid w:val="00D10C7D"/>
    <w:rsid w:val="00D24567"/>
    <w:rsid w:val="00D55004"/>
    <w:rsid w:val="00D726A8"/>
    <w:rsid w:val="00D77EB9"/>
    <w:rsid w:val="00D971DB"/>
    <w:rsid w:val="00DB400A"/>
    <w:rsid w:val="00DC5633"/>
    <w:rsid w:val="00DD0942"/>
    <w:rsid w:val="00DE5929"/>
    <w:rsid w:val="00DF3A68"/>
    <w:rsid w:val="00E33CDA"/>
    <w:rsid w:val="00E407AE"/>
    <w:rsid w:val="00E530C4"/>
    <w:rsid w:val="00E541B8"/>
    <w:rsid w:val="00E60122"/>
    <w:rsid w:val="00E73525"/>
    <w:rsid w:val="00E845C2"/>
    <w:rsid w:val="00E91DF1"/>
    <w:rsid w:val="00EA0490"/>
    <w:rsid w:val="00EB2EFE"/>
    <w:rsid w:val="00ED5A12"/>
    <w:rsid w:val="00ED72EA"/>
    <w:rsid w:val="00EE4948"/>
    <w:rsid w:val="00EE6B07"/>
    <w:rsid w:val="00F02F2D"/>
    <w:rsid w:val="00F17174"/>
    <w:rsid w:val="00F3090E"/>
    <w:rsid w:val="00F45CF9"/>
    <w:rsid w:val="00F563D8"/>
    <w:rsid w:val="00F6141B"/>
    <w:rsid w:val="00F91473"/>
    <w:rsid w:val="00F95B6E"/>
    <w:rsid w:val="00FB2F32"/>
    <w:rsid w:val="00FD06AC"/>
    <w:rsid w:val="00FE31F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D08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8D08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D085E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8D08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085E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  <w:style w:type="character" w:styleId="Emphasis">
    <w:name w:val="Emphasis"/>
    <w:qFormat/>
    <w:locked/>
    <w:rsid w:val="007C4D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dvising@hawaii.ed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0716-FB84-4D53-A7F5-91282CC0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123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41</cp:revision>
  <cp:lastPrinted>2017-06-05T23:56:00Z</cp:lastPrinted>
  <dcterms:created xsi:type="dcterms:W3CDTF">2011-09-27T18:50:00Z</dcterms:created>
  <dcterms:modified xsi:type="dcterms:W3CDTF">2019-01-10T22:40:00Z</dcterms:modified>
</cp:coreProperties>
</file>